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4560D8C2" w:rsidR="000010FE" w:rsidRPr="001E1A93" w:rsidRDefault="000010FE" w:rsidP="000010FE">
      <w:pPr>
        <w:pStyle w:val="Heading1"/>
        <w:rPr>
          <w:bCs w:val="0"/>
          <w:color w:val="1F4E79" w:themeColor="accent1" w:themeShade="80"/>
          <w:lang w:val="es-CO"/>
        </w:rPr>
      </w:pPr>
      <w:r w:rsidRPr="001E1A93">
        <w:rPr>
          <w:color w:val="1F4E79" w:themeColor="accent1" w:themeShade="80"/>
          <w:lang w:val="es-CO"/>
        </w:rPr>
        <w:t>Vocabulary Learning Homework Answers</w:t>
      </w:r>
      <w:r w:rsidRPr="001E1A93">
        <w:rPr>
          <w:color w:val="1F4E79" w:themeColor="accent1" w:themeShade="80"/>
          <w:lang w:val="es-CO"/>
        </w:rPr>
        <w:br/>
        <w:t xml:space="preserve">Year 8 German </w:t>
      </w:r>
      <w:r w:rsidR="00BE7D2E" w:rsidRPr="001E1A93">
        <w:rPr>
          <w:color w:val="1F4E79" w:themeColor="accent1" w:themeShade="80"/>
          <w:lang w:val="es-CO"/>
        </w:rPr>
        <w:t>– Term 2.</w:t>
      </w:r>
      <w:r w:rsidR="00D04D06" w:rsidRPr="001E1A93">
        <w:rPr>
          <w:color w:val="1F4E79" w:themeColor="accent1" w:themeShade="80"/>
          <w:lang w:val="es-CO"/>
        </w:rPr>
        <w:t>2</w:t>
      </w:r>
      <w:r w:rsidR="00BE7D2E" w:rsidRPr="001E1A93">
        <w:rPr>
          <w:color w:val="1F4E79" w:themeColor="accent1" w:themeShade="80"/>
          <w:lang w:val="es-CO"/>
        </w:rPr>
        <w:t xml:space="preserve"> Week 5</w:t>
      </w:r>
    </w:p>
    <w:p w14:paraId="15E118CE" w14:textId="77777777" w:rsidR="000010FE" w:rsidRPr="001E1A93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1E1A93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1E1A93" w:rsidRPr="001E1A93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1E1A93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550B7E4C" w14:textId="77777777" w:rsidR="0028044E" w:rsidRPr="001E1A93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1E1A93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1E1A93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E883839" w14:textId="77777777" w:rsidR="0028044E" w:rsidRPr="001E1A93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1E1A93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1E1A93" w:rsidRPr="001E1A93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77777777" w:rsidR="0028044E" w:rsidRPr="001E1A93" w:rsidRDefault="0028044E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17E7A415" w14:textId="46F0A527" w:rsidR="0028044E" w:rsidRPr="001E1A93" w:rsidRDefault="000E441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kennen</w:t>
            </w:r>
            <w:proofErr w:type="spellEnd"/>
          </w:p>
        </w:tc>
        <w:tc>
          <w:tcPr>
            <w:tcW w:w="2436" w:type="dxa"/>
          </w:tcPr>
          <w:p w14:paraId="2C8E6C48" w14:textId="18FCADB9" w:rsidR="0028044E" w:rsidRPr="001E1A93" w:rsidRDefault="000E441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to know (person, place, thing)</w:t>
            </w:r>
          </w:p>
        </w:tc>
        <w:tc>
          <w:tcPr>
            <w:tcW w:w="549" w:type="dxa"/>
          </w:tcPr>
          <w:p w14:paraId="6EDCD7E7" w14:textId="5A164AEC" w:rsidR="0028044E" w:rsidRPr="001E1A93" w:rsidRDefault="00DE6113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072C030D" w14:textId="2F2E53A7" w:rsidR="0028044E" w:rsidRPr="001E1A93" w:rsidRDefault="000E441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gleich</w:t>
            </w:r>
            <w:proofErr w:type="spellEnd"/>
          </w:p>
        </w:tc>
        <w:tc>
          <w:tcPr>
            <w:tcW w:w="2436" w:type="dxa"/>
          </w:tcPr>
          <w:p w14:paraId="3E7DBD6C" w14:textId="1F4C0197" w:rsidR="0028044E" w:rsidRPr="001E1A93" w:rsidRDefault="000E441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same</w:t>
            </w:r>
          </w:p>
        </w:tc>
      </w:tr>
      <w:tr w:rsidR="001E1A93" w:rsidRPr="001E1A93" w14:paraId="0F937AE5" w14:textId="77777777" w:rsidTr="00A760DE">
        <w:trPr>
          <w:trHeight w:val="314"/>
        </w:trPr>
        <w:tc>
          <w:tcPr>
            <w:tcW w:w="562" w:type="dxa"/>
          </w:tcPr>
          <w:p w14:paraId="2E1CFE97" w14:textId="77777777" w:rsidR="0028044E" w:rsidRPr="001E1A93" w:rsidRDefault="0028044E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95FB635" w14:textId="30A162E8" w:rsidR="0028044E" w:rsidRPr="001E1A93" w:rsidRDefault="000E441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 xml:space="preserve">der </w:t>
            </w:r>
            <w:proofErr w:type="spellStart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Anwalt</w:t>
            </w:r>
            <w:proofErr w:type="spellEnd"/>
          </w:p>
        </w:tc>
        <w:tc>
          <w:tcPr>
            <w:tcW w:w="2436" w:type="dxa"/>
          </w:tcPr>
          <w:p w14:paraId="57DDD071" w14:textId="3A5C29CF" w:rsidR="0028044E" w:rsidRPr="001E1A93" w:rsidRDefault="000E441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lawyer</w:t>
            </w:r>
          </w:p>
        </w:tc>
        <w:tc>
          <w:tcPr>
            <w:tcW w:w="549" w:type="dxa"/>
          </w:tcPr>
          <w:p w14:paraId="739259F0" w14:textId="098B72BC" w:rsidR="0028044E" w:rsidRPr="001E1A93" w:rsidRDefault="00DE6113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509132B0" w14:textId="41E5C21E" w:rsidR="0028044E" w:rsidRPr="001E1A93" w:rsidRDefault="000E441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einmal</w:t>
            </w:r>
            <w:proofErr w:type="spellEnd"/>
          </w:p>
        </w:tc>
        <w:tc>
          <w:tcPr>
            <w:tcW w:w="2436" w:type="dxa"/>
          </w:tcPr>
          <w:p w14:paraId="6D52765B" w14:textId="2654BE95" w:rsidR="0028044E" w:rsidRPr="001E1A93" w:rsidRDefault="000E441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once</w:t>
            </w:r>
          </w:p>
        </w:tc>
      </w:tr>
      <w:tr w:rsidR="001E1A93" w:rsidRPr="001E1A93" w14:paraId="0C628AE6" w14:textId="77777777" w:rsidTr="00A760DE">
        <w:trPr>
          <w:trHeight w:val="314"/>
        </w:trPr>
        <w:tc>
          <w:tcPr>
            <w:tcW w:w="562" w:type="dxa"/>
          </w:tcPr>
          <w:p w14:paraId="27DE6428" w14:textId="77777777" w:rsidR="0028044E" w:rsidRPr="001E1A93" w:rsidRDefault="0028044E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19B51884" w14:textId="7CBCC7A2" w:rsidR="0028044E" w:rsidRPr="001E1A93" w:rsidRDefault="000E441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Deutschland</w:t>
            </w:r>
          </w:p>
        </w:tc>
        <w:tc>
          <w:tcPr>
            <w:tcW w:w="2436" w:type="dxa"/>
          </w:tcPr>
          <w:p w14:paraId="537A4C74" w14:textId="71437F18" w:rsidR="0028044E" w:rsidRPr="001E1A93" w:rsidRDefault="000E441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Germany</w:t>
            </w:r>
          </w:p>
        </w:tc>
        <w:tc>
          <w:tcPr>
            <w:tcW w:w="549" w:type="dxa"/>
          </w:tcPr>
          <w:p w14:paraId="15D3E971" w14:textId="08EF4C2D" w:rsidR="0028044E" w:rsidRPr="001E1A93" w:rsidRDefault="00DE6113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7DAF4BB8" w14:textId="1C203120" w:rsidR="0028044E" w:rsidRPr="001E1A93" w:rsidRDefault="000E441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bei</w:t>
            </w:r>
            <w:proofErr w:type="spellEnd"/>
          </w:p>
        </w:tc>
        <w:tc>
          <w:tcPr>
            <w:tcW w:w="2436" w:type="dxa"/>
          </w:tcPr>
          <w:p w14:paraId="48F8D079" w14:textId="1A0947AF" w:rsidR="0028044E" w:rsidRPr="001E1A93" w:rsidRDefault="000E441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at (the house of)</w:t>
            </w:r>
          </w:p>
        </w:tc>
      </w:tr>
      <w:tr w:rsidR="001E1A93" w:rsidRPr="001E1A93" w14:paraId="546D7E10" w14:textId="77777777" w:rsidTr="00A760DE">
        <w:trPr>
          <w:trHeight w:val="314"/>
        </w:trPr>
        <w:tc>
          <w:tcPr>
            <w:tcW w:w="562" w:type="dxa"/>
          </w:tcPr>
          <w:p w14:paraId="3B776455" w14:textId="77777777" w:rsidR="0028044E" w:rsidRPr="001E1A93" w:rsidRDefault="0028044E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6E50F55B" w14:textId="456FB5A1" w:rsidR="0028044E" w:rsidRPr="001E1A93" w:rsidRDefault="000E441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die Firma</w:t>
            </w:r>
          </w:p>
        </w:tc>
        <w:tc>
          <w:tcPr>
            <w:tcW w:w="2436" w:type="dxa"/>
          </w:tcPr>
          <w:p w14:paraId="32E19427" w14:textId="6997A958" w:rsidR="0028044E" w:rsidRPr="001E1A93" w:rsidRDefault="000E441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company</w:t>
            </w:r>
          </w:p>
        </w:tc>
        <w:tc>
          <w:tcPr>
            <w:tcW w:w="549" w:type="dxa"/>
          </w:tcPr>
          <w:p w14:paraId="12FD6BD2" w14:textId="79CDF20A" w:rsidR="0028044E" w:rsidRPr="001E1A93" w:rsidRDefault="00DE6113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1F1E0DFD" w14:textId="710FBABF" w:rsidR="0028044E" w:rsidRPr="001E1A93" w:rsidRDefault="000E441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seit</w:t>
            </w:r>
            <w:proofErr w:type="spellEnd"/>
          </w:p>
        </w:tc>
        <w:tc>
          <w:tcPr>
            <w:tcW w:w="2436" w:type="dxa"/>
          </w:tcPr>
          <w:p w14:paraId="5F0B6D50" w14:textId="037C17BE" w:rsidR="0028044E" w:rsidRPr="001E1A93" w:rsidRDefault="000E441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since, for</w:t>
            </w:r>
          </w:p>
        </w:tc>
      </w:tr>
      <w:tr w:rsidR="001E1A93" w:rsidRPr="001E1A93" w14:paraId="69854ED2" w14:textId="77777777" w:rsidTr="00A760DE">
        <w:trPr>
          <w:trHeight w:val="331"/>
        </w:trPr>
        <w:tc>
          <w:tcPr>
            <w:tcW w:w="562" w:type="dxa"/>
          </w:tcPr>
          <w:p w14:paraId="078A0A27" w14:textId="77777777" w:rsidR="0028044E" w:rsidRPr="001E1A93" w:rsidRDefault="0028044E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55B42194" w14:textId="54DF511A" w:rsidR="0028044E" w:rsidRPr="001E1A93" w:rsidRDefault="00DE6113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Firmen</w:t>
            </w:r>
            <w:proofErr w:type="spellEnd"/>
          </w:p>
        </w:tc>
        <w:tc>
          <w:tcPr>
            <w:tcW w:w="2436" w:type="dxa"/>
          </w:tcPr>
          <w:p w14:paraId="7A79196E" w14:textId="64FD8AB5" w:rsidR="0028044E" w:rsidRPr="001E1A93" w:rsidRDefault="00DE6113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companies</w:t>
            </w:r>
          </w:p>
        </w:tc>
        <w:tc>
          <w:tcPr>
            <w:tcW w:w="549" w:type="dxa"/>
          </w:tcPr>
          <w:p w14:paraId="12D19C08" w14:textId="4F1E9127" w:rsidR="0028044E" w:rsidRPr="001E1A93" w:rsidRDefault="00BA4A8A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DE6113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436" w:type="dxa"/>
          </w:tcPr>
          <w:p w14:paraId="0E5B972E" w14:textId="745D22D0" w:rsidR="0028044E" w:rsidRPr="001E1A93" w:rsidRDefault="00BA4A8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vor</w:t>
            </w:r>
            <w:proofErr w:type="spellEnd"/>
          </w:p>
        </w:tc>
        <w:tc>
          <w:tcPr>
            <w:tcW w:w="2436" w:type="dxa"/>
          </w:tcPr>
          <w:p w14:paraId="6AC382FF" w14:textId="02480A9E" w:rsidR="0028044E" w:rsidRPr="001E1A93" w:rsidRDefault="00BA4A8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ago</w:t>
            </w:r>
          </w:p>
        </w:tc>
      </w:tr>
      <w:tr w:rsidR="00DE6113" w:rsidRPr="001E1A93" w14:paraId="56576574" w14:textId="77777777" w:rsidTr="00A760DE">
        <w:trPr>
          <w:trHeight w:val="331"/>
        </w:trPr>
        <w:tc>
          <w:tcPr>
            <w:tcW w:w="562" w:type="dxa"/>
          </w:tcPr>
          <w:p w14:paraId="10E1A45B" w14:textId="71DBEB2E" w:rsidR="00DE6113" w:rsidRPr="001E1A93" w:rsidRDefault="00DE6113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3B6AFFAA" w14:textId="739267B0" w:rsidR="00DE6113" w:rsidRPr="001E1A93" w:rsidRDefault="00DE6113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 xml:space="preserve">die </w:t>
            </w:r>
            <w:proofErr w:type="spellStart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Weile</w:t>
            </w:r>
            <w:proofErr w:type="spellEnd"/>
          </w:p>
        </w:tc>
        <w:tc>
          <w:tcPr>
            <w:tcW w:w="2436" w:type="dxa"/>
          </w:tcPr>
          <w:p w14:paraId="12DEF6F9" w14:textId="26520651" w:rsidR="00DE6113" w:rsidRPr="001E1A93" w:rsidRDefault="00DE6113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while</w:t>
            </w:r>
          </w:p>
        </w:tc>
        <w:tc>
          <w:tcPr>
            <w:tcW w:w="549" w:type="dxa"/>
          </w:tcPr>
          <w:p w14:paraId="0EB57C9C" w14:textId="78ED901D" w:rsidR="00DE6113" w:rsidRPr="001E1A93" w:rsidRDefault="00DE6113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637A3174" w14:textId="2CBBCCA5" w:rsidR="00DE6113" w:rsidRPr="001E1A93" w:rsidRDefault="00DE6113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61C8259A" w14:textId="31ED4872" w:rsidR="00DE6113" w:rsidRPr="001E1A93" w:rsidRDefault="00DE6113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3C81CCFF" w14:textId="77777777" w:rsidR="000010FE" w:rsidRPr="001E1A93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F4E79" w:themeColor="accent1" w:themeShade="80"/>
          <w:lang w:val="es-CO" w:eastAsia="en-US"/>
        </w:rPr>
      </w:pPr>
    </w:p>
    <w:p w14:paraId="5AA2358A" w14:textId="77777777" w:rsidR="000010FE" w:rsidRPr="001E1A93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1E1A93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Part 3a) </w:t>
      </w:r>
      <w:r w:rsidRPr="001E1A93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1E1A93" w:rsidRPr="001E1A93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1E1A93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6A4D976E" w14:textId="775A8460" w:rsidR="000010FE" w:rsidRPr="001E1A93" w:rsidRDefault="0009385C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Österreich (Deutschland)</w:t>
            </w:r>
          </w:p>
        </w:tc>
        <w:tc>
          <w:tcPr>
            <w:tcW w:w="610" w:type="dxa"/>
          </w:tcPr>
          <w:p w14:paraId="3DB75285" w14:textId="77777777" w:rsidR="000010FE" w:rsidRPr="001E1A93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880" w:type="dxa"/>
          </w:tcPr>
          <w:p w14:paraId="3CE57FF3" w14:textId="424F84A1" w:rsidR="000010FE" w:rsidRPr="001E1A93" w:rsidRDefault="00861727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früh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  <w:r w:rsidR="006B3BD4" w:rsidRPr="001E1A93">
              <w:rPr>
                <w:rFonts w:eastAsia="Times New Roman" w:cs="Times New Roman"/>
                <w:bCs/>
                <w:color w:val="1F4E79" w:themeColor="accent1" w:themeShade="80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aufstehen</w:t>
            </w:r>
            <w:proofErr w:type="spellEnd"/>
            <w:r w:rsidR="006B3BD4" w:rsidRPr="001E1A93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  <w:bookmarkStart w:id="0" w:name="_GoBack"/>
        <w:bookmarkEnd w:id="0"/>
      </w:tr>
      <w:tr w:rsidR="001E1A93" w:rsidRPr="001E1A93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1E1A93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1660351D" w14:textId="64D87DA8" w:rsidR="000010FE" w:rsidRPr="001E1A93" w:rsidRDefault="00BA4A8A" w:rsidP="00A760DE">
            <w:pPr>
              <w:rPr>
                <w:rFonts w:eastAsia="Times New Roman" w:cs="Times New Roman"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color w:val="1F4E79" w:themeColor="accent1" w:themeShade="80"/>
              </w:rPr>
              <w:t xml:space="preserve">der </w:t>
            </w:r>
            <w:proofErr w:type="spellStart"/>
            <w:r w:rsidRPr="001E1A93">
              <w:rPr>
                <w:rFonts w:eastAsia="Times New Roman" w:cs="Times New Roman"/>
                <w:color w:val="1F4E79" w:themeColor="accent1" w:themeShade="80"/>
              </w:rPr>
              <w:t>Anwalt</w:t>
            </w:r>
            <w:proofErr w:type="spellEnd"/>
            <w:r w:rsidRPr="001E1A93">
              <w:rPr>
                <w:rFonts w:eastAsia="Times New Roman" w:cs="Times New Roman"/>
                <w:color w:val="1F4E79" w:themeColor="accent1" w:themeShade="80"/>
              </w:rPr>
              <w:t xml:space="preserve"> (die </w:t>
            </w:r>
            <w:proofErr w:type="spellStart"/>
            <w:r w:rsidRPr="001E1A93">
              <w:rPr>
                <w:rFonts w:eastAsia="Times New Roman" w:cs="Times New Roman"/>
                <w:color w:val="1F4E79" w:themeColor="accent1" w:themeShade="80"/>
              </w:rPr>
              <w:t>Firma</w:t>
            </w:r>
            <w:proofErr w:type="spellEnd"/>
            <w:r w:rsidRPr="001E1A93">
              <w:rPr>
                <w:rFonts w:eastAsia="Times New Roman" w:cs="Times New Roman"/>
                <w:color w:val="1F4E79" w:themeColor="accent1" w:themeShade="80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1E1A93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880" w:type="dxa"/>
          </w:tcPr>
          <w:p w14:paraId="1B5821C6" w14:textId="76DE8DB3" w:rsidR="000010FE" w:rsidRPr="001E1A93" w:rsidRDefault="00AA02ED" w:rsidP="00AA02E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 xml:space="preserve">der </w:t>
            </w:r>
            <w:proofErr w:type="spellStart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Preis</w:t>
            </w:r>
            <w:proofErr w:type="spellEnd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proofErr w:type="spellStart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einkaufen</w:t>
            </w:r>
            <w:proofErr w:type="spellEnd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</w:tr>
    </w:tbl>
    <w:p w14:paraId="6CFE5E5F" w14:textId="77777777" w:rsidR="000010FE" w:rsidRPr="001E1A93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s-CO" w:eastAsia="en-GB"/>
        </w:rPr>
      </w:pPr>
    </w:p>
    <w:p w14:paraId="75774EB5" w14:textId="77777777" w:rsidR="000010FE" w:rsidRPr="001E1A93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1E1A93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Part 3b) </w:t>
      </w:r>
      <w:r w:rsidRPr="001E1A93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Synonyms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1E1A93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1E1A93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6A8AB8D3" w14:textId="7D034D4C" w:rsidR="000010FE" w:rsidRPr="001E1A93" w:rsidRDefault="00861727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beginnen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  <w:r w:rsidR="0009385C" w:rsidRPr="001E1A93">
              <w:rPr>
                <w:rFonts w:eastAsia="Times New Roman" w:cs="Times New Roman"/>
                <w:bCs/>
                <w:color w:val="1F4E79" w:themeColor="accent1" w:themeShade="80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anfangen</w:t>
            </w:r>
            <w:proofErr w:type="spellEnd"/>
            <w:r w:rsidR="0009385C" w:rsidRPr="001E1A93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  <w:tc>
          <w:tcPr>
            <w:tcW w:w="610" w:type="dxa"/>
          </w:tcPr>
          <w:p w14:paraId="66E15AFB" w14:textId="77777777" w:rsidR="000010FE" w:rsidRPr="001E1A93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880" w:type="dxa"/>
          </w:tcPr>
          <w:p w14:paraId="6E6C3156" w14:textId="0B963C4B" w:rsidR="000010FE" w:rsidRPr="001E1A93" w:rsidRDefault="0009385C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setzen</w:t>
            </w:r>
            <w:proofErr w:type="spellEnd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proofErr w:type="spellStart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stellen</w:t>
            </w:r>
            <w:proofErr w:type="spellEnd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</w:tr>
    </w:tbl>
    <w:p w14:paraId="6D0C1A85" w14:textId="77777777" w:rsidR="000010FE" w:rsidRPr="001E1A93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s-CO" w:eastAsia="en-GB"/>
        </w:rPr>
      </w:pPr>
    </w:p>
    <w:p w14:paraId="04625F19" w14:textId="77777777" w:rsidR="000010FE" w:rsidRPr="001E1A93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1E1A93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Part 3c) </w:t>
      </w:r>
      <w:r w:rsidRPr="001E1A93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1E1A93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1E1A93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5555AA60" w14:textId="4AD72C15" w:rsidR="000010FE" w:rsidRPr="001E1A93" w:rsidRDefault="00E6151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aufhören</w:t>
            </w:r>
            <w:proofErr w:type="spellEnd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proofErr w:type="spellStart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anfangen</w:t>
            </w:r>
            <w:proofErr w:type="spellEnd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  <w:tc>
          <w:tcPr>
            <w:tcW w:w="610" w:type="dxa"/>
          </w:tcPr>
          <w:p w14:paraId="52761258" w14:textId="77777777" w:rsidR="000010FE" w:rsidRPr="001E1A93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880" w:type="dxa"/>
          </w:tcPr>
          <w:p w14:paraId="16AAA246" w14:textId="4264860C" w:rsidR="000010FE" w:rsidRPr="001E1A93" w:rsidRDefault="00AA02E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ankommen</w:t>
            </w:r>
            <w:proofErr w:type="spellEnd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proofErr w:type="spellStart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gehen</w:t>
            </w:r>
            <w:proofErr w:type="spellEnd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</w:tr>
    </w:tbl>
    <w:p w14:paraId="0669424E" w14:textId="77777777" w:rsidR="000010FE" w:rsidRPr="001E1A93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s-CO" w:eastAsia="en-GB"/>
        </w:rPr>
      </w:pPr>
    </w:p>
    <w:p w14:paraId="0F214DC8" w14:textId="77777777" w:rsidR="000010FE" w:rsidRPr="001E1A93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1E1A93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Part 3d) </w:t>
      </w:r>
      <w:r w:rsidRPr="001E1A93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1E1A93" w:rsidRPr="001E1A93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1E1A93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03C38546" w14:textId="64F2CC5A" w:rsidR="000010FE" w:rsidRPr="001E1A93" w:rsidRDefault="00861727" w:rsidP="00A760DE">
            <w:pPr>
              <w:rPr>
                <w:rFonts w:eastAsia="Times New Roman" w:cs="Times New Roman"/>
                <w:color w:val="1F4E79" w:themeColor="accent1" w:themeShade="80"/>
                <w:lang w:val="de-DE"/>
              </w:rPr>
            </w:pPr>
            <w:r>
              <w:rPr>
                <w:rFonts w:eastAsia="Times New Roman" w:cs="Times New Roman"/>
                <w:color w:val="1F4E79" w:themeColor="accent1" w:themeShade="80"/>
                <w:lang w:val="de-DE"/>
              </w:rPr>
              <w:t>bringst</w:t>
            </w:r>
            <w:r w:rsidR="00AA02ED" w:rsidRPr="001E1A93">
              <w:rPr>
                <w:rFonts w:eastAsia="Times New Roman" w:cs="Times New Roman"/>
                <w:color w:val="1F4E79" w:themeColor="accent1" w:themeShade="80"/>
                <w:lang w:val="de-DE"/>
              </w:rPr>
              <w:t xml:space="preserve"> [...] </w:t>
            </w:r>
            <w:r>
              <w:rPr>
                <w:rFonts w:eastAsia="Times New Roman" w:cs="Times New Roman"/>
                <w:color w:val="1F4E79" w:themeColor="accent1" w:themeShade="80"/>
                <w:lang w:val="de-DE"/>
              </w:rPr>
              <w:t>mit</w:t>
            </w:r>
            <w:r w:rsidR="00AA02ED" w:rsidRPr="001E1A93">
              <w:rPr>
                <w:rFonts w:eastAsia="Times New Roman" w:cs="Times New Roman"/>
                <w:color w:val="1F4E79" w:themeColor="accent1" w:themeShade="80"/>
                <w:lang w:val="de-DE"/>
              </w:rPr>
              <w:t>, rufst [...] an</w:t>
            </w:r>
            <w:r>
              <w:rPr>
                <w:rFonts w:eastAsia="Times New Roman" w:cs="Times New Roman"/>
                <w:color w:val="1F4E79" w:themeColor="accent1" w:themeShade="80"/>
                <w:lang w:val="de-DE"/>
              </w:rPr>
              <w:t xml:space="preserve">, kennst </w:t>
            </w:r>
            <w:r w:rsidR="00AA02ED" w:rsidRPr="001E1A93">
              <w:rPr>
                <w:rFonts w:eastAsia="Times New Roman" w:cs="Times New Roman"/>
                <w:color w:val="1F4E79" w:themeColor="accent1" w:themeShade="80"/>
                <w:lang w:val="de-DE"/>
              </w:rPr>
              <w:t xml:space="preserve"> (</w:t>
            </w:r>
            <w:r w:rsidR="00AA02ED" w:rsidRPr="001E1A93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Schaust</w:t>
            </w:r>
            <w:r w:rsidR="00AA02ED" w:rsidRPr="001E1A9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du den Lehrer </w:t>
            </w:r>
            <w:r w:rsidR="00AA02ED" w:rsidRPr="001E1A93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an</w:t>
            </w:r>
            <w:r w:rsidR="00AA02ED" w:rsidRPr="001E1A9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?</w:t>
            </w:r>
            <w:r w:rsidR="00AA02ED" w:rsidRPr="001E1A93">
              <w:rPr>
                <w:rFonts w:eastAsia="Times New Roman" w:cs="Times New Roman"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610" w:type="dxa"/>
          </w:tcPr>
          <w:p w14:paraId="7EDC8C8B" w14:textId="692C620C" w:rsidR="000010FE" w:rsidRPr="001E1A93" w:rsidRDefault="00AA02ED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5</w:t>
            </w:r>
          </w:p>
        </w:tc>
        <w:tc>
          <w:tcPr>
            <w:tcW w:w="4880" w:type="dxa"/>
          </w:tcPr>
          <w:p w14:paraId="5C059081" w14:textId="0C434382" w:rsidR="000010FE" w:rsidRPr="001E1A93" w:rsidRDefault="00E410E6" w:rsidP="00A760DE">
            <w:pPr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</w:pPr>
            <w:r w:rsidRPr="001E1A9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steht […] auf, kauft […] ein (Wolfgang </w:t>
            </w:r>
            <w:r w:rsidRPr="001E1A93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ruft </w:t>
            </w:r>
            <w:r w:rsidRPr="001E1A9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morgen</w:t>
            </w:r>
            <w:r w:rsidRPr="001E1A93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an</w:t>
            </w:r>
            <w:r w:rsidRPr="001E1A9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.)</w:t>
            </w:r>
          </w:p>
        </w:tc>
      </w:tr>
      <w:tr w:rsidR="001E1A93" w:rsidRPr="001E1A93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1E1A93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2</w:t>
            </w:r>
          </w:p>
        </w:tc>
        <w:tc>
          <w:tcPr>
            <w:tcW w:w="4716" w:type="dxa"/>
          </w:tcPr>
          <w:p w14:paraId="5F3F1E09" w14:textId="159E10E5" w:rsidR="000010FE" w:rsidRPr="001E1A93" w:rsidRDefault="00DE6113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Firmen</w:t>
            </w:r>
            <w:r w:rsidR="00FA46DC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, Lehrer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in</w:t>
            </w:r>
            <w:r w:rsidR="001A63D3" w:rsidRPr="001E1A93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 xml:space="preserve"> (</w:t>
            </w:r>
            <w:r w:rsidR="001A63D3" w:rsidRPr="001E1A9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Mia bereitet 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den Text</w:t>
            </w:r>
            <w:r w:rsidR="001A63D3" w:rsidRPr="001E1A9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für d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ie</w:t>
            </w:r>
            <w:r w:rsidR="001A63D3" w:rsidRPr="001E1A9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Firma</w:t>
            </w:r>
            <w:r w:rsidR="001A63D3" w:rsidRPr="001E1A9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vor.</w:t>
            </w:r>
            <w:r w:rsidR="001A63D3" w:rsidRPr="001E1A93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610" w:type="dxa"/>
          </w:tcPr>
          <w:p w14:paraId="13702FE4" w14:textId="3EF073AB" w:rsidR="000010FE" w:rsidRPr="001E1A93" w:rsidRDefault="00AA02ED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6</w:t>
            </w:r>
          </w:p>
        </w:tc>
        <w:tc>
          <w:tcPr>
            <w:tcW w:w="4880" w:type="dxa"/>
          </w:tcPr>
          <w:p w14:paraId="16E3AE9F" w14:textId="77E52D61" w:rsidR="000010FE" w:rsidRPr="001E1A93" w:rsidRDefault="00861727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 xml:space="preserve">vorbereiten, </w:t>
            </w:r>
            <w:r w:rsidR="00A46535" w:rsidRPr="001E1A93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anschauen, mitbringen (</w:t>
            </w:r>
            <w:r w:rsidR="00A46535" w:rsidRPr="001E1A9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Man muss die Sportlerin </w:t>
            </w:r>
            <w:r w:rsidR="00A46535" w:rsidRPr="001E1A93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kennen</w:t>
            </w:r>
            <w:r w:rsidR="00A46535" w:rsidRPr="001E1A9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!</w:t>
            </w:r>
            <w:r w:rsidR="00A46535" w:rsidRPr="001E1A93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</w:tr>
      <w:tr w:rsidR="001E1A93" w:rsidRPr="001E1A93" w14:paraId="4A78E716" w14:textId="77777777" w:rsidTr="00A760DE">
        <w:trPr>
          <w:trHeight w:val="303"/>
        </w:trPr>
        <w:tc>
          <w:tcPr>
            <w:tcW w:w="562" w:type="dxa"/>
          </w:tcPr>
          <w:p w14:paraId="25A3792F" w14:textId="67ADA5A4" w:rsidR="00AA02ED" w:rsidRPr="001E1A93" w:rsidRDefault="00AA02ED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3</w:t>
            </w:r>
          </w:p>
        </w:tc>
        <w:tc>
          <w:tcPr>
            <w:tcW w:w="4716" w:type="dxa"/>
          </w:tcPr>
          <w:p w14:paraId="0B6CD7AB" w14:textId="20C34B40" w:rsidR="00AA02ED" w:rsidRPr="001E1A93" w:rsidRDefault="000C7F96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annehmen</w:t>
            </w:r>
            <w:r w:rsidR="00861727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 xml:space="preserve">, fangen </w:t>
            </w:r>
            <w:r w:rsidRPr="001E1A93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(</w:t>
            </w:r>
            <w:r w:rsidRPr="001E1A9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Sebastian </w:t>
            </w:r>
            <w:proofErr w:type="spellStart"/>
            <w:r w:rsidRPr="001E1A9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kann</w:t>
            </w:r>
            <w:proofErr w:type="spellEnd"/>
            <w:r w:rsidRPr="001E1A9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den </w:t>
            </w:r>
            <w:proofErr w:type="spellStart"/>
            <w:r w:rsidRPr="001E1A9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Preis</w:t>
            </w:r>
            <w:proofErr w:type="spellEnd"/>
            <w:r w:rsidRPr="001E1A9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1E1A9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nicht</w:t>
            </w:r>
            <w:proofErr w:type="spellEnd"/>
            <w:r w:rsidRPr="001E1A9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1E1A93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mitbringen</w:t>
            </w:r>
            <w:proofErr w:type="spellEnd"/>
            <w:r w:rsidRPr="001E1A9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1E1A93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610" w:type="dxa"/>
          </w:tcPr>
          <w:p w14:paraId="699A7B8F" w14:textId="66BA5E18" w:rsidR="00AA02ED" w:rsidRPr="001E1A93" w:rsidRDefault="00AA02ED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7</w:t>
            </w:r>
          </w:p>
        </w:tc>
        <w:tc>
          <w:tcPr>
            <w:tcW w:w="4880" w:type="dxa"/>
          </w:tcPr>
          <w:p w14:paraId="6682FEE1" w14:textId="15FF9AB1" w:rsidR="00AA02ED" w:rsidRPr="001E1A93" w:rsidRDefault="00E73C81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häufig (</w:t>
            </w:r>
            <w:r w:rsidR="009A062D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Das xx</w:t>
            </w:r>
            <w:r w:rsidRPr="001E1A9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findet </w:t>
            </w:r>
            <w:r w:rsidRPr="001E1A93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einmal</w:t>
            </w:r>
            <w:r w:rsidRPr="001E1A9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r w:rsidR="009A062D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in Deutschland </w:t>
            </w:r>
            <w:r w:rsidRPr="001E1A9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statt.</w:t>
            </w:r>
            <w:r w:rsidRPr="001E1A93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</w:tr>
      <w:tr w:rsidR="001E1A93" w:rsidRPr="001E1A93" w14:paraId="7F3CE8A0" w14:textId="77777777" w:rsidTr="00A760DE">
        <w:trPr>
          <w:trHeight w:val="303"/>
        </w:trPr>
        <w:tc>
          <w:tcPr>
            <w:tcW w:w="562" w:type="dxa"/>
          </w:tcPr>
          <w:p w14:paraId="32D7329A" w14:textId="5EB52DDF" w:rsidR="00AA02ED" w:rsidRPr="001E1A93" w:rsidRDefault="00AA02ED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4</w:t>
            </w:r>
          </w:p>
        </w:tc>
        <w:tc>
          <w:tcPr>
            <w:tcW w:w="4716" w:type="dxa"/>
          </w:tcPr>
          <w:p w14:paraId="04BCFF70" w14:textId="2CB4C2E5" w:rsidR="00AA02ED" w:rsidRPr="001E1A93" w:rsidRDefault="00861727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 xml:space="preserve">wann?, 2019 </w:t>
            </w:r>
            <w:r w:rsidR="008E4B0C" w:rsidRPr="001E1A93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(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Seit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861727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September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?</w:t>
            </w:r>
            <w:r w:rsidR="008E4B0C" w:rsidRPr="001E1A93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610" w:type="dxa"/>
          </w:tcPr>
          <w:p w14:paraId="61A015B8" w14:textId="16B8A29A" w:rsidR="00AA02ED" w:rsidRPr="001E1A93" w:rsidRDefault="00AA02ED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8</w:t>
            </w:r>
          </w:p>
        </w:tc>
        <w:tc>
          <w:tcPr>
            <w:tcW w:w="4880" w:type="dxa"/>
          </w:tcPr>
          <w:p w14:paraId="556E3039" w14:textId="6044D8AE" w:rsidR="00AA02ED" w:rsidRPr="001E1A93" w:rsidRDefault="00861727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während</w:t>
            </w:r>
            <w:r w:rsidR="001E1A93" w:rsidRPr="001E1A93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 xml:space="preserve"> (</w:t>
            </w:r>
            <w:r>
              <w:t xml:space="preserve">Ich </w:t>
            </w:r>
            <w:proofErr w:type="spellStart"/>
            <w:r>
              <w:t>lege</w:t>
            </w:r>
            <w:proofErr w:type="spellEnd"/>
            <w:r>
              <w:t xml:space="preserve"> das Handy auf den Tisch, </w:t>
            </w:r>
            <w:proofErr w:type="spellStart"/>
            <w:r w:rsidRPr="00173147">
              <w:rPr>
                <w:b/>
                <w:bCs/>
              </w:rPr>
              <w:t>weil</w:t>
            </w:r>
            <w:proofErr w:type="spellEnd"/>
            <w:r w:rsidRPr="00173147">
              <w:rPr>
                <w:b/>
                <w:bCs/>
              </w:rPr>
              <w:t xml:space="preserve"> </w:t>
            </w:r>
            <w:proofErr w:type="spellStart"/>
            <w:r w:rsidRPr="00EE760C">
              <w:t>er</w:t>
            </w:r>
            <w:proofErr w:type="spellEnd"/>
            <w:r w:rsidRPr="00EE760C">
              <w:t xml:space="preserve"> </w:t>
            </w:r>
            <w:proofErr w:type="spellStart"/>
            <w:r>
              <w:t>mich</w:t>
            </w:r>
            <w:proofErr w:type="spellEnd"/>
            <w:r>
              <w:t xml:space="preserve"> </w:t>
            </w:r>
            <w:proofErr w:type="spellStart"/>
            <w:r>
              <w:t>anruft</w:t>
            </w:r>
            <w:proofErr w:type="spellEnd"/>
            <w:r>
              <w:t>.)</w:t>
            </w:r>
          </w:p>
        </w:tc>
      </w:tr>
    </w:tbl>
    <w:p w14:paraId="4972D2BB" w14:textId="77777777" w:rsidR="000010FE" w:rsidRPr="001E1A93" w:rsidRDefault="000010FE" w:rsidP="000010FE">
      <w:pPr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</w:p>
    <w:p w14:paraId="550B377C" w14:textId="77777777" w:rsidR="000010FE" w:rsidRPr="001E1A93" w:rsidRDefault="000010FE" w:rsidP="000010FE">
      <w:pPr>
        <w:spacing w:after="120" w:line="240" w:lineRule="auto"/>
        <w:rPr>
          <w:rFonts w:eastAsia="Calibri" w:cs="Times New Roman"/>
          <w:color w:val="1F4E79" w:themeColor="accent1" w:themeShade="80"/>
          <w:sz w:val="20"/>
          <w:szCs w:val="20"/>
          <w:lang w:val="es-CO" w:eastAsia="en-US"/>
        </w:rPr>
      </w:pPr>
      <w:r w:rsidRPr="001E1A93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4: Speaking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1E1A93" w:rsidRPr="001E1A93" w14:paraId="3513BBD3" w14:textId="77777777" w:rsidTr="00AE4E57">
        <w:trPr>
          <w:trHeight w:val="319"/>
        </w:trPr>
        <w:tc>
          <w:tcPr>
            <w:tcW w:w="562" w:type="dxa"/>
            <w:vAlign w:val="center"/>
          </w:tcPr>
          <w:p w14:paraId="3AAF56EC" w14:textId="77777777" w:rsidR="000E4418" w:rsidRPr="001E1A93" w:rsidRDefault="000E4418" w:rsidP="00AE4E5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1E1A93">
              <w:rPr>
                <w:rFonts w:eastAsia="Times New Roman" w:cs="Arial"/>
                <w:color w:val="1F4E79" w:themeColor="accent1" w:themeShade="80"/>
                <w:lang w:val="de-DE" w:eastAsia="en-GB"/>
              </w:rPr>
              <w:t>1</w:t>
            </w:r>
          </w:p>
        </w:tc>
        <w:tc>
          <w:tcPr>
            <w:tcW w:w="4716" w:type="dxa"/>
          </w:tcPr>
          <w:p w14:paraId="73A67439" w14:textId="7EDBDEBE" w:rsidR="000E4418" w:rsidRPr="001E1A93" w:rsidRDefault="000E4418" w:rsidP="00AE4E57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Deutschland – Germany</w:t>
            </w:r>
          </w:p>
        </w:tc>
        <w:tc>
          <w:tcPr>
            <w:tcW w:w="610" w:type="dxa"/>
          </w:tcPr>
          <w:p w14:paraId="53C59C67" w14:textId="3BC8773A" w:rsidR="000E4418" w:rsidRPr="001E1A93" w:rsidRDefault="009A062D" w:rsidP="00AE4E5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7</w:t>
            </w:r>
          </w:p>
        </w:tc>
        <w:tc>
          <w:tcPr>
            <w:tcW w:w="4880" w:type="dxa"/>
          </w:tcPr>
          <w:p w14:paraId="5F0DF242" w14:textId="4B8F0309" w:rsidR="000E4418" w:rsidRPr="001E1A93" w:rsidRDefault="000E4418" w:rsidP="00AE4E57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der Anwalt – lawyer</w:t>
            </w:r>
          </w:p>
        </w:tc>
      </w:tr>
      <w:tr w:rsidR="001E1A93" w:rsidRPr="001E1A93" w14:paraId="13819584" w14:textId="77777777" w:rsidTr="00AE4E57">
        <w:trPr>
          <w:trHeight w:val="303"/>
        </w:trPr>
        <w:tc>
          <w:tcPr>
            <w:tcW w:w="562" w:type="dxa"/>
            <w:vAlign w:val="center"/>
          </w:tcPr>
          <w:p w14:paraId="51194C11" w14:textId="77777777" w:rsidR="000E4418" w:rsidRPr="001E1A93" w:rsidRDefault="000E4418" w:rsidP="00AE4E5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1E1A93">
              <w:rPr>
                <w:rFonts w:eastAsia="Times New Roman" w:cs="Arial"/>
                <w:color w:val="1F4E79" w:themeColor="accent1" w:themeShade="80"/>
                <w:lang w:val="de-DE" w:eastAsia="en-GB"/>
              </w:rPr>
              <w:t>2</w:t>
            </w:r>
          </w:p>
        </w:tc>
        <w:tc>
          <w:tcPr>
            <w:tcW w:w="4716" w:type="dxa"/>
          </w:tcPr>
          <w:p w14:paraId="52880DC7" w14:textId="5E5405D1" w:rsidR="000E4418" w:rsidRPr="001E1A93" w:rsidRDefault="000E4418" w:rsidP="00AE4E57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gleich – same</w:t>
            </w:r>
          </w:p>
        </w:tc>
        <w:tc>
          <w:tcPr>
            <w:tcW w:w="610" w:type="dxa"/>
          </w:tcPr>
          <w:p w14:paraId="488570D2" w14:textId="5D0D1555" w:rsidR="000E4418" w:rsidRPr="001E1A93" w:rsidRDefault="009A062D" w:rsidP="00AE4E5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8</w:t>
            </w:r>
          </w:p>
        </w:tc>
        <w:tc>
          <w:tcPr>
            <w:tcW w:w="4880" w:type="dxa"/>
          </w:tcPr>
          <w:p w14:paraId="424606D9" w14:textId="2EF2F55D" w:rsidR="000E4418" w:rsidRPr="001E1A93" w:rsidRDefault="000E4418" w:rsidP="00AE4E5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ei</w:t>
            </w:r>
            <w:proofErr w:type="spellStart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nmal</w:t>
            </w:r>
            <w:proofErr w:type="spellEnd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once</w:t>
            </w:r>
          </w:p>
        </w:tc>
      </w:tr>
      <w:tr w:rsidR="001E1A93" w:rsidRPr="001E1A93" w14:paraId="25EDA10A" w14:textId="77777777" w:rsidTr="00AE4E57">
        <w:trPr>
          <w:trHeight w:val="303"/>
        </w:trPr>
        <w:tc>
          <w:tcPr>
            <w:tcW w:w="562" w:type="dxa"/>
            <w:vAlign w:val="center"/>
          </w:tcPr>
          <w:p w14:paraId="6D51A4E5" w14:textId="77777777" w:rsidR="000E4418" w:rsidRPr="001E1A93" w:rsidRDefault="000E4418" w:rsidP="00AE4E5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Arial"/>
                <w:color w:val="1F4E79" w:themeColor="accent1" w:themeShade="80"/>
                <w:lang w:eastAsia="en-GB"/>
              </w:rPr>
              <w:t>3</w:t>
            </w:r>
          </w:p>
        </w:tc>
        <w:tc>
          <w:tcPr>
            <w:tcW w:w="4716" w:type="dxa"/>
          </w:tcPr>
          <w:p w14:paraId="702FCB04" w14:textId="604882EF" w:rsidR="000E4418" w:rsidRPr="001E1A93" w:rsidRDefault="000E4418" w:rsidP="00AE4E5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seit</w:t>
            </w:r>
            <w:proofErr w:type="spellEnd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since, for</w:t>
            </w:r>
          </w:p>
        </w:tc>
        <w:tc>
          <w:tcPr>
            <w:tcW w:w="610" w:type="dxa"/>
          </w:tcPr>
          <w:p w14:paraId="748C52F5" w14:textId="2638B495" w:rsidR="000E4418" w:rsidRPr="001E1A93" w:rsidRDefault="009A062D" w:rsidP="00AE4E5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880" w:type="dxa"/>
          </w:tcPr>
          <w:p w14:paraId="4657809B" w14:textId="73A6F5D0" w:rsidR="000E4418" w:rsidRPr="001E1A93" w:rsidRDefault="000E4418" w:rsidP="00AE4E5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kennen</w:t>
            </w:r>
            <w:proofErr w:type="spellEnd"/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to know (person, place, thing)</w:t>
            </w:r>
          </w:p>
        </w:tc>
      </w:tr>
      <w:tr w:rsidR="001E1A93" w:rsidRPr="001E1A93" w14:paraId="6FA2F817" w14:textId="77777777" w:rsidTr="00AE4E57">
        <w:trPr>
          <w:trHeight w:val="303"/>
        </w:trPr>
        <w:tc>
          <w:tcPr>
            <w:tcW w:w="562" w:type="dxa"/>
            <w:vAlign w:val="center"/>
          </w:tcPr>
          <w:p w14:paraId="2847B13C" w14:textId="77777777" w:rsidR="000E4418" w:rsidRPr="001E1A93" w:rsidRDefault="000E4418" w:rsidP="00AE4E5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Arial"/>
                <w:color w:val="1F4E79" w:themeColor="accent1" w:themeShade="80"/>
                <w:lang w:eastAsia="en-GB"/>
              </w:rPr>
              <w:t>4</w:t>
            </w:r>
          </w:p>
        </w:tc>
        <w:tc>
          <w:tcPr>
            <w:tcW w:w="4716" w:type="dxa"/>
          </w:tcPr>
          <w:p w14:paraId="616711E7" w14:textId="58EEA644" w:rsidR="000E4418" w:rsidRPr="001E1A93" w:rsidRDefault="000E4418" w:rsidP="00AE4E5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1E1A9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bei</w:t>
            </w: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</w:t>
            </w:r>
            <w:r w:rsidRPr="001E1A9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at (the house of)</w:t>
            </w:r>
          </w:p>
        </w:tc>
        <w:tc>
          <w:tcPr>
            <w:tcW w:w="610" w:type="dxa"/>
          </w:tcPr>
          <w:p w14:paraId="4A26B338" w14:textId="1DFC226D" w:rsidR="000E4418" w:rsidRPr="001E1A93" w:rsidRDefault="009A062D" w:rsidP="00AE4E5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4880" w:type="dxa"/>
          </w:tcPr>
          <w:p w14:paraId="49B63F30" w14:textId="184E8E71" w:rsidR="000E4418" w:rsidRPr="001E1A93" w:rsidRDefault="00BA4A8A" w:rsidP="00BA4A8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1E1A9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vor – ago</w:t>
            </w:r>
          </w:p>
        </w:tc>
      </w:tr>
      <w:tr w:rsidR="001E1A93" w:rsidRPr="001E1A93" w14:paraId="69113DAE" w14:textId="77777777" w:rsidTr="00AE4E57">
        <w:trPr>
          <w:trHeight w:val="303"/>
        </w:trPr>
        <w:tc>
          <w:tcPr>
            <w:tcW w:w="562" w:type="dxa"/>
            <w:vAlign w:val="center"/>
          </w:tcPr>
          <w:p w14:paraId="5A147A86" w14:textId="77777777" w:rsidR="000E4418" w:rsidRPr="001E1A93" w:rsidRDefault="000E4418" w:rsidP="00AE4E5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Arial"/>
                <w:color w:val="1F4E79" w:themeColor="accent1" w:themeShade="80"/>
                <w:lang w:eastAsia="en-GB"/>
              </w:rPr>
              <w:t>5</w:t>
            </w:r>
          </w:p>
        </w:tc>
        <w:tc>
          <w:tcPr>
            <w:tcW w:w="4716" w:type="dxa"/>
          </w:tcPr>
          <w:p w14:paraId="5EAD3D5F" w14:textId="3ED5FC8B" w:rsidR="000E4418" w:rsidRPr="001E1A93" w:rsidRDefault="000E4418" w:rsidP="00AE4E5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1E1A9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die Weile</w:t>
            </w: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</w:t>
            </w:r>
            <w:r w:rsidRPr="001E1A9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while</w:t>
            </w:r>
          </w:p>
        </w:tc>
        <w:tc>
          <w:tcPr>
            <w:tcW w:w="610" w:type="dxa"/>
          </w:tcPr>
          <w:p w14:paraId="3718456C" w14:textId="319DF3E5" w:rsidR="000E4418" w:rsidRPr="001E1A93" w:rsidRDefault="00BA4A8A" w:rsidP="00AE4E5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E1A93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9A062D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880" w:type="dxa"/>
          </w:tcPr>
          <w:p w14:paraId="392C06E4" w14:textId="643F4F15" w:rsidR="000E4418" w:rsidRPr="001E1A93" w:rsidRDefault="00BA4A8A" w:rsidP="00AE4E5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1E1A9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Firma </w:t>
            </w:r>
            <w:r w:rsidR="009A062D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- </w:t>
            </w:r>
            <w:r w:rsidRPr="001E1A9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company</w:t>
            </w:r>
          </w:p>
        </w:tc>
      </w:tr>
      <w:tr w:rsidR="009A062D" w:rsidRPr="001E1A93" w14:paraId="390C9C01" w14:textId="77777777" w:rsidTr="00AE4E57">
        <w:trPr>
          <w:trHeight w:val="303"/>
        </w:trPr>
        <w:tc>
          <w:tcPr>
            <w:tcW w:w="562" w:type="dxa"/>
            <w:vAlign w:val="center"/>
          </w:tcPr>
          <w:p w14:paraId="30AD9126" w14:textId="33C99F64" w:rsidR="009A062D" w:rsidRPr="001E1A93" w:rsidRDefault="009A062D" w:rsidP="00AE4E57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6</w:t>
            </w:r>
          </w:p>
        </w:tc>
        <w:tc>
          <w:tcPr>
            <w:tcW w:w="4716" w:type="dxa"/>
          </w:tcPr>
          <w:p w14:paraId="0DA63D84" w14:textId="2BA3207E" w:rsidR="009A062D" w:rsidRPr="001E1A93" w:rsidRDefault="009A062D" w:rsidP="00AE4E5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die Firmen - companies</w:t>
            </w:r>
          </w:p>
        </w:tc>
        <w:tc>
          <w:tcPr>
            <w:tcW w:w="610" w:type="dxa"/>
          </w:tcPr>
          <w:p w14:paraId="3D92BB35" w14:textId="5779970C" w:rsidR="009A062D" w:rsidRPr="001E1A93" w:rsidRDefault="009A062D" w:rsidP="00AE4E5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4880" w:type="dxa"/>
          </w:tcPr>
          <w:p w14:paraId="4124BA51" w14:textId="72D1FC68" w:rsidR="009A062D" w:rsidRPr="001E1A93" w:rsidRDefault="009A062D" w:rsidP="00AE4E5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[blank]</w:t>
            </w:r>
          </w:p>
        </w:tc>
      </w:tr>
    </w:tbl>
    <w:p w14:paraId="6FD79D0B" w14:textId="1CCDE3FC" w:rsidR="00175567" w:rsidRPr="001E1A93" w:rsidRDefault="000010FE" w:rsidP="0028044E">
      <w:pPr>
        <w:tabs>
          <w:tab w:val="left" w:pos="6513"/>
        </w:tabs>
        <w:rPr>
          <w:color w:val="1F4E79" w:themeColor="accent1" w:themeShade="80"/>
        </w:rPr>
      </w:pPr>
      <w:r w:rsidRPr="001E1A93">
        <w:rPr>
          <w:color w:val="1F4E79" w:themeColor="accent1" w:themeShade="80"/>
        </w:rPr>
        <w:tab/>
      </w:r>
    </w:p>
    <w:p w14:paraId="5D8B947A" w14:textId="73C24F1C" w:rsidR="009A0D9F" w:rsidRPr="001E1A93" w:rsidRDefault="009A0D9F" w:rsidP="00175567">
      <w:pPr>
        <w:tabs>
          <w:tab w:val="left" w:pos="6513"/>
        </w:tabs>
        <w:rPr>
          <w:color w:val="1F4E79" w:themeColor="accent1" w:themeShade="80"/>
          <w:lang w:val="de-DE"/>
        </w:rPr>
      </w:pPr>
    </w:p>
    <w:sectPr w:rsidR="009A0D9F" w:rsidRPr="001E1A93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83C99" w14:textId="77777777" w:rsidR="00174ACA" w:rsidRDefault="00174ACA" w:rsidP="00180B91">
      <w:pPr>
        <w:spacing w:after="0" w:line="240" w:lineRule="auto"/>
      </w:pPr>
      <w:r>
        <w:separator/>
      </w:r>
    </w:p>
  </w:endnote>
  <w:endnote w:type="continuationSeparator" w:id="0">
    <w:p w14:paraId="2A34AB54" w14:textId="77777777" w:rsidR="00174ACA" w:rsidRDefault="00174AC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48631ADB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A25F4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D04D06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A25F4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48631ADB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A25F4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D04D06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A25F4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BFF78" w14:textId="77777777" w:rsidR="00174ACA" w:rsidRDefault="00174ACA" w:rsidP="00180B91">
      <w:pPr>
        <w:spacing w:after="0" w:line="240" w:lineRule="auto"/>
      </w:pPr>
      <w:r>
        <w:separator/>
      </w:r>
    </w:p>
  </w:footnote>
  <w:footnote w:type="continuationSeparator" w:id="0">
    <w:p w14:paraId="53BE6019" w14:textId="77777777" w:rsidR="00174ACA" w:rsidRDefault="00174AC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30BB2"/>
    <w:rsid w:val="0009385C"/>
    <w:rsid w:val="000C7F96"/>
    <w:rsid w:val="000E4418"/>
    <w:rsid w:val="00144A69"/>
    <w:rsid w:val="001747DD"/>
    <w:rsid w:val="00174ACA"/>
    <w:rsid w:val="00175567"/>
    <w:rsid w:val="00180B91"/>
    <w:rsid w:val="001A63D3"/>
    <w:rsid w:val="001E1A93"/>
    <w:rsid w:val="00265DD6"/>
    <w:rsid w:val="0028044E"/>
    <w:rsid w:val="003175AE"/>
    <w:rsid w:val="00481355"/>
    <w:rsid w:val="0049101D"/>
    <w:rsid w:val="004C56DF"/>
    <w:rsid w:val="00666C57"/>
    <w:rsid w:val="006B3BD4"/>
    <w:rsid w:val="00861727"/>
    <w:rsid w:val="008E4B0C"/>
    <w:rsid w:val="009A062D"/>
    <w:rsid w:val="009A0D9F"/>
    <w:rsid w:val="00A25F4E"/>
    <w:rsid w:val="00A27D29"/>
    <w:rsid w:val="00A46535"/>
    <w:rsid w:val="00A72EC1"/>
    <w:rsid w:val="00A842EA"/>
    <w:rsid w:val="00AA02ED"/>
    <w:rsid w:val="00AE312B"/>
    <w:rsid w:val="00B61631"/>
    <w:rsid w:val="00BA4A8A"/>
    <w:rsid w:val="00BE7D2E"/>
    <w:rsid w:val="00D04D06"/>
    <w:rsid w:val="00D32EE1"/>
    <w:rsid w:val="00DA7E10"/>
    <w:rsid w:val="00DE6113"/>
    <w:rsid w:val="00E410E6"/>
    <w:rsid w:val="00E6151D"/>
    <w:rsid w:val="00E73C81"/>
    <w:rsid w:val="00E813CF"/>
    <w:rsid w:val="00F36C06"/>
    <w:rsid w:val="00FA46DC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44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3</cp:revision>
  <dcterms:created xsi:type="dcterms:W3CDTF">2020-11-11T10:53:00Z</dcterms:created>
  <dcterms:modified xsi:type="dcterms:W3CDTF">2020-11-11T13:15:00Z</dcterms:modified>
</cp:coreProperties>
</file>