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663CF896" w:rsidR="00F570DA" w:rsidRPr="00EE61D2" w:rsidRDefault="00FC314E" w:rsidP="00F570DA">
      <w:pPr>
        <w:pStyle w:val="Title"/>
        <w:rPr>
          <w:color w:val="1F4E79" w:themeColor="accent1" w:themeShade="80"/>
        </w:rPr>
      </w:pPr>
      <w:r w:rsidRPr="00EE61D2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224C2611">
            <wp:simplePos x="0" y="0"/>
            <wp:positionH relativeFrom="margin">
              <wp:posOffset>6001922</wp:posOffset>
            </wp:positionH>
            <wp:positionV relativeFrom="paragraph">
              <wp:posOffset>293</wp:posOffset>
            </wp:positionV>
            <wp:extent cx="855784" cy="855784"/>
            <wp:effectExtent l="0" t="0" r="0" b="0"/>
            <wp:wrapTight wrapText="bothSides">
              <wp:wrapPolygon edited="0">
                <wp:start x="0" y="0"/>
                <wp:lineTo x="0" y="21167"/>
                <wp:lineTo x="21167" y="21167"/>
                <wp:lineTo x="211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84" cy="85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53E" w:rsidRPr="00EE61D2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291365F4">
            <wp:simplePos x="0" y="0"/>
            <wp:positionH relativeFrom="column">
              <wp:posOffset>-69801</wp:posOffset>
            </wp:positionH>
            <wp:positionV relativeFrom="paragraph">
              <wp:posOffset>0</wp:posOffset>
            </wp:positionV>
            <wp:extent cx="845527" cy="845527"/>
            <wp:effectExtent l="0" t="0" r="5715" b="571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27" cy="84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EE61D2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EE61D2">
        <w:rPr>
          <w:color w:val="1F4E79" w:themeColor="accent1" w:themeShade="80"/>
        </w:rPr>
        <w:t xml:space="preserve">      Vocabulary Learning Homework</w:t>
      </w:r>
    </w:p>
    <w:p w14:paraId="5F355216" w14:textId="34580DC9" w:rsidR="00F570DA" w:rsidRPr="00EE61D2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EE61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 – </w:t>
      </w:r>
      <w:r w:rsidR="00925269" w:rsidRPr="00EE61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2</w:t>
      </w:r>
      <w:r w:rsidR="00C15FB2" w:rsidRPr="00EE61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925269" w:rsidRPr="00EE61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  <w:r w:rsidRPr="00EE61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925269" w:rsidRPr="00EE61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B9B0E41" w14:textId="2E163F42" w:rsidR="00F570DA" w:rsidRPr="00EE61D2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EE61D2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3F00489B">
                <wp:simplePos x="0" y="0"/>
                <wp:positionH relativeFrom="column">
                  <wp:posOffset>-74295</wp:posOffset>
                </wp:positionH>
                <wp:positionV relativeFrom="paragraph">
                  <wp:posOffset>325706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5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19F887C4" w:rsidR="00F570DA" w:rsidRPr="00EE61D2" w:rsidRDefault="00FC314E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E61D2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6E7D2120">
                <wp:simplePos x="0" y="0"/>
                <wp:positionH relativeFrom="column">
                  <wp:posOffset>5513070</wp:posOffset>
                </wp:positionH>
                <wp:positionV relativeFrom="paragraph">
                  <wp:posOffset>37465</wp:posOffset>
                </wp:positionV>
                <wp:extent cx="1681480" cy="289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34.1pt;margin-top:2.95pt;width:132.4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D5EFF" w14:textId="3758EF0C" w:rsidR="00552377" w:rsidRDefault="00BC7240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EE61D2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69D77F57">
                <wp:simplePos x="0" y="0"/>
                <wp:positionH relativeFrom="column">
                  <wp:posOffset>5774055</wp:posOffset>
                </wp:positionH>
                <wp:positionV relativeFrom="paragraph">
                  <wp:posOffset>10160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3F970190" w:rsidR="00F570DA" w:rsidRPr="0084357F" w:rsidRDefault="00431C7B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18181010/year-8-german-term-21-week-1-flash-cards/" style="position:absolute;margin-left:454.65pt;margin-top:.8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" o:button="t" filled="f" stroked="f">
                <v:fill o:detectmouseclick="t"/>
                <v:textbox>
                  <w:txbxContent>
                    <w:p w14:paraId="78A31F65" w14:textId="3F970190" w:rsidR="00F570DA" w:rsidRPr="0084357F" w:rsidRDefault="00431C7B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51FECF06" w:rsidR="00F570DA" w:rsidRPr="00EE61D2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EE61D2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EE61D2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EE61D2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EE61D2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E61D2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146FAA44" w:rsidR="00F570DA" w:rsidRPr="00EE61D2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EE61D2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EE61D2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EE61D2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1968A4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EE61D2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EE61D2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EE61D2" w:rsidRPr="00EE61D2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EE61D2" w:rsidRPr="00EE61D2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15DC8811" w:rsidR="00F570DA" w:rsidRPr="00EE61D2" w:rsidRDefault="009E03D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55B2DC6C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E61D2" w:rsidRPr="00EE61D2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485CBC8E" w:rsidR="00F570DA" w:rsidRPr="00EE61D2" w:rsidRDefault="009E03D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4D5A10CE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E61D2" w:rsidRPr="00EE61D2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28BA7F42" w:rsidR="00F570DA" w:rsidRPr="00EE61D2" w:rsidRDefault="009E03D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AF295EF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E61D2" w:rsidRPr="00EE61D2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15B0E17E" w:rsidR="00F570DA" w:rsidRPr="00EE61D2" w:rsidRDefault="009E03D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262BCD3D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EE61D2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02B1E376" w:rsidR="00F570DA" w:rsidRPr="00EE61D2" w:rsidRDefault="009E03D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FEC52E9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38D31BC1" w:rsidR="00F570DA" w:rsidRPr="00EE61D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8331578" w14:textId="77777777" w:rsidR="00F570DA" w:rsidRPr="00EE61D2" w:rsidRDefault="00F570DA" w:rsidP="009E03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ACB7A1B" w14:textId="77777777" w:rsidR="00F570DA" w:rsidRPr="00EE61D2" w:rsidRDefault="00F570DA" w:rsidP="009E03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20B6EC2F" w14:textId="77777777" w:rsidR="00F570DA" w:rsidRPr="00EE61D2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4CE454" w14:textId="2836B982" w:rsidR="00F570DA" w:rsidRPr="00EE61D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EE61D2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EE61D2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EE61D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E61D2" w:rsidRPr="00EE61D2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53634884" w:rsidR="00435E5A" w:rsidRPr="00EE61D2" w:rsidRDefault="00435E5A" w:rsidP="009E03DE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5F3AEA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danken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0F476231" w:rsidR="00435E5A" w:rsidRPr="00EE61D2" w:rsidRDefault="009D59E5" w:rsidP="009E03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435E5A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B79A9"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frisch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E61D2" w:rsidRPr="00EE61D2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6961F6D0" w:rsidR="00435E5A" w:rsidRPr="00EE61D2" w:rsidRDefault="005F3AE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5E8F13B2" w:rsidR="00435E5A" w:rsidRPr="00EE61D2" w:rsidRDefault="004B79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22E1D08A" w:rsidR="00435E5A" w:rsidRPr="00EE61D2" w:rsidRDefault="005F3AE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schenken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1F37586" w:rsidR="00435E5A" w:rsidRPr="00EE61D2" w:rsidRDefault="004B79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4C09F6C7" w:rsidR="00435E5A" w:rsidRPr="00EE61D2" w:rsidRDefault="005F3AE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63F051B2" w:rsidR="00435E5A" w:rsidRPr="00EE61D2" w:rsidRDefault="004B79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klettern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EE61D2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354D166C" w:rsidR="00435E5A" w:rsidRPr="00EE61D2" w:rsidRDefault="005F3AE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57B0676" w:rsidR="00435E5A" w:rsidRPr="00EE61D2" w:rsidRDefault="004B79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EE61D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E61D2" w:rsidRPr="00EE61D2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6E4671A3" w:rsidR="00435E5A" w:rsidRPr="00EE61D2" w:rsidRDefault="00435E5A" w:rsidP="009E03DE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r w:rsidR="005F3AEA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5F3AEA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Pflanze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3C9AF8A1" w:rsidR="00435E5A" w:rsidRPr="00EE61D2" w:rsidRDefault="009D59E5" w:rsidP="009E03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B79A9"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klettern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E61D2" w:rsidRPr="00EE61D2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1F825F85" w:rsidR="00435E5A" w:rsidRPr="00EE61D2" w:rsidRDefault="005F3AE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58A35C6E" w:rsidR="00435E5A" w:rsidRPr="00EE61D2" w:rsidRDefault="003B303B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26F9A080" w:rsidR="00435E5A" w:rsidRPr="00EE61D2" w:rsidRDefault="004B79A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67973AF8" w:rsidR="00435E5A" w:rsidRPr="00EE61D2" w:rsidRDefault="005F3AE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durch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518F086B" w:rsidR="00435E5A" w:rsidRPr="00EE61D2" w:rsidRDefault="004B79A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Jahreszeit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2FBE2B24" w:rsidR="00435E5A" w:rsidRPr="00EE61D2" w:rsidRDefault="005F3AE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antworten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7742DA5E" w:rsidR="00435E5A" w:rsidRPr="00EE61D2" w:rsidRDefault="004B79A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bequem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2D89BEE6" w:rsidR="00435E5A" w:rsidRPr="00EE61D2" w:rsidRDefault="005F3AE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5AC03EC2" w:rsidR="00435E5A" w:rsidRPr="00EE61D2" w:rsidRDefault="004B79A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Berg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EE61D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E61D2" w:rsidRPr="00EE61D2" w14:paraId="612A0519" w14:textId="77777777" w:rsidTr="00400926">
        <w:trPr>
          <w:trHeight w:val="390"/>
        </w:trPr>
        <w:tc>
          <w:tcPr>
            <w:tcW w:w="4907" w:type="dxa"/>
          </w:tcPr>
          <w:p w14:paraId="004FE27C" w14:textId="1AF2A2A3" w:rsidR="009D59E5" w:rsidRPr="00EE61D2" w:rsidRDefault="009D59E5" w:rsidP="004A43A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proofErr w:type="spellStart"/>
            <w:r w:rsidR="004A43AA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Dezember</w:t>
            </w:r>
            <w:proofErr w:type="spellEnd"/>
          </w:p>
        </w:tc>
        <w:tc>
          <w:tcPr>
            <w:tcW w:w="494" w:type="dxa"/>
          </w:tcPr>
          <w:p w14:paraId="13B0678C" w14:textId="77777777" w:rsidR="009D59E5" w:rsidRPr="00EE61D2" w:rsidRDefault="009D59E5" w:rsidP="00400926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18117AF" w14:textId="718C1E0E" w:rsidR="009D59E5" w:rsidRPr="00EE61D2" w:rsidRDefault="009D59E5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6)</w:t>
            </w:r>
            <w:r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E61D2"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erfahren</w:t>
            </w:r>
            <w:proofErr w:type="spellEnd"/>
          </w:p>
        </w:tc>
        <w:tc>
          <w:tcPr>
            <w:tcW w:w="460" w:type="dxa"/>
          </w:tcPr>
          <w:p w14:paraId="00769B22" w14:textId="77777777" w:rsidR="009D59E5" w:rsidRPr="00EE61D2" w:rsidRDefault="009D59E5" w:rsidP="00400926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E61D2" w:rsidRPr="00EE61D2" w14:paraId="41E97F5F" w14:textId="77777777" w:rsidTr="00400926">
        <w:trPr>
          <w:trHeight w:val="340"/>
        </w:trPr>
        <w:tc>
          <w:tcPr>
            <w:tcW w:w="4907" w:type="dxa"/>
          </w:tcPr>
          <w:p w14:paraId="24126E32" w14:textId="26E5F747" w:rsidR="009D59E5" w:rsidRPr="00EE61D2" w:rsidRDefault="004A43AA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März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4013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1A387F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F65326" w14:textId="279075C6" w:rsidR="009D59E5" w:rsidRPr="00EE61D2" w:rsidRDefault="00EE61D2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2586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EE0D21C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19B5E582" w14:textId="77777777" w:rsidTr="00400926">
        <w:trPr>
          <w:trHeight w:val="340"/>
        </w:trPr>
        <w:tc>
          <w:tcPr>
            <w:tcW w:w="4907" w:type="dxa"/>
          </w:tcPr>
          <w:p w14:paraId="35C83B73" w14:textId="094DECBF" w:rsidR="009D59E5" w:rsidRPr="00EE61D2" w:rsidRDefault="004A43AA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2441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9D7FBF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3A9B79" w14:textId="6C02F29C" w:rsidR="009D59E5" w:rsidRPr="00EE61D2" w:rsidRDefault="00EE61D2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klettern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9135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6B700A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319E8CD3" w14:textId="77777777" w:rsidTr="00400926">
        <w:trPr>
          <w:trHeight w:val="340"/>
        </w:trPr>
        <w:tc>
          <w:tcPr>
            <w:tcW w:w="4907" w:type="dxa"/>
          </w:tcPr>
          <w:p w14:paraId="723276B4" w14:textId="0D802259" w:rsidR="009D59E5" w:rsidRPr="00EE61D2" w:rsidRDefault="004A43AA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3273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500C65D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C691B6" w14:textId="48224807" w:rsidR="009D59E5" w:rsidRPr="00EE61D2" w:rsidRDefault="00EE61D2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Blick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9087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D0C83D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1CEBD271" w14:textId="77777777" w:rsidTr="004A43AA">
        <w:trPr>
          <w:trHeight w:val="262"/>
        </w:trPr>
        <w:tc>
          <w:tcPr>
            <w:tcW w:w="4907" w:type="dxa"/>
          </w:tcPr>
          <w:p w14:paraId="2A8D4B21" w14:textId="244CF8DA" w:rsidR="009D59E5" w:rsidRPr="00EE61D2" w:rsidRDefault="004A43AA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Jahreszeit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171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87E79D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CD3579" w14:textId="2769F95F" w:rsidR="009D59E5" w:rsidRPr="00EE61D2" w:rsidRDefault="00EE61D2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3085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48928B8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88073AE" w14:textId="77777777" w:rsidR="009D59E5" w:rsidRPr="00EE61D2" w:rsidRDefault="009D59E5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66320A09" w14:textId="77777777" w:rsidR="00EE61D2" w:rsidRPr="00EE61D2" w:rsidRDefault="00EE61D2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8B7DEC7" w14:textId="77777777" w:rsidR="00EE61D2" w:rsidRPr="00EE61D2" w:rsidRDefault="00EE61D2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0EA3429" w14:textId="77777777" w:rsidR="00EE61D2" w:rsidRPr="00EE61D2" w:rsidRDefault="00EE61D2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DFE7C1" w14:textId="77777777" w:rsidR="00EE61D2" w:rsidRPr="00EE61D2" w:rsidRDefault="00EE61D2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FCAAF4D" w14:textId="77777777" w:rsidR="00EE61D2" w:rsidRPr="00EE61D2" w:rsidRDefault="00EE61D2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594C32" w14:textId="5573113C" w:rsidR="00F570DA" w:rsidRPr="00EE61D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 w:rsidR="00C93E94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Antonyms: </w:t>
      </w:r>
      <w:r w:rsidRPr="00EE61D2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EE61D2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EE61D2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EE61D2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EE61D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EE61D2" w:rsidRPr="00EE61D2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2B3EA91D" w:rsidR="00435E5A" w:rsidRPr="00EE61D2" w:rsidRDefault="00435E5A" w:rsidP="009E03DE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005D0C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5C278846" w:rsidR="00435E5A" w:rsidRPr="00EE61D2" w:rsidRDefault="002D4033" w:rsidP="009E03D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="00435E5A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schenken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E61D2" w:rsidRPr="00EE61D2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970CA0F" w:rsidR="00435E5A" w:rsidRPr="00EE61D2" w:rsidRDefault="00005D0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6D159E6A" w:rsidR="00435E5A" w:rsidRPr="00EE61D2" w:rsidRDefault="002D403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kriegen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1DEA8804" w:rsidR="00435E5A" w:rsidRPr="00EE61D2" w:rsidRDefault="00005D0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73A3C6FC" w:rsidR="00435E5A" w:rsidRPr="00EE61D2" w:rsidRDefault="002D403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18F065CF" w:rsidR="00435E5A" w:rsidRPr="00EE61D2" w:rsidRDefault="002D4033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716B45DC" w:rsidR="00435E5A" w:rsidRPr="00EE61D2" w:rsidRDefault="002D403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begreifen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EE61D2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597E7716" w:rsidR="00435E5A" w:rsidRPr="00EE61D2" w:rsidRDefault="002D4033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3B6404C7" w:rsidR="00435E5A" w:rsidRPr="00EE61D2" w:rsidRDefault="002D403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Wechsel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EE61D2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6A39EF01" w:rsidR="00F570DA" w:rsidRPr="00EE61D2" w:rsidRDefault="00C93E94" w:rsidP="009E03DE">
      <w:pPr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t>Part 3c</w:t>
      </w:r>
      <w:r w:rsidR="00F570DA"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Word substitution: </w:t>
      </w:r>
      <w:r w:rsidR="00F570DA" w:rsidRPr="00EE61D2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F570DA" w:rsidRPr="00EE61D2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="00F570DA" w:rsidRPr="00EE61D2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F570DA" w:rsidRPr="00EE61D2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="00F570DA" w:rsidRPr="00EE61D2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="00F570DA"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F570DA" w:rsidRPr="00EE61D2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F570DA"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="00F570DA" w:rsidRPr="00EE61D2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="00F570DA" w:rsidRPr="00EE61D2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="00F570DA" w:rsidRPr="00EE61D2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="00F570DA" w:rsidRPr="00EE61D2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="00F570DA" w:rsidRPr="00EE61D2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E61D2" w:rsidRPr="001968A4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39CE2A25" w:rsidR="00435E5A" w:rsidRPr="00EE61D2" w:rsidRDefault="00435E5A" w:rsidP="009E03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4B79A9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Meine</w:t>
            </w:r>
            <w:proofErr w:type="spellEnd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Mutter</w:t>
            </w:r>
            <w:proofErr w:type="spellEnd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schenkt</w:t>
            </w:r>
            <w:proofErr w:type="spellEnd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B2D7F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ihm</w:t>
            </w:r>
            <w:proofErr w:type="spellEnd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Schuhe</w:t>
            </w:r>
            <w:proofErr w:type="spellEnd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53EF59D1" w:rsidR="00435E5A" w:rsidRPr="00EE61D2" w:rsidRDefault="009D59E5" w:rsidP="00377E2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EA72EF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="00EA72EF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Schauspieler</w:t>
            </w:r>
            <w:proofErr w:type="spellEnd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Bad</w:t>
            </w:r>
            <w:proofErr w:type="spellEnd"/>
            <w:r w:rsidR="00EA72EF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A72EF"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geblieben</w:t>
            </w:r>
            <w:proofErr w:type="spellEnd"/>
            <w:r w:rsidR="00EA72EF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5F6F819C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E61D2" w:rsidRPr="00EE61D2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533A901" w:rsidR="00435E5A" w:rsidRPr="00EE61D2" w:rsidRDefault="003B2D7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78606BA1" w:rsidR="00435E5A" w:rsidRPr="00EE61D2" w:rsidRDefault="0098288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4712F4AB" w:rsidR="00435E5A" w:rsidRPr="00EE61D2" w:rsidRDefault="003B2D7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260E02FD" w:rsidR="00435E5A" w:rsidRPr="00EE61D2" w:rsidRDefault="0098288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5CEE8FE4" w:rsidR="00435E5A" w:rsidRPr="00EE61D2" w:rsidRDefault="003B2D7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0295755C" w:rsidR="00435E5A" w:rsidRPr="00EE61D2" w:rsidRDefault="0098288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antworten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9E763DB" w:rsidR="00435E5A" w:rsidRPr="00EE61D2" w:rsidRDefault="003B2D7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3D68EF80" w:rsidR="00435E5A" w:rsidRPr="00EE61D2" w:rsidRDefault="00EA72E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EE61D2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E61D2" w:rsidRPr="001968A4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02AFD829" w:rsidR="00435E5A" w:rsidRPr="00EE61D2" w:rsidRDefault="00435E5A" w:rsidP="003B2D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Sind die </w:t>
            </w:r>
            <w:proofErr w:type="spellStart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Pflanzen</w:t>
            </w:r>
            <w:proofErr w:type="spellEnd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für</w:t>
            </w:r>
            <w:proofErr w:type="spellEnd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B2D7F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Ulrike</w:t>
            </w:r>
            <w:proofErr w:type="spellEnd"/>
            <w:r w:rsidR="003B2D7F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? </w:t>
            </w:r>
          </w:p>
        </w:tc>
        <w:tc>
          <w:tcPr>
            <w:tcW w:w="494" w:type="dxa"/>
          </w:tcPr>
          <w:p w14:paraId="2EBD5B89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1FBC2C3B" w:rsidR="00435E5A" w:rsidRPr="00EE61D2" w:rsidRDefault="009D59E5" w:rsidP="009E03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="00435E5A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Klassenzimmer</w:t>
            </w:r>
            <w:proofErr w:type="spellEnd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man</w:t>
            </w:r>
            <w:proofErr w:type="spellEnd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ihm</w:t>
            </w:r>
            <w:proofErr w:type="spellEnd"/>
            <w:r w:rsidR="00377E20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antworten</w:t>
            </w:r>
            <w:proofErr w:type="spellEnd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EE61D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E61D2" w:rsidRPr="00EE61D2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2F0448BB" w:rsidR="00435E5A" w:rsidRPr="00EE61D2" w:rsidRDefault="003B2D7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210F278E" w:rsidR="00435E5A" w:rsidRPr="00EE61D2" w:rsidRDefault="009D59E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schenken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5266EB60" w:rsidR="00435E5A" w:rsidRPr="00EE61D2" w:rsidRDefault="003B2D7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227C993B" w:rsidR="00435E5A" w:rsidRPr="00EE61D2" w:rsidRDefault="009D59E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5160B09E" w:rsidR="00435E5A" w:rsidRPr="00EE61D2" w:rsidRDefault="003B2D7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5D6D3220" w:rsidR="00435E5A" w:rsidRPr="00EE61D2" w:rsidRDefault="009D59E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05648913" w:rsidR="00435E5A" w:rsidRPr="00EE61D2" w:rsidRDefault="003B2D7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4128D0AA" w:rsidR="00435E5A" w:rsidRPr="00EE61D2" w:rsidRDefault="009D59E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EE61D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C538C0" w14:textId="77777777" w:rsidR="00F570DA" w:rsidRPr="00EE61D2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E61D2" w:rsidRPr="001968A4" w14:paraId="11BB6F32" w14:textId="77777777" w:rsidTr="00400926">
        <w:trPr>
          <w:trHeight w:val="390"/>
        </w:trPr>
        <w:tc>
          <w:tcPr>
            <w:tcW w:w="4907" w:type="dxa"/>
          </w:tcPr>
          <w:p w14:paraId="0FEA75BD" w14:textId="4620B2E5" w:rsidR="009D59E5" w:rsidRPr="00EE61D2" w:rsidRDefault="009D59E5" w:rsidP="009D59E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Laura </w:t>
            </w:r>
            <w:proofErr w:type="spellStart"/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</w:t>
            </w:r>
            <w:proofErr w:type="spellEnd"/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jetzt</w:t>
            </w:r>
            <w:proofErr w:type="spellEnd"/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ihre</w:t>
            </w:r>
            <w:proofErr w:type="spellEnd"/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1C7C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eigenen</w:t>
            </w:r>
            <w:proofErr w:type="spellEnd"/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Schuhe</w:t>
            </w:r>
            <w:proofErr w:type="spellEnd"/>
            <w:r w:rsidR="002B1C7C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0B38A0F" w14:textId="77777777" w:rsidR="009D59E5" w:rsidRPr="00EE61D2" w:rsidRDefault="009D59E5" w:rsidP="00400926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2C43657" w14:textId="4C3FE7F8" w:rsidR="009D59E5" w:rsidRPr="00EE61D2" w:rsidRDefault="009D59E5" w:rsidP="009D59E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7)</w:t>
            </w:r>
            <w:r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00260C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00260C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Sportlerin</w:t>
            </w:r>
            <w:proofErr w:type="spellEnd"/>
            <w:r w:rsidR="00FE2545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E2545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wandert</w:t>
            </w:r>
            <w:proofErr w:type="spellEnd"/>
            <w:r w:rsidR="0000260C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0260C"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für</w:t>
            </w:r>
            <w:proofErr w:type="spellEnd"/>
            <w:r w:rsidR="0000260C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den Wald.</w:t>
            </w:r>
          </w:p>
        </w:tc>
        <w:tc>
          <w:tcPr>
            <w:tcW w:w="460" w:type="dxa"/>
          </w:tcPr>
          <w:p w14:paraId="6C65A016" w14:textId="77777777" w:rsidR="009D59E5" w:rsidRPr="00EE61D2" w:rsidRDefault="009D59E5" w:rsidP="00400926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E61D2" w:rsidRPr="00EE61D2" w14:paraId="7DEB22EB" w14:textId="77777777" w:rsidTr="00400926">
        <w:trPr>
          <w:trHeight w:val="340"/>
        </w:trPr>
        <w:tc>
          <w:tcPr>
            <w:tcW w:w="4907" w:type="dxa"/>
          </w:tcPr>
          <w:p w14:paraId="5EA586BC" w14:textId="0C759092" w:rsidR="009D59E5" w:rsidRPr="00EE61D2" w:rsidRDefault="002B1C7C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7378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ED5A2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C65A95" w14:textId="4ECFA99F" w:rsidR="009D59E5" w:rsidRPr="00EE61D2" w:rsidRDefault="00FE2545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klettert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613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E8DB87B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50663649" w14:textId="77777777" w:rsidTr="00400926">
        <w:trPr>
          <w:trHeight w:val="340"/>
        </w:trPr>
        <w:tc>
          <w:tcPr>
            <w:tcW w:w="4907" w:type="dxa"/>
          </w:tcPr>
          <w:p w14:paraId="40A78237" w14:textId="6F7BDCF8" w:rsidR="009D59E5" w:rsidRPr="00EE61D2" w:rsidRDefault="002B1C7C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bequemen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75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3B40BC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2F5472" w14:textId="7D4C89E8" w:rsidR="009D59E5" w:rsidRPr="00EE61D2" w:rsidRDefault="0000260C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frischer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6063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C785D6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0F7DECB3" w14:textId="77777777" w:rsidTr="00400926">
        <w:trPr>
          <w:trHeight w:val="340"/>
        </w:trPr>
        <w:tc>
          <w:tcPr>
            <w:tcW w:w="4907" w:type="dxa"/>
          </w:tcPr>
          <w:p w14:paraId="7C3D7CA9" w14:textId="7DD917DE" w:rsidR="009D59E5" w:rsidRPr="00EE61D2" w:rsidRDefault="002B1C7C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527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E4600B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45818E" w14:textId="14E055E9" w:rsidR="009D59E5" w:rsidRPr="00EE61D2" w:rsidRDefault="0000260C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durch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987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87EC39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3A087540" w14:textId="77777777" w:rsidTr="009D59E5">
        <w:trPr>
          <w:trHeight w:val="298"/>
        </w:trPr>
        <w:tc>
          <w:tcPr>
            <w:tcW w:w="4907" w:type="dxa"/>
          </w:tcPr>
          <w:p w14:paraId="6CEE4606" w14:textId="1537DA54" w:rsidR="009D59E5" w:rsidRPr="00EE61D2" w:rsidRDefault="002B1C7C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freundlichen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234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C013A76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2C7219" w14:textId="2B7ACF9F" w:rsidR="009D59E5" w:rsidRPr="00EE61D2" w:rsidRDefault="0000260C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1773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221E986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21F03BA" w14:textId="77777777" w:rsidR="00F570DA" w:rsidRPr="00EE61D2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E61D2" w:rsidRPr="001968A4" w14:paraId="7247DFD9" w14:textId="77777777" w:rsidTr="00400926">
        <w:trPr>
          <w:trHeight w:val="390"/>
        </w:trPr>
        <w:tc>
          <w:tcPr>
            <w:tcW w:w="4907" w:type="dxa"/>
          </w:tcPr>
          <w:p w14:paraId="5922694F" w14:textId="33F6CF19" w:rsidR="009D59E5" w:rsidRPr="00EE61D2" w:rsidRDefault="009D59E5" w:rsidP="001804C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4) </w:t>
            </w:r>
            <w:proofErr w:type="spellStart"/>
            <w:r w:rsidR="00E57247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Man</w:t>
            </w:r>
            <w:proofErr w:type="spellEnd"/>
            <w:r w:rsidR="00E57247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804CE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kann</w:t>
            </w:r>
            <w:proofErr w:type="spellEnd"/>
            <w:r w:rsidR="00E57247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57247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="00E57247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57247" w:rsidRPr="00EE61D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März</w:t>
            </w:r>
            <w:proofErr w:type="spellEnd"/>
            <w:r w:rsidR="00E57247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in den Bergen </w:t>
            </w:r>
            <w:proofErr w:type="spellStart"/>
            <w:r w:rsidR="00E57247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klettern</w:t>
            </w:r>
            <w:proofErr w:type="spellEnd"/>
            <w:r w:rsidR="00E57247"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182EE487" w14:textId="77777777" w:rsidR="009D59E5" w:rsidRPr="00EE61D2" w:rsidRDefault="009D59E5" w:rsidP="00400926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A01C6F0" w14:textId="14D03B9A" w:rsidR="009D59E5" w:rsidRPr="00EE61D2" w:rsidRDefault="009D59E5" w:rsidP="00C639F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8)</w:t>
            </w:r>
            <w:r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Thomas </w:t>
            </w:r>
            <w:proofErr w:type="spellStart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und</w:t>
            </w:r>
            <w:proofErr w:type="spellEnd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Fabian</w:t>
            </w:r>
            <w:proofErr w:type="spellEnd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sind</w:t>
            </w:r>
            <w:proofErr w:type="spellEnd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freundlich</w:t>
            </w:r>
            <w:proofErr w:type="spellEnd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und</w:t>
            </w:r>
            <w:proofErr w:type="spellEnd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sie</w:t>
            </w:r>
            <w:proofErr w:type="spellEnd"/>
            <w:r w:rsidR="004C58F1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639F4" w:rsidRPr="00EE61D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sind</w:t>
            </w:r>
            <w:proofErr w:type="spellEnd"/>
            <w:r w:rsidR="00C639F4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639F4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="00C639F4"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Wald.</w:t>
            </w:r>
          </w:p>
        </w:tc>
        <w:tc>
          <w:tcPr>
            <w:tcW w:w="460" w:type="dxa"/>
          </w:tcPr>
          <w:p w14:paraId="1139D25C" w14:textId="77777777" w:rsidR="009D59E5" w:rsidRPr="00EE61D2" w:rsidRDefault="009D59E5" w:rsidP="00400926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E61D2" w:rsidRPr="00EE61D2" w14:paraId="268557FC" w14:textId="77777777" w:rsidTr="00400926">
        <w:trPr>
          <w:trHeight w:val="340"/>
        </w:trPr>
        <w:tc>
          <w:tcPr>
            <w:tcW w:w="4907" w:type="dxa"/>
          </w:tcPr>
          <w:p w14:paraId="4A636C29" w14:textId="72AFC646" w:rsidR="009D59E5" w:rsidRPr="00EE61D2" w:rsidRDefault="00E57247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7002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394320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D1017C" w14:textId="5E99C012" w:rsidR="009D59E5" w:rsidRPr="00EE61D2" w:rsidRDefault="00C639F4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3487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B32CA3D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7697DE03" w14:textId="77777777" w:rsidTr="00400926">
        <w:trPr>
          <w:trHeight w:val="340"/>
        </w:trPr>
        <w:tc>
          <w:tcPr>
            <w:tcW w:w="4907" w:type="dxa"/>
          </w:tcPr>
          <w:p w14:paraId="648D1F82" w14:textId="5C56565A" w:rsidR="009D59E5" w:rsidRPr="00EE61D2" w:rsidRDefault="00E57247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283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4FEAA93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E295E8" w14:textId="4B6A4AA8" w:rsidR="009D59E5" w:rsidRPr="00EE61D2" w:rsidRDefault="00C639F4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7142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9DAA36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6AEE9EC0" w14:textId="77777777" w:rsidTr="00400926">
        <w:trPr>
          <w:trHeight w:val="340"/>
        </w:trPr>
        <w:tc>
          <w:tcPr>
            <w:tcW w:w="4907" w:type="dxa"/>
          </w:tcPr>
          <w:p w14:paraId="3B2D17CB" w14:textId="773B9C53" w:rsidR="009D59E5" w:rsidRPr="00EE61D2" w:rsidRDefault="00E57247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bequem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183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F6A694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6161D1" w14:textId="47BED9E2" w:rsidR="009D59E5" w:rsidRPr="00EE61D2" w:rsidRDefault="00C639F4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klettert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6581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F277E7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E61D2" w:rsidRPr="00EE61D2" w14:paraId="6A1E72C9" w14:textId="77777777" w:rsidTr="00400926">
        <w:trPr>
          <w:trHeight w:val="298"/>
        </w:trPr>
        <w:tc>
          <w:tcPr>
            <w:tcW w:w="4907" w:type="dxa"/>
          </w:tcPr>
          <w:p w14:paraId="5F4D10AD" w14:textId="44E90FFE" w:rsidR="009D59E5" w:rsidRPr="00EE61D2" w:rsidRDefault="00E57247" w:rsidP="004009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EE61D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5732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A85B077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F831F" w14:textId="7FB99E8C" w:rsidR="009D59E5" w:rsidRPr="00EE61D2" w:rsidRDefault="00C639F4" w:rsidP="004009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3150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E61773" w14:textId="77777777" w:rsidR="009D59E5" w:rsidRPr="00EE61D2" w:rsidRDefault="009D59E5" w:rsidP="00400926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E61D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627BC0" w14:textId="77777777" w:rsidR="00F570DA" w:rsidRPr="00EE61D2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B41527" w14:textId="77777777" w:rsidR="00EE61D2" w:rsidRPr="00EE61D2" w:rsidRDefault="00EE61D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09C86DD" w14:textId="77777777" w:rsidR="00EE61D2" w:rsidRPr="00EE61D2" w:rsidRDefault="00EE61D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EE61D2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EE61D2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1F009DD8" w14:textId="2D128E0C" w:rsidR="00F570DA" w:rsidRPr="00EE61D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EE61D2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EE61D2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EE61D2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EE61D2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EE61D2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EE61D2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EE61D2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EE61D2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EE61D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E61D2" w:rsidRPr="00EE61D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EE61D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01A6F08D" w:rsidR="00435E5A" w:rsidRPr="00EE61D2" w:rsidRDefault="009E03DE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kriegen</w:t>
            </w:r>
            <w:proofErr w:type="spellEnd"/>
          </w:p>
        </w:tc>
        <w:tc>
          <w:tcPr>
            <w:tcW w:w="610" w:type="dxa"/>
            <w:vAlign w:val="center"/>
          </w:tcPr>
          <w:p w14:paraId="6288BA08" w14:textId="789D7A35" w:rsidR="00435E5A" w:rsidRPr="00EE61D2" w:rsidRDefault="009E03DE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3255A471" w14:textId="26EFE3D2" w:rsidR="00435E5A" w:rsidRPr="00EE61D2" w:rsidRDefault="008C5AD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antworten</w:t>
            </w:r>
            <w:proofErr w:type="spellEnd"/>
          </w:p>
        </w:tc>
      </w:tr>
      <w:tr w:rsidR="00EE61D2" w:rsidRPr="00EE61D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EE61D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0DA32C00" w:rsidR="00435E5A" w:rsidRPr="00EE61D2" w:rsidRDefault="008C5AD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ihm</w:t>
            </w:r>
            <w:proofErr w:type="spellEnd"/>
          </w:p>
        </w:tc>
        <w:tc>
          <w:tcPr>
            <w:tcW w:w="610" w:type="dxa"/>
            <w:vAlign w:val="center"/>
          </w:tcPr>
          <w:p w14:paraId="4239B1AD" w14:textId="4C663884" w:rsidR="00435E5A" w:rsidRPr="00EE61D2" w:rsidRDefault="009E03DE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3A620CCB" w14:textId="16C0DA40" w:rsidR="00435E5A" w:rsidRPr="00EE61D2" w:rsidRDefault="008C5AD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schenken</w:t>
            </w:r>
            <w:proofErr w:type="spellEnd"/>
          </w:p>
        </w:tc>
      </w:tr>
      <w:tr w:rsidR="00EE61D2" w:rsidRPr="00EE61D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EE61D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54FE296D" w:rsidR="00435E5A" w:rsidRPr="00EE61D2" w:rsidRDefault="008C5AD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für</w:t>
            </w:r>
            <w:proofErr w:type="spellEnd"/>
          </w:p>
        </w:tc>
        <w:tc>
          <w:tcPr>
            <w:tcW w:w="610" w:type="dxa"/>
            <w:vAlign w:val="center"/>
          </w:tcPr>
          <w:p w14:paraId="2C84CB70" w14:textId="08930423" w:rsidR="00435E5A" w:rsidRPr="00EE61D2" w:rsidRDefault="009E03DE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7D7D638C" w14:textId="5C03BEF0" w:rsidR="00435E5A" w:rsidRPr="00EE61D2" w:rsidRDefault="008C5AD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danken</w:t>
            </w:r>
            <w:proofErr w:type="spellEnd"/>
          </w:p>
        </w:tc>
      </w:tr>
      <w:tr w:rsidR="00EE61D2" w:rsidRPr="00EE61D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EE61D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35882599" w:rsidR="00435E5A" w:rsidRPr="00EE61D2" w:rsidRDefault="008C5AD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dir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0B126093" w:rsidR="00435E5A" w:rsidRPr="00EE61D2" w:rsidRDefault="009E03DE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54E5C1A9" w14:textId="7F8193A6" w:rsidR="00435E5A" w:rsidRPr="00EE61D2" w:rsidRDefault="008C5AD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</w:tr>
      <w:tr w:rsidR="00435E5A" w:rsidRPr="00EE61D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EE61D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1F4242D5" w:rsidR="00435E5A" w:rsidRPr="00EE61D2" w:rsidRDefault="008C5AD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eigen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6E20BA71" w:rsidR="00435E5A" w:rsidRPr="00EE61D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7C95991D" w14:textId="5B0FA12C" w:rsidR="00435E5A" w:rsidRPr="00EE61D2" w:rsidRDefault="009E03D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[</w:t>
            </w:r>
            <w:proofErr w:type="spellStart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blank</w:t>
            </w:r>
            <w:proofErr w:type="spellEnd"/>
            <w:r w:rsidRPr="00EE61D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]</w:t>
            </w:r>
          </w:p>
        </w:tc>
      </w:tr>
    </w:tbl>
    <w:p w14:paraId="4FAF686D" w14:textId="77777777" w:rsidR="00F570DA" w:rsidRPr="00EE61D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A153CB" w14:textId="0FEE6BFC" w:rsidR="009A0D9F" w:rsidRPr="00EE61D2" w:rsidRDefault="00F570DA" w:rsidP="008C5AD9">
      <w:pPr>
        <w:rPr>
          <w:color w:val="1F4E79" w:themeColor="accent1" w:themeShade="80"/>
        </w:rPr>
      </w:pPr>
      <w:r w:rsidRPr="00EE61D2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EE61D2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EE61D2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EE61D2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EE61D2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="00EE61D2" w:rsidRPr="00EE61D2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</w:p>
    <w:sectPr w:rsidR="009A0D9F" w:rsidRPr="00EE61D2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7CBD" w14:textId="77777777" w:rsidR="00431C7B" w:rsidRDefault="00431C7B" w:rsidP="00180B91">
      <w:pPr>
        <w:spacing w:after="0" w:line="240" w:lineRule="auto"/>
      </w:pPr>
      <w:r>
        <w:separator/>
      </w:r>
    </w:p>
  </w:endnote>
  <w:endnote w:type="continuationSeparator" w:id="0">
    <w:p w14:paraId="10CDA0B6" w14:textId="77777777" w:rsidR="00431C7B" w:rsidRDefault="00431C7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1ED93D3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D59E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23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92526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1ED93D3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D59E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23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92526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3F48" w14:textId="77777777" w:rsidR="00431C7B" w:rsidRDefault="00431C7B" w:rsidP="00180B91">
      <w:pPr>
        <w:spacing w:after="0" w:line="240" w:lineRule="auto"/>
      </w:pPr>
      <w:r>
        <w:separator/>
      </w:r>
    </w:p>
  </w:footnote>
  <w:footnote w:type="continuationSeparator" w:id="0">
    <w:p w14:paraId="3F234990" w14:textId="77777777" w:rsidR="00431C7B" w:rsidRDefault="00431C7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260C"/>
    <w:rsid w:val="00005D0C"/>
    <w:rsid w:val="00030BB2"/>
    <w:rsid w:val="00144A69"/>
    <w:rsid w:val="00175567"/>
    <w:rsid w:val="001804CE"/>
    <w:rsid w:val="00180B91"/>
    <w:rsid w:val="001968A4"/>
    <w:rsid w:val="002B1C7C"/>
    <w:rsid w:val="002D4033"/>
    <w:rsid w:val="003017B3"/>
    <w:rsid w:val="00377E20"/>
    <w:rsid w:val="003B2D7F"/>
    <w:rsid w:val="003B303B"/>
    <w:rsid w:val="003D129A"/>
    <w:rsid w:val="00417DCF"/>
    <w:rsid w:val="00431C7B"/>
    <w:rsid w:val="00435E5A"/>
    <w:rsid w:val="00446203"/>
    <w:rsid w:val="0049101D"/>
    <w:rsid w:val="004A43AA"/>
    <w:rsid w:val="004B79A9"/>
    <w:rsid w:val="004C58F1"/>
    <w:rsid w:val="005467E9"/>
    <w:rsid w:val="00552377"/>
    <w:rsid w:val="00593C06"/>
    <w:rsid w:val="005F3AEA"/>
    <w:rsid w:val="00666C57"/>
    <w:rsid w:val="008C5AD9"/>
    <w:rsid w:val="00925269"/>
    <w:rsid w:val="0098288D"/>
    <w:rsid w:val="009A0D9F"/>
    <w:rsid w:val="009C2823"/>
    <w:rsid w:val="009C5DC8"/>
    <w:rsid w:val="009D59E5"/>
    <w:rsid w:val="009E03DE"/>
    <w:rsid w:val="00A27D29"/>
    <w:rsid w:val="00A842EA"/>
    <w:rsid w:val="00AE312B"/>
    <w:rsid w:val="00BC7240"/>
    <w:rsid w:val="00BD5CD0"/>
    <w:rsid w:val="00C15FB2"/>
    <w:rsid w:val="00C639F4"/>
    <w:rsid w:val="00C93E94"/>
    <w:rsid w:val="00CD553E"/>
    <w:rsid w:val="00E57247"/>
    <w:rsid w:val="00EA72EF"/>
    <w:rsid w:val="00EE61D2"/>
    <w:rsid w:val="00F11B91"/>
    <w:rsid w:val="00F36C06"/>
    <w:rsid w:val="00F54551"/>
    <w:rsid w:val="00F570DA"/>
    <w:rsid w:val="00FB01F8"/>
    <w:rsid w:val="00FC314E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68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8181010/year-8-german-term-21-week-1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vRtd4l2urwVHW5Fs2KG5xg1KeSsmzo-B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vRtd4l2urwVHW5Fs2KG5xg1KeSsmzo-B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18181010/year-8-german-term-21-week-1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8181010/year-8-german-term-21-week-1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2021-10-11T13:54:00Z</dcterms:created>
  <dcterms:modified xsi:type="dcterms:W3CDTF">2021-10-11T13:54:00Z</dcterms:modified>
</cp:coreProperties>
</file>