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2C0C617E" w:rsidR="00F570DA" w:rsidRPr="00D944D9" w:rsidRDefault="000312E0" w:rsidP="00F570DA">
      <w:pPr>
        <w:pStyle w:val="Title"/>
        <w:rPr>
          <w:color w:val="1F4E79" w:themeColor="accent1" w:themeShade="80"/>
        </w:rPr>
      </w:pPr>
      <w:r w:rsidRPr="00D944D9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70B0FBB1">
            <wp:simplePos x="0" y="0"/>
            <wp:positionH relativeFrom="margin">
              <wp:posOffset>6064934</wp:posOffset>
            </wp:positionH>
            <wp:positionV relativeFrom="paragraph">
              <wp:posOffset>0</wp:posOffset>
            </wp:positionV>
            <wp:extent cx="756871" cy="756871"/>
            <wp:effectExtent l="0" t="0" r="5715" b="571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1" cy="75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EA" w:rsidRPr="00D944D9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7214" behindDoc="1" locked="0" layoutInCell="1" allowOverlap="1" wp14:anchorId="47732DCD" wp14:editId="6035BB62">
            <wp:simplePos x="0" y="0"/>
            <wp:positionH relativeFrom="column">
              <wp:posOffset>-69801</wp:posOffset>
            </wp:positionH>
            <wp:positionV relativeFrom="paragraph">
              <wp:posOffset>0</wp:posOffset>
            </wp:positionV>
            <wp:extent cx="864577" cy="864577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77" cy="8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D944D9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D944D9">
        <w:rPr>
          <w:color w:val="1F4E79" w:themeColor="accent1" w:themeShade="80"/>
        </w:rPr>
        <w:t xml:space="preserve">      Vocabulary Learning Homework</w:t>
      </w:r>
    </w:p>
    <w:p w14:paraId="5F355216" w14:textId="0435A60D" w:rsidR="00F570DA" w:rsidRPr="00D944D9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D944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</w:t>
      </w:r>
      <w:r w:rsidR="004F4732" w:rsidRPr="00D944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="00C15FB2" w:rsidRPr="00D944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1.2</w:t>
      </w:r>
      <w:r w:rsidRPr="00D944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4F4732" w:rsidRPr="00D944D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7</w:t>
      </w:r>
    </w:p>
    <w:p w14:paraId="1B9B0E41" w14:textId="59F77F68" w:rsidR="00F570DA" w:rsidRPr="00D944D9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6D80C6AF" w:rsidR="00F570DA" w:rsidRPr="00D944D9" w:rsidRDefault="000312E0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944D9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005324B5">
                <wp:simplePos x="0" y="0"/>
                <wp:positionH relativeFrom="column">
                  <wp:posOffset>5829690</wp:posOffset>
                </wp:positionH>
                <wp:positionV relativeFrom="paragraph">
                  <wp:posOffset>220198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04A3F800" w:rsidR="00F570DA" w:rsidRPr="0084357F" w:rsidRDefault="00EE511A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"https://quizlet.com/gb/518181605/year-8-german-term-12-week-7-flash-cards/"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570DA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href="https://quizlet.com/gb/518181605/year-8-german-term-12-week-7-flash-cards/" style="position:absolute;margin-left:459.05pt;margin-top:17.3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" o:button="t" filled="f" stroked="f">
                <v:fill o:detectmouseclick="t"/>
                <v:textbox>
                  <w:txbxContent>
                    <w:p w14:paraId="78A31F65" w14:textId="04A3F800" w:rsidR="00F570DA" w:rsidRPr="0084357F" w:rsidRDefault="00EE511A" w:rsidP="00F570DA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"https://quizlet.com/gb/518181605/year-8-german-term-12-week-7-flash-cards/" </w:instrText>
                      </w:r>
                      <w:r>
                        <w:fldChar w:fldCharType="separate"/>
                      </w:r>
                      <w:proofErr w:type="spellStart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F570DA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link</w:t>
                      </w:r>
                      <w:proofErr w:type="spellEnd"/>
                      <w:r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4D9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5C8D98FF">
                <wp:simplePos x="0" y="0"/>
                <wp:positionH relativeFrom="column">
                  <wp:posOffset>5454650</wp:posOffset>
                </wp:positionH>
                <wp:positionV relativeFrom="paragraph">
                  <wp:posOffset>-15875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9.5pt;margin-top:-1.2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4D9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6D9B342">
                <wp:simplePos x="0" y="0"/>
                <wp:positionH relativeFrom="column">
                  <wp:posOffset>-74295</wp:posOffset>
                </wp:positionH>
                <wp:positionV relativeFrom="paragraph">
                  <wp:posOffset>42545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8" type="#_x0000_t202" style="position:absolute;margin-left:-5.85pt;margin-top:3.3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JmBLA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270EDEB3" w:rsidR="00F570DA" w:rsidRPr="00D944D9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D944D9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D944D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2B970E4D" w:rsidR="00F570DA" w:rsidRPr="00D944D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D944D9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hyperlink r:id="rId10" w:history="1">
          <w:r w:rsidRPr="00BD4362">
            <w:rPr>
              <w:rStyle w:val="Hyperlink"/>
              <w:rFonts w:eastAsia="Calibri" w:cs="Times New Roman"/>
              <w:bCs/>
              <w:lang w:eastAsia="en-US"/>
            </w:rPr>
            <w:t>here</w:t>
          </w:r>
        </w:hyperlink>
      </w:hyperlink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D944D9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944D9" w:rsidRPr="00D944D9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D944D9" w:rsidRPr="00D944D9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539F661A" w:rsidR="00F570DA" w:rsidRPr="00D944D9" w:rsidRDefault="00062E9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944D9" w:rsidRPr="00D944D9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251CC3FF" w:rsidR="00F570DA" w:rsidRPr="00D944D9" w:rsidRDefault="00062E9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944D9" w:rsidRPr="00D944D9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B97CB3A" w:rsidR="00F570DA" w:rsidRPr="00D944D9" w:rsidRDefault="00062E9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944D9" w:rsidRPr="00D944D9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95C55BF" w:rsidR="00F570DA" w:rsidRPr="00D944D9" w:rsidRDefault="00062E9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944D9" w:rsidRPr="00D944D9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16526CE3" w:rsidR="00F570DA" w:rsidRPr="00D944D9" w:rsidRDefault="00062E9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D944D9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327F48A" w:rsidR="00F570DA" w:rsidRPr="00D944D9" w:rsidRDefault="00062E9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55DD3E7A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D944D9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5C343C51" w14:textId="77777777" w:rsidR="00062E9A" w:rsidRPr="00D944D9" w:rsidRDefault="00062E9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944D9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32AD3EBF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sz w:val="20"/>
          <w:szCs w:val="2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D944D9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15BAC47" w:rsidR="00435E5A" w:rsidRPr="00D944D9" w:rsidRDefault="00435E5A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AA6D0F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fliegen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1D0BD79E" w:rsidR="00435E5A" w:rsidRPr="00D944D9" w:rsidRDefault="00435E5A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9F308C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9F308C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Hunger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13D7B6D6" w:rsidR="00435E5A" w:rsidRPr="00D944D9" w:rsidRDefault="00AA6D0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5688F3F2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Küche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4ECF0F1" w:rsidR="00435E5A" w:rsidRPr="00D944D9" w:rsidRDefault="00AA6D0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5F03614E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Wohnung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BC6543F" w:rsidR="00435E5A" w:rsidRPr="00D944D9" w:rsidRDefault="00AA6D0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1FB8D7BD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944D9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529AB327" w:rsidR="00435E5A" w:rsidRPr="00D944D9" w:rsidRDefault="00AA6D0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1391E71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D944D9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5F211619" w:rsidR="00435E5A" w:rsidRPr="00D944D9" w:rsidRDefault="00435E5A" w:rsidP="00C740E0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="009F308C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9F308C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Bahn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4B4A277" w:rsidR="00435E5A" w:rsidRPr="00D944D9" w:rsidRDefault="00435E5A" w:rsidP="00C740E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5D6EFF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5D6EFF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Brief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702A9FF4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weiterer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7AD2D249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Geburtstag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3599EB7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44C0894C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2E474CCD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Geburtstag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2EC179F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944D9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005A2360" w:rsidR="00435E5A" w:rsidRPr="00D944D9" w:rsidRDefault="009F308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Westen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0FC7B0B5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D944D9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2177C431" w:rsidR="00435E5A" w:rsidRPr="00D944D9" w:rsidRDefault="00435E5A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4F4BB5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stellen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F055BAE" w:rsidR="00435E5A" w:rsidRPr="00D944D9" w:rsidRDefault="00435E5A" w:rsidP="00C740E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F4BB5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gefahren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295FFC62" w:rsidR="00435E5A" w:rsidRPr="00D944D9" w:rsidRDefault="005D6EF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6B9B0F3B" w:rsidR="00435E5A" w:rsidRPr="00D944D9" w:rsidRDefault="004F4BB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6261F1EC" w:rsidR="00435E5A" w:rsidRPr="00D944D9" w:rsidRDefault="005D6EF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49ABF6D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weiterer</w:t>
            </w:r>
            <w:proofErr w:type="spellEnd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</w:t>
            </w:r>
            <w:proofErr w:type="spellEnd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0AAE627F" w:rsidR="00435E5A" w:rsidRPr="00D944D9" w:rsidRDefault="004F4BB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setzten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FAE6EB2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944D9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628ADF05" w:rsidR="00435E5A" w:rsidRPr="00D944D9" w:rsidRDefault="005D6EFF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305EE8F7" w:rsidR="00435E5A" w:rsidRPr="00D944D9" w:rsidRDefault="005D6EF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während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451C9410" w14:textId="77777777" w:rsidR="00D944D9" w:rsidRPr="00D944D9" w:rsidRDefault="00D944D9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944D9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D944D9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D944D9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944D9" w:rsidRPr="00D944D9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38058FE" w:rsidR="00435E5A" w:rsidRPr="00D944D9" w:rsidRDefault="00435E5A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EB25BD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EB25BD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Onkel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5D999AC" w:rsidR="00435E5A" w:rsidRPr="00D944D9" w:rsidRDefault="00435E5A" w:rsidP="00C740E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4) </w:t>
            </w:r>
            <w:proofErr w:type="spellStart"/>
            <w:r w:rsidR="00EB25BD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4C4785EE" w:rsidR="00435E5A" w:rsidRPr="00D944D9" w:rsidRDefault="00EB25B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Norden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57E909CA" w:rsidR="00435E5A" w:rsidRPr="00D944D9" w:rsidRDefault="00EB25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03DC38F9" w:rsidR="00435E5A" w:rsidRPr="00D944D9" w:rsidRDefault="00EB25B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Süden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Süd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22296DF7" w:rsidR="00435E5A" w:rsidRPr="00D944D9" w:rsidRDefault="00EB25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6EE9D3CD" w:rsidR="00435E5A" w:rsidRPr="00D944D9" w:rsidRDefault="00EB25B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Tante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1A9B186B" w:rsidR="00435E5A" w:rsidRPr="00D944D9" w:rsidRDefault="00EB25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944D9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B6F3F3C" w:rsidR="00435E5A" w:rsidRPr="00D944D9" w:rsidRDefault="00EB25B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4B047313" w:rsidR="00435E5A" w:rsidRPr="00D944D9" w:rsidRDefault="00EB25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D944D9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7B9FEAA1" w:rsidR="00F570DA" w:rsidRPr="00D944D9" w:rsidRDefault="00F570DA" w:rsidP="00C740E0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D944D9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D944D9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D944D9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D944D9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D944D9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D944D9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BD4362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660194F8" w:rsidR="00435E5A" w:rsidRPr="00D944D9" w:rsidRDefault="00435E5A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EB25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613A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Ich</w:t>
            </w:r>
            <w:proofErr w:type="spellEnd"/>
            <w:r w:rsidR="008613A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613AD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fange</w:t>
            </w:r>
            <w:proofErr w:type="spellEnd"/>
            <w:r w:rsidR="008613A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613A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morgen</w:t>
            </w:r>
            <w:proofErr w:type="spellEnd"/>
            <w:r w:rsidR="008613A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613AD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8613A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0993D0F2" w:rsidR="00435E5A" w:rsidRPr="00D944D9" w:rsidRDefault="00EB25BD" w:rsidP="008D503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In</w:t>
            </w:r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Westpolen</w:t>
            </w:r>
            <w:proofErr w:type="spellEnd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</w:t>
            </w:r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ben</w:t>
            </w:r>
            <w:proofErr w:type="spellEnd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Łukasz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Ulrike</w:t>
            </w:r>
            <w:proofErr w:type="spellEnd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keinen</w:t>
            </w:r>
            <w:proofErr w:type="spellEnd"/>
            <w:r w:rsidR="00DF05C5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DF05C5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Schmerzen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5F6F819C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1B1CAEE" w:rsidR="00435E5A" w:rsidRPr="00D944D9" w:rsidRDefault="008613A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rufe […]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680A7A3D" w:rsidR="00435E5A" w:rsidRPr="00D944D9" w:rsidRDefault="00DF05C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Lust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5B114E11" w:rsidR="00435E5A" w:rsidRPr="00D944D9" w:rsidRDefault="008613A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bin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7500541E" w:rsidR="00435E5A" w:rsidRPr="00D944D9" w:rsidRDefault="00DF05C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Hunger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FE6DC5F" w:rsidR="00435E5A" w:rsidRPr="00D944D9" w:rsidRDefault="008613A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komme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316E6A1" w:rsidR="00435E5A" w:rsidRPr="00D944D9" w:rsidRDefault="00DF05C5" w:rsidP="00DF05C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D944D9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D09A213" w:rsidR="00435E5A" w:rsidRPr="00D944D9" w:rsidRDefault="008613AD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während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6075D76A" w:rsidR="00435E5A" w:rsidRPr="00D944D9" w:rsidRDefault="008D503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Kaffee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D944D9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BD4362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3EF43ED" w:rsidR="00435E5A" w:rsidRPr="00D944D9" w:rsidRDefault="00435E5A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Was</w:t>
            </w:r>
            <w:proofErr w:type="spellEnd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der </w:t>
            </w:r>
            <w:proofErr w:type="spellStart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Lehrer</w:t>
            </w:r>
            <w:proofErr w:type="spellEnd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56632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mitbringen</w:t>
            </w:r>
            <w:proofErr w:type="spellEnd"/>
            <w:r w:rsidR="00056632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2EBD5B89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157BA105" w:rsidR="00435E5A" w:rsidRPr="00D944D9" w:rsidRDefault="00EB25BD" w:rsidP="00C740E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35E5A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Wolfgang </w:t>
            </w:r>
            <w:proofErr w:type="spellStart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ruft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seinen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5032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polnischen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Onkel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8D5032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D944D9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55DBA49B" w:rsidR="00435E5A" w:rsidRPr="00D944D9" w:rsidRDefault="0005663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weiterer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02FBBC14" w:rsidR="00435E5A" w:rsidRPr="00D944D9" w:rsidRDefault="00DE6A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0393499B" w:rsidR="00435E5A" w:rsidRPr="00D944D9" w:rsidRDefault="0005663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249BAAFF" w:rsidR="00435E5A" w:rsidRPr="00D944D9" w:rsidRDefault="00DE6A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6646A30D" w:rsidR="00435E5A" w:rsidRPr="00D944D9" w:rsidRDefault="0005663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stattfinden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2344E1EB" w:rsidR="00435E5A" w:rsidRPr="00D944D9" w:rsidRDefault="00DE6AA7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kommt</w:t>
            </w:r>
            <w:proofErr w:type="spellEnd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24EBC28C" w:rsidR="00435E5A" w:rsidRPr="00D944D9" w:rsidRDefault="0005663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fangen</w:t>
            </w:r>
            <w:proofErr w:type="spellEnd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[…] </w:t>
            </w: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34B593FC" w:rsidR="00435E5A" w:rsidRPr="00D944D9" w:rsidRDefault="008D503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müden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D944D9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92F21" w14:textId="77777777" w:rsidR="00C740E0" w:rsidRPr="00D944D9" w:rsidRDefault="00C740E0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BD4362" w14:paraId="35F48781" w14:textId="77777777" w:rsidTr="00C7265A">
        <w:trPr>
          <w:trHeight w:val="390"/>
        </w:trPr>
        <w:tc>
          <w:tcPr>
            <w:tcW w:w="4907" w:type="dxa"/>
          </w:tcPr>
          <w:p w14:paraId="1F7B5010" w14:textId="5F96CE67" w:rsidR="00EB25BD" w:rsidRPr="00D944D9" w:rsidRDefault="00EB25BD" w:rsidP="00EF27BD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Onkel</w:t>
            </w:r>
            <w:proofErr w:type="spellEnd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und</w:t>
            </w:r>
            <w:proofErr w:type="spellEnd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Tante</w:t>
            </w:r>
            <w:proofErr w:type="spellEnd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bereiten</w:t>
            </w:r>
            <w:proofErr w:type="spellEnd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EF27BD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Geburtstagsparty</w:t>
            </w:r>
            <w:proofErr w:type="spellEnd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vor</w:t>
            </w:r>
            <w:proofErr w:type="spellEnd"/>
            <w:r w:rsidR="00EF27BD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8BB45E9" w14:textId="77777777" w:rsidR="00EB25BD" w:rsidRPr="00D944D9" w:rsidRDefault="00EB25BD" w:rsidP="00C726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375DC27" w14:textId="4566C236" w:rsidR="00EB25BD" w:rsidRPr="00D944D9" w:rsidRDefault="00EB25BD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7)</w:t>
            </w:r>
            <w:r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Was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stellen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auf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den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Tisch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7B8B9C35" w14:textId="77777777" w:rsidR="00EB25BD" w:rsidRPr="00D944D9" w:rsidRDefault="00EB25BD" w:rsidP="00C726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60E88DAF" w14:textId="77777777" w:rsidTr="00C7265A">
        <w:trPr>
          <w:trHeight w:val="340"/>
        </w:trPr>
        <w:tc>
          <w:tcPr>
            <w:tcW w:w="4907" w:type="dxa"/>
          </w:tcPr>
          <w:p w14:paraId="00FF2939" w14:textId="3779245A" w:rsidR="00EB25BD" w:rsidRPr="00D944D9" w:rsidRDefault="00EF27BD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Geschichte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070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7DD1C83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9BBF42" w14:textId="123575CD" w:rsidR="00EB25BD" w:rsidRPr="00D944D9" w:rsidRDefault="008F7870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1187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51AF8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493F809C" w14:textId="77777777" w:rsidTr="00C7265A">
        <w:trPr>
          <w:trHeight w:val="340"/>
        </w:trPr>
        <w:tc>
          <w:tcPr>
            <w:tcW w:w="4907" w:type="dxa"/>
          </w:tcPr>
          <w:p w14:paraId="54905A80" w14:textId="3D746FDB" w:rsidR="00EB25BD" w:rsidRPr="00D944D9" w:rsidRDefault="00EF27BD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4797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ECB7DE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56918B" w14:textId="27F4E755" w:rsidR="00EB25BD" w:rsidRPr="00D944D9" w:rsidRDefault="008F7870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198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1A6FCB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2D6ABDD0" w14:textId="77777777" w:rsidTr="00C7265A">
        <w:trPr>
          <w:trHeight w:val="340"/>
        </w:trPr>
        <w:tc>
          <w:tcPr>
            <w:tcW w:w="4907" w:type="dxa"/>
          </w:tcPr>
          <w:p w14:paraId="2435AD8D" w14:textId="47A1B5AD" w:rsidR="00EB25BD" w:rsidRPr="00D944D9" w:rsidRDefault="00EF27BD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Küche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2086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4FBBA3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DE25A6" w14:textId="795B61A5" w:rsidR="00EB25BD" w:rsidRPr="00D944D9" w:rsidRDefault="008F7870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einkaufen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57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570515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1872E045" w14:textId="77777777" w:rsidTr="00C7265A">
        <w:trPr>
          <w:trHeight w:val="340"/>
        </w:trPr>
        <w:tc>
          <w:tcPr>
            <w:tcW w:w="4907" w:type="dxa"/>
          </w:tcPr>
          <w:p w14:paraId="73009D77" w14:textId="6999BA9F" w:rsidR="00EB25BD" w:rsidRPr="00D944D9" w:rsidRDefault="00980EF1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Geburtstag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209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A5D450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CF0B74" w14:textId="41BDF8DE" w:rsidR="00EB25BD" w:rsidRPr="00D944D9" w:rsidRDefault="008F7870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4881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F74DDD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150A628" w14:textId="3A21EA67" w:rsidR="00EB25BD" w:rsidRPr="00D944D9" w:rsidRDefault="00EB25BD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944D9" w:rsidRPr="00BD4362" w14:paraId="555D13DA" w14:textId="77777777" w:rsidTr="00C7265A">
        <w:trPr>
          <w:trHeight w:val="390"/>
        </w:trPr>
        <w:tc>
          <w:tcPr>
            <w:tcW w:w="4907" w:type="dxa"/>
          </w:tcPr>
          <w:p w14:paraId="14EB8970" w14:textId="08EE871F" w:rsidR="00EB25BD" w:rsidRPr="00D944D9" w:rsidRDefault="00EB25BD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Laura </w:t>
            </w:r>
            <w:proofErr w:type="spellStart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mit</w:t>
            </w:r>
            <w:proofErr w:type="spellEnd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dem</w:t>
            </w:r>
            <w:proofErr w:type="spellEnd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80EF1" w:rsidRPr="00D944D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Schiff</w:t>
            </w:r>
            <w:proofErr w:type="spellEnd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="00980EF1"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B044210" w14:textId="77777777" w:rsidR="00EB25BD" w:rsidRPr="00D944D9" w:rsidRDefault="00EB25BD" w:rsidP="00C726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D673860" w14:textId="422A573F" w:rsidR="00EB25BD" w:rsidRPr="00D944D9" w:rsidRDefault="00EB25BD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8)</w:t>
            </w:r>
            <w:r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Wo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deine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Tante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noch</w:t>
            </w:r>
            <w:proofErr w:type="spellEnd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F7870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Schmerzen</w:t>
            </w:r>
            <w:proofErr w:type="spellEnd"/>
            <w:r w:rsidR="009B7CEC"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5BEAAF89" w14:textId="77777777" w:rsidR="00EB25BD" w:rsidRPr="00D944D9" w:rsidRDefault="00EB25BD" w:rsidP="00C726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944D9" w:rsidRPr="00D944D9" w14:paraId="5134C958" w14:textId="77777777" w:rsidTr="00C7265A">
        <w:trPr>
          <w:trHeight w:val="340"/>
        </w:trPr>
        <w:tc>
          <w:tcPr>
            <w:tcW w:w="4907" w:type="dxa"/>
          </w:tcPr>
          <w:p w14:paraId="6ECF806A" w14:textId="41C26204" w:rsidR="00EB25BD" w:rsidRPr="00D944D9" w:rsidRDefault="00980EF1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8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7E43C4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FA8759" w14:textId="6D61DFF4" w:rsidR="00EB25BD" w:rsidRPr="00D944D9" w:rsidRDefault="009B7CEC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weiteren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0588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52756AC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4C6A0EEF" w14:textId="77777777" w:rsidTr="00C7265A">
        <w:trPr>
          <w:trHeight w:val="340"/>
        </w:trPr>
        <w:tc>
          <w:tcPr>
            <w:tcW w:w="4907" w:type="dxa"/>
          </w:tcPr>
          <w:p w14:paraId="711D0C08" w14:textId="5936FE4E" w:rsidR="00EB25BD" w:rsidRPr="00D944D9" w:rsidRDefault="00980EF1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1351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6391A9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D7B286" w14:textId="5ED98C33" w:rsidR="00EB25BD" w:rsidRPr="00D944D9" w:rsidRDefault="009B7CEC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West-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127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E88604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6E2EB33A" w14:textId="77777777" w:rsidTr="00C7265A">
        <w:trPr>
          <w:trHeight w:val="340"/>
        </w:trPr>
        <w:tc>
          <w:tcPr>
            <w:tcW w:w="4907" w:type="dxa"/>
          </w:tcPr>
          <w:p w14:paraId="1BCBCB9B" w14:textId="2DC6E1C9" w:rsidR="00EB25BD" w:rsidRPr="00D944D9" w:rsidRDefault="00980EF1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259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4EB88C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0AB864" w14:textId="5AE46468" w:rsidR="00EB25BD" w:rsidRPr="00D944D9" w:rsidRDefault="009B7CEC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874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508C9A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944D9" w:rsidRPr="00D944D9" w14:paraId="4D8A0573" w14:textId="77777777" w:rsidTr="00C7265A">
        <w:trPr>
          <w:trHeight w:val="340"/>
        </w:trPr>
        <w:tc>
          <w:tcPr>
            <w:tcW w:w="4907" w:type="dxa"/>
          </w:tcPr>
          <w:p w14:paraId="109EBC9F" w14:textId="41D0A1A1" w:rsidR="00EB25BD" w:rsidRPr="00D944D9" w:rsidRDefault="00980EF1" w:rsidP="00C726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ankommen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2550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B6DFAD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AFC75D" w14:textId="06ECC87F" w:rsidR="00EB25BD" w:rsidRPr="00D944D9" w:rsidRDefault="009B7CEC" w:rsidP="00C726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schlechten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8496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801A9F" w14:textId="77777777" w:rsidR="00EB25BD" w:rsidRPr="00D944D9" w:rsidRDefault="00EB25BD" w:rsidP="00C726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D944D9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E703414" w14:textId="77777777" w:rsidR="00EB25BD" w:rsidRPr="00D944D9" w:rsidRDefault="00EB25BD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FC5692E" w14:textId="77777777" w:rsidR="00D944D9" w:rsidRPr="00D944D9" w:rsidRDefault="00D944D9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6118AC" w14:textId="77777777" w:rsidR="00D944D9" w:rsidRPr="00D944D9" w:rsidRDefault="00D944D9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EFC6E34" w14:textId="77777777" w:rsidR="00D944D9" w:rsidRPr="00D944D9" w:rsidRDefault="00D944D9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D944D9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D944D9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944D9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D944D9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D944D9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D944D9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D944D9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D944D9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D944D9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D944D9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944D9" w:rsidRPr="00D944D9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D944D9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329A0580" w:rsidR="00435E5A" w:rsidRPr="00D944D9" w:rsidRDefault="004F4732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to arrive, arriving</w:t>
            </w:r>
          </w:p>
        </w:tc>
        <w:tc>
          <w:tcPr>
            <w:tcW w:w="610" w:type="dxa"/>
            <w:vAlign w:val="center"/>
          </w:tcPr>
          <w:p w14:paraId="6288BA08" w14:textId="6485D587" w:rsidR="00435E5A" w:rsidRPr="00D944D9" w:rsidRDefault="00C740E0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255A471" w14:textId="26820679" w:rsidR="00435E5A" w:rsidRPr="00D944D9" w:rsidRDefault="004F4732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to shop, shopping</w:t>
            </w:r>
          </w:p>
        </w:tc>
      </w:tr>
      <w:tr w:rsidR="00D944D9" w:rsidRPr="00D944D9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D944D9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59D1C6FB" w:rsidR="00435E5A" w:rsidRPr="00D944D9" w:rsidRDefault="004F4732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to bring, bringing</w:t>
            </w:r>
          </w:p>
        </w:tc>
        <w:tc>
          <w:tcPr>
            <w:tcW w:w="610" w:type="dxa"/>
            <w:vAlign w:val="center"/>
          </w:tcPr>
          <w:p w14:paraId="4239B1AD" w14:textId="7D5D8803" w:rsidR="00435E5A" w:rsidRPr="00D944D9" w:rsidRDefault="00C740E0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3A620CCB" w14:textId="653F0BE6" w:rsidR="00435E5A" w:rsidRPr="00D944D9" w:rsidRDefault="004F4732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to begin, beginning</w:t>
            </w:r>
          </w:p>
        </w:tc>
      </w:tr>
      <w:tr w:rsidR="00D944D9" w:rsidRPr="00D944D9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D944D9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FCB6FF6" w:rsidR="00435E5A" w:rsidRPr="00D944D9" w:rsidRDefault="004F4732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to put, place (upright)</w:t>
            </w:r>
          </w:p>
        </w:tc>
        <w:tc>
          <w:tcPr>
            <w:tcW w:w="610" w:type="dxa"/>
            <w:vAlign w:val="center"/>
          </w:tcPr>
          <w:p w14:paraId="2C84CB70" w14:textId="0837D17B" w:rsidR="00435E5A" w:rsidRPr="00D944D9" w:rsidRDefault="00C740E0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7D7D638C" w14:textId="1ACFD99C" w:rsidR="00435E5A" w:rsidRPr="00D944D9" w:rsidRDefault="00C740E0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to put, set</w:t>
            </w:r>
          </w:p>
        </w:tc>
      </w:tr>
      <w:tr w:rsidR="00D944D9" w:rsidRPr="00D944D9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D944D9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1A9315F9" w:rsidR="00435E5A" w:rsidRPr="00D944D9" w:rsidRDefault="004F473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additional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606C0EDC" w:rsidR="00435E5A" w:rsidRPr="00D944D9" w:rsidRDefault="00C740E0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54E5C1A9" w14:textId="32DBED6B" w:rsidR="00435E5A" w:rsidRPr="00D944D9" w:rsidRDefault="00C740E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call</w:t>
            </w:r>
            <w:proofErr w:type="spellEnd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calling</w:t>
            </w:r>
            <w:proofErr w:type="spellEnd"/>
          </w:p>
        </w:tc>
      </w:tr>
      <w:tr w:rsidR="00D944D9" w:rsidRPr="00D944D9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D944D9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17BEB0A0" w:rsidR="00435E5A" w:rsidRPr="00D944D9" w:rsidRDefault="004F473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during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2C82EA16" w:rsidR="00435E5A" w:rsidRPr="00D944D9" w:rsidRDefault="00C740E0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</w:tcPr>
          <w:p w14:paraId="7C95991D" w14:textId="3A30011B" w:rsidR="00435E5A" w:rsidRPr="00D944D9" w:rsidRDefault="00C740E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prepare,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preparing</w:t>
            </w:r>
            <w:proofErr w:type="spellEnd"/>
          </w:p>
        </w:tc>
      </w:tr>
      <w:tr w:rsidR="00435E5A" w:rsidRPr="00D944D9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D944D9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98AA253" w:rsidR="00435E5A" w:rsidRPr="00D944D9" w:rsidRDefault="004F473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to </w:t>
            </w: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take</w:t>
            </w:r>
            <w:proofErr w:type="spellEnd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place</w:t>
            </w:r>
          </w:p>
        </w:tc>
        <w:tc>
          <w:tcPr>
            <w:tcW w:w="610" w:type="dxa"/>
            <w:vAlign w:val="center"/>
          </w:tcPr>
          <w:p w14:paraId="46A383E9" w14:textId="355B1181" w:rsidR="00435E5A" w:rsidRPr="00D944D9" w:rsidRDefault="00C740E0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944D9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4880" w:type="dxa"/>
          </w:tcPr>
          <w:p w14:paraId="0A085305" w14:textId="5EA73D7A" w:rsidR="00435E5A" w:rsidRPr="00D944D9" w:rsidRDefault="00C740E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D944D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birthday</w:t>
            </w:r>
            <w:proofErr w:type="spellEnd"/>
          </w:p>
        </w:tc>
      </w:tr>
    </w:tbl>
    <w:p w14:paraId="4FAF686D" w14:textId="77777777" w:rsidR="00F570DA" w:rsidRPr="00D944D9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D944D9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D944D9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D944D9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D944D9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D944D9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D944D9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D944D9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D944D9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Pr="00D944D9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Pr="00D944D9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D944D9" w:rsidRDefault="00F570DA" w:rsidP="00F570DA">
      <w:pPr>
        <w:tabs>
          <w:tab w:val="left" w:pos="6513"/>
        </w:tabs>
        <w:rPr>
          <w:color w:val="1F4E79" w:themeColor="accent1" w:themeShade="80"/>
        </w:rPr>
      </w:pPr>
    </w:p>
    <w:p w14:paraId="192CAC86" w14:textId="77777777" w:rsidR="00175567" w:rsidRPr="00D944D9" w:rsidRDefault="00175567" w:rsidP="00A27D29">
      <w:pPr>
        <w:rPr>
          <w:color w:val="1F4E79" w:themeColor="accent1" w:themeShade="80"/>
        </w:rPr>
      </w:pPr>
    </w:p>
    <w:p w14:paraId="61E34FD8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687AF007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4F571F39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C55B003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E4E48EA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7C503370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2BD24840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3D2A7CC4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220149EA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267D6043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32E2C468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409589FF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43DBC8AA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61ADF11B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6907805B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FD4244F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6881D133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7437DF3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343A6BF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6560D490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4EC776B9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5226BF3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249433D4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64950ABB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44C9830C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01B53868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2041A77A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11C2C7EB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787C4F9E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54076B04" w14:textId="77777777" w:rsidR="00175567" w:rsidRPr="00D944D9" w:rsidRDefault="00175567" w:rsidP="00175567">
      <w:pPr>
        <w:rPr>
          <w:color w:val="1F4E79" w:themeColor="accent1" w:themeShade="80"/>
        </w:rPr>
      </w:pPr>
    </w:p>
    <w:p w14:paraId="3BA153CB" w14:textId="77777777" w:rsidR="009A0D9F" w:rsidRPr="00D944D9" w:rsidRDefault="00175567" w:rsidP="00175567">
      <w:pPr>
        <w:tabs>
          <w:tab w:val="left" w:pos="6513"/>
        </w:tabs>
        <w:rPr>
          <w:color w:val="1F4E79" w:themeColor="accent1" w:themeShade="80"/>
        </w:rPr>
      </w:pPr>
      <w:r w:rsidRPr="00D944D9">
        <w:rPr>
          <w:color w:val="1F4E79" w:themeColor="accent1" w:themeShade="80"/>
        </w:rPr>
        <w:tab/>
      </w:r>
    </w:p>
    <w:sectPr w:rsidR="009A0D9F" w:rsidRPr="00D944D9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5F14" w14:textId="77777777" w:rsidR="00EE511A" w:rsidRDefault="00EE511A" w:rsidP="00180B91">
      <w:pPr>
        <w:spacing w:after="0" w:line="240" w:lineRule="auto"/>
      </w:pPr>
      <w:r>
        <w:separator/>
      </w:r>
    </w:p>
  </w:endnote>
  <w:endnote w:type="continuationSeparator" w:id="0">
    <w:p w14:paraId="3D2F570B" w14:textId="77777777" w:rsidR="00EE511A" w:rsidRDefault="00EE511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650CAEC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F473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4F473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650CAEC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F473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4F473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0D40" w14:textId="77777777" w:rsidR="00EE511A" w:rsidRDefault="00EE511A" w:rsidP="00180B91">
      <w:pPr>
        <w:spacing w:after="0" w:line="240" w:lineRule="auto"/>
      </w:pPr>
      <w:r>
        <w:separator/>
      </w:r>
    </w:p>
  </w:footnote>
  <w:footnote w:type="continuationSeparator" w:id="0">
    <w:p w14:paraId="058E734C" w14:textId="77777777" w:rsidR="00EE511A" w:rsidRDefault="00EE511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312E0"/>
    <w:rsid w:val="00056632"/>
    <w:rsid w:val="00062E9A"/>
    <w:rsid w:val="00144A69"/>
    <w:rsid w:val="00175567"/>
    <w:rsid w:val="00180B91"/>
    <w:rsid w:val="001E7CBE"/>
    <w:rsid w:val="00235F21"/>
    <w:rsid w:val="003D2397"/>
    <w:rsid w:val="003D7F0A"/>
    <w:rsid w:val="00417DCF"/>
    <w:rsid w:val="00435E5A"/>
    <w:rsid w:val="0049101D"/>
    <w:rsid w:val="004F4732"/>
    <w:rsid w:val="004F4BB5"/>
    <w:rsid w:val="00583823"/>
    <w:rsid w:val="005D65C0"/>
    <w:rsid w:val="005D6EFF"/>
    <w:rsid w:val="005E4A42"/>
    <w:rsid w:val="00666C57"/>
    <w:rsid w:val="00691245"/>
    <w:rsid w:val="008613AD"/>
    <w:rsid w:val="008D5032"/>
    <w:rsid w:val="008F7870"/>
    <w:rsid w:val="00960EC3"/>
    <w:rsid w:val="00980EF1"/>
    <w:rsid w:val="009A0D9F"/>
    <w:rsid w:val="009B7CEC"/>
    <w:rsid w:val="009F308C"/>
    <w:rsid w:val="00A27D29"/>
    <w:rsid w:val="00A842EA"/>
    <w:rsid w:val="00AA0AEA"/>
    <w:rsid w:val="00AA6D0F"/>
    <w:rsid w:val="00AE312B"/>
    <w:rsid w:val="00B229B6"/>
    <w:rsid w:val="00BD4362"/>
    <w:rsid w:val="00BD5CD0"/>
    <w:rsid w:val="00C15FB2"/>
    <w:rsid w:val="00C740E0"/>
    <w:rsid w:val="00C82598"/>
    <w:rsid w:val="00D944D9"/>
    <w:rsid w:val="00DE6AA7"/>
    <w:rsid w:val="00DF05C5"/>
    <w:rsid w:val="00EB25BD"/>
    <w:rsid w:val="00EE511A"/>
    <w:rsid w:val="00EF27BD"/>
    <w:rsid w:val="00F36C06"/>
    <w:rsid w:val="00F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43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8181605/year-8-german-term-12-week-7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gjBFAuIhH7AY2NDWAyFEm-83igHMuHS0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gjBFAuIhH7AY2NDWAyFEm-83igHMuHS0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2021-10-11T14:10:00Z</dcterms:created>
  <dcterms:modified xsi:type="dcterms:W3CDTF">2021-10-11T14:10:00Z</dcterms:modified>
</cp:coreProperties>
</file>