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7" w:rsidRDefault="0097315A" w:rsidP="00A277F2">
      <w:pPr>
        <w:tabs>
          <w:tab w:val="left" w:pos="6774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350520</wp:posOffset>
            </wp:positionV>
            <wp:extent cx="5133975" cy="2649855"/>
            <wp:effectExtent l="0" t="0" r="9525" b="0"/>
            <wp:wrapTight wrapText="bothSides">
              <wp:wrapPolygon edited="0">
                <wp:start x="240" y="0"/>
                <wp:lineTo x="160" y="21274"/>
                <wp:lineTo x="21560" y="21274"/>
                <wp:lineTo x="21560" y="1242"/>
                <wp:lineTo x="20598" y="1242"/>
                <wp:lineTo x="3366" y="0"/>
                <wp:lineTo x="2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0"/>
                    <a:stretch/>
                  </pic:blipFill>
                  <pic:spPr bwMode="auto">
                    <a:xfrm>
                      <a:off x="0" y="0"/>
                      <a:ext cx="513397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EE9E28A" wp14:editId="0DA49DDB">
            <wp:simplePos x="0" y="0"/>
            <wp:positionH relativeFrom="column">
              <wp:posOffset>4939665</wp:posOffset>
            </wp:positionH>
            <wp:positionV relativeFrom="paragraph">
              <wp:posOffset>349885</wp:posOffset>
            </wp:positionV>
            <wp:extent cx="5132070" cy="2649855"/>
            <wp:effectExtent l="0" t="0" r="0" b="0"/>
            <wp:wrapTight wrapText="bothSides">
              <wp:wrapPolygon edited="0">
                <wp:start x="241" y="0"/>
                <wp:lineTo x="160" y="21274"/>
                <wp:lineTo x="21488" y="21274"/>
                <wp:lineTo x="21488" y="1242"/>
                <wp:lineTo x="20526" y="1242"/>
                <wp:lineTo x="3367" y="0"/>
                <wp:lineTo x="24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0"/>
                    <a:stretch/>
                  </pic:blipFill>
                  <pic:spPr bwMode="auto">
                    <a:xfrm>
                      <a:off x="0" y="0"/>
                      <a:ext cx="513207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F18">
        <w:t>Year 8 Spanish Term 1.1 Week 2 – Lesson 2 speaking cards</w:t>
      </w:r>
      <w:r w:rsidR="00A277F2">
        <w:tab/>
      </w:r>
    </w:p>
    <w:p w:rsidR="00175567" w:rsidRPr="00175567" w:rsidRDefault="0097315A" w:rsidP="0017556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C298136" wp14:editId="5F4EF62B">
            <wp:simplePos x="0" y="0"/>
            <wp:positionH relativeFrom="column">
              <wp:posOffset>4943475</wp:posOffset>
            </wp:positionH>
            <wp:positionV relativeFrom="page">
              <wp:posOffset>3743325</wp:posOffset>
            </wp:positionV>
            <wp:extent cx="5168900" cy="2668270"/>
            <wp:effectExtent l="0" t="0" r="0" b="0"/>
            <wp:wrapTight wrapText="bothSides">
              <wp:wrapPolygon edited="0">
                <wp:start x="318" y="0"/>
                <wp:lineTo x="159" y="5243"/>
                <wp:lineTo x="159" y="21281"/>
                <wp:lineTo x="10667" y="21436"/>
                <wp:lineTo x="21494" y="21436"/>
                <wp:lineTo x="21494" y="1542"/>
                <wp:lineTo x="20379" y="1542"/>
                <wp:lineTo x="3264" y="0"/>
                <wp:lineTo x="318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2"/>
                    <a:stretch/>
                  </pic:blipFill>
                  <pic:spPr bwMode="auto">
                    <a:xfrm>
                      <a:off x="0" y="0"/>
                      <a:ext cx="516890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-238125</wp:posOffset>
            </wp:positionH>
            <wp:positionV relativeFrom="page">
              <wp:posOffset>3747135</wp:posOffset>
            </wp:positionV>
            <wp:extent cx="5153025" cy="2659380"/>
            <wp:effectExtent l="0" t="0" r="9525" b="7620"/>
            <wp:wrapTight wrapText="bothSides">
              <wp:wrapPolygon edited="0">
                <wp:start x="319" y="0"/>
                <wp:lineTo x="160" y="5261"/>
                <wp:lineTo x="160" y="21352"/>
                <wp:lineTo x="10700" y="21507"/>
                <wp:lineTo x="21560" y="21507"/>
                <wp:lineTo x="21560" y="1547"/>
                <wp:lineTo x="20442" y="1547"/>
                <wp:lineTo x="3274" y="0"/>
                <wp:lineTo x="31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2"/>
                    <a:stretch/>
                  </pic:blipFill>
                  <pic:spPr bwMode="auto">
                    <a:xfrm>
                      <a:off x="0" y="0"/>
                      <a:ext cx="5153025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67" w:rsidRPr="00175567" w:rsidRDefault="00175567" w:rsidP="00175567"/>
    <w:p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EF6F18">
      <w:headerReference w:type="default" r:id="rId9"/>
      <w:footerReference w:type="default" r:id="rId10"/>
      <w:pgSz w:w="16838" w:h="11906" w:orient="landscape"/>
      <w:pgMar w:top="720" w:right="720" w:bottom="720" w:left="720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18" w:rsidRDefault="00EF6F18" w:rsidP="00180B91">
      <w:pPr>
        <w:spacing w:after="0" w:line="240" w:lineRule="auto"/>
      </w:pPr>
      <w:r>
        <w:separator/>
      </w:r>
    </w:p>
  </w:endnote>
  <w:endnote w:type="continuationSeparator" w:id="0">
    <w:p w:rsidR="00EF6F18" w:rsidRDefault="00EF6F1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0B" w:rsidRDefault="00EF6F18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8210550</wp:posOffset>
              </wp:positionH>
              <wp:positionV relativeFrom="paragraph">
                <wp:posOffset>323215</wp:posOffset>
              </wp:positionV>
              <wp:extent cx="2543175" cy="266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EF6F18" w:rsidRDefault="00EF6F18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EF6F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Date updated: 06.10.2020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6.5pt;margin-top:25.45pt;width:20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" filled="f" stroked="f" strokeweight=".5pt">
              <v:textbox>
                <w:txbxContent>
                  <w:p w:rsidR="009A4B6E" w:rsidRPr="00EF6F18" w:rsidRDefault="00EF6F18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F6F18">
                      <w:rPr>
                        <w:color w:val="FFFFFF" w:themeColor="background1"/>
                        <w:sz w:val="22"/>
                        <w:szCs w:val="22"/>
                      </w:rPr>
                      <w:t>Date updated: 06.10.2020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18" w:rsidRDefault="00EF6F18" w:rsidP="00180B91">
      <w:pPr>
        <w:spacing w:after="0" w:line="240" w:lineRule="auto"/>
      </w:pPr>
      <w:r>
        <w:separator/>
      </w:r>
    </w:p>
  </w:footnote>
  <w:footnote w:type="continuationSeparator" w:id="0">
    <w:p w:rsidR="00EF6F18" w:rsidRDefault="00EF6F1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18"/>
    <w:rsid w:val="000B40EC"/>
    <w:rsid w:val="001523DD"/>
    <w:rsid w:val="00175567"/>
    <w:rsid w:val="00180B91"/>
    <w:rsid w:val="001F672F"/>
    <w:rsid w:val="00282F0B"/>
    <w:rsid w:val="00460C70"/>
    <w:rsid w:val="005F161F"/>
    <w:rsid w:val="007E5F8C"/>
    <w:rsid w:val="008D081F"/>
    <w:rsid w:val="008D244C"/>
    <w:rsid w:val="008F6E3D"/>
    <w:rsid w:val="0097315A"/>
    <w:rsid w:val="009A0D9F"/>
    <w:rsid w:val="009A4B6E"/>
    <w:rsid w:val="00A277F2"/>
    <w:rsid w:val="00A372BB"/>
    <w:rsid w:val="00A50A62"/>
    <w:rsid w:val="00AF1BA1"/>
    <w:rsid w:val="00ED407D"/>
    <w:rsid w:val="00E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016E73-2B9B-4EE0-A729-AC56A61B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Landscape_Spanish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6E1E-45FA-4C30-9AC0-A40CCA80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(4).dotx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2020-10-06T09:09:00Z</dcterms:created>
  <dcterms:modified xsi:type="dcterms:W3CDTF">2020-10-06T09:09:00Z</dcterms:modified>
</cp:coreProperties>
</file>