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5500C452" w:rsidR="000010FE" w:rsidRPr="00FC19CC" w:rsidRDefault="000010FE" w:rsidP="000010FE">
      <w:pPr>
        <w:pStyle w:val="Heading1"/>
        <w:rPr>
          <w:bCs w:val="0"/>
          <w:color w:val="104F75"/>
          <w:lang w:val="es-CO"/>
        </w:rPr>
      </w:pPr>
      <w:r w:rsidRPr="00FC19CC">
        <w:rPr>
          <w:color w:val="104F75"/>
          <w:lang w:val="es-CO"/>
        </w:rPr>
        <w:t>Vocabulary Learning Homework Answers</w:t>
      </w:r>
      <w:r w:rsidRPr="00FC19CC">
        <w:rPr>
          <w:color w:val="104F75"/>
          <w:lang w:val="es-CO"/>
        </w:rPr>
        <w:br/>
        <w:t xml:space="preserve">Year 8 </w:t>
      </w:r>
      <w:r>
        <w:rPr>
          <w:color w:val="104F75"/>
          <w:lang w:val="es-CO"/>
        </w:rPr>
        <w:t xml:space="preserve">German </w:t>
      </w:r>
      <w:r w:rsidRPr="00FC19CC">
        <w:rPr>
          <w:color w:val="104F75"/>
          <w:lang w:val="es-CO"/>
        </w:rPr>
        <w:t>– Term 1.1 Week 1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28044E" w:rsidRPr="00F37D44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300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8044E" w:rsidRPr="00F37D44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37D44" w:rsidRDefault="0028044E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300" w:type="dxa"/>
          </w:tcPr>
          <w:p w14:paraId="17E7A415" w14:textId="4C50EFD5" w:rsidR="0028044E" w:rsidRPr="00F37D44" w:rsidRDefault="009574C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hängen</w:t>
            </w:r>
          </w:p>
        </w:tc>
        <w:tc>
          <w:tcPr>
            <w:tcW w:w="2436" w:type="dxa"/>
          </w:tcPr>
          <w:p w14:paraId="2C8E6C48" w14:textId="28CFE8F9" w:rsidR="0028044E" w:rsidRPr="00F37D44" w:rsidRDefault="009574C0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hang, be hanging</w:t>
            </w:r>
          </w:p>
        </w:tc>
        <w:tc>
          <w:tcPr>
            <w:tcW w:w="549" w:type="dxa"/>
          </w:tcPr>
          <w:p w14:paraId="6EDCD7E7" w14:textId="1DBAA0D4" w:rsidR="0028044E" w:rsidRPr="00F37D44" w:rsidRDefault="009574C0" w:rsidP="0028044E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2436" w:type="dxa"/>
          </w:tcPr>
          <w:p w14:paraId="213C0745" w14:textId="77777777" w:rsidR="009022EB" w:rsidRPr="00B663B9" w:rsidRDefault="009022EB" w:rsidP="009022EB">
            <w:pPr>
              <w:rPr>
                <w:color w:val="104F75"/>
                <w:lang w:val="de-DE"/>
              </w:rPr>
            </w:pPr>
            <w:r w:rsidRPr="00B663B9">
              <w:rPr>
                <w:color w:val="104F75"/>
                <w:lang w:val="de-DE"/>
              </w:rPr>
              <w:t xml:space="preserve">die </w:t>
            </w:r>
            <w:r>
              <w:rPr>
                <w:color w:val="104F75"/>
                <w:lang w:val="de-DE"/>
              </w:rPr>
              <w:t>Milliarde</w:t>
            </w:r>
          </w:p>
          <w:p w14:paraId="072C030D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3E7DBD6C" w14:textId="1225996B" w:rsidR="0028044E" w:rsidRPr="00F37D44" w:rsidRDefault="009022EB" w:rsidP="00A760DE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billion</w:t>
            </w:r>
          </w:p>
        </w:tc>
      </w:tr>
      <w:tr w:rsidR="009022EB" w:rsidRPr="00F37D44" w14:paraId="0F937AE5" w14:textId="77777777" w:rsidTr="00A760DE">
        <w:trPr>
          <w:trHeight w:val="314"/>
        </w:trPr>
        <w:tc>
          <w:tcPr>
            <w:tcW w:w="562" w:type="dxa"/>
          </w:tcPr>
          <w:p w14:paraId="2E1CFE97" w14:textId="77777777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2300" w:type="dxa"/>
          </w:tcPr>
          <w:p w14:paraId="295FB635" w14:textId="6CE8A65F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color w:val="104F75"/>
                <w:lang w:val="de-DE"/>
              </w:rPr>
              <w:t>schützen</w:t>
            </w:r>
          </w:p>
        </w:tc>
        <w:tc>
          <w:tcPr>
            <w:tcW w:w="2436" w:type="dxa"/>
          </w:tcPr>
          <w:p w14:paraId="57DDD071" w14:textId="131FF17B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protect, protecting</w:t>
            </w:r>
          </w:p>
        </w:tc>
        <w:tc>
          <w:tcPr>
            <w:tcW w:w="549" w:type="dxa"/>
          </w:tcPr>
          <w:p w14:paraId="739259F0" w14:textId="02C1EC0F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</w:tcPr>
          <w:p w14:paraId="5D4229B2" w14:textId="77777777" w:rsidR="009022EB" w:rsidRPr="00B663B9" w:rsidRDefault="009022EB" w:rsidP="009022EB">
            <w:pPr>
              <w:rPr>
                <w:color w:val="104F75"/>
                <w:lang w:val="de-DE"/>
              </w:rPr>
            </w:pPr>
            <w:r w:rsidRPr="00B663B9">
              <w:rPr>
                <w:color w:val="104F75"/>
                <w:lang w:val="de-DE"/>
              </w:rPr>
              <w:t>d</w:t>
            </w:r>
            <w:r>
              <w:rPr>
                <w:color w:val="104F75"/>
                <w:lang w:val="de-DE"/>
              </w:rPr>
              <w:t>ie Million</w:t>
            </w:r>
          </w:p>
          <w:p w14:paraId="509132B0" w14:textId="1834C997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6D52765B" w14:textId="4E4688B9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million</w:t>
            </w:r>
          </w:p>
        </w:tc>
      </w:tr>
      <w:tr w:rsidR="009022EB" w:rsidRPr="00F37D44" w14:paraId="01165ED5" w14:textId="77777777" w:rsidTr="00A760DE">
        <w:trPr>
          <w:trHeight w:val="314"/>
        </w:trPr>
        <w:tc>
          <w:tcPr>
            <w:tcW w:w="562" w:type="dxa"/>
          </w:tcPr>
          <w:p w14:paraId="571D744F" w14:textId="5240C5AE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300" w:type="dxa"/>
          </w:tcPr>
          <w:p w14:paraId="2003E21A" w14:textId="090A5250" w:rsidR="009022EB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verdienen</w:t>
            </w:r>
            <w:proofErr w:type="spellEnd"/>
          </w:p>
        </w:tc>
        <w:tc>
          <w:tcPr>
            <w:tcW w:w="2436" w:type="dxa"/>
          </w:tcPr>
          <w:p w14:paraId="5005CC65" w14:textId="46ED2BB7" w:rsidR="009022EB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to earn, earning</w:t>
            </w:r>
          </w:p>
        </w:tc>
        <w:tc>
          <w:tcPr>
            <w:tcW w:w="549" w:type="dxa"/>
          </w:tcPr>
          <w:p w14:paraId="097F2D70" w14:textId="65449209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</w:tcPr>
          <w:p w14:paraId="6EFEE6FE" w14:textId="02F8131A" w:rsidR="009022EB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Unternehmen</w:t>
            </w:r>
            <w:proofErr w:type="spellEnd"/>
          </w:p>
        </w:tc>
        <w:tc>
          <w:tcPr>
            <w:tcW w:w="2436" w:type="dxa"/>
          </w:tcPr>
          <w:p w14:paraId="43F09F26" w14:textId="02018386" w:rsidR="009022EB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enterprise, company</w:t>
            </w:r>
          </w:p>
        </w:tc>
      </w:tr>
      <w:tr w:rsidR="009022EB" w:rsidRPr="00F37D44" w14:paraId="0C628AE6" w14:textId="77777777" w:rsidTr="00A760DE">
        <w:trPr>
          <w:trHeight w:val="314"/>
        </w:trPr>
        <w:tc>
          <w:tcPr>
            <w:tcW w:w="562" w:type="dxa"/>
          </w:tcPr>
          <w:p w14:paraId="27DE6428" w14:textId="1847ACD3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300" w:type="dxa"/>
          </w:tcPr>
          <w:p w14:paraId="19B51884" w14:textId="797B77AE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Angriff</w:t>
            </w:r>
          </w:p>
        </w:tc>
        <w:tc>
          <w:tcPr>
            <w:tcW w:w="2436" w:type="dxa"/>
          </w:tcPr>
          <w:p w14:paraId="537A4C74" w14:textId="6A0582B9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attack</w:t>
            </w:r>
          </w:p>
        </w:tc>
        <w:tc>
          <w:tcPr>
            <w:tcW w:w="549" w:type="dxa"/>
          </w:tcPr>
          <w:p w14:paraId="15D3E971" w14:textId="1A20738E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2436" w:type="dxa"/>
          </w:tcPr>
          <w:p w14:paraId="7DAF4BB8" w14:textId="0F1F4C34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die Wand</w:t>
            </w:r>
          </w:p>
        </w:tc>
        <w:tc>
          <w:tcPr>
            <w:tcW w:w="2436" w:type="dxa"/>
          </w:tcPr>
          <w:p w14:paraId="48F8D079" w14:textId="3EBB2AEC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wall (inside)</w:t>
            </w:r>
          </w:p>
        </w:tc>
      </w:tr>
      <w:tr w:rsidR="009022EB" w:rsidRPr="00F37D44" w14:paraId="546D7E10" w14:textId="77777777" w:rsidTr="00A760DE">
        <w:trPr>
          <w:trHeight w:val="314"/>
        </w:trPr>
        <w:tc>
          <w:tcPr>
            <w:tcW w:w="562" w:type="dxa"/>
          </w:tcPr>
          <w:p w14:paraId="3B776455" w14:textId="154A5337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2300" w:type="dxa"/>
          </w:tcPr>
          <w:p w14:paraId="6E50F55B" w14:textId="66761587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der Euro</w:t>
            </w:r>
          </w:p>
        </w:tc>
        <w:tc>
          <w:tcPr>
            <w:tcW w:w="2436" w:type="dxa"/>
          </w:tcPr>
          <w:p w14:paraId="32E19427" w14:textId="48C5B9A0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euro</w:t>
            </w:r>
          </w:p>
        </w:tc>
        <w:tc>
          <w:tcPr>
            <w:tcW w:w="549" w:type="dxa"/>
          </w:tcPr>
          <w:p w14:paraId="12FD6BD2" w14:textId="60CC5687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</w:tcPr>
          <w:p w14:paraId="1F1E0DFD" w14:textId="2D6A6F41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an</w:t>
            </w:r>
          </w:p>
        </w:tc>
        <w:tc>
          <w:tcPr>
            <w:tcW w:w="2436" w:type="dxa"/>
          </w:tcPr>
          <w:p w14:paraId="5F0B6D50" w14:textId="673AD7DE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on, at</w:t>
            </w:r>
          </w:p>
        </w:tc>
      </w:tr>
      <w:tr w:rsidR="009022EB" w:rsidRPr="00F37D44" w14:paraId="69854ED2" w14:textId="77777777" w:rsidTr="00A760DE">
        <w:trPr>
          <w:trHeight w:val="331"/>
        </w:trPr>
        <w:tc>
          <w:tcPr>
            <w:tcW w:w="562" w:type="dxa"/>
          </w:tcPr>
          <w:p w14:paraId="078A0A27" w14:textId="5F671190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2300" w:type="dxa"/>
          </w:tcPr>
          <w:p w14:paraId="55B42194" w14:textId="13342E5D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04F75"/>
              </w:rPr>
              <w:t>Daten</w:t>
            </w:r>
            <w:proofErr w:type="spellEnd"/>
          </w:p>
        </w:tc>
        <w:tc>
          <w:tcPr>
            <w:tcW w:w="2436" w:type="dxa"/>
          </w:tcPr>
          <w:p w14:paraId="7A79196E" w14:textId="18B4A685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data</w:t>
            </w:r>
          </w:p>
        </w:tc>
        <w:tc>
          <w:tcPr>
            <w:tcW w:w="549" w:type="dxa"/>
          </w:tcPr>
          <w:p w14:paraId="12D19C08" w14:textId="46F0D2A6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2436" w:type="dxa"/>
          </w:tcPr>
          <w:p w14:paraId="0E5B972E" w14:textId="577855E2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gegen</w:t>
            </w:r>
            <w:proofErr w:type="spellEnd"/>
          </w:p>
        </w:tc>
        <w:tc>
          <w:tcPr>
            <w:tcW w:w="2436" w:type="dxa"/>
          </w:tcPr>
          <w:p w14:paraId="6AC382FF" w14:textId="3E83B111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against</w:t>
            </w:r>
          </w:p>
        </w:tc>
      </w:tr>
      <w:tr w:rsidR="009022EB" w:rsidRPr="00F37D44" w14:paraId="6C681D07" w14:textId="77777777" w:rsidTr="00A760DE">
        <w:trPr>
          <w:trHeight w:val="314"/>
        </w:trPr>
        <w:tc>
          <w:tcPr>
            <w:tcW w:w="562" w:type="dxa"/>
          </w:tcPr>
          <w:p w14:paraId="3A2DB47E" w14:textId="41D213CC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2300" w:type="dxa"/>
          </w:tcPr>
          <w:p w14:paraId="06721653" w14:textId="6A214A8C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 w:rsidRPr="00B663B9">
              <w:rPr>
                <w:color w:val="104F75"/>
                <w:lang w:val="de-DE"/>
              </w:rPr>
              <w:t>d</w:t>
            </w:r>
            <w:r>
              <w:rPr>
                <w:color w:val="104F75"/>
                <w:lang w:val="de-DE"/>
              </w:rPr>
              <w:t>as Gesetz</w:t>
            </w:r>
          </w:p>
        </w:tc>
        <w:tc>
          <w:tcPr>
            <w:tcW w:w="2436" w:type="dxa"/>
          </w:tcPr>
          <w:p w14:paraId="61CF2BBE" w14:textId="2FC266F5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law</w:t>
            </w:r>
          </w:p>
        </w:tc>
        <w:tc>
          <w:tcPr>
            <w:tcW w:w="549" w:type="dxa"/>
          </w:tcPr>
          <w:p w14:paraId="63CDFDB3" w14:textId="3D3FB417" w:rsidR="009022EB" w:rsidRPr="00F37D44" w:rsidRDefault="009022EB" w:rsidP="009022EB">
            <w:pPr>
              <w:jc w:val="center"/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2436" w:type="dxa"/>
          </w:tcPr>
          <w:p w14:paraId="708AA885" w14:textId="5D2CBD94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proofErr w:type="spellStart"/>
            <w:r>
              <w:rPr>
                <w:rFonts w:eastAsia="Times New Roman" w:cs="Times New Roman"/>
                <w:bCs/>
                <w:color w:val="104F75"/>
              </w:rPr>
              <w:t>laut</w:t>
            </w:r>
            <w:proofErr w:type="spellEnd"/>
          </w:p>
        </w:tc>
        <w:tc>
          <w:tcPr>
            <w:tcW w:w="2436" w:type="dxa"/>
          </w:tcPr>
          <w:p w14:paraId="126FF71F" w14:textId="1871BFE5" w:rsidR="009022EB" w:rsidRPr="00F37D44" w:rsidRDefault="009022EB" w:rsidP="009022EB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according to</w:t>
            </w:r>
          </w:p>
        </w:tc>
      </w:tr>
    </w:tbl>
    <w:p w14:paraId="3C81CCFF" w14:textId="77777777" w:rsidR="000010FE" w:rsidRPr="00FC19CC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04F75"/>
          <w:lang w:val="es-CO" w:eastAsia="en-US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47F16D9E" w:rsidR="000010FE" w:rsidRPr="00FC0558" w:rsidRDefault="00E57C4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der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Anwalt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(das 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Gesetz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3DB75285" w14:textId="28E2E275" w:rsidR="000010FE" w:rsidRPr="00FC0558" w:rsidRDefault="00F41B0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CE57FF3" w14:textId="5FCD9169" w:rsidR="000010FE" w:rsidRPr="00FC0558" w:rsidRDefault="00E57C4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Angriff</w:t>
            </w:r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schützen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F41B04" w:rsidRPr="00FC0558" w14:paraId="727BE5EF" w14:textId="77777777" w:rsidTr="00A760DE">
        <w:trPr>
          <w:trHeight w:val="319"/>
        </w:trPr>
        <w:tc>
          <w:tcPr>
            <w:tcW w:w="562" w:type="dxa"/>
          </w:tcPr>
          <w:p w14:paraId="32E1850C" w14:textId="1630FD16" w:rsidR="00F41B04" w:rsidRPr="00FC0558" w:rsidRDefault="00F41B0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0B9EAC3" w14:textId="4325445A" w:rsidR="00F41B04" w:rsidRDefault="00F41B04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hängen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(das Bild)</w:t>
            </w:r>
          </w:p>
        </w:tc>
        <w:tc>
          <w:tcPr>
            <w:tcW w:w="610" w:type="dxa"/>
          </w:tcPr>
          <w:p w14:paraId="477006AB" w14:textId="23167A3F" w:rsidR="00F41B04" w:rsidRDefault="00F41B04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FBCA111" w14:textId="7C564FC8" w:rsidR="00F41B04" w:rsidRDefault="00F41B04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eigen (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für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mich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1261F7CA" w:rsidR="000010FE" w:rsidRPr="00FC0558" w:rsidRDefault="007F31C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geben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schenken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66E15AFB" w14:textId="18180CE0" w:rsidR="000010FE" w:rsidRPr="00FC0558" w:rsidRDefault="00823C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7D1E1FEB" w:rsidR="000010FE" w:rsidRPr="00FC0558" w:rsidRDefault="007F31C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bekommen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kriegen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4C212235" w:rsidR="003F0BF2" w:rsidRPr="00FC0558" w:rsidRDefault="00823C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5ECE45FD" w:rsidR="003F0BF2" w:rsidRDefault="00823C03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die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Firma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(das 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Unternehmen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482DE46D" w14:textId="6DB2AA11" w:rsidR="003F0BF2" w:rsidRDefault="00823C03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4FBED613" w:rsidR="003F0BF2" w:rsidRDefault="00823C03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das Foto</w:t>
            </w:r>
            <w:r w:rsidR="00F41B04">
              <w:rPr>
                <w:rFonts w:eastAsia="Times New Roman" w:cs="Arial"/>
                <w:color w:val="104F75"/>
                <w:lang w:val="es-CO" w:eastAsia="en-GB"/>
              </w:rPr>
              <w:t xml:space="preserve"> (das </w:t>
            </w:r>
            <w:proofErr w:type="spellStart"/>
            <w:r w:rsidR="00F41B04">
              <w:rPr>
                <w:rFonts w:eastAsia="Times New Roman" w:cs="Arial"/>
                <w:color w:val="104F75"/>
                <w:lang w:val="es-CO" w:eastAsia="en-GB"/>
              </w:rPr>
              <w:t>Bild</w:t>
            </w:r>
            <w:proofErr w:type="spellEnd"/>
            <w:r w:rsidR="00F41B04">
              <w:rPr>
                <w:rFonts w:eastAsia="Times New Roman" w:cs="Arial"/>
                <w:color w:val="104F75"/>
                <w:lang w:val="es-CO" w:eastAsia="en-GB"/>
              </w:rPr>
              <w:t>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58F501D0" w:rsidR="000010FE" w:rsidRPr="00FC0558" w:rsidRDefault="007F31C0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fragen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antworten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880" w:type="dxa"/>
          </w:tcPr>
          <w:p w14:paraId="16AAA246" w14:textId="5DD2A5D2" w:rsidR="000010FE" w:rsidRPr="00FC0558" w:rsidRDefault="00471076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traditionell</w:t>
            </w:r>
            <w:proofErr w:type="spellEnd"/>
            <w:r w:rsidR="00F41B04">
              <w:rPr>
                <w:rFonts w:eastAsia="Times New Roman" w:cs="Times New Roman"/>
                <w:bCs/>
                <w:color w:val="1F4E79"/>
              </w:rPr>
              <w:t xml:space="preserve"> (modern)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03C38546" w14:textId="11985583" w:rsidR="000010FE" w:rsidRPr="00017172" w:rsidRDefault="0001717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 w:rsidRPr="00017172">
              <w:rPr>
                <w:rFonts w:eastAsia="Times New Roman" w:cs="Times New Roman"/>
                <w:bCs/>
                <w:color w:val="1F4E79"/>
              </w:rPr>
              <w:t>ihre</w:t>
            </w:r>
            <w:proofErr w:type="spellEnd"/>
            <w:r w:rsidR="00C565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Das war </w:t>
            </w:r>
            <w:r w:rsidR="00C56541" w:rsidRPr="003B76C1">
              <w:rPr>
                <w:rFonts w:eastAsia="Times New Roman" w:cs="Arial"/>
                <w:b/>
                <w:color w:val="104F75"/>
                <w:lang w:val="es-CO" w:eastAsia="en-GB"/>
              </w:rPr>
              <w:t>seine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eigene Idee.)</w:t>
            </w:r>
          </w:p>
        </w:tc>
        <w:tc>
          <w:tcPr>
            <w:tcW w:w="610" w:type="dxa"/>
          </w:tcPr>
          <w:p w14:paraId="7EDC8C8B" w14:textId="5C4BA431" w:rsidR="000010FE" w:rsidRPr="00FC0558" w:rsidRDefault="00A56F8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5C059081" w14:textId="41F26C35" w:rsidR="000010FE" w:rsidRPr="00C56541" w:rsidRDefault="00C56541" w:rsidP="00A760DE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proofErr w:type="spellStart"/>
            <w:r w:rsidRPr="00C56541">
              <w:rPr>
                <w:rFonts w:eastAsia="Times New Roman" w:cs="Arial"/>
                <w:bCs/>
                <w:color w:val="104F75"/>
                <w:lang w:val="es-CO" w:eastAsia="en-GB"/>
              </w:rPr>
              <w:t>Million</w:t>
            </w:r>
            <w:r w:rsidR="00F41B04">
              <w:rPr>
                <w:rFonts w:eastAsia="Times New Roman" w:cs="Arial"/>
                <w:bCs/>
                <w:color w:val="104F75"/>
                <w:lang w:val="es-CO" w:eastAsia="en-GB"/>
              </w:rPr>
              <w:t>en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/</w:t>
            </w:r>
            <w:proofErr w:type="spellStart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Prozent</w:t>
            </w:r>
            <w:proofErr w:type="spellEnd"/>
            <w:r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Er </w:t>
            </w:r>
            <w:proofErr w:type="spellStart"/>
            <w:r>
              <w:rPr>
                <w:rFonts w:eastAsia="Times New Roman" w:cs="Arial"/>
                <w:color w:val="104F75"/>
                <w:lang w:val="es-CO" w:eastAsia="en-GB"/>
              </w:rPr>
              <w:t>verdient</w:t>
            </w:r>
            <w:proofErr w:type="spellEnd"/>
            <w:r>
              <w:rPr>
                <w:rFonts w:eastAsia="Times New Roman" w:cs="Arial"/>
                <w:color w:val="104F75"/>
                <w:lang w:val="es-CO" w:eastAsia="en-GB"/>
              </w:rPr>
              <w:t xml:space="preserve"> zwanzig</w:t>
            </w:r>
            <w:r w:rsidRPr="0072667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 xml:space="preserve"> Euro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  <w:tr w:rsidR="000010FE" w:rsidRPr="00FC0558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5F3F1E09" w14:textId="7530502A" w:rsidR="000010FE" w:rsidRPr="00FC0558" w:rsidRDefault="0001717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Telefon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/ Angriff </w:t>
            </w:r>
            <w:r w:rsidR="00C56541">
              <w:rPr>
                <w:rFonts w:eastAsia="Times New Roman" w:cs="Times New Roman"/>
                <w:bCs/>
                <w:color w:val="1F4E79"/>
              </w:rPr>
              <w:t>(</w:t>
            </w:r>
            <w:proofErr w:type="spellStart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>Was</w:t>
            </w:r>
            <w:proofErr w:type="spellEnd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>für</w:t>
            </w:r>
            <w:proofErr w:type="spellEnd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proofErr w:type="spellStart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>ein</w:t>
            </w:r>
            <w:proofErr w:type="spellEnd"/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</w:t>
            </w:r>
            <w:r w:rsidR="00C56541" w:rsidRPr="004B715A">
              <w:rPr>
                <w:rFonts w:eastAsia="Times New Roman" w:cs="Arial"/>
                <w:b/>
                <w:color w:val="104F75"/>
                <w:lang w:val="es-CO" w:eastAsia="en-GB"/>
              </w:rPr>
              <w:t>Buch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ist das?)</w:t>
            </w:r>
          </w:p>
        </w:tc>
        <w:tc>
          <w:tcPr>
            <w:tcW w:w="610" w:type="dxa"/>
          </w:tcPr>
          <w:p w14:paraId="13702FE4" w14:textId="20C801BF" w:rsidR="000010FE" w:rsidRPr="00FC0558" w:rsidRDefault="00A56F8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16E3AE9F" w14:textId="04A8F091" w:rsidR="000010FE" w:rsidRPr="000732BE" w:rsidRDefault="00992AE2" w:rsidP="00A760DE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kriegt</w:t>
            </w:r>
            <w:proofErr w:type="spellEnd"/>
            <w:r w:rsidR="00017172">
              <w:rPr>
                <w:rFonts w:eastAsia="Times New Roman" w:cs="Times New Roman"/>
                <w:bCs/>
                <w:color w:val="1F4E79"/>
              </w:rPr>
              <w:t xml:space="preserve"> / </w:t>
            </w:r>
            <w:proofErr w:type="spellStart"/>
            <w:r w:rsidR="00017172">
              <w:rPr>
                <w:rFonts w:eastAsia="Times New Roman" w:cs="Times New Roman"/>
                <w:bCs/>
                <w:color w:val="1F4E79"/>
              </w:rPr>
              <w:t>schenkt</w:t>
            </w:r>
            <w:proofErr w:type="spellEnd"/>
            <w:r w:rsidR="00C565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C56541" w:rsidRPr="00824298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Sie </w:t>
            </w:r>
            <w:r w:rsidR="00C56541" w:rsidRPr="00824298">
              <w:rPr>
                <w:rFonts w:eastAsia="Times New Roman" w:cs="Arial"/>
                <w:b/>
                <w:color w:val="104F75"/>
                <w:lang w:val="es-CO" w:eastAsia="en-GB"/>
              </w:rPr>
              <w:t>verdient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eine Million.)</w:t>
            </w:r>
          </w:p>
        </w:tc>
      </w:tr>
      <w:tr w:rsidR="00A56F81" w:rsidRPr="00FC0558" w14:paraId="3D425438" w14:textId="77777777" w:rsidTr="00A760DE">
        <w:trPr>
          <w:trHeight w:val="303"/>
        </w:trPr>
        <w:tc>
          <w:tcPr>
            <w:tcW w:w="562" w:type="dxa"/>
          </w:tcPr>
          <w:p w14:paraId="1154B294" w14:textId="334CAA3D" w:rsidR="00A56F81" w:rsidRDefault="00A56F8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79539D39" w14:textId="0345D05B" w:rsidR="00A56F81" w:rsidRPr="00FC0558" w:rsidRDefault="00992AE2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</w:t>
            </w:r>
            <w:r w:rsidR="00F41B04">
              <w:rPr>
                <w:rFonts w:eastAsia="Times New Roman" w:cs="Times New Roman"/>
                <w:bCs/>
                <w:color w:val="1F4E79"/>
              </w:rPr>
              <w:t xml:space="preserve">ie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Uhr</w:t>
            </w:r>
            <w:proofErr w:type="spellEnd"/>
            <w:r w:rsidR="00C565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C56541" w:rsidRPr="00824298">
              <w:rPr>
                <w:rFonts w:eastAsia="Times New Roman" w:cs="Arial"/>
                <w:b/>
                <w:color w:val="104F75"/>
                <w:lang w:val="es-CO" w:eastAsia="en-GB"/>
              </w:rPr>
              <w:t>Das Bild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 hängt an der Wand.)</w:t>
            </w:r>
          </w:p>
        </w:tc>
        <w:tc>
          <w:tcPr>
            <w:tcW w:w="610" w:type="dxa"/>
          </w:tcPr>
          <w:p w14:paraId="17C37C29" w14:textId="23CB79DA" w:rsidR="00A56F81" w:rsidRDefault="00A56F81" w:rsidP="00A56F8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  7</w:t>
            </w:r>
          </w:p>
        </w:tc>
        <w:tc>
          <w:tcPr>
            <w:tcW w:w="4880" w:type="dxa"/>
          </w:tcPr>
          <w:p w14:paraId="417EEC76" w14:textId="27E246CA" w:rsidR="00A56F81" w:rsidRPr="000732BE" w:rsidRDefault="00017172" w:rsidP="00C56541">
            <w:pPr>
              <w:tabs>
                <w:tab w:val="left" w:pos="2747"/>
              </w:tabs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Gitarre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/ </w:t>
            </w:r>
            <w:r w:rsidR="00F41B04">
              <w:rPr>
                <w:rFonts w:eastAsia="Times New Roman" w:cs="Times New Roman"/>
                <w:bCs/>
                <w:color w:val="1F4E79"/>
              </w:rPr>
              <w:t xml:space="preserve">seine </w:t>
            </w:r>
            <w:proofErr w:type="spellStart"/>
            <w:r w:rsidR="00F41B04">
              <w:rPr>
                <w:rFonts w:eastAsia="Times New Roman" w:cs="Times New Roman"/>
                <w:bCs/>
                <w:color w:val="1F4E79"/>
              </w:rPr>
              <w:t>Stimme</w:t>
            </w:r>
            <w:proofErr w:type="spellEnd"/>
            <w:r w:rsidR="00C565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C56541">
              <w:rPr>
                <w:rFonts w:eastAsia="Times New Roman" w:cs="Arial"/>
                <w:color w:val="104F75"/>
                <w:lang w:val="es-CO" w:eastAsia="en-GB"/>
              </w:rPr>
              <w:t xml:space="preserve">Ich höre lieber </w:t>
            </w:r>
            <w:r w:rsidR="00C56541" w:rsidRPr="00463A2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Musik</w:t>
            </w:r>
            <w:r w:rsidR="00C56541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.)</w:t>
            </w:r>
          </w:p>
        </w:tc>
      </w:tr>
      <w:tr w:rsidR="00A56F81" w:rsidRPr="00FC0558" w14:paraId="37898F56" w14:textId="77777777" w:rsidTr="00A760DE">
        <w:trPr>
          <w:trHeight w:val="303"/>
        </w:trPr>
        <w:tc>
          <w:tcPr>
            <w:tcW w:w="562" w:type="dxa"/>
          </w:tcPr>
          <w:p w14:paraId="70E09634" w14:textId="1F2BB164" w:rsidR="00A56F81" w:rsidRDefault="00A56F8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72EF2DE4" w14:textId="0733FC71" w:rsidR="00A56F81" w:rsidRPr="00FC0558" w:rsidRDefault="00992AE2" w:rsidP="00992AE2">
            <w:pPr>
              <w:rPr>
                <w:rFonts w:eastAsia="Times New Roman" w:cs="Times New Roman"/>
                <w:bCs/>
                <w:color w:val="1F4E79"/>
              </w:rPr>
            </w:pPr>
            <w:proofErr w:type="spellStart"/>
            <w:r>
              <w:rPr>
                <w:rFonts w:eastAsia="Times New Roman" w:cs="Times New Roman"/>
                <w:bCs/>
                <w:color w:val="1F4E79"/>
              </w:rPr>
              <w:t>dir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/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ihm</w:t>
            </w:r>
            <w:proofErr w:type="spellEnd"/>
            <w:r w:rsidR="00C56541">
              <w:rPr>
                <w:rFonts w:eastAsia="Times New Roman" w:cs="Times New Roman"/>
                <w:bCs/>
                <w:color w:val="1F4E79"/>
              </w:rPr>
              <w:t xml:space="preserve"> (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>Der Arzt dankt</w:t>
            </w:r>
            <w:r w:rsidR="00C56541" w:rsidRPr="00824298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ihr</w:t>
            </w:r>
            <w:r w:rsidR="00C56541">
              <w:rPr>
                <w:rFonts w:eastAsia="Times New Roman" w:cs="Arial"/>
                <w:bCs/>
                <w:color w:val="104F75"/>
                <w:lang w:val="es-CO" w:eastAsia="en-GB"/>
              </w:rPr>
              <w:t>.)</w:t>
            </w:r>
          </w:p>
        </w:tc>
        <w:tc>
          <w:tcPr>
            <w:tcW w:w="610" w:type="dxa"/>
          </w:tcPr>
          <w:p w14:paraId="5CC07E56" w14:textId="424A6A20" w:rsidR="00A56F81" w:rsidRDefault="00A56F81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8</w:t>
            </w:r>
          </w:p>
        </w:tc>
        <w:tc>
          <w:tcPr>
            <w:tcW w:w="4880" w:type="dxa"/>
          </w:tcPr>
          <w:p w14:paraId="5FBB827B" w14:textId="2048AE68" w:rsidR="00A56F81" w:rsidRPr="000732BE" w:rsidRDefault="00C5654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 xml:space="preserve">alt / </w:t>
            </w:r>
            <w:proofErr w:type="spellStart"/>
            <w:r>
              <w:rPr>
                <w:rFonts w:eastAsia="Times New Roman" w:cs="Times New Roman"/>
                <w:bCs/>
                <w:color w:val="1F4E79"/>
              </w:rPr>
              <w:t>richtig</w:t>
            </w:r>
            <w:proofErr w:type="spellEnd"/>
            <w:r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Arial"/>
                <w:color w:val="104F75"/>
                <w:lang w:val="es-CO" w:eastAsia="en-GB"/>
              </w:rPr>
              <w:t xml:space="preserve">Die Daten sind </w:t>
            </w:r>
            <w:r w:rsidRPr="0072667D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falsch</w:t>
            </w:r>
            <w:r>
              <w:rPr>
                <w:rFonts w:eastAsia="Times New Roman" w:cs="Arial"/>
                <w:color w:val="104F75"/>
                <w:lang w:val="es-CO" w:eastAsia="en-GB"/>
              </w:rPr>
              <w:t>.)</w:t>
            </w:r>
          </w:p>
        </w:tc>
      </w:tr>
    </w:tbl>
    <w:p w14:paraId="4972D2BB" w14:textId="77777777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p w14:paraId="550B377C" w14:textId="77777777" w:rsidR="000010FE" w:rsidRPr="003C43AB" w:rsidRDefault="000010FE" w:rsidP="000010FE">
      <w:pPr>
        <w:spacing w:after="120" w:line="240" w:lineRule="auto"/>
        <w:rPr>
          <w:rFonts w:eastAsia="Calibri" w:cs="Times New Roman"/>
          <w:color w:val="104F75"/>
          <w:sz w:val="20"/>
          <w:szCs w:val="20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B61631" w:rsidRPr="00FC0558" w14:paraId="370CDD30" w14:textId="77777777" w:rsidTr="00B61631">
        <w:trPr>
          <w:trHeight w:val="319"/>
        </w:trPr>
        <w:tc>
          <w:tcPr>
            <w:tcW w:w="562" w:type="dxa"/>
          </w:tcPr>
          <w:p w14:paraId="2A5C6A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791BCFBC" w14:textId="289B379A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Unternehmen</w:t>
            </w:r>
            <w:proofErr w:type="spellEnd"/>
          </w:p>
        </w:tc>
        <w:tc>
          <w:tcPr>
            <w:tcW w:w="610" w:type="dxa"/>
          </w:tcPr>
          <w:p w14:paraId="49C71193" w14:textId="0B210B6E" w:rsidR="00B61631" w:rsidRPr="00FC0558" w:rsidRDefault="003742EE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4880" w:type="dxa"/>
          </w:tcPr>
          <w:p w14:paraId="2588EA1A" w14:textId="6EBB87BD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Daten</w:t>
            </w:r>
            <w:proofErr w:type="spellEnd"/>
          </w:p>
        </w:tc>
      </w:tr>
      <w:tr w:rsidR="00B61631" w:rsidRPr="00FC0558" w14:paraId="3AC3D68B" w14:textId="77777777" w:rsidTr="00B61631">
        <w:trPr>
          <w:trHeight w:val="303"/>
        </w:trPr>
        <w:tc>
          <w:tcPr>
            <w:tcW w:w="562" w:type="dxa"/>
          </w:tcPr>
          <w:p w14:paraId="038E58ED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255C8237" w14:textId="24CD2067" w:rsidR="00B61631" w:rsidRDefault="003742EE" w:rsidP="00B61631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der Angriff</w:t>
            </w:r>
          </w:p>
        </w:tc>
        <w:tc>
          <w:tcPr>
            <w:tcW w:w="610" w:type="dxa"/>
          </w:tcPr>
          <w:p w14:paraId="2DD3C8D8" w14:textId="7AA18689" w:rsidR="00B61631" w:rsidRPr="00FC0558" w:rsidRDefault="003742EE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4880" w:type="dxa"/>
          </w:tcPr>
          <w:p w14:paraId="0A1A60A2" w14:textId="3218D99E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die Million</w:t>
            </w:r>
          </w:p>
        </w:tc>
      </w:tr>
      <w:tr w:rsidR="00B61631" w:rsidRPr="00FC0558" w14:paraId="3F3028D2" w14:textId="77777777" w:rsidTr="00B61631">
        <w:trPr>
          <w:trHeight w:val="303"/>
        </w:trPr>
        <w:tc>
          <w:tcPr>
            <w:tcW w:w="562" w:type="dxa"/>
          </w:tcPr>
          <w:p w14:paraId="060A52F0" w14:textId="77777777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2EE5049D" w14:textId="33E30AB3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hängen</w:t>
            </w:r>
            <w:proofErr w:type="spellEnd"/>
          </w:p>
        </w:tc>
        <w:tc>
          <w:tcPr>
            <w:tcW w:w="610" w:type="dxa"/>
          </w:tcPr>
          <w:p w14:paraId="40EAE176" w14:textId="72640C33" w:rsidR="00B61631" w:rsidRPr="00FC0558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0</w:t>
            </w:r>
          </w:p>
        </w:tc>
        <w:tc>
          <w:tcPr>
            <w:tcW w:w="4880" w:type="dxa"/>
          </w:tcPr>
          <w:p w14:paraId="7E33836C" w14:textId="0259428D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schützen</w:t>
            </w:r>
            <w:proofErr w:type="spellEnd"/>
          </w:p>
        </w:tc>
      </w:tr>
      <w:tr w:rsidR="00B61631" w14:paraId="63AA8581" w14:textId="77777777" w:rsidTr="00B61631">
        <w:trPr>
          <w:trHeight w:val="303"/>
        </w:trPr>
        <w:tc>
          <w:tcPr>
            <w:tcW w:w="562" w:type="dxa"/>
          </w:tcPr>
          <w:p w14:paraId="359ACF57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716" w:type="dxa"/>
          </w:tcPr>
          <w:p w14:paraId="3EE24D20" w14:textId="4266F653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der Euro</w:t>
            </w:r>
          </w:p>
        </w:tc>
        <w:tc>
          <w:tcPr>
            <w:tcW w:w="610" w:type="dxa"/>
          </w:tcPr>
          <w:p w14:paraId="1B779D88" w14:textId="220E0768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4880" w:type="dxa"/>
          </w:tcPr>
          <w:p w14:paraId="25534301" w14:textId="48A1D56A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an</w:t>
            </w:r>
          </w:p>
        </w:tc>
      </w:tr>
      <w:tr w:rsidR="00B61631" w14:paraId="71C66A54" w14:textId="77777777" w:rsidTr="00B61631">
        <w:trPr>
          <w:trHeight w:val="303"/>
        </w:trPr>
        <w:tc>
          <w:tcPr>
            <w:tcW w:w="562" w:type="dxa"/>
          </w:tcPr>
          <w:p w14:paraId="1FD07F08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716" w:type="dxa"/>
          </w:tcPr>
          <w:p w14:paraId="74C3AA71" w14:textId="0C999C4C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Milliarde</w:t>
            </w:r>
            <w:proofErr w:type="spellEnd"/>
          </w:p>
        </w:tc>
        <w:tc>
          <w:tcPr>
            <w:tcW w:w="610" w:type="dxa"/>
          </w:tcPr>
          <w:p w14:paraId="29A2FC30" w14:textId="7A645980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4880" w:type="dxa"/>
          </w:tcPr>
          <w:p w14:paraId="1EAD2E32" w14:textId="1E8BE7CC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according to</w:t>
            </w:r>
          </w:p>
        </w:tc>
      </w:tr>
      <w:tr w:rsidR="00B61631" w14:paraId="284F5E3B" w14:textId="77777777" w:rsidTr="00B61631">
        <w:trPr>
          <w:trHeight w:val="303"/>
        </w:trPr>
        <w:tc>
          <w:tcPr>
            <w:tcW w:w="562" w:type="dxa"/>
          </w:tcPr>
          <w:p w14:paraId="63EA04A3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716" w:type="dxa"/>
          </w:tcPr>
          <w:p w14:paraId="5E453FC7" w14:textId="020B2B5B" w:rsidR="00B61631" w:rsidRDefault="003742EE" w:rsidP="003742EE">
            <w:pPr>
              <w:tabs>
                <w:tab w:val="left" w:pos="1213"/>
              </w:tabs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Gesetz</w:t>
            </w:r>
            <w:proofErr w:type="spellEnd"/>
          </w:p>
        </w:tc>
        <w:tc>
          <w:tcPr>
            <w:tcW w:w="610" w:type="dxa"/>
          </w:tcPr>
          <w:p w14:paraId="3475D284" w14:textId="4F6E01B1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4880" w:type="dxa"/>
          </w:tcPr>
          <w:p w14:paraId="3836BC22" w14:textId="46052543" w:rsidR="00B61631" w:rsidRDefault="003742EE" w:rsidP="003742EE">
            <w:pPr>
              <w:tabs>
                <w:tab w:val="left" w:pos="1480"/>
              </w:tabs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against</w:t>
            </w:r>
          </w:p>
        </w:tc>
      </w:tr>
      <w:tr w:rsidR="00B61631" w14:paraId="16447CE9" w14:textId="77777777" w:rsidTr="00B61631">
        <w:trPr>
          <w:trHeight w:val="303"/>
        </w:trPr>
        <w:tc>
          <w:tcPr>
            <w:tcW w:w="562" w:type="dxa"/>
          </w:tcPr>
          <w:p w14:paraId="07DEC3CC" w14:textId="7777777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7</w:t>
            </w:r>
          </w:p>
        </w:tc>
        <w:tc>
          <w:tcPr>
            <w:tcW w:w="4716" w:type="dxa"/>
          </w:tcPr>
          <w:p w14:paraId="73580464" w14:textId="3DDE03B3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04F75"/>
                <w:lang w:eastAsia="en-GB"/>
              </w:rPr>
              <w:t>verdienen</w:t>
            </w:r>
            <w:proofErr w:type="spellEnd"/>
          </w:p>
        </w:tc>
        <w:tc>
          <w:tcPr>
            <w:tcW w:w="610" w:type="dxa"/>
          </w:tcPr>
          <w:p w14:paraId="0470B544" w14:textId="25EF4667" w:rsidR="00B61631" w:rsidRDefault="00B61631" w:rsidP="00B61631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1</w:t>
            </w:r>
            <w:r w:rsidR="003742EE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4880" w:type="dxa"/>
          </w:tcPr>
          <w:p w14:paraId="68900363" w14:textId="1F61047F" w:rsidR="00B61631" w:rsidRDefault="003742EE" w:rsidP="00B61631">
            <w:pPr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die Wand</w:t>
            </w:r>
          </w:p>
        </w:tc>
      </w:tr>
    </w:tbl>
    <w:p w14:paraId="5D8B947A" w14:textId="40BC2093" w:rsidR="009A0D9F" w:rsidRPr="00175567" w:rsidRDefault="000010FE" w:rsidP="00175567">
      <w:pPr>
        <w:tabs>
          <w:tab w:val="left" w:pos="6513"/>
        </w:tabs>
      </w:pPr>
      <w:r>
        <w:tab/>
      </w:r>
      <w:bookmarkStart w:id="0" w:name="_GoBack"/>
      <w:bookmarkEnd w:id="0"/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6515" w14:textId="77777777" w:rsidR="006759B3" w:rsidRDefault="006759B3" w:rsidP="00180B91">
      <w:pPr>
        <w:spacing w:after="0" w:line="240" w:lineRule="auto"/>
      </w:pPr>
      <w:r>
        <w:separator/>
      </w:r>
    </w:p>
  </w:endnote>
  <w:endnote w:type="continuationSeparator" w:id="0">
    <w:p w14:paraId="2E1EEBF0" w14:textId="77777777" w:rsidR="006759B3" w:rsidRDefault="006759B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9DBD7" w14:textId="77777777" w:rsidR="006759B3" w:rsidRDefault="006759B3" w:rsidP="00180B91">
      <w:pPr>
        <w:spacing w:after="0" w:line="240" w:lineRule="auto"/>
      </w:pPr>
      <w:r>
        <w:separator/>
      </w:r>
    </w:p>
  </w:footnote>
  <w:footnote w:type="continuationSeparator" w:id="0">
    <w:p w14:paraId="14B3BF88" w14:textId="77777777" w:rsidR="006759B3" w:rsidRDefault="006759B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10"/>
    <w:rsid w:val="000010FE"/>
    <w:rsid w:val="00017172"/>
    <w:rsid w:val="00030BB2"/>
    <w:rsid w:val="001363E6"/>
    <w:rsid w:val="00144A69"/>
    <w:rsid w:val="00175567"/>
    <w:rsid w:val="00180B91"/>
    <w:rsid w:val="0028044E"/>
    <w:rsid w:val="003175AE"/>
    <w:rsid w:val="003742EE"/>
    <w:rsid w:val="00392EE4"/>
    <w:rsid w:val="003F0BF2"/>
    <w:rsid w:val="00471076"/>
    <w:rsid w:val="0049101D"/>
    <w:rsid w:val="00666C57"/>
    <w:rsid w:val="006759B3"/>
    <w:rsid w:val="007F31C0"/>
    <w:rsid w:val="00823C03"/>
    <w:rsid w:val="008F7E3A"/>
    <w:rsid w:val="009022EB"/>
    <w:rsid w:val="009574C0"/>
    <w:rsid w:val="00992AE2"/>
    <w:rsid w:val="009A0D9F"/>
    <w:rsid w:val="00A26F5B"/>
    <w:rsid w:val="00A27D29"/>
    <w:rsid w:val="00A56F81"/>
    <w:rsid w:val="00A842EA"/>
    <w:rsid w:val="00AE312B"/>
    <w:rsid w:val="00B61631"/>
    <w:rsid w:val="00BF4EB3"/>
    <w:rsid w:val="00C56541"/>
    <w:rsid w:val="00DA7E10"/>
    <w:rsid w:val="00E57C47"/>
    <w:rsid w:val="00F36C06"/>
    <w:rsid w:val="00F41B04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1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1C0"/>
    <w:rPr>
      <w:b/>
      <w:bCs/>
      <w:color w:val="1F3864" w:themeColor="accent5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2020-11-11T10:51:00Z</dcterms:created>
  <dcterms:modified xsi:type="dcterms:W3CDTF">2020-11-11T14:03:00Z</dcterms:modified>
</cp:coreProperties>
</file>