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68AAD7F1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proofErr w:type="spellStart"/>
      <w:r w:rsidRPr="00FC19CC">
        <w:rPr>
          <w:color w:val="104F75"/>
          <w:lang w:val="es-CO"/>
        </w:rPr>
        <w:t>Vocabulary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Learning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Homework</w:t>
      </w:r>
      <w:proofErr w:type="spellEnd"/>
      <w:r w:rsidRPr="00FC19CC">
        <w:rPr>
          <w:color w:val="104F75"/>
          <w:lang w:val="es-CO"/>
        </w:rPr>
        <w:t xml:space="preserve"> </w:t>
      </w:r>
      <w:proofErr w:type="spellStart"/>
      <w:r w:rsidRPr="00FC19CC">
        <w:rPr>
          <w:color w:val="104F75"/>
          <w:lang w:val="es-CO"/>
        </w:rPr>
        <w:t>Answers</w:t>
      </w:r>
      <w:proofErr w:type="spellEnd"/>
      <w:r w:rsidRPr="00FC19CC">
        <w:rPr>
          <w:color w:val="104F75"/>
          <w:lang w:val="es-CO"/>
        </w:rPr>
        <w:br/>
      </w:r>
      <w:proofErr w:type="spellStart"/>
      <w:r w:rsidRPr="00FC19CC">
        <w:rPr>
          <w:color w:val="104F75"/>
          <w:lang w:val="es-CO"/>
        </w:rPr>
        <w:t>Year</w:t>
      </w:r>
      <w:proofErr w:type="spellEnd"/>
      <w:r w:rsidRPr="00FC19CC">
        <w:rPr>
          <w:color w:val="104F75"/>
          <w:lang w:val="es-CO"/>
        </w:rPr>
        <w:t xml:space="preserve">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 xml:space="preserve">– </w:t>
      </w:r>
      <w:proofErr w:type="spellStart"/>
      <w:r w:rsidRPr="00FC19CC">
        <w:rPr>
          <w:color w:val="104F75"/>
          <w:lang w:val="es-CO"/>
        </w:rPr>
        <w:t>Term</w:t>
      </w:r>
      <w:proofErr w:type="spellEnd"/>
      <w:r w:rsidRPr="00FC19CC">
        <w:rPr>
          <w:color w:val="104F75"/>
          <w:lang w:val="es-CO"/>
        </w:rPr>
        <w:t xml:space="preserve"> </w:t>
      </w:r>
      <w:r w:rsidR="009D1C7E">
        <w:rPr>
          <w:color w:val="104F75"/>
          <w:lang w:val="es-CO"/>
        </w:rPr>
        <w:t xml:space="preserve">3.2 </w:t>
      </w:r>
      <w:proofErr w:type="spellStart"/>
      <w:r w:rsidR="009D1C7E">
        <w:rPr>
          <w:color w:val="104F75"/>
          <w:lang w:val="es-CO"/>
        </w:rPr>
        <w:t>Week</w:t>
      </w:r>
      <w:proofErr w:type="spellEnd"/>
      <w:r w:rsidR="009D1C7E">
        <w:rPr>
          <w:color w:val="104F75"/>
          <w:lang w:val="es-CO"/>
        </w:rPr>
        <w:t xml:space="preserve"> 1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A71BF7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7679270C" w:rsidR="00A71BF7" w:rsidRPr="00F37D44" w:rsidRDefault="0023279B" w:rsidP="0023279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bringen</w:t>
            </w:r>
            <w:proofErr w:type="spellEnd"/>
          </w:p>
        </w:tc>
        <w:tc>
          <w:tcPr>
            <w:tcW w:w="2436" w:type="dxa"/>
          </w:tcPr>
          <w:p w14:paraId="2C8E6C48" w14:textId="624BCB37" w:rsidR="00A71BF7" w:rsidRPr="00F37D44" w:rsidRDefault="00A71BF7" w:rsidP="0023279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to </w:t>
            </w:r>
            <w:r w:rsidR="0023279B">
              <w:rPr>
                <w:rFonts w:eastAsia="Times New Roman" w:cs="Times New Roman"/>
                <w:bCs/>
                <w:color w:val="104F75"/>
              </w:rPr>
              <w:t>bring</w:t>
            </w:r>
          </w:p>
        </w:tc>
        <w:tc>
          <w:tcPr>
            <w:tcW w:w="549" w:type="dxa"/>
          </w:tcPr>
          <w:p w14:paraId="6EDCD7E7" w14:textId="2CEA48CE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436" w:type="dxa"/>
          </w:tcPr>
          <w:p w14:paraId="072C030D" w14:textId="626F6D97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Reise</w:t>
            </w:r>
            <w:proofErr w:type="spellEnd"/>
          </w:p>
        </w:tc>
        <w:tc>
          <w:tcPr>
            <w:tcW w:w="2436" w:type="dxa"/>
          </w:tcPr>
          <w:p w14:paraId="3E7DBD6C" w14:textId="34A7EFDB" w:rsidR="00A71BF7" w:rsidRPr="00F37D44" w:rsidRDefault="00C631EA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journey</w:t>
            </w:r>
          </w:p>
        </w:tc>
      </w:tr>
      <w:tr w:rsidR="00A71BF7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156BF327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gebracht</w:t>
            </w:r>
            <w:proofErr w:type="spellEnd"/>
          </w:p>
        </w:tc>
        <w:tc>
          <w:tcPr>
            <w:tcW w:w="2436" w:type="dxa"/>
          </w:tcPr>
          <w:p w14:paraId="57DDD071" w14:textId="1F9B8B29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brought (pp)</w:t>
            </w:r>
          </w:p>
        </w:tc>
        <w:tc>
          <w:tcPr>
            <w:tcW w:w="549" w:type="dxa"/>
          </w:tcPr>
          <w:p w14:paraId="739259F0" w14:textId="6845779B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509132B0" w14:textId="09B821D4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Wind</w:t>
            </w:r>
          </w:p>
        </w:tc>
        <w:tc>
          <w:tcPr>
            <w:tcW w:w="2436" w:type="dxa"/>
          </w:tcPr>
          <w:p w14:paraId="6D52765B" w14:textId="72DE0F17" w:rsidR="00A71BF7" w:rsidRPr="00F37D44" w:rsidRDefault="00C631EA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wind</w:t>
            </w:r>
          </w:p>
        </w:tc>
      </w:tr>
      <w:tr w:rsidR="00A71BF7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19B51884" w14:textId="79C09BF4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verlieren</w:t>
            </w:r>
            <w:proofErr w:type="spellEnd"/>
          </w:p>
        </w:tc>
        <w:tc>
          <w:tcPr>
            <w:tcW w:w="2436" w:type="dxa"/>
          </w:tcPr>
          <w:p w14:paraId="537A4C74" w14:textId="390A933D" w:rsidR="00A71BF7" w:rsidRPr="00F37D44" w:rsidRDefault="00C631EA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lose</w:t>
            </w:r>
          </w:p>
        </w:tc>
        <w:tc>
          <w:tcPr>
            <w:tcW w:w="549" w:type="dxa"/>
          </w:tcPr>
          <w:p w14:paraId="15D3E971" w14:textId="474DFFA4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7DAF4BB8" w14:textId="4DDBFF09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halb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2436" w:type="dxa"/>
          </w:tcPr>
          <w:p w14:paraId="48F8D079" w14:textId="673BA0AF" w:rsidR="00A71BF7" w:rsidRPr="00F37D44" w:rsidRDefault="00C631EA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half</w:t>
            </w:r>
          </w:p>
        </w:tc>
      </w:tr>
      <w:tr w:rsidR="00A71BF7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6E50F55B" w14:textId="39CA4007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verloren</w:t>
            </w:r>
            <w:proofErr w:type="spellEnd"/>
          </w:p>
        </w:tc>
        <w:tc>
          <w:tcPr>
            <w:tcW w:w="2436" w:type="dxa"/>
          </w:tcPr>
          <w:p w14:paraId="32E19427" w14:textId="6288198F" w:rsidR="00A71BF7" w:rsidRPr="00F37D44" w:rsidRDefault="00C631EA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lost (pp)</w:t>
            </w:r>
          </w:p>
        </w:tc>
        <w:tc>
          <w:tcPr>
            <w:tcW w:w="549" w:type="dxa"/>
          </w:tcPr>
          <w:p w14:paraId="12FD6BD2" w14:textId="5CBBEB2D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1F1E0DFD" w14:textId="2F6D3778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stark </w:t>
            </w:r>
          </w:p>
        </w:tc>
        <w:tc>
          <w:tcPr>
            <w:tcW w:w="2436" w:type="dxa"/>
          </w:tcPr>
          <w:p w14:paraId="5F0B6D50" w14:textId="61F4A791" w:rsidR="00A71BF7" w:rsidRPr="00F37D44" w:rsidRDefault="00A71BF7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neighbour</w:t>
            </w:r>
          </w:p>
        </w:tc>
      </w:tr>
      <w:tr w:rsidR="00A71BF7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55B42194" w14:textId="4B4C0E17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Insel</w:t>
            </w:r>
            <w:proofErr w:type="spellEnd"/>
          </w:p>
        </w:tc>
        <w:tc>
          <w:tcPr>
            <w:tcW w:w="2436" w:type="dxa"/>
          </w:tcPr>
          <w:p w14:paraId="7A79196E" w14:textId="2891D86E" w:rsidR="00A71BF7" w:rsidRPr="00F37D44" w:rsidRDefault="00C631EA" w:rsidP="00C631EA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island</w:t>
            </w:r>
          </w:p>
        </w:tc>
        <w:tc>
          <w:tcPr>
            <w:tcW w:w="549" w:type="dxa"/>
          </w:tcPr>
          <w:p w14:paraId="12D19C08" w14:textId="3A3FE472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</w:tcPr>
          <w:p w14:paraId="0E5B972E" w14:textId="6595B242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nach</w:t>
            </w:r>
            <w:proofErr w:type="spellEnd"/>
          </w:p>
        </w:tc>
        <w:tc>
          <w:tcPr>
            <w:tcW w:w="2436" w:type="dxa"/>
          </w:tcPr>
          <w:p w14:paraId="6AC382FF" w14:textId="1946B10B" w:rsidR="00A71BF7" w:rsidRPr="00F37D44" w:rsidRDefault="00C631EA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to, towards, after</w:t>
            </w:r>
          </w:p>
        </w:tc>
      </w:tr>
      <w:tr w:rsidR="00A71BF7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77777777" w:rsidR="00A71BF7" w:rsidRPr="00F37D44" w:rsidRDefault="00A71BF7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06721653" w14:textId="70AEDD3F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Meer</w:t>
            </w:r>
          </w:p>
        </w:tc>
        <w:tc>
          <w:tcPr>
            <w:tcW w:w="2436" w:type="dxa"/>
          </w:tcPr>
          <w:p w14:paraId="61CF2BBE" w14:textId="7D4534FF" w:rsidR="00A71BF7" w:rsidRPr="00F37D44" w:rsidRDefault="00C631EA" w:rsidP="00C631EA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sea, ocean</w:t>
            </w:r>
          </w:p>
        </w:tc>
        <w:tc>
          <w:tcPr>
            <w:tcW w:w="549" w:type="dxa"/>
          </w:tcPr>
          <w:p w14:paraId="63CDFDB3" w14:textId="6DE5BF8A" w:rsidR="00A71BF7" w:rsidRPr="00F37D44" w:rsidRDefault="0023279B" w:rsidP="00A71BF7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708AA885" w14:textId="255731D1" w:rsidR="00A71BF7" w:rsidRPr="00F37D44" w:rsidRDefault="0023279B" w:rsidP="00A71BF7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vor</w:t>
            </w:r>
            <w:proofErr w:type="spellEnd"/>
          </w:p>
        </w:tc>
        <w:tc>
          <w:tcPr>
            <w:tcW w:w="2436" w:type="dxa"/>
          </w:tcPr>
          <w:p w14:paraId="126FF71F" w14:textId="28F9B2BF" w:rsidR="00A71BF7" w:rsidRPr="00F37D44" w:rsidRDefault="00C631EA" w:rsidP="00A71BF7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ago, in front of, before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4A88C650" w:rsidR="000010FE" w:rsidRPr="00FC0558" w:rsidRDefault="00B978DE" w:rsidP="00B978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das Meer </w:t>
            </w:r>
            <w:r w:rsidR="000010FE">
              <w:rPr>
                <w:rFonts w:eastAsia="Times New Roman" w:cs="Times New Roman"/>
                <w:bCs/>
                <w:color w:val="1F4E79"/>
              </w:rPr>
              <w:t>(</w:t>
            </w: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Insel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6700BB1D" w:rsidR="000010FE" w:rsidRPr="00FC0558" w:rsidRDefault="00B978DE" w:rsidP="00B978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Karte</w:t>
            </w:r>
            <w:proofErr w:type="spellEnd"/>
            <w:r w:rsidR="00961CAD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Eintritt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72B4B5CF" w:rsidR="000010FE" w:rsidRPr="00CB020F" w:rsidRDefault="00B978DE" w:rsidP="00B978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Calibri" w:cs="Times New Roman"/>
                <w:color w:val="104F75"/>
                <w:lang w:eastAsia="en-US"/>
              </w:rPr>
              <w:t>stark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 xml:space="preserve"> (</w:t>
            </w:r>
            <w:r>
              <w:rPr>
                <w:rFonts w:eastAsia="Calibri" w:cs="Times New Roman"/>
                <w:color w:val="104F75"/>
                <w:lang w:eastAsia="en-US"/>
              </w:rPr>
              <w:t>der Wind</w:t>
            </w:r>
            <w:r w:rsidR="000010FE">
              <w:rPr>
                <w:rFonts w:eastAsia="Calibri" w:cs="Times New Roman"/>
                <w:color w:val="104F75"/>
                <w:lang w:eastAsia="en-US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1B5821C6" w14:textId="683F18A3" w:rsidR="000010FE" w:rsidRPr="00FC0558" w:rsidRDefault="00B978DE" w:rsidP="00B978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Ausflug</w:t>
            </w:r>
            <w:proofErr w:type="spellEnd"/>
            <w:r w:rsidR="00961CAD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t>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planen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5B495F8A" w:rsidR="000010FE" w:rsidRPr="00FC0558" w:rsidRDefault="00B978DE" w:rsidP="00B978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Ausflug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961CAD"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Reise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6E6C3156" w14:textId="21C1DEE1" w:rsidR="000010FE" w:rsidRPr="00FC0558" w:rsidRDefault="00B978DE" w:rsidP="00B978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Schiff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Boot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21EE5989" w:rsidR="000010FE" w:rsidRPr="00FC0558" w:rsidRDefault="00B978DE" w:rsidP="00B978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finden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verlieren</w:t>
            </w:r>
            <w:proofErr w:type="spellEnd"/>
            <w:r w:rsidR="000010FE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1F3E06BF" w:rsidR="000010FE" w:rsidRPr="00FC0558" w:rsidRDefault="00B978DE" w:rsidP="00B978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vor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nach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9D1C7E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343FD57D" w:rsidR="000010FE" w:rsidRPr="00CF35E8" w:rsidRDefault="00B978DE" w:rsidP="00961CAD">
            <w:pPr>
              <w:rPr>
                <w:rFonts w:eastAsia="Times New Roman" w:cs="Times New Roman"/>
                <w:b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gebracht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 xml:space="preserve"> 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(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Wir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haben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die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Karte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verloren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.</w:t>
            </w: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)</w:t>
            </w:r>
          </w:p>
        </w:tc>
        <w:tc>
          <w:tcPr>
            <w:tcW w:w="610" w:type="dxa"/>
          </w:tcPr>
          <w:p w14:paraId="7EDC8C8B" w14:textId="77777777" w:rsidR="000010FE" w:rsidRPr="00B978DE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B978DE">
              <w:rPr>
                <w:rFonts w:eastAsia="Times New Roman" w:cs="Times New Roman"/>
                <w:bCs/>
                <w:color w:val="1F4E79"/>
                <w:lang w:val="de-DE"/>
              </w:rPr>
              <w:t>3</w:t>
            </w:r>
          </w:p>
        </w:tc>
        <w:tc>
          <w:tcPr>
            <w:tcW w:w="4880" w:type="dxa"/>
          </w:tcPr>
          <w:p w14:paraId="5C059081" w14:textId="1E604C55" w:rsidR="000010FE" w:rsidRPr="000732BE" w:rsidRDefault="00B978DE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Buch</w:t>
            </w:r>
            <w:r w:rsidR="00383739">
              <w:rPr>
                <w:rFonts w:eastAsia="Times New Roman" w:cs="Arial"/>
                <w:color w:val="104F75"/>
                <w:lang w:val="es-CO" w:eastAsia="en-GB"/>
              </w:rPr>
              <w:t xml:space="preserve">, den </w:t>
            </w:r>
            <w:proofErr w:type="spellStart"/>
            <w:r w:rsidR="00383739">
              <w:rPr>
                <w:rFonts w:eastAsia="Times New Roman" w:cs="Arial"/>
                <w:color w:val="104F75"/>
                <w:lang w:val="es-CO" w:eastAsia="en-GB"/>
              </w:rPr>
              <w:t>Eintritt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Er </w:t>
            </w:r>
            <w:proofErr w:type="spellStart"/>
            <w:r w:rsidRPr="005F27F3">
              <w:rPr>
                <w:rFonts w:eastAsia="Times New Roman" w:cs="Arial"/>
                <w:color w:val="104F75"/>
                <w:lang w:val="es-CO" w:eastAsia="en-GB"/>
              </w:rPr>
              <w:t>nimmt</w:t>
            </w:r>
            <w:proofErr w:type="spellEnd"/>
            <w:r w:rsidRPr="005F27F3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den </w:t>
            </w:r>
            <w:proofErr w:type="spellStart"/>
            <w:r w:rsidRPr="005F27F3">
              <w:rPr>
                <w:rFonts w:eastAsia="Times New Roman" w:cs="Arial"/>
                <w:b/>
                <w:color w:val="104F75"/>
                <w:lang w:val="es-CO" w:eastAsia="en-GB"/>
              </w:rPr>
              <w:t>Preis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an</w:t>
            </w:r>
            <w:proofErr w:type="spellEnd"/>
            <w:r w:rsidR="00961CAD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9D1C7E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B978DE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B978DE">
              <w:rPr>
                <w:rFonts w:eastAsia="Times New Roman" w:cs="Times New Roman"/>
                <w:bCs/>
                <w:color w:val="1F4E79"/>
                <w:lang w:val="de-DE"/>
              </w:rPr>
              <w:t>2</w:t>
            </w:r>
          </w:p>
        </w:tc>
        <w:tc>
          <w:tcPr>
            <w:tcW w:w="4716" w:type="dxa"/>
          </w:tcPr>
          <w:p w14:paraId="5F3F1E09" w14:textId="737FDF29" w:rsidR="000010FE" w:rsidRPr="00CF35E8" w:rsidRDefault="00B978D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halb</w:t>
            </w:r>
            <w:r w:rsidR="00383739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, ganz</w:t>
            </w:r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br/>
              <w:t>(</w:t>
            </w: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ist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383739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vielleicht</w:t>
            </w:r>
            <w:proofErr w:type="spellEnd"/>
            <w:r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richtig</w:t>
            </w:r>
            <w:proofErr w:type="spellEnd"/>
            <w:r w:rsidR="000010FE" w:rsidRPr="00CF35E8">
              <w:rPr>
                <w:rFonts w:eastAsia="Calibri" w:cs="Times New Roman"/>
                <w:color w:val="1F4E79" w:themeColor="accent1" w:themeShade="80"/>
                <w:lang w:val="de-DE" w:eastAsia="en-US"/>
              </w:rPr>
              <w:t>.)</w:t>
            </w:r>
          </w:p>
        </w:tc>
        <w:tc>
          <w:tcPr>
            <w:tcW w:w="610" w:type="dxa"/>
          </w:tcPr>
          <w:p w14:paraId="13702FE4" w14:textId="77777777" w:rsidR="000010FE" w:rsidRPr="00B978DE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B978DE">
              <w:rPr>
                <w:rFonts w:eastAsia="Times New Roman" w:cs="Times New Roman"/>
                <w:bCs/>
                <w:color w:val="1F4E79"/>
                <w:lang w:val="de-DE"/>
              </w:rPr>
              <w:t>4</w:t>
            </w:r>
          </w:p>
        </w:tc>
        <w:tc>
          <w:tcPr>
            <w:tcW w:w="4880" w:type="dxa"/>
          </w:tcPr>
          <w:p w14:paraId="16E3AE9F" w14:textId="4965E536" w:rsidR="000010FE" w:rsidRPr="00CF35E8" w:rsidRDefault="00B978DE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See</w:t>
            </w:r>
            <w:bookmarkStart w:id="0" w:name="_GoBack"/>
            <w:bookmarkEnd w:id="0"/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 xml:space="preserve"> </w:t>
            </w:r>
            <w:r w:rsidR="000010FE">
              <w:rPr>
                <w:rFonts w:eastAsia="Times New Roman" w:cs="Arial"/>
                <w:color w:val="104F75"/>
                <w:lang w:val="es-CO" w:eastAsia="en-GB"/>
              </w:rPr>
              <w:br/>
              <w:t>(</w:t>
            </w:r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Es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gibt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viele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Fische</w:t>
            </w:r>
            <w:proofErr w:type="spellEnd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5F27F3">
              <w:rPr>
                <w:rFonts w:eastAsia="Times New Roman" w:cs="Arial"/>
                <w:bCs/>
                <w:color w:val="104F75"/>
                <w:lang w:val="es-CO" w:eastAsia="en-GB"/>
              </w:rPr>
              <w:t>im</w:t>
            </w:r>
            <w:proofErr w:type="spellEnd"/>
            <w:r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Pr="005F27F3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Meer</w:t>
            </w:r>
            <w:proofErr w:type="spellEnd"/>
            <w:r w:rsidR="000010FE"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6A7C7E" w:rsidRPr="00FC0558" w14:paraId="370CDD30" w14:textId="77777777" w:rsidTr="00855FA2">
        <w:trPr>
          <w:trHeight w:val="319"/>
        </w:trPr>
        <w:tc>
          <w:tcPr>
            <w:tcW w:w="562" w:type="dxa"/>
            <w:vAlign w:val="center"/>
          </w:tcPr>
          <w:p w14:paraId="2A5C6AF0" w14:textId="3B762BF2" w:rsidR="006A7C7E" w:rsidRPr="00FC0558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</w:tcPr>
          <w:p w14:paraId="791BCFBC" w14:textId="209CDE2A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stark - strong</w:t>
            </w:r>
          </w:p>
        </w:tc>
        <w:tc>
          <w:tcPr>
            <w:tcW w:w="610" w:type="dxa"/>
            <w:vAlign w:val="center"/>
          </w:tcPr>
          <w:p w14:paraId="49C71193" w14:textId="6D2E3DE4" w:rsidR="006A7C7E" w:rsidRPr="00FC0558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</w:tcPr>
          <w:p w14:paraId="2588EA1A" w14:textId="3E5643B0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Insel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island</w:t>
            </w:r>
          </w:p>
        </w:tc>
      </w:tr>
      <w:tr w:rsidR="006A7C7E" w:rsidRPr="00FC0558" w14:paraId="3AC3D68B" w14:textId="77777777" w:rsidTr="00855FA2">
        <w:trPr>
          <w:trHeight w:val="303"/>
        </w:trPr>
        <w:tc>
          <w:tcPr>
            <w:tcW w:w="562" w:type="dxa"/>
            <w:vAlign w:val="center"/>
          </w:tcPr>
          <w:p w14:paraId="038E58ED" w14:textId="2897FB51" w:rsidR="006A7C7E" w:rsidRPr="00FC0558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</w:tcPr>
          <w:p w14:paraId="255C8237" w14:textId="777B8875" w:rsidR="006A7C7E" w:rsidRDefault="006A7C7E" w:rsidP="006A7C7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</w:rPr>
              <w:t>Reise</w:t>
            </w:r>
            <w:proofErr w:type="spellEnd"/>
            <w:r>
              <w:rPr>
                <w:rFonts w:eastAsia="Times New Roman" w:cs="Times New Roman"/>
                <w:bCs/>
              </w:rPr>
              <w:t xml:space="preserve"> - journey</w:t>
            </w:r>
          </w:p>
        </w:tc>
        <w:tc>
          <w:tcPr>
            <w:tcW w:w="610" w:type="dxa"/>
            <w:vAlign w:val="center"/>
          </w:tcPr>
          <w:p w14:paraId="2DD3C8D8" w14:textId="08200AD5" w:rsidR="006A7C7E" w:rsidRPr="00FC0558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</w:tcPr>
          <w:p w14:paraId="0A1A60A2" w14:textId="05D85FB3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nach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to, towards, after</w:t>
            </w:r>
          </w:p>
        </w:tc>
      </w:tr>
      <w:tr w:rsidR="006A7C7E" w:rsidRPr="00FC0558" w14:paraId="3F3028D2" w14:textId="77777777" w:rsidTr="00855FA2">
        <w:trPr>
          <w:trHeight w:val="303"/>
        </w:trPr>
        <w:tc>
          <w:tcPr>
            <w:tcW w:w="562" w:type="dxa"/>
            <w:vAlign w:val="center"/>
          </w:tcPr>
          <w:p w14:paraId="060A52F0" w14:textId="0F9E3594" w:rsidR="006A7C7E" w:rsidRPr="00FC0558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</w:tcPr>
          <w:p w14:paraId="2EE5049D" w14:textId="17E47405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das Meer - sea, ocean</w:t>
            </w:r>
          </w:p>
        </w:tc>
        <w:tc>
          <w:tcPr>
            <w:tcW w:w="610" w:type="dxa"/>
            <w:vAlign w:val="center"/>
          </w:tcPr>
          <w:p w14:paraId="40EAE176" w14:textId="76A10AAE" w:rsidR="006A7C7E" w:rsidRPr="00FC0558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</w:tcPr>
          <w:p w14:paraId="7E33836C" w14:textId="04481FAE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gebracht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brought (pp)</w:t>
            </w:r>
          </w:p>
        </w:tc>
      </w:tr>
      <w:tr w:rsidR="006A7C7E" w14:paraId="63AA8581" w14:textId="77777777" w:rsidTr="00855FA2">
        <w:trPr>
          <w:trHeight w:val="303"/>
        </w:trPr>
        <w:tc>
          <w:tcPr>
            <w:tcW w:w="562" w:type="dxa"/>
            <w:vAlign w:val="center"/>
          </w:tcPr>
          <w:p w14:paraId="359ACF57" w14:textId="51655B40" w:rsidR="006A7C7E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</w:tcPr>
          <w:p w14:paraId="3EE24D20" w14:textId="6E895099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bringen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to bring</w:t>
            </w:r>
          </w:p>
        </w:tc>
        <w:tc>
          <w:tcPr>
            <w:tcW w:w="610" w:type="dxa"/>
            <w:vAlign w:val="center"/>
          </w:tcPr>
          <w:p w14:paraId="1B779D88" w14:textId="4FAA3B8E" w:rsidR="006A7C7E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</w:tcPr>
          <w:p w14:paraId="25534301" w14:textId="6B564FA6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verlieren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to lose</w:t>
            </w:r>
          </w:p>
        </w:tc>
      </w:tr>
      <w:tr w:rsidR="006A7C7E" w14:paraId="71C66A54" w14:textId="77777777" w:rsidTr="00855FA2">
        <w:trPr>
          <w:trHeight w:val="303"/>
        </w:trPr>
        <w:tc>
          <w:tcPr>
            <w:tcW w:w="562" w:type="dxa"/>
            <w:vAlign w:val="center"/>
          </w:tcPr>
          <w:p w14:paraId="1FD07F08" w14:textId="2BACDF0A" w:rsidR="006A7C7E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</w:tcPr>
          <w:p w14:paraId="74C3AA71" w14:textId="2179C9BF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vor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ago, in front of, before</w:t>
            </w:r>
          </w:p>
        </w:tc>
        <w:tc>
          <w:tcPr>
            <w:tcW w:w="610" w:type="dxa"/>
            <w:vAlign w:val="center"/>
          </w:tcPr>
          <w:p w14:paraId="29A2FC30" w14:textId="595F5EE2" w:rsidR="006A7C7E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</w:tcPr>
          <w:p w14:paraId="1EAD2E32" w14:textId="3FCD36BC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verloren</w:t>
            </w:r>
            <w:proofErr w:type="spellEnd"/>
            <w:r>
              <w:rPr>
                <w:rFonts w:eastAsia="Times New Roman" w:cs="Times New Roman"/>
                <w:bCs/>
                <w:color w:val="104F75"/>
              </w:rPr>
              <w:t xml:space="preserve"> - lost (pp)</w:t>
            </w:r>
          </w:p>
        </w:tc>
      </w:tr>
      <w:tr w:rsidR="006A7C7E" w14:paraId="284F5E3B" w14:textId="77777777" w:rsidTr="00855FA2">
        <w:trPr>
          <w:trHeight w:val="303"/>
        </w:trPr>
        <w:tc>
          <w:tcPr>
            <w:tcW w:w="562" w:type="dxa"/>
            <w:vAlign w:val="center"/>
          </w:tcPr>
          <w:p w14:paraId="63EA04A3" w14:textId="41CE8ED6" w:rsidR="006A7C7E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6</w:t>
            </w:r>
          </w:p>
        </w:tc>
        <w:tc>
          <w:tcPr>
            <w:tcW w:w="4716" w:type="dxa"/>
          </w:tcPr>
          <w:p w14:paraId="5E453FC7" w14:textId="39D7121E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Wind - wind</w:t>
            </w:r>
          </w:p>
        </w:tc>
        <w:tc>
          <w:tcPr>
            <w:tcW w:w="610" w:type="dxa"/>
            <w:vAlign w:val="center"/>
          </w:tcPr>
          <w:p w14:paraId="3475D284" w14:textId="1546AD8F" w:rsidR="006A7C7E" w:rsidRDefault="006A7C7E" w:rsidP="006A7C7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</w:tcPr>
          <w:p w14:paraId="3836BC22" w14:textId="586B4799" w:rsidR="006A7C7E" w:rsidRDefault="006A7C7E" w:rsidP="006A7C7E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halb</w:t>
            </w:r>
            <w:proofErr w:type="spellEnd"/>
            <w:r>
              <w:rPr>
                <w:rFonts w:eastAsia="Times New Roman" w:cs="Arial"/>
                <w:color w:val="104F75"/>
                <w:lang w:eastAsia="en-GB"/>
              </w:rPr>
              <w:t xml:space="preserve"> - half</w:t>
            </w:r>
          </w:p>
        </w:tc>
      </w:tr>
    </w:tbl>
    <w:p w14:paraId="6FD79D0B" w14:textId="1CCDE3FC" w:rsidR="00175567" w:rsidRPr="00A27D29" w:rsidRDefault="000010FE" w:rsidP="0028044E">
      <w:pPr>
        <w:tabs>
          <w:tab w:val="left" w:pos="6513"/>
        </w:tabs>
      </w:pPr>
      <w:r>
        <w:tab/>
      </w:r>
    </w:p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8E28" w14:textId="77777777" w:rsidR="00EB555D" w:rsidRDefault="00EB555D" w:rsidP="00180B91">
      <w:pPr>
        <w:spacing w:after="0" w:line="240" w:lineRule="auto"/>
      </w:pPr>
      <w:r>
        <w:separator/>
      </w:r>
    </w:p>
  </w:endnote>
  <w:endnote w:type="continuationSeparator" w:id="0">
    <w:p w14:paraId="19A25711" w14:textId="77777777" w:rsidR="00EB555D" w:rsidRDefault="00EB555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66D52" w14:textId="77777777" w:rsidR="00EB555D" w:rsidRDefault="00EB555D" w:rsidP="00180B91">
      <w:pPr>
        <w:spacing w:after="0" w:line="240" w:lineRule="auto"/>
      </w:pPr>
      <w:r>
        <w:separator/>
      </w:r>
    </w:p>
  </w:footnote>
  <w:footnote w:type="continuationSeparator" w:id="0">
    <w:p w14:paraId="00B86887" w14:textId="77777777" w:rsidR="00EB555D" w:rsidRDefault="00EB555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78B1"/>
    <w:rsid w:val="00030BB2"/>
    <w:rsid w:val="0011216D"/>
    <w:rsid w:val="00144A69"/>
    <w:rsid w:val="00175567"/>
    <w:rsid w:val="00180B91"/>
    <w:rsid w:val="001D2A89"/>
    <w:rsid w:val="0023279B"/>
    <w:rsid w:val="0028044E"/>
    <w:rsid w:val="003175AE"/>
    <w:rsid w:val="00383739"/>
    <w:rsid w:val="003F0BF2"/>
    <w:rsid w:val="00455038"/>
    <w:rsid w:val="0049101D"/>
    <w:rsid w:val="004D6644"/>
    <w:rsid w:val="005D4695"/>
    <w:rsid w:val="00666C57"/>
    <w:rsid w:val="0068478C"/>
    <w:rsid w:val="006A7C7E"/>
    <w:rsid w:val="00824C05"/>
    <w:rsid w:val="00845269"/>
    <w:rsid w:val="008F7E3A"/>
    <w:rsid w:val="00961CAD"/>
    <w:rsid w:val="009A0D9F"/>
    <w:rsid w:val="009D1C7E"/>
    <w:rsid w:val="009F2E06"/>
    <w:rsid w:val="00A27D29"/>
    <w:rsid w:val="00A71BF7"/>
    <w:rsid w:val="00A842EA"/>
    <w:rsid w:val="00AE312B"/>
    <w:rsid w:val="00B34204"/>
    <w:rsid w:val="00B61631"/>
    <w:rsid w:val="00B978DE"/>
    <w:rsid w:val="00C631EA"/>
    <w:rsid w:val="00C940DE"/>
    <w:rsid w:val="00CF35E8"/>
    <w:rsid w:val="00DA7E10"/>
    <w:rsid w:val="00EB555D"/>
    <w:rsid w:val="00F24EAB"/>
    <w:rsid w:val="00F36C06"/>
    <w:rsid w:val="00FC5522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2021-01-25T08:25:00Z</dcterms:created>
  <dcterms:modified xsi:type="dcterms:W3CDTF">2021-01-25T08:34:00Z</dcterms:modified>
</cp:coreProperties>
</file>