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3822F772" w:rsidR="000E47B0" w:rsidRPr="005E04AE" w:rsidRDefault="00D35B98" w:rsidP="000E47B0">
      <w:pPr>
        <w:pStyle w:val="Title"/>
        <w:rPr>
          <w:color w:val="1F4E79" w:themeColor="accent1" w:themeShade="80"/>
        </w:rPr>
      </w:pPr>
      <w:r>
        <w:rPr>
          <w:rFonts w:ascii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7980DB31" wp14:editId="149E5109">
            <wp:simplePos x="0" y="0"/>
            <wp:positionH relativeFrom="column">
              <wp:posOffset>5728335</wp:posOffset>
            </wp:positionH>
            <wp:positionV relativeFrom="paragraph">
              <wp:posOffset>-145415</wp:posOffset>
            </wp:positionV>
            <wp:extent cx="863600" cy="86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2A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307BA263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6E0E4F92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CB426C" w:rsidRP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B426C" w:rsidRPr="00CB426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12F751F" w14:textId="16EDF88B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576BC3EB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6D0A0D11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029BFB4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1967625" w:rsidR="000E47B0" w:rsidRPr="00D35B98" w:rsidRDefault="00BC5812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proofErr w:type="spellStart"/>
                              <w:r w:rsidR="000E47B0" w:rsidRPr="00BC581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BC581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BC581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11967625" w:rsidR="000E47B0" w:rsidRPr="00D35B98" w:rsidRDefault="00BC5812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BC581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BC581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BC581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316CB404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11D8C89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3F42EF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AAA26F9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6CA629E5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3DA237BE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4BAB2514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2760CF00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235BABB8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2B36ED8A" w:rsidR="000E47B0" w:rsidRPr="005E04AE" w:rsidRDefault="00B068C8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375348E4" w14:textId="19D264C5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12032F7" w14:textId="0B1CCBF1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62C19CF3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7AA8A49" w14:textId="12FAA7AB" w:rsidR="00227A2F" w:rsidRPr="00B068C8" w:rsidRDefault="00227A2F" w:rsidP="00227A2F">
      <w:pPr>
        <w:spacing w:before="240"/>
        <w:rPr>
          <w:rFonts w:eastAsia="Calibri" w:cs="Times New Roman"/>
          <w:b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27A2F" w:rsidRPr="000C2A21" w14:paraId="39F23D80" w14:textId="77777777" w:rsidTr="0062653B">
        <w:trPr>
          <w:trHeight w:val="390"/>
        </w:trPr>
        <w:tc>
          <w:tcPr>
            <w:tcW w:w="4907" w:type="dxa"/>
          </w:tcPr>
          <w:p w14:paraId="7487E0F7" w14:textId="77777777" w:rsidR="00227A2F" w:rsidRPr="005E04AE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J’ai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mal __________.</w:t>
            </w:r>
          </w:p>
        </w:tc>
        <w:tc>
          <w:tcPr>
            <w:tcW w:w="494" w:type="dxa"/>
          </w:tcPr>
          <w:p w14:paraId="1BCE6AC1" w14:textId="77777777" w:rsidR="00227A2F" w:rsidRPr="005E04AE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8E22DE0" w14:textId="77777777" w:rsidR="00227A2F" w:rsidRPr="003B20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y a __________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châteaux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806DA51" w14:textId="77777777" w:rsidR="00227A2F" w:rsidRPr="005E04AE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27A2F" w:rsidRPr="005E04AE" w14:paraId="0406268E" w14:textId="77777777" w:rsidTr="0062653B">
        <w:trPr>
          <w:trHeight w:val="340"/>
        </w:trPr>
        <w:tc>
          <w:tcPr>
            <w:tcW w:w="4907" w:type="dxa"/>
          </w:tcPr>
          <w:p w14:paraId="1D2E3CE1" w14:textId="77777777" w:rsidR="00227A2F" w:rsidRPr="000C2A21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bras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1E2545D" w14:textId="5B34BBB2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CB3858" w14:textId="77777777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quarante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3D6987" w14:textId="53DF700F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5A747F42" w14:textId="77777777" w:rsidTr="0062653B">
        <w:trPr>
          <w:trHeight w:val="340"/>
        </w:trPr>
        <w:tc>
          <w:tcPr>
            <w:tcW w:w="4907" w:type="dxa"/>
          </w:tcPr>
          <w:p w14:paraId="7B01C623" w14:textId="491DD3AF" w:rsidR="00227A2F" w:rsidRDefault="008C226C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227A2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1B2188" w14:textId="761C7571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E218C7" w14:textId="77777777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soixante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DD50E1" w14:textId="10AD67ED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21A287F3" w14:textId="77777777" w:rsidTr="0062653B">
        <w:trPr>
          <w:trHeight w:val="340"/>
        </w:trPr>
        <w:tc>
          <w:tcPr>
            <w:tcW w:w="4907" w:type="dxa"/>
          </w:tcPr>
          <w:p w14:paraId="4242F7AB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E243C28" w14:textId="19C13532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24869F" w14:textId="77777777" w:rsidR="00227A2F" w:rsidRPr="005E04AE" w:rsidRDefault="00227A2F" w:rsidP="0062653B">
            <w:pPr>
              <w:tabs>
                <w:tab w:val="left" w:pos="1752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historique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4D7586" w14:textId="274A4C5C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7C887C85" w14:textId="77777777" w:rsidTr="0062653B">
        <w:trPr>
          <w:trHeight w:val="340"/>
        </w:trPr>
        <w:tc>
          <w:tcPr>
            <w:tcW w:w="4907" w:type="dxa"/>
          </w:tcPr>
          <w:p w14:paraId="734628D3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à la jambe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9925A7" w14:textId="1ECE8D85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467360" w14:textId="77777777" w:rsidR="00227A2F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cinquante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C4FF72" w14:textId="1872250E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B1DFECB" w14:textId="77777777" w:rsidR="00227A2F" w:rsidRPr="005E04AE" w:rsidRDefault="00227A2F" w:rsidP="00227A2F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27A2F" w:rsidRPr="008527C0" w14:paraId="264173CD" w14:textId="77777777" w:rsidTr="0062653B">
        <w:trPr>
          <w:trHeight w:val="390"/>
        </w:trPr>
        <w:tc>
          <w:tcPr>
            <w:tcW w:w="4907" w:type="dxa"/>
          </w:tcPr>
          <w:p w14:paraId="68C46A9D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Elle a __________ un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thé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23B0411" w14:textId="77777777" w:rsidR="00227A2F" w:rsidRPr="005E04AE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D17E3C2" w14:textId="2B4057CE" w:rsidR="00227A2F" w:rsidRPr="003B20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Pr="003B202F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Pr="003B202F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C226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Si vous avez soif, il faut </w:t>
            </w:r>
            <w:r w:rsidR="008C226C" w:rsidRPr="008527C0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</w:p>
        </w:tc>
        <w:tc>
          <w:tcPr>
            <w:tcW w:w="460" w:type="dxa"/>
          </w:tcPr>
          <w:p w14:paraId="58894C50" w14:textId="77777777" w:rsidR="00227A2F" w:rsidRPr="003B202F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27A2F" w:rsidRPr="005E04AE" w14:paraId="7D221BBC" w14:textId="77777777" w:rsidTr="0062653B">
        <w:trPr>
          <w:trHeight w:val="340"/>
        </w:trPr>
        <w:tc>
          <w:tcPr>
            <w:tcW w:w="4907" w:type="dxa"/>
          </w:tcPr>
          <w:p w14:paraId="3804580A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B245EF" w14:textId="094A025F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31B48B" w14:textId="26F6D02D" w:rsidR="00227A2F" w:rsidRDefault="008C226C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boire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8E826B6" w14:textId="01B80AEF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6EAADB98" w14:textId="77777777" w:rsidTr="0062653B">
        <w:trPr>
          <w:trHeight w:val="340"/>
        </w:trPr>
        <w:tc>
          <w:tcPr>
            <w:tcW w:w="4907" w:type="dxa"/>
          </w:tcPr>
          <w:p w14:paraId="208EF2CF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705BE40" w14:textId="60E5A791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6068EE" w14:textId="52FC30B9" w:rsidR="00227A2F" w:rsidRPr="005E04AE" w:rsidRDefault="008C226C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A63778" w14:textId="34BF2164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43D3B107" w14:textId="77777777" w:rsidTr="0062653B">
        <w:trPr>
          <w:trHeight w:val="340"/>
        </w:trPr>
        <w:tc>
          <w:tcPr>
            <w:tcW w:w="4907" w:type="dxa"/>
          </w:tcPr>
          <w:p w14:paraId="2BB750BA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A0C8D0" w14:textId="3084DD4F" w:rsidR="00227A2F" w:rsidRPr="005E04AE" w:rsidRDefault="008C226C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4493D9" w14:textId="0DAFC15B" w:rsidR="00227A2F" w:rsidRPr="005E04AE" w:rsidRDefault="008C226C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faim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AE8E631" w14:textId="301ECF72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68B3D913" w14:textId="77777777" w:rsidTr="0062653B">
        <w:trPr>
          <w:trHeight w:val="340"/>
        </w:trPr>
        <w:tc>
          <w:tcPr>
            <w:tcW w:w="4907" w:type="dxa"/>
          </w:tcPr>
          <w:p w14:paraId="2B3B4178" w14:textId="2FEAE99F" w:rsidR="00227A2F" w:rsidRDefault="008C226C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227A2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4B6FF6" w14:textId="5A8E0CE1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130244" w14:textId="77777777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froid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AB2A2" w14:textId="0E185C42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69BA124" w14:textId="77777777" w:rsidR="00227A2F" w:rsidRDefault="00227A2F" w:rsidP="00227A2F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27A2F" w:rsidRPr="003B202F" w14:paraId="2396C130" w14:textId="77777777" w:rsidTr="0062653B">
        <w:trPr>
          <w:trHeight w:val="390"/>
        </w:trPr>
        <w:tc>
          <w:tcPr>
            <w:tcW w:w="4907" w:type="dxa"/>
          </w:tcPr>
          <w:p w14:paraId="2B81C9DB" w14:textId="77777777" w:rsidR="00227A2F" w:rsidRPr="008B5A80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Pr="008B5A80">
              <w:rPr>
                <w:rFonts w:eastAsia="Times New Roman" w:cs="Arial"/>
                <w:bCs/>
                <w:color w:val="104F75"/>
                <w:lang w:val="fr-FR" w:eastAsia="en-GB"/>
              </w:rPr>
              <w:t>) Elle a peur, __________ elle n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e vient pas.</w:t>
            </w:r>
          </w:p>
        </w:tc>
        <w:tc>
          <w:tcPr>
            <w:tcW w:w="494" w:type="dxa"/>
          </w:tcPr>
          <w:p w14:paraId="2D299FFD" w14:textId="77777777" w:rsidR="00227A2F" w:rsidRPr="008B5A80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30EB870D" w14:textId="77777777" w:rsidR="00227A2F" w:rsidRPr="003B20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Pr="003B202F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Tu vas prendre __________ ?</w:t>
            </w:r>
          </w:p>
        </w:tc>
        <w:tc>
          <w:tcPr>
            <w:tcW w:w="460" w:type="dxa"/>
          </w:tcPr>
          <w:p w14:paraId="56A8C4E7" w14:textId="77777777" w:rsidR="00227A2F" w:rsidRPr="003B202F" w:rsidRDefault="00227A2F" w:rsidP="0062653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27A2F" w:rsidRPr="005E04AE" w14:paraId="58162ED9" w14:textId="77777777" w:rsidTr="0062653B">
        <w:trPr>
          <w:trHeight w:val="340"/>
        </w:trPr>
        <w:tc>
          <w:tcPr>
            <w:tcW w:w="4907" w:type="dxa"/>
          </w:tcPr>
          <w:p w14:paraId="697E1E29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déjà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798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57EEED" w14:textId="7B667FC4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75C062" w14:textId="77777777" w:rsidR="00227A2F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petit-déjeuner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2331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E62319D" w14:textId="42639464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6F065329" w14:textId="77777777" w:rsidTr="0062653B">
        <w:trPr>
          <w:trHeight w:val="340"/>
        </w:trPr>
        <w:tc>
          <w:tcPr>
            <w:tcW w:w="4907" w:type="dxa"/>
          </w:tcPr>
          <w:p w14:paraId="66101A5D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ensuite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6460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D05255" w14:textId="3DD23293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F3339C" w14:textId="77777777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une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photo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308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0FD25E" w14:textId="2755CA90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6FD0685C" w14:textId="77777777" w:rsidTr="0062653B">
        <w:trPr>
          <w:trHeight w:val="340"/>
        </w:trPr>
        <w:tc>
          <w:tcPr>
            <w:tcW w:w="4907" w:type="dxa"/>
          </w:tcPr>
          <w:p w14:paraId="60B14534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donc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147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B8B8BB" w14:textId="181A11C3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93936F" w14:textId="284A1939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minuit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67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8BD753" w14:textId="62F980A3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27A2F" w:rsidRPr="005E04AE" w14:paraId="4B5E0F25" w14:textId="77777777" w:rsidTr="0062653B">
        <w:trPr>
          <w:trHeight w:val="340"/>
        </w:trPr>
        <w:tc>
          <w:tcPr>
            <w:tcW w:w="4907" w:type="dxa"/>
          </w:tcPr>
          <w:p w14:paraId="29409021" w14:textId="77777777" w:rsidR="00227A2F" w:rsidRDefault="00227A2F" w:rsidP="0062653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encore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56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E5FB76" w14:textId="108A9B3E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EC9D8F" w14:textId="77777777" w:rsidR="00227A2F" w:rsidRPr="005E04AE" w:rsidRDefault="00227A2F" w:rsidP="006265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chaud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152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965398F" w14:textId="2CEB0DA1" w:rsidR="00227A2F" w:rsidRPr="005E04AE" w:rsidRDefault="008055F1" w:rsidP="0062653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77E35E" w14:textId="77777777" w:rsidR="00227A2F" w:rsidRDefault="00227A2F" w:rsidP="00227A2F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5A80AF" w14:textId="77777777" w:rsidR="00227A2F" w:rsidRDefault="00227A2F" w:rsidP="00227A2F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1F56A4D5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B068C8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227A2F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B068C8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22CBEB22" w:rsidR="000E47B0" w:rsidRPr="00350B2D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227A2F" w:rsidRPr="00227A2F">
              <w:rPr>
                <w:rFonts w:eastAsia="Times New Roman" w:cs="Arial"/>
                <w:b/>
                <w:color w:val="104F75"/>
                <w:lang w:val="es-CO" w:eastAsia="en-GB"/>
              </w:rPr>
              <w:t>la</w:t>
            </w:r>
            <w:r w:rsidR="00227A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50B2D">
              <w:rPr>
                <w:rFonts w:eastAsia="Times New Roman" w:cs="Arial"/>
                <w:b/>
                <w:color w:val="104F75"/>
                <w:lang w:val="es-CO" w:eastAsia="en-GB"/>
              </w:rPr>
              <w:t>faim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6DB08F39" w:rsidR="000E47B0" w:rsidRPr="00350B2D" w:rsidRDefault="00256C1E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B3B5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350B2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50B2D">
              <w:rPr>
                <w:rFonts w:eastAsia="Times New Roman" w:cs="Arial"/>
                <w:b/>
                <w:color w:val="104F75"/>
                <w:lang w:val="es-CO" w:eastAsia="en-GB"/>
              </w:rPr>
              <w:t>quarante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6EDE7321" w:rsidR="000E47B0" w:rsidRPr="005E04AE" w:rsidRDefault="00227A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l'</w:t>
            </w:r>
            <w:r w:rsidR="00F300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heure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D5CA37A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1105C1A6" w:rsidR="000E47B0" w:rsidRDefault="00F3003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empêcher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6E9F61D1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A5DFCA5" w:rsidR="000E47B0" w:rsidRDefault="00227A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F300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241E1B48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BB8F084" w:rsidR="000E47B0" w:rsidRDefault="00F3003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essentiel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3ADC6CE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312164CD" w:rsidR="000E47B0" w:rsidRDefault="00350B2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65B3D20B" w:rsidR="000E47B0" w:rsidRPr="005E04AE" w:rsidRDefault="008C226C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6DECF82C" w:rsidR="000E47B0" w:rsidRDefault="00F3003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fantastique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47D60474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16E58A27" w:rsidR="000E47B0" w:rsidRPr="005E04AE" w:rsidRDefault="00F30039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donc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5E08181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25491E60" w:rsidR="000E47B0" w:rsidRDefault="00350B2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cinquante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92EE44" w:rsidR="000E47B0" w:rsidRPr="005E04AE" w:rsidRDefault="008055F1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C108C33" w:rsidR="00CF4E7A" w:rsidRPr="00350B2D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227A2F" w:rsidRPr="00227A2F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350B2D">
              <w:rPr>
                <w:rFonts w:eastAsia="Times New Roman" w:cs="Arial"/>
                <w:b/>
                <w:color w:val="104F75"/>
                <w:lang w:val="es-CO" w:eastAsia="en-GB"/>
              </w:rPr>
              <w:t>heure</w:t>
            </w:r>
            <w:proofErr w:type="spellEnd"/>
            <w:r w:rsidR="00227A2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(f.)</w:t>
            </w:r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49DE1D00" w:rsidR="00CF4E7A" w:rsidRPr="00350B2D" w:rsidRDefault="00256C1E" w:rsidP="00CF4E7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F4E7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350B2D">
              <w:rPr>
                <w:rFonts w:eastAsia="Times New Roman" w:cs="Arial"/>
                <w:b/>
                <w:color w:val="104F75"/>
                <w:lang w:val="es-CO" w:eastAsia="en-GB"/>
              </w:rPr>
              <w:t>bu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3388C134" w:rsidR="00CF4E7A" w:rsidRDefault="005120C6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67C8858E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3EAF3214" w:rsidR="00CF4E7A" w:rsidRDefault="00227A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350B2D">
              <w:rPr>
                <w:rFonts w:eastAsia="Times New Roman" w:cs="Arial"/>
                <w:color w:val="104F75"/>
                <w:lang w:val="es-CO" w:eastAsia="en-GB"/>
              </w:rPr>
              <w:t>soif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52BD50FD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59C8FABA" w:rsidR="00CF4E7A" w:rsidRPr="005E04AE" w:rsidRDefault="00350B2D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</w:t>
            </w:r>
            <w:r w:rsidR="008A60E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nuit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4D09E33B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394EE8E" w:rsidR="00CF4E7A" w:rsidRDefault="00227A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5120C6">
              <w:rPr>
                <w:rFonts w:eastAsia="Times New Roman" w:cs="Arial"/>
                <w:color w:val="104F75"/>
                <w:lang w:val="es-CO" w:eastAsia="en-GB"/>
              </w:rPr>
              <w:t>région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94F3174" w:rsidR="00CF4E7A" w:rsidRPr="005E04AE" w:rsidRDefault="00227A2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92FE733" w:rsidR="00CF4E7A" w:rsidRPr="005E04AE" w:rsidRDefault="005120C6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soixante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5BADABF8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31A0C825" w:rsidR="00CF4E7A" w:rsidRDefault="00227A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5120C6">
              <w:rPr>
                <w:rFonts w:eastAsia="Times New Roman" w:cs="Arial"/>
                <w:color w:val="104F75"/>
                <w:lang w:val="es-CO" w:eastAsia="en-GB"/>
              </w:rPr>
              <w:t>faim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13B49005" w:rsidR="00CF4E7A" w:rsidRPr="005E04AE" w:rsidRDefault="00227A2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6FBAC430" w:rsidR="00CF4E7A" w:rsidRPr="005E04AE" w:rsidRDefault="005120C6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utile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11DCAC4D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4FAA83BE" w:rsidR="00CF4E7A" w:rsidRDefault="005120C6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froid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5D1CE53D" w:rsidR="00CF4E7A" w:rsidRPr="005E04AE" w:rsidRDefault="008055F1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260FA6E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60ED" w:rsidRPr="005E04AE" w14:paraId="1AE676E3" w14:textId="77777777" w:rsidTr="00A41424">
        <w:trPr>
          <w:trHeight w:val="390"/>
        </w:trPr>
        <w:tc>
          <w:tcPr>
            <w:tcW w:w="4907" w:type="dxa"/>
          </w:tcPr>
          <w:p w14:paraId="0AEAEADA" w14:textId="603D8FFD" w:rsidR="008A60ED" w:rsidRPr="00350B2D" w:rsidRDefault="00256C1E" w:rsidP="00A4142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8A60ED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227A2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8A60ED" w:rsidRPr="008A60ED">
              <w:rPr>
                <w:rFonts w:eastAsia="Times New Roman" w:cs="Arial"/>
                <w:b/>
                <w:color w:val="104F75"/>
                <w:lang w:val="es-CO" w:eastAsia="en-GB"/>
              </w:rPr>
              <w:t>midi</w:t>
            </w:r>
            <w:proofErr w:type="spellEnd"/>
          </w:p>
        </w:tc>
        <w:tc>
          <w:tcPr>
            <w:tcW w:w="494" w:type="dxa"/>
          </w:tcPr>
          <w:p w14:paraId="71406983" w14:textId="77777777" w:rsidR="008A60ED" w:rsidRPr="005E04AE" w:rsidRDefault="008A60ED" w:rsidP="00A4142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F1CA8E5" w14:textId="6E68BCA6" w:rsidR="008A60ED" w:rsidRPr="00350B2D" w:rsidRDefault="00256C1E" w:rsidP="00A4142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="008A60ED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8A60ED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227A2F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8A60ED">
              <w:rPr>
                <w:rFonts w:eastAsia="Times New Roman" w:cs="Arial"/>
                <w:b/>
                <w:color w:val="104F75"/>
                <w:lang w:val="es-CO" w:eastAsia="en-GB"/>
              </w:rPr>
              <w:t>accident</w:t>
            </w:r>
            <w:proofErr w:type="spellEnd"/>
            <w:r w:rsidR="00227A2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(m.)</w:t>
            </w:r>
          </w:p>
        </w:tc>
        <w:tc>
          <w:tcPr>
            <w:tcW w:w="460" w:type="dxa"/>
          </w:tcPr>
          <w:p w14:paraId="19883F06" w14:textId="77777777" w:rsidR="008A60ED" w:rsidRPr="005E04AE" w:rsidRDefault="008A60ED" w:rsidP="00A4142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A60ED" w:rsidRPr="005E04AE" w14:paraId="23B69CBE" w14:textId="77777777" w:rsidTr="00A41424">
        <w:trPr>
          <w:trHeight w:val="340"/>
        </w:trPr>
        <w:tc>
          <w:tcPr>
            <w:tcW w:w="4907" w:type="dxa"/>
          </w:tcPr>
          <w:p w14:paraId="166BB4AA" w14:textId="306EFD84" w:rsidR="008A60ED" w:rsidRDefault="005120C6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respecter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446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FE9B33" w14:textId="1808D1B3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94CB46" w14:textId="68A19AB0" w:rsidR="008A60ED" w:rsidRDefault="008A60ED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7561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46E470" w14:textId="1FCA77B3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056EF5A5" w14:textId="77777777" w:rsidTr="00A41424">
        <w:trPr>
          <w:trHeight w:val="340"/>
        </w:trPr>
        <w:tc>
          <w:tcPr>
            <w:tcW w:w="4907" w:type="dxa"/>
          </w:tcPr>
          <w:p w14:paraId="2FA7E8D6" w14:textId="226E8964" w:rsidR="008A60ED" w:rsidRPr="005E04AE" w:rsidRDefault="008A60ED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déjeuner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391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79C1BFA" w14:textId="27D7FF2F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EA358A" w14:textId="4C52EF01" w:rsidR="008A60ED" w:rsidRDefault="00705318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donc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746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14C24E" w14:textId="360A60F1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5250EA8E" w14:textId="77777777" w:rsidTr="00A41424">
        <w:trPr>
          <w:trHeight w:val="340"/>
        </w:trPr>
        <w:tc>
          <w:tcPr>
            <w:tcW w:w="4907" w:type="dxa"/>
          </w:tcPr>
          <w:p w14:paraId="0CD25D1D" w14:textId="2C2FEC3D" w:rsidR="008A60ED" w:rsidRPr="005E04AE" w:rsidRDefault="005120C6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empêcher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738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D4ACE6A" w14:textId="72DF8774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DDB125" w14:textId="2FD421C5" w:rsidR="008A60ED" w:rsidRDefault="00705318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395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E19D01" w14:textId="1BF4F71E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5F1DA548" w14:textId="77777777" w:rsidTr="00A41424">
        <w:trPr>
          <w:trHeight w:val="340"/>
        </w:trPr>
        <w:tc>
          <w:tcPr>
            <w:tcW w:w="4907" w:type="dxa"/>
          </w:tcPr>
          <w:p w14:paraId="05433676" w14:textId="7B30A6C4" w:rsidR="008A60ED" w:rsidRPr="005E04AE" w:rsidRDefault="005120C6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petit-déjeuner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9491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E8CFD6B" w14:textId="0D6675DC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E2E6B0" w14:textId="7C14F0C8" w:rsidR="008A60ED" w:rsidRDefault="00227A2F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705318">
              <w:rPr>
                <w:rFonts w:eastAsia="Times New Roman" w:cs="Arial"/>
                <w:color w:val="104F75"/>
                <w:lang w:val="es-CO" w:eastAsia="en-GB"/>
              </w:rPr>
              <w:t>région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216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8B8A84E" w14:textId="563AA7D2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476455" w14:textId="77777777" w:rsidR="00B068C8" w:rsidRDefault="00B068C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60ED" w:rsidRPr="005E04AE" w14:paraId="2D7140C9" w14:textId="77777777" w:rsidTr="00A41424">
        <w:trPr>
          <w:trHeight w:val="390"/>
        </w:trPr>
        <w:tc>
          <w:tcPr>
            <w:tcW w:w="4907" w:type="dxa"/>
          </w:tcPr>
          <w:p w14:paraId="635E589C" w14:textId="195B1E87" w:rsidR="008A60ED" w:rsidRPr="008A60ED" w:rsidRDefault="00256C1E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A60ED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A60E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A60ED">
              <w:rPr>
                <w:rFonts w:eastAsia="Times New Roman" w:cs="Arial"/>
                <w:b/>
                <w:color w:val="104F75"/>
                <w:lang w:val="es-CO" w:eastAsia="en-GB"/>
              </w:rPr>
              <w:t>pratiquer</w:t>
            </w:r>
            <w:proofErr w:type="spellEnd"/>
          </w:p>
        </w:tc>
        <w:tc>
          <w:tcPr>
            <w:tcW w:w="494" w:type="dxa"/>
          </w:tcPr>
          <w:p w14:paraId="357A38A8" w14:textId="77777777" w:rsidR="008A60ED" w:rsidRPr="005E04AE" w:rsidRDefault="008A60ED" w:rsidP="00A4142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CDC52A9" w14:textId="3D8751A9" w:rsidR="008A60ED" w:rsidRPr="008A60ED" w:rsidRDefault="00256C1E" w:rsidP="00A41424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="008A60ED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8A60E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227A2F" w:rsidRPr="00227A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8A60E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maladie</w:t>
            </w:r>
            <w:proofErr w:type="spellEnd"/>
          </w:p>
        </w:tc>
        <w:tc>
          <w:tcPr>
            <w:tcW w:w="460" w:type="dxa"/>
          </w:tcPr>
          <w:p w14:paraId="1B5BD7C4" w14:textId="77777777" w:rsidR="008A60ED" w:rsidRPr="005E04AE" w:rsidRDefault="008A60ED" w:rsidP="00A4142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A60ED" w:rsidRPr="005E04AE" w14:paraId="64CFAC3B" w14:textId="77777777" w:rsidTr="00A41424">
        <w:trPr>
          <w:trHeight w:val="340"/>
        </w:trPr>
        <w:tc>
          <w:tcPr>
            <w:tcW w:w="4907" w:type="dxa"/>
          </w:tcPr>
          <w:p w14:paraId="6CCF3CE7" w14:textId="48158B80" w:rsidR="008A60ED" w:rsidRDefault="00705318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ensuite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5570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605A9C" w14:textId="43F7654C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80F3B4" w14:textId="217A6AAE" w:rsidR="008A60ED" w:rsidRDefault="00705318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chaud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3933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A1222D9" w14:textId="0FCAB055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7BE69982" w14:textId="77777777" w:rsidTr="00A41424">
        <w:trPr>
          <w:trHeight w:val="340"/>
        </w:trPr>
        <w:tc>
          <w:tcPr>
            <w:tcW w:w="4907" w:type="dxa"/>
          </w:tcPr>
          <w:p w14:paraId="0E0F45A1" w14:textId="61219E23" w:rsidR="008A60ED" w:rsidRPr="005E04AE" w:rsidRDefault="008A60ED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l’anglais</w:t>
            </w:r>
            <w:proofErr w:type="spellEnd"/>
            <w:r w:rsidR="00227A2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995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EEDE11" w14:textId="2892E3F3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CA354D" w14:textId="77B7E326" w:rsidR="008A60ED" w:rsidRDefault="00227A2F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705318">
              <w:rPr>
                <w:rFonts w:eastAsia="Times New Roman" w:cs="Arial"/>
                <w:color w:val="104F75"/>
                <w:lang w:val="es-CO" w:eastAsia="en-GB"/>
              </w:rPr>
              <w:t>raison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10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6BA004" w14:textId="2A9DC275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0A6B66E1" w14:textId="77777777" w:rsidTr="00A41424">
        <w:trPr>
          <w:trHeight w:val="340"/>
        </w:trPr>
        <w:tc>
          <w:tcPr>
            <w:tcW w:w="4907" w:type="dxa"/>
          </w:tcPr>
          <w:p w14:paraId="589C0B2F" w14:textId="738C153C" w:rsidR="008A60ED" w:rsidRPr="005E04AE" w:rsidRDefault="00227A2F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70531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photo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4444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65E6C2" w14:textId="74569273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5294C3" w14:textId="4C84B8A7" w:rsidR="008A60ED" w:rsidRDefault="00227A2F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705318">
              <w:rPr>
                <w:rFonts w:eastAsia="Times New Roman" w:cs="Arial"/>
                <w:color w:val="104F75"/>
                <w:lang w:val="es-CO" w:eastAsia="en-GB"/>
              </w:rPr>
              <w:t>midi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307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21F972" w14:textId="04EA2A05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A60ED" w:rsidRPr="005E04AE" w14:paraId="6B9386C6" w14:textId="77777777" w:rsidTr="00A41424">
        <w:trPr>
          <w:trHeight w:val="340"/>
        </w:trPr>
        <w:tc>
          <w:tcPr>
            <w:tcW w:w="4907" w:type="dxa"/>
          </w:tcPr>
          <w:p w14:paraId="55567EC2" w14:textId="09EF33F8" w:rsidR="008A60ED" w:rsidRPr="005E04AE" w:rsidRDefault="00705318" w:rsidP="00A41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essentiel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052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49BB14" w14:textId="3C9BE155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9AEFF8" w14:textId="0CD8DA44" w:rsidR="008A60ED" w:rsidRDefault="00227A2F" w:rsidP="00A4142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l'</w:t>
            </w:r>
            <w:r w:rsidR="008A60ED">
              <w:rPr>
                <w:rFonts w:eastAsia="Times New Roman" w:cs="Arial"/>
                <w:color w:val="104F75"/>
                <w:lang w:val="es-CO" w:eastAsia="en-GB"/>
              </w:rPr>
              <w:t>hôpital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89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F4C0C0" w14:textId="40D93FBF" w:rsidR="008A60ED" w:rsidRPr="005E04AE" w:rsidRDefault="008055F1" w:rsidP="00A4142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0BBD6186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B068C8">
        <w:rPr>
          <w:rFonts w:eastAsia="Calibri" w:cs="Times New Roman"/>
          <w:b/>
          <w:bCs/>
          <w:color w:val="1F4E79"/>
          <w:lang w:eastAsia="en-US"/>
        </w:rPr>
        <w:t>Part 3</w:t>
      </w:r>
      <w:r w:rsidR="00227A2F">
        <w:rPr>
          <w:rFonts w:eastAsia="Calibri" w:cs="Times New Roman"/>
          <w:b/>
          <w:bCs/>
          <w:color w:val="1F4E79"/>
          <w:lang w:eastAsia="en-US"/>
        </w:rPr>
        <w:t>c</w:t>
      </w:r>
      <w:r w:rsidRPr="00B068C8">
        <w:rPr>
          <w:rFonts w:eastAsia="Calibri" w:cs="Times New Roman"/>
          <w:b/>
          <w:bCs/>
          <w:color w:val="1F4E79"/>
          <w:lang w:eastAsia="en-US"/>
        </w:rPr>
        <w:t>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4CB177C5" w:rsidR="007E6978" w:rsidRPr="003F038B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3F03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27A2F" w:rsidRPr="00227A2F">
              <w:rPr>
                <w:rFonts w:eastAsia="Times New Roman" w:cs="Arial"/>
                <w:b/>
                <w:color w:val="104F75"/>
                <w:lang w:val="es-CO" w:eastAsia="en-GB"/>
              </w:rPr>
              <w:t>le</w:t>
            </w:r>
            <w:r w:rsidR="00227A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F038B">
              <w:rPr>
                <w:rFonts w:eastAsia="Times New Roman" w:cs="Arial"/>
                <w:b/>
                <w:color w:val="104F75"/>
                <w:lang w:val="es-CO" w:eastAsia="en-GB"/>
              </w:rPr>
              <w:t>tort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74A2709F" w:rsidR="007E6978" w:rsidRPr="003F038B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F038B" w:rsidRPr="003F038B">
              <w:rPr>
                <w:rFonts w:eastAsia="Times New Roman" w:cs="Arial"/>
                <w:b/>
                <w:color w:val="104F75"/>
                <w:lang w:val="es-CO" w:eastAsia="en-GB"/>
              </w:rPr>
              <w:t>déjà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6D8D6E03" w:rsidR="007E6978" w:rsidRPr="00713965" w:rsidRDefault="008C226C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</w:t>
            </w:r>
            <w:r w:rsidR="00ED71AA">
              <w:rPr>
                <w:rFonts w:eastAsia="Times New Roman" w:cs="Arial"/>
                <w:bCs/>
                <w:color w:val="104F75"/>
                <w:lang w:val="es-CO" w:eastAsia="en-GB"/>
              </w:rPr>
              <w:t>heure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2AAF936A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1085679A" w:rsidR="007E6978" w:rsidRPr="00713965" w:rsidRDefault="003F038B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encore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39E9A608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31174837" w:rsidR="007E6978" w:rsidRPr="00713965" w:rsidRDefault="008C226C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ED71AA">
              <w:rPr>
                <w:rFonts w:eastAsia="Times New Roman" w:cs="Arial"/>
                <w:bCs/>
                <w:color w:val="104F75"/>
                <w:lang w:val="es-CO" w:eastAsia="en-GB"/>
              </w:rPr>
              <w:t>soif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0876869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33F0A07B" w:rsidR="007E6978" w:rsidRPr="00713965" w:rsidRDefault="00ED71AA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ensuite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07DC84AB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11B8E0B6" w:rsidR="007E6978" w:rsidRPr="00713965" w:rsidRDefault="00ED71AA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soixante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3C457C0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1E26E795" w:rsidR="007E6978" w:rsidRPr="00713965" w:rsidRDefault="00ED71AA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donc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2128E7F3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13B15085" w:rsidR="007E6978" w:rsidRPr="008C226C" w:rsidRDefault="00227A2F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8C226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3F038B" w:rsidRPr="008C226C">
              <w:rPr>
                <w:rFonts w:eastAsia="Times New Roman" w:cs="Arial"/>
                <w:bCs/>
                <w:color w:val="104F75"/>
                <w:lang w:val="es-CO" w:eastAsia="en-GB"/>
              </w:rPr>
              <w:t>raison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26FD938B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61C328F8" w:rsidR="007E6978" w:rsidRPr="00713965" w:rsidRDefault="00ED71AA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minuit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1834170F" w:rsidR="007E6978" w:rsidRPr="00713965" w:rsidRDefault="008055F1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AFB600" w14:textId="45E5F06C" w:rsidR="00B068C8" w:rsidRDefault="00B068C8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1453195" w14:textId="768BEC81" w:rsidR="00B068C8" w:rsidRDefault="00B068C8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0FD06B9" w14:textId="77777777" w:rsidR="00B068C8" w:rsidRDefault="00B068C8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7ED4D7" w14:textId="77777777" w:rsidR="008C226C" w:rsidRDefault="008C226C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0EC1708" w14:textId="77777777" w:rsidR="008C226C" w:rsidRDefault="008C226C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322EA8A" w14:textId="77777777" w:rsidR="008C226C" w:rsidRDefault="008C226C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3C3C5F5B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59D5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1E2E541E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midnight</w:t>
            </w:r>
          </w:p>
        </w:tc>
        <w:tc>
          <w:tcPr>
            <w:tcW w:w="610" w:type="dxa"/>
          </w:tcPr>
          <w:p w14:paraId="6DE0D8A4" w14:textId="485433AC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  <w:vAlign w:val="center"/>
          </w:tcPr>
          <w:p w14:paraId="65E4106D" w14:textId="16A214BE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midday</w:t>
            </w:r>
          </w:p>
        </w:tc>
      </w:tr>
      <w:tr w:rsidR="00C459D5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47FFF999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fifty</w:t>
            </w:r>
          </w:p>
        </w:tc>
        <w:tc>
          <w:tcPr>
            <w:tcW w:w="610" w:type="dxa"/>
          </w:tcPr>
          <w:p w14:paraId="3CBD7BD9" w14:textId="614F284C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4C450B6C" w14:textId="39114352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fear</w:t>
            </w:r>
          </w:p>
        </w:tc>
      </w:tr>
      <w:tr w:rsidR="00C459D5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2EC0C0C4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hunger</w:t>
            </w:r>
          </w:p>
        </w:tc>
        <w:tc>
          <w:tcPr>
            <w:tcW w:w="610" w:type="dxa"/>
          </w:tcPr>
          <w:p w14:paraId="11DB6F0E" w14:textId="34C9CB25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2A40160C" w14:textId="4FDE7BAF" w:rsidR="00C459D5" w:rsidRPr="008055F1" w:rsidRDefault="00B068C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sixty</w:t>
            </w:r>
          </w:p>
        </w:tc>
      </w:tr>
      <w:tr w:rsidR="00C459D5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7ABF5BA3" w:rsidR="00C459D5" w:rsidRPr="008055F1" w:rsidRDefault="00B068C8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wrong</w:t>
            </w:r>
            <w:proofErr w:type="spellEnd"/>
          </w:p>
        </w:tc>
        <w:tc>
          <w:tcPr>
            <w:tcW w:w="610" w:type="dxa"/>
          </w:tcPr>
          <w:p w14:paraId="5B9BEB24" w14:textId="0BBAEADC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07989B73" w14:textId="148A786D" w:rsidR="00C459D5" w:rsidRPr="008055F1" w:rsidRDefault="00B068C8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forty</w:t>
            </w:r>
            <w:proofErr w:type="spellEnd"/>
          </w:p>
        </w:tc>
      </w:tr>
      <w:tr w:rsidR="00C459D5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3B2226D8" w:rsidR="00C459D5" w:rsidRPr="008055F1" w:rsidRDefault="00B068C8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so, </w:t>
            </w: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therefore</w:t>
            </w:r>
            <w:proofErr w:type="spellEnd"/>
          </w:p>
        </w:tc>
        <w:tc>
          <w:tcPr>
            <w:tcW w:w="610" w:type="dxa"/>
          </w:tcPr>
          <w:p w14:paraId="1B9B0561" w14:textId="0F1FB6A2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vAlign w:val="center"/>
          </w:tcPr>
          <w:p w14:paraId="252A1BCD" w14:textId="19955DF1" w:rsidR="00C459D5" w:rsidRPr="008055F1" w:rsidRDefault="00B068C8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time </w:t>
            </w: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of</w:t>
            </w:r>
            <w:proofErr w:type="spellEnd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day</w:t>
            </w:r>
            <w:proofErr w:type="spellEnd"/>
          </w:p>
        </w:tc>
      </w:tr>
      <w:tr w:rsidR="00C459D5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C459D5" w:rsidRPr="008055F1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352AA193" w:rsidR="00C459D5" w:rsidRPr="008055F1" w:rsidRDefault="00B068C8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thirst</w:t>
            </w:r>
            <w:proofErr w:type="spellEnd"/>
          </w:p>
        </w:tc>
        <w:tc>
          <w:tcPr>
            <w:tcW w:w="610" w:type="dxa"/>
          </w:tcPr>
          <w:p w14:paraId="7BAC4B78" w14:textId="06DCCC38" w:rsidR="00C459D5" w:rsidRPr="008055F1" w:rsidRDefault="00B068C8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055F1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  <w:vAlign w:val="center"/>
          </w:tcPr>
          <w:p w14:paraId="1BD82DD6" w14:textId="1583760F" w:rsidR="00C459D5" w:rsidRPr="008055F1" w:rsidRDefault="00B068C8" w:rsidP="00B068C8">
            <w:pPr>
              <w:jc w:val="center"/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8055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AB96581" w14:textId="699D302C" w:rsidR="000E47B0" w:rsidRPr="00E46542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52A7" w14:textId="77777777" w:rsidR="00156C6F" w:rsidRDefault="00156C6F" w:rsidP="00180B91">
      <w:pPr>
        <w:spacing w:after="0" w:line="240" w:lineRule="auto"/>
      </w:pPr>
      <w:r>
        <w:separator/>
      </w:r>
    </w:p>
  </w:endnote>
  <w:endnote w:type="continuationSeparator" w:id="0">
    <w:p w14:paraId="51F99ACC" w14:textId="77777777" w:rsidR="00156C6F" w:rsidRDefault="00156C6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094F1AA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5523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65523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227A2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094F1AA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5523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65523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227A2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0FF4" w14:textId="77777777" w:rsidR="00156C6F" w:rsidRDefault="00156C6F" w:rsidP="00180B91">
      <w:pPr>
        <w:spacing w:after="0" w:line="240" w:lineRule="auto"/>
      </w:pPr>
      <w:r>
        <w:separator/>
      </w:r>
    </w:p>
  </w:footnote>
  <w:footnote w:type="continuationSeparator" w:id="0">
    <w:p w14:paraId="3ABEBF28" w14:textId="77777777" w:rsidR="00156C6F" w:rsidRDefault="00156C6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26DA7"/>
    <w:rsid w:val="000B4D63"/>
    <w:rsid w:val="000C2A21"/>
    <w:rsid w:val="000E47B0"/>
    <w:rsid w:val="00156C6F"/>
    <w:rsid w:val="0017372A"/>
    <w:rsid w:val="00175567"/>
    <w:rsid w:val="00180B91"/>
    <w:rsid w:val="001B6196"/>
    <w:rsid w:val="00216437"/>
    <w:rsid w:val="00227A2F"/>
    <w:rsid w:val="00256C1E"/>
    <w:rsid w:val="002941DF"/>
    <w:rsid w:val="00350B2D"/>
    <w:rsid w:val="00372A95"/>
    <w:rsid w:val="003B202F"/>
    <w:rsid w:val="003E165F"/>
    <w:rsid w:val="003F038B"/>
    <w:rsid w:val="003F42EF"/>
    <w:rsid w:val="004C6DB8"/>
    <w:rsid w:val="005120C6"/>
    <w:rsid w:val="00512C1F"/>
    <w:rsid w:val="00557948"/>
    <w:rsid w:val="005A60E2"/>
    <w:rsid w:val="00632B7E"/>
    <w:rsid w:val="00655239"/>
    <w:rsid w:val="00666C57"/>
    <w:rsid w:val="00705318"/>
    <w:rsid w:val="00732195"/>
    <w:rsid w:val="007E6978"/>
    <w:rsid w:val="008055F1"/>
    <w:rsid w:val="00831A3D"/>
    <w:rsid w:val="008527C0"/>
    <w:rsid w:val="008A60ED"/>
    <w:rsid w:val="008A6A06"/>
    <w:rsid w:val="008B3B5C"/>
    <w:rsid w:val="008B5A80"/>
    <w:rsid w:val="008C226C"/>
    <w:rsid w:val="00907938"/>
    <w:rsid w:val="00954439"/>
    <w:rsid w:val="0097709B"/>
    <w:rsid w:val="009A0D9F"/>
    <w:rsid w:val="00A27D29"/>
    <w:rsid w:val="00A842EA"/>
    <w:rsid w:val="00AE312B"/>
    <w:rsid w:val="00B068C8"/>
    <w:rsid w:val="00B64D47"/>
    <w:rsid w:val="00BC5812"/>
    <w:rsid w:val="00BD69C5"/>
    <w:rsid w:val="00C459D5"/>
    <w:rsid w:val="00CB426C"/>
    <w:rsid w:val="00CF4E7A"/>
    <w:rsid w:val="00D32F3F"/>
    <w:rsid w:val="00D35B98"/>
    <w:rsid w:val="00E00463"/>
    <w:rsid w:val="00E46542"/>
    <w:rsid w:val="00E51994"/>
    <w:rsid w:val="00E85269"/>
    <w:rsid w:val="00ED71AA"/>
    <w:rsid w:val="00F16E6B"/>
    <w:rsid w:val="00F3003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ED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93839/year-9-french-term-12-week-6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V1KaEKwGtJDEeO7AIyTzxi7wPftc4Kjg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3839/year-9-french-term-12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32</cp:revision>
  <dcterms:created xsi:type="dcterms:W3CDTF">2021-07-06T02:56:00Z</dcterms:created>
  <dcterms:modified xsi:type="dcterms:W3CDTF">2021-12-06T12:09:00Z</dcterms:modified>
</cp:coreProperties>
</file>