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5F" w:rsidRPr="00647A5F" w:rsidRDefault="00647A5F" w:rsidP="00A27D29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Question cards:</w:t>
      </w:r>
    </w:p>
    <w:p w:rsidR="007B54CE" w:rsidRDefault="007B54CE" w:rsidP="00647A5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E385373" wp14:editId="41E627F0">
                <wp:extent cx="2160000" cy="2160000"/>
                <wp:effectExtent l="0" t="0" r="12065" b="1206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aller</w:t>
                            </w:r>
                            <w:proofErr w:type="gramEnd"/>
                            <w:r w:rsidRPr="00593D2D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au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cinéma</w:t>
                            </w:r>
                          </w:p>
                          <w:p w:rsidR="007B54CE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385373" id="Rectangle 2" o:spid="_x0000_s1026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" filled="f" strokecolor="#1f4d78 [1604]" strokeweight="1pt">
                <v:textbox>
                  <w:txbxContent>
                    <w:p w:rsidR="007B54CE" w:rsidRPr="00593D2D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7B54CE" w:rsidRPr="00593D2D" w:rsidRDefault="007B54CE" w:rsidP="007B54CE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b/>
                          <w:color w:val="1F4E79" w:themeColor="accent1" w:themeShade="80"/>
                          <w:lang w:val="fr-FR"/>
                        </w:rPr>
                        <w:t>aller</w:t>
                      </w:r>
                      <w:proofErr w:type="gramEnd"/>
                      <w:r w:rsidRPr="00593D2D"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au </w:t>
                      </w: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cinéma</w:t>
                      </w:r>
                    </w:p>
                    <w:p w:rsidR="007B54CE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7B54CE" w:rsidRPr="00593D2D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47A5F">
        <w:tab/>
      </w:r>
      <w:r w:rsidR="00593D2D">
        <w:rPr>
          <w:noProof/>
        </w:rPr>
        <mc:AlternateContent>
          <mc:Choice Requires="wps">
            <w:drawing>
              <wp:inline distT="0" distB="0" distL="0" distR="0" wp14:anchorId="6D588FD9" wp14:editId="79936586">
                <wp:extent cx="2160000" cy="2160000"/>
                <wp:effectExtent l="0" t="0" r="12065" b="1206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D2D" w:rsidRPr="00593D2D" w:rsidRDefault="00593D2D" w:rsidP="00593D2D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593D2D" w:rsidRPr="00593D2D" w:rsidRDefault="00593D2D" w:rsidP="00593D2D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aller</w:t>
                            </w:r>
                            <w:proofErr w:type="gramEnd"/>
                            <w:r w:rsidRPr="00593D2D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au parc</w:t>
                            </w:r>
                          </w:p>
                          <w:p w:rsidR="00593D2D" w:rsidRDefault="00593D2D" w:rsidP="00593D2D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593D2D" w:rsidRPr="00593D2D" w:rsidRDefault="00593D2D" w:rsidP="00593D2D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88FD9" id="Rectangle 3" o:spid="_x0000_s1027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" filled="f" strokecolor="#1f4d78 [1604]" strokeweight="1pt">
                <v:textbox>
                  <w:txbxContent>
                    <w:p w:rsidR="00593D2D" w:rsidRPr="00593D2D" w:rsidRDefault="00593D2D" w:rsidP="00593D2D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593D2D" w:rsidRPr="00593D2D" w:rsidRDefault="00593D2D" w:rsidP="00593D2D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b/>
                          <w:color w:val="1F4E79" w:themeColor="accent1" w:themeShade="80"/>
                          <w:lang w:val="fr-FR"/>
                        </w:rPr>
                        <w:t>aller</w:t>
                      </w:r>
                      <w:proofErr w:type="gramEnd"/>
                      <w:r w:rsidRPr="00593D2D"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au parc</w:t>
                      </w:r>
                    </w:p>
                    <w:p w:rsidR="00593D2D" w:rsidRDefault="00593D2D" w:rsidP="00593D2D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593D2D" w:rsidRPr="00593D2D" w:rsidRDefault="00593D2D" w:rsidP="00593D2D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47A5F">
        <w:tab/>
      </w:r>
      <w:r>
        <w:rPr>
          <w:noProof/>
        </w:rPr>
        <mc:AlternateContent>
          <mc:Choice Requires="wps">
            <w:drawing>
              <wp:inline distT="0" distB="0" distL="0" distR="0" wp14:anchorId="66C784AB" wp14:editId="0F398F15">
                <wp:extent cx="2160000" cy="2160000"/>
                <wp:effectExtent l="0" t="0" r="12065" b="1206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4CE" w:rsidRPr="00593D2D" w:rsidRDefault="007B54CE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aller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à la plage</w:t>
                            </w:r>
                          </w:p>
                          <w:p w:rsidR="007B54CE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784AB" id="Rectangle 15" o:spid="_x0000_s1028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" filled="f" strokecolor="#1f4d78 [1604]" strokeweight="1pt">
                <v:textbox>
                  <w:txbxContent>
                    <w:p w:rsidR="007B54CE" w:rsidRPr="00593D2D" w:rsidRDefault="007B54CE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7B54CE" w:rsidRPr="00593D2D" w:rsidRDefault="007B54CE" w:rsidP="007B54CE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aller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à la plage</w:t>
                      </w:r>
                    </w:p>
                    <w:p w:rsidR="007B54CE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7B54CE" w:rsidRPr="00593D2D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93D2D" w:rsidRDefault="007B54CE" w:rsidP="00647A5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21E89EB" wp14:editId="189DFED3">
                <wp:extent cx="2160000" cy="2160000"/>
                <wp:effectExtent l="0" t="0" r="12065" b="1206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4CE" w:rsidRPr="00593D2D" w:rsidRDefault="007B54CE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faire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les magasins</w:t>
                            </w:r>
                          </w:p>
                          <w:p w:rsidR="007B54CE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E89EB" id="Rectangle 4" o:spid="_x0000_s1029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" filled="f" strokecolor="#1f4d78 [1604]" strokeweight="1pt">
                <v:textbox>
                  <w:txbxContent>
                    <w:p w:rsidR="007B54CE" w:rsidRPr="00593D2D" w:rsidRDefault="007B54CE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7B54CE" w:rsidRPr="00593D2D" w:rsidRDefault="007B54CE" w:rsidP="007B54CE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faire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les magasins</w:t>
                      </w:r>
                    </w:p>
                    <w:p w:rsidR="007B54CE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7B54CE" w:rsidRPr="00593D2D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47A5F">
        <w:tab/>
      </w:r>
      <w:r w:rsidR="00593D2D">
        <w:rPr>
          <w:noProof/>
        </w:rPr>
        <mc:AlternateContent>
          <mc:Choice Requires="wps">
            <w:drawing>
              <wp:inline distT="0" distB="0" distL="0" distR="0" wp14:anchorId="06774E47" wp14:editId="2A02B8E2">
                <wp:extent cx="2160000" cy="2160000"/>
                <wp:effectExtent l="0" t="0" r="12065" b="1206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D2D" w:rsidRPr="00593D2D" w:rsidRDefault="00593D2D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593D2D" w:rsidRPr="00593D2D" w:rsidRDefault="00593D2D" w:rsidP="00593D2D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faire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une promenade</w:t>
                            </w:r>
                          </w:p>
                          <w:p w:rsidR="00593D2D" w:rsidRDefault="00593D2D" w:rsidP="00593D2D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593D2D" w:rsidRPr="00593D2D" w:rsidRDefault="00593D2D" w:rsidP="00593D2D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74E47" id="Rectangle 6" o:spid="_x0000_s1030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" filled="f" strokecolor="#1f4d78 [1604]" strokeweight="1pt">
                <v:textbox>
                  <w:txbxContent>
                    <w:p w:rsidR="00593D2D" w:rsidRPr="00593D2D" w:rsidRDefault="00593D2D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593D2D" w:rsidRPr="00593D2D" w:rsidRDefault="00593D2D" w:rsidP="00593D2D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faire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une promenade</w:t>
                      </w:r>
                    </w:p>
                    <w:p w:rsidR="00593D2D" w:rsidRDefault="00593D2D" w:rsidP="00593D2D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593D2D" w:rsidRPr="00593D2D" w:rsidRDefault="00593D2D" w:rsidP="00593D2D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47A5F">
        <w:tab/>
      </w:r>
      <w:r>
        <w:rPr>
          <w:noProof/>
        </w:rPr>
        <mc:AlternateContent>
          <mc:Choice Requires="wps">
            <w:drawing>
              <wp:inline distT="0" distB="0" distL="0" distR="0" wp14:anchorId="20F6D273" wp14:editId="37F4435C">
                <wp:extent cx="2160000" cy="2160000"/>
                <wp:effectExtent l="0" t="0" r="12065" b="1206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4CE" w:rsidRPr="00593D2D" w:rsidRDefault="007B54CE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faire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un voyage</w:t>
                            </w:r>
                          </w:p>
                          <w:p w:rsidR="007B54CE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6D273" id="Rectangle 14" o:spid="_x0000_s1031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" filled="f" strokecolor="#1f4d78 [1604]" strokeweight="1pt">
                <v:textbox>
                  <w:txbxContent>
                    <w:p w:rsidR="007B54CE" w:rsidRPr="00593D2D" w:rsidRDefault="007B54CE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7B54CE" w:rsidRPr="00593D2D" w:rsidRDefault="007B54CE" w:rsidP="007B54CE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faire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un voyage</w:t>
                      </w:r>
                    </w:p>
                    <w:p w:rsidR="007B54CE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7B54CE" w:rsidRPr="00593D2D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47A5F" w:rsidRDefault="007B54CE" w:rsidP="00647A5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0CE9709" wp14:editId="6084FBC0">
                <wp:extent cx="2160000" cy="2160000"/>
                <wp:effectExtent l="0" t="0" r="12065" b="1206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4CE" w:rsidRPr="00593D2D" w:rsidRDefault="007B54CE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manger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au café</w:t>
                            </w:r>
                          </w:p>
                          <w:p w:rsidR="007B54CE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E9709" id="Rectangle 11" o:spid="_x0000_s1032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" filled="f" strokecolor="#1f4d78 [1604]" strokeweight="1pt">
                <v:textbox>
                  <w:txbxContent>
                    <w:p w:rsidR="007B54CE" w:rsidRPr="00593D2D" w:rsidRDefault="007B54CE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7B54CE" w:rsidRPr="00593D2D" w:rsidRDefault="007B54CE" w:rsidP="007B54CE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manger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au café</w:t>
                      </w:r>
                    </w:p>
                    <w:p w:rsidR="007B54CE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7B54CE" w:rsidRPr="00593D2D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47A5F">
        <w:tab/>
      </w:r>
      <w:r>
        <w:rPr>
          <w:noProof/>
        </w:rPr>
        <mc:AlternateContent>
          <mc:Choice Requires="wps">
            <w:drawing>
              <wp:inline distT="0" distB="0" distL="0" distR="0" wp14:anchorId="626D286F" wp14:editId="10B507B0">
                <wp:extent cx="2160000" cy="2160000"/>
                <wp:effectExtent l="0" t="0" r="12065" b="1206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4CE" w:rsidRPr="00593D2D" w:rsidRDefault="007B54CE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marcher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au collège</w:t>
                            </w:r>
                          </w:p>
                          <w:p w:rsidR="007B54CE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7B54CE" w:rsidRPr="00593D2D" w:rsidRDefault="007B54CE" w:rsidP="007B54CE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D286F" id="Rectangle 12" o:spid="_x0000_s1033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" filled="f" strokecolor="#1f4d78 [1604]" strokeweight="1pt">
                <v:textbox>
                  <w:txbxContent>
                    <w:p w:rsidR="007B54CE" w:rsidRPr="00593D2D" w:rsidRDefault="007B54CE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7B54CE" w:rsidRPr="00593D2D" w:rsidRDefault="007B54CE" w:rsidP="007B54CE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marcher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au collège</w:t>
                      </w:r>
                    </w:p>
                    <w:p w:rsidR="007B54CE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7B54CE" w:rsidRPr="00593D2D" w:rsidRDefault="007B54CE" w:rsidP="007B54CE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47A5F">
        <w:tab/>
      </w:r>
      <w:r w:rsidR="00647A5F">
        <w:rPr>
          <w:noProof/>
        </w:rPr>
        <mc:AlternateContent>
          <mc:Choice Requires="wps">
            <w:drawing>
              <wp:inline distT="0" distB="0" distL="0" distR="0" wp14:anchorId="0598E349" wp14:editId="55542B07">
                <wp:extent cx="2160000" cy="2160000"/>
                <wp:effectExtent l="0" t="0" r="12065" b="1206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A5F" w:rsidRPr="00593D2D" w:rsidRDefault="00647A5F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647A5F" w:rsidRPr="00593D2D" w:rsidRDefault="00647A5F" w:rsidP="00647A5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prendre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le déjeuner</w:t>
                            </w:r>
                          </w:p>
                          <w:p w:rsidR="00647A5F" w:rsidRDefault="00647A5F" w:rsidP="00647A5F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647A5F" w:rsidRPr="00593D2D" w:rsidRDefault="00647A5F" w:rsidP="00647A5F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8E349" id="Rectangle 13" o:spid="_x0000_s1034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" filled="f" strokecolor="#1f4d78 [1604]" strokeweight="1pt">
                <v:textbox>
                  <w:txbxContent>
                    <w:p w:rsidR="00647A5F" w:rsidRPr="00593D2D" w:rsidRDefault="00647A5F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647A5F" w:rsidRPr="00593D2D" w:rsidRDefault="00647A5F" w:rsidP="00647A5F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prendre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le déjeuner</w:t>
                      </w:r>
                    </w:p>
                    <w:p w:rsidR="00647A5F" w:rsidRDefault="00647A5F" w:rsidP="00647A5F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647A5F" w:rsidRPr="00593D2D" w:rsidRDefault="00647A5F" w:rsidP="00647A5F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93D2D" w:rsidRDefault="00593D2D" w:rsidP="00647A5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6774E47" wp14:editId="2A02B8E2">
                <wp:extent cx="2160000" cy="2160000"/>
                <wp:effectExtent l="0" t="0" r="12065" b="1206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D2D" w:rsidRPr="00593D2D" w:rsidRDefault="00593D2D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593D2D" w:rsidRPr="00593D2D" w:rsidRDefault="00593D2D" w:rsidP="00593D2D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regarder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un film</w:t>
                            </w:r>
                          </w:p>
                          <w:p w:rsidR="00593D2D" w:rsidRDefault="00593D2D" w:rsidP="00593D2D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593D2D" w:rsidRPr="00593D2D" w:rsidRDefault="00593D2D" w:rsidP="00593D2D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74E47" id="Rectangle 7" o:spid="_x0000_s1035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" filled="f" strokecolor="#1f4d78 [1604]" strokeweight="1pt">
                <v:textbox>
                  <w:txbxContent>
                    <w:p w:rsidR="00593D2D" w:rsidRPr="00593D2D" w:rsidRDefault="00593D2D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593D2D" w:rsidRPr="00593D2D" w:rsidRDefault="00593D2D" w:rsidP="00593D2D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regarder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un film</w:t>
                      </w:r>
                    </w:p>
                    <w:p w:rsidR="00593D2D" w:rsidRDefault="00593D2D" w:rsidP="00593D2D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593D2D" w:rsidRPr="00593D2D" w:rsidRDefault="00593D2D" w:rsidP="00593D2D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47A5F">
        <w:tab/>
      </w:r>
      <w:r>
        <w:rPr>
          <w:noProof/>
        </w:rPr>
        <mc:AlternateContent>
          <mc:Choice Requires="wps">
            <w:drawing>
              <wp:inline distT="0" distB="0" distL="0" distR="0" wp14:anchorId="06774E47" wp14:editId="2A02B8E2">
                <wp:extent cx="2160000" cy="2160000"/>
                <wp:effectExtent l="0" t="0" r="12065" b="1206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D2D" w:rsidRPr="00593D2D" w:rsidRDefault="00593D2D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593D2D" w:rsidRPr="00593D2D" w:rsidRDefault="00593D2D" w:rsidP="00593D2D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regarder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le match</w:t>
                            </w:r>
                          </w:p>
                          <w:p w:rsidR="00593D2D" w:rsidRDefault="00593D2D" w:rsidP="00593D2D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593D2D" w:rsidRPr="00593D2D" w:rsidRDefault="00593D2D" w:rsidP="00593D2D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74E47" id="Rectangle 9" o:spid="_x0000_s1036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" filled="f" strokecolor="#1f4d78 [1604]" strokeweight="1pt">
                <v:textbox>
                  <w:txbxContent>
                    <w:p w:rsidR="00593D2D" w:rsidRPr="00593D2D" w:rsidRDefault="00593D2D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593D2D" w:rsidRPr="00593D2D" w:rsidRDefault="00593D2D" w:rsidP="00593D2D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regarder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le match</w:t>
                      </w:r>
                    </w:p>
                    <w:p w:rsidR="00593D2D" w:rsidRDefault="00593D2D" w:rsidP="00593D2D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593D2D" w:rsidRPr="00593D2D" w:rsidRDefault="00593D2D" w:rsidP="00593D2D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47A5F">
        <w:tab/>
      </w:r>
      <w:r>
        <w:rPr>
          <w:noProof/>
        </w:rPr>
        <mc:AlternateContent>
          <mc:Choice Requires="wps">
            <w:drawing>
              <wp:inline distT="0" distB="0" distL="0" distR="0" wp14:anchorId="06774E47" wp14:editId="2A02B8E2">
                <wp:extent cx="2160000" cy="2160000"/>
                <wp:effectExtent l="0" t="0" r="12065" b="1206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D2D" w:rsidRPr="00593D2D" w:rsidRDefault="00593D2D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593D2D" w:rsidRPr="00593D2D" w:rsidRDefault="00593D2D" w:rsidP="00593D2D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sortir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en ville</w:t>
                            </w:r>
                          </w:p>
                          <w:p w:rsidR="00593D2D" w:rsidRDefault="00593D2D" w:rsidP="00593D2D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ensemble</w:t>
                            </w:r>
                            <w:proofErr w:type="gramEnd"/>
                          </w:p>
                          <w:p w:rsidR="00593D2D" w:rsidRPr="00593D2D" w:rsidRDefault="00593D2D" w:rsidP="00593D2D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74E47" id="Rectangle 10" o:spid="_x0000_s1037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" filled="f" strokecolor="#1f4d78 [1604]" strokeweight="1pt">
                <v:textbox>
                  <w:txbxContent>
                    <w:p w:rsidR="00593D2D" w:rsidRPr="00593D2D" w:rsidRDefault="00593D2D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593D2D" w:rsidRPr="00593D2D" w:rsidRDefault="00593D2D" w:rsidP="00593D2D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sortir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en ville</w:t>
                      </w:r>
                    </w:p>
                    <w:p w:rsidR="00593D2D" w:rsidRDefault="00593D2D" w:rsidP="00593D2D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ensemble</w:t>
                      </w:r>
                      <w:proofErr w:type="gramEnd"/>
                    </w:p>
                    <w:p w:rsidR="00593D2D" w:rsidRPr="00593D2D" w:rsidRDefault="00593D2D" w:rsidP="00593D2D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01F37" w:rsidRDefault="00647A5F" w:rsidP="00175567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lastRenderedPageBreak/>
        <w:t>Answer cards:</w:t>
      </w:r>
    </w:p>
    <w:p w:rsidR="00175567" w:rsidRPr="00A27D29" w:rsidRDefault="00001F37" w:rsidP="00001F3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598E349" wp14:editId="55542B07">
                <wp:extent cx="2160000" cy="2160000"/>
                <wp:effectExtent l="0" t="0" r="12065" b="1206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37" w:rsidRDefault="00001F37" w:rsidP="00001F3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Oui</w:t>
                            </w:r>
                          </w:p>
                          <w:p w:rsidR="00001F37" w:rsidRDefault="00001F37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001F37" w:rsidRPr="004D78F9" w:rsidRDefault="00001F37" w:rsidP="00001F3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 w:rsidRPr="004D78F9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[…]</w:t>
                            </w:r>
                          </w:p>
                          <w:p w:rsidR="00001F37" w:rsidRPr="00593D2D" w:rsidRDefault="00001F37" w:rsidP="00001F37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8E349" id="Rectangle 16" o:spid="_x0000_s1038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" filled="f" strokecolor="#1f4d78 [1604]" strokeweight="1pt">
                <v:textbox>
                  <w:txbxContent>
                    <w:p w:rsidR="00001F37" w:rsidRDefault="00001F37" w:rsidP="00001F37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Oui</w:t>
                      </w:r>
                    </w:p>
                    <w:p w:rsidR="00001F37" w:rsidRDefault="00001F37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001F37" w:rsidRPr="004D78F9" w:rsidRDefault="00001F37" w:rsidP="00001F37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 w:rsidRPr="004D78F9">
                        <w:rPr>
                          <w:b/>
                          <w:color w:val="1F4E79" w:themeColor="accent1" w:themeShade="80"/>
                          <w:lang w:val="fr-FR"/>
                        </w:rPr>
                        <w:t>[…]</w:t>
                      </w:r>
                    </w:p>
                    <w:p w:rsidR="00001F37" w:rsidRPr="00593D2D" w:rsidRDefault="00001F37" w:rsidP="00001F37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B738C0F" wp14:editId="3AD0E8B3">
                <wp:extent cx="2160000" cy="2160000"/>
                <wp:effectExtent l="0" t="0" r="12065" b="1206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37" w:rsidRDefault="00001F37" w:rsidP="00001F3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Oui</w:t>
                            </w:r>
                          </w:p>
                          <w:p w:rsidR="00001F37" w:rsidRDefault="00001F37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</w:t>
                            </w:r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>r</w:t>
                            </w:r>
                          </w:p>
                          <w:p w:rsidR="00001F37" w:rsidRPr="004D78F9" w:rsidRDefault="00001F37" w:rsidP="00001F3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 w:rsidRPr="004D78F9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[…]</w:t>
                            </w:r>
                          </w:p>
                          <w:p w:rsidR="00001F37" w:rsidRPr="00593D2D" w:rsidRDefault="00001F37" w:rsidP="00001F37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38C0F" id="Rectangle 17" o:spid="_x0000_s1039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" filled="f" strokecolor="#1f4d78 [1604]" strokeweight="1pt">
                <v:textbox>
                  <w:txbxContent>
                    <w:p w:rsidR="00001F37" w:rsidRDefault="00001F37" w:rsidP="00001F37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Oui</w:t>
                      </w:r>
                    </w:p>
                    <w:p w:rsidR="00001F37" w:rsidRDefault="00001F37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</w:t>
                      </w:r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>r</w:t>
                      </w:r>
                    </w:p>
                    <w:p w:rsidR="00001F37" w:rsidRPr="004D78F9" w:rsidRDefault="00001F37" w:rsidP="00001F37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 w:rsidRPr="004D78F9">
                        <w:rPr>
                          <w:b/>
                          <w:color w:val="1F4E79" w:themeColor="accent1" w:themeShade="80"/>
                          <w:lang w:val="fr-FR"/>
                        </w:rPr>
                        <w:t>[…]</w:t>
                      </w:r>
                    </w:p>
                    <w:p w:rsidR="00001F37" w:rsidRPr="00593D2D" w:rsidRDefault="00001F37" w:rsidP="00001F37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B738C0F" wp14:editId="3AD0E8B3">
                <wp:extent cx="2160000" cy="2160000"/>
                <wp:effectExtent l="0" t="0" r="12065" b="1206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37" w:rsidRDefault="00001F37" w:rsidP="00001F3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Oui</w:t>
                            </w:r>
                          </w:p>
                          <w:p w:rsidR="00001F37" w:rsidRDefault="00001F37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001F37" w:rsidRPr="004D78F9" w:rsidRDefault="00001F37" w:rsidP="00001F3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 w:rsidRPr="004D78F9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[…]</w:t>
                            </w:r>
                          </w:p>
                          <w:p w:rsidR="00001F37" w:rsidRPr="00593D2D" w:rsidRDefault="00001F37" w:rsidP="00001F37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38C0F" id="Rectangle 18" o:spid="_x0000_s1040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" filled="f" strokecolor="#1f4d78 [1604]" strokeweight="1pt">
                <v:textbox>
                  <w:txbxContent>
                    <w:p w:rsidR="00001F37" w:rsidRDefault="00001F37" w:rsidP="00001F37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Oui</w:t>
                      </w:r>
                    </w:p>
                    <w:p w:rsidR="00001F37" w:rsidRDefault="00001F37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001F37" w:rsidRPr="004D78F9" w:rsidRDefault="00001F37" w:rsidP="00001F37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 w:rsidRPr="004D78F9">
                        <w:rPr>
                          <w:b/>
                          <w:color w:val="1F4E79" w:themeColor="accent1" w:themeShade="80"/>
                          <w:lang w:val="fr-FR"/>
                        </w:rPr>
                        <w:t>[…]</w:t>
                      </w:r>
                    </w:p>
                    <w:p w:rsidR="00001F37" w:rsidRPr="00593D2D" w:rsidRDefault="00001F37" w:rsidP="00001F37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D262F" w:rsidRDefault="00001F37" w:rsidP="004D262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B738C0F" wp14:editId="3AD0E8B3">
                <wp:extent cx="2160000" cy="2160000"/>
                <wp:effectExtent l="0" t="0" r="12065" b="1206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37" w:rsidRDefault="00001F37" w:rsidP="00001F3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Oui</w:t>
                            </w:r>
                          </w:p>
                          <w:p w:rsidR="00001F37" w:rsidRDefault="00001F37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Pr="00593D2D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E25498" w:rsidRPr="004D78F9" w:rsidRDefault="00E25498" w:rsidP="00E2549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 w:rsidRPr="004D78F9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[…]</w:t>
                            </w:r>
                          </w:p>
                          <w:p w:rsidR="00001F37" w:rsidRPr="00593D2D" w:rsidRDefault="00001F37" w:rsidP="00001F37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38C0F" id="Rectangle 19" o:spid="_x0000_s1041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" filled="f" strokecolor="#1f4d78 [1604]" strokeweight="1pt">
                <v:textbox>
                  <w:txbxContent>
                    <w:p w:rsidR="00001F37" w:rsidRDefault="00001F37" w:rsidP="00001F37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Oui</w:t>
                      </w:r>
                    </w:p>
                    <w:p w:rsidR="00001F37" w:rsidRDefault="00001F37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Pr="00593D2D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E25498" w:rsidRPr="004D78F9" w:rsidRDefault="00E25498" w:rsidP="00E25498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 w:rsidRPr="004D78F9">
                        <w:rPr>
                          <w:b/>
                          <w:color w:val="1F4E79" w:themeColor="accent1" w:themeShade="80"/>
                          <w:lang w:val="fr-FR"/>
                        </w:rPr>
                        <w:t>[…]</w:t>
                      </w:r>
                    </w:p>
                    <w:p w:rsidR="00001F37" w:rsidRPr="00593D2D" w:rsidRDefault="00001F37" w:rsidP="00001F37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B738C0F" wp14:editId="3AD0E8B3">
                <wp:extent cx="2160000" cy="2160000"/>
                <wp:effectExtent l="0" t="0" r="12065" b="1206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37" w:rsidRDefault="00001F37" w:rsidP="00001F3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Peut-être</w:t>
                            </w:r>
                          </w:p>
                          <w:p w:rsidR="00001F37" w:rsidRDefault="00001F37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="00812CDB">
                              <w:rPr>
                                <w:color w:val="1F4E79" w:themeColor="accent1" w:themeShade="80"/>
                                <w:lang w:val="fr-FR"/>
                              </w:rPr>
                              <w:t>devoir</w:t>
                            </w:r>
                          </w:p>
                          <w:p w:rsidR="00001F37" w:rsidRPr="00001F37" w:rsidRDefault="00CD0546" w:rsidP="00001F3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arriver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tôt</w:t>
                            </w:r>
                            <w:bookmarkStart w:id="0" w:name="_GoBack"/>
                            <w:bookmarkEnd w:id="0"/>
                          </w:p>
                          <w:p w:rsidR="00001F37" w:rsidRPr="00593D2D" w:rsidRDefault="00C40A71" w:rsidP="00001F37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38C0F" id="Rectangle 20" o:spid="_x0000_s1042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" filled="f" strokecolor="#1f4d78 [1604]" strokeweight="1pt">
                <v:textbox>
                  <w:txbxContent>
                    <w:p w:rsidR="00001F37" w:rsidRDefault="00001F37" w:rsidP="00001F37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Peut-être</w:t>
                      </w:r>
                    </w:p>
                    <w:p w:rsidR="00001F37" w:rsidRDefault="00001F37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="00812CDB">
                        <w:rPr>
                          <w:color w:val="1F4E79" w:themeColor="accent1" w:themeShade="80"/>
                          <w:lang w:val="fr-FR"/>
                        </w:rPr>
                        <w:t>devoir</w:t>
                      </w:r>
                    </w:p>
                    <w:p w:rsidR="00001F37" w:rsidRPr="00001F37" w:rsidRDefault="00CD0546" w:rsidP="00001F37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arriver </w:t>
                      </w: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tôt</w:t>
                      </w:r>
                      <w:bookmarkStart w:id="1" w:name="_GoBack"/>
                      <w:bookmarkEnd w:id="1"/>
                    </w:p>
                    <w:p w:rsidR="00001F37" w:rsidRPr="00593D2D" w:rsidRDefault="00C40A71" w:rsidP="00001F37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B738C0F" wp14:editId="3AD0E8B3">
                <wp:extent cx="2160000" cy="2160000"/>
                <wp:effectExtent l="0" t="0" r="12065" b="1206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37" w:rsidRPr="00001F37" w:rsidRDefault="00001F37" w:rsidP="00001F3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Peut-être</w:t>
                            </w:r>
                          </w:p>
                          <w:p w:rsidR="00001F37" w:rsidRDefault="00001F37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="00812CDB">
                              <w:rPr>
                                <w:color w:val="1F4E79" w:themeColor="accent1" w:themeShade="80"/>
                                <w:lang w:val="fr-FR"/>
                              </w:rPr>
                              <w:t>devoir</w:t>
                            </w:r>
                          </w:p>
                          <w:p w:rsidR="004D262F" w:rsidRPr="004D262F" w:rsidRDefault="00CB43B8" w:rsidP="00001F3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dire</w:t>
                            </w:r>
                            <w:proofErr w:type="gramEnd"/>
                            <w:r w:rsidR="004D262F" w:rsidRPr="004D262F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la raison</w:t>
                            </w:r>
                          </w:p>
                          <w:p w:rsidR="00001F37" w:rsidRPr="00593D2D" w:rsidRDefault="00C40A71" w:rsidP="00001F37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38C0F" id="Rectangle 21" o:spid="_x0000_s1043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" filled="f" strokecolor="#1f4d78 [1604]" strokeweight="1pt">
                <v:textbox>
                  <w:txbxContent>
                    <w:p w:rsidR="00001F37" w:rsidRPr="00001F37" w:rsidRDefault="00001F37" w:rsidP="00001F37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Peut-être</w:t>
                      </w:r>
                    </w:p>
                    <w:p w:rsidR="00001F37" w:rsidRDefault="00001F37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="00812CDB">
                        <w:rPr>
                          <w:color w:val="1F4E79" w:themeColor="accent1" w:themeShade="80"/>
                          <w:lang w:val="fr-FR"/>
                        </w:rPr>
                        <w:t>devoir</w:t>
                      </w:r>
                    </w:p>
                    <w:p w:rsidR="004D262F" w:rsidRPr="004D262F" w:rsidRDefault="00CB43B8" w:rsidP="00001F37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dire</w:t>
                      </w:r>
                      <w:proofErr w:type="gramEnd"/>
                      <w:r w:rsidR="004D262F" w:rsidRPr="004D262F"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la raison</w:t>
                      </w:r>
                    </w:p>
                    <w:p w:rsidR="00001F37" w:rsidRPr="00593D2D" w:rsidRDefault="00C40A71" w:rsidP="00001F37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D262F" w:rsidRDefault="004D262F" w:rsidP="00001F3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FBF16B6" wp14:editId="20D724C7">
                <wp:extent cx="2160000" cy="2160000"/>
                <wp:effectExtent l="0" t="0" r="12065" b="1206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62F" w:rsidRPr="00001F37" w:rsidRDefault="004D262F" w:rsidP="004D262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Peut-être</w:t>
                            </w:r>
                          </w:p>
                          <w:p w:rsidR="004D262F" w:rsidRDefault="004D262F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="00C40A71">
                              <w:rPr>
                                <w:color w:val="1F4E79" w:themeColor="accent1" w:themeShade="80"/>
                                <w:lang w:val="fr-FR"/>
                              </w:rPr>
                              <w:t>devoir</w:t>
                            </w:r>
                          </w:p>
                          <w:p w:rsidR="004D262F" w:rsidRPr="004D262F" w:rsidRDefault="004D262F" w:rsidP="004D262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écrire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ton numéro</w:t>
                            </w:r>
                          </w:p>
                          <w:p w:rsidR="004D262F" w:rsidRPr="00593D2D" w:rsidRDefault="00C40A71" w:rsidP="004D262F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F16B6" id="Rectangle 22" o:spid="_x0000_s1044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" filled="f" strokecolor="#1f4d78 [1604]" strokeweight="1pt">
                <v:textbox>
                  <w:txbxContent>
                    <w:p w:rsidR="004D262F" w:rsidRPr="00001F37" w:rsidRDefault="004D262F" w:rsidP="004D262F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Peut-être</w:t>
                      </w:r>
                    </w:p>
                    <w:p w:rsidR="004D262F" w:rsidRDefault="004D262F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="00C40A71">
                        <w:rPr>
                          <w:color w:val="1F4E79" w:themeColor="accent1" w:themeShade="80"/>
                          <w:lang w:val="fr-FR"/>
                        </w:rPr>
                        <w:t>devoir</w:t>
                      </w:r>
                    </w:p>
                    <w:p w:rsidR="004D262F" w:rsidRPr="004D262F" w:rsidRDefault="004D262F" w:rsidP="004D262F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écrire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ton numéro</w:t>
                      </w:r>
                    </w:p>
                    <w:p w:rsidR="004D262F" w:rsidRPr="00593D2D" w:rsidRDefault="00C40A71" w:rsidP="004D262F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BF16B6" wp14:editId="20D724C7">
                <wp:extent cx="2160000" cy="2160000"/>
                <wp:effectExtent l="0" t="0" r="12065" b="1206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62F" w:rsidRPr="00001F37" w:rsidRDefault="004D262F" w:rsidP="004D262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Peut-être</w:t>
                            </w:r>
                          </w:p>
                          <w:p w:rsidR="004D262F" w:rsidRDefault="004D262F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tu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</w:t>
                            </w:r>
                            <w:r w:rsidR="00C40A71">
                              <w:rPr>
                                <w:color w:val="1F4E79" w:themeColor="accent1" w:themeShade="80"/>
                                <w:lang w:val="fr-FR"/>
                              </w:rPr>
                              <w:t>devoir</w:t>
                            </w:r>
                          </w:p>
                          <w:p w:rsidR="004D262F" w:rsidRPr="004D262F" w:rsidRDefault="004D262F" w:rsidP="004D262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dire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quel jour</w:t>
                            </w:r>
                          </w:p>
                          <w:p w:rsidR="004D262F" w:rsidRPr="00593D2D" w:rsidRDefault="00C40A71" w:rsidP="004D262F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F16B6" id="Rectangle 23" o:spid="_x0000_s1045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" filled="f" strokecolor="#1f4d78 [1604]" strokeweight="1pt">
                <v:textbox>
                  <w:txbxContent>
                    <w:p w:rsidR="004D262F" w:rsidRPr="00001F37" w:rsidRDefault="004D262F" w:rsidP="004D262F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Peut-être</w:t>
                      </w:r>
                    </w:p>
                    <w:p w:rsidR="004D262F" w:rsidRDefault="004D262F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tu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</w:t>
                      </w:r>
                      <w:r w:rsidR="00C40A71">
                        <w:rPr>
                          <w:color w:val="1F4E79" w:themeColor="accent1" w:themeShade="80"/>
                          <w:lang w:val="fr-FR"/>
                        </w:rPr>
                        <w:t>devoir</w:t>
                      </w:r>
                    </w:p>
                    <w:p w:rsidR="004D262F" w:rsidRPr="004D262F" w:rsidRDefault="004D262F" w:rsidP="004D262F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dire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quel jour</w:t>
                      </w:r>
                    </w:p>
                    <w:p w:rsidR="004D262F" w:rsidRPr="00593D2D" w:rsidRDefault="00C40A71" w:rsidP="004D262F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BF16B6" wp14:editId="20D724C7">
                <wp:extent cx="2160000" cy="2160000"/>
                <wp:effectExtent l="0" t="0" r="12065" b="1206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62F" w:rsidRPr="00001F37" w:rsidRDefault="00AB5F94" w:rsidP="004D262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Désolé(e)</w:t>
                            </w:r>
                          </w:p>
                          <w:p w:rsidR="004D262F" w:rsidRDefault="00AB5F94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 w:rsidR="00E25498"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X / </w:t>
                            </w:r>
                            <w:r w:rsidR="00C40A71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E25498" w:rsidRPr="004D78F9" w:rsidRDefault="00E25498" w:rsidP="00E2549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 w:rsidRPr="004D78F9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[…]</w:t>
                            </w:r>
                          </w:p>
                          <w:p w:rsidR="00E25498" w:rsidRDefault="00E25498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devoir</w:t>
                            </w:r>
                          </w:p>
                          <w:p w:rsidR="004D262F" w:rsidRPr="004D262F" w:rsidRDefault="00E25498" w:rsidP="004D262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faire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mes devoirs</w:t>
                            </w:r>
                          </w:p>
                          <w:p w:rsidR="004D262F" w:rsidRPr="00593D2D" w:rsidRDefault="00E25498" w:rsidP="004D262F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F16B6" id="Rectangle 24" o:spid="_x0000_s1046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" filled="f" strokecolor="#1f4d78 [1604]" strokeweight="1pt">
                <v:textbox>
                  <w:txbxContent>
                    <w:p w:rsidR="004D262F" w:rsidRPr="00001F37" w:rsidRDefault="00AB5F94" w:rsidP="004D262F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Désolé(e)</w:t>
                      </w:r>
                    </w:p>
                    <w:p w:rsidR="004D262F" w:rsidRDefault="00AB5F94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 w:rsidR="00E25498">
                        <w:rPr>
                          <w:color w:val="1F4E79" w:themeColor="accent1" w:themeShade="80"/>
                          <w:lang w:val="fr-FR"/>
                        </w:rPr>
                        <w:t xml:space="preserve"> / X / </w:t>
                      </w:r>
                      <w:r w:rsidR="00C40A71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E25498" w:rsidRPr="004D78F9" w:rsidRDefault="00E25498" w:rsidP="00E25498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 w:rsidRPr="004D78F9">
                        <w:rPr>
                          <w:b/>
                          <w:color w:val="1F4E79" w:themeColor="accent1" w:themeShade="80"/>
                          <w:lang w:val="fr-FR"/>
                        </w:rPr>
                        <w:t>[…]</w:t>
                      </w:r>
                    </w:p>
                    <w:p w:rsidR="00E25498" w:rsidRDefault="00E25498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>
                        <w:rPr>
                          <w:color w:val="1F4E79" w:themeColor="accent1" w:themeShade="80"/>
                          <w:lang w:val="fr-FR"/>
                        </w:rPr>
                        <w:t xml:space="preserve"> / devoir</w:t>
                      </w:r>
                    </w:p>
                    <w:p w:rsidR="004D262F" w:rsidRPr="004D262F" w:rsidRDefault="00E25498" w:rsidP="004D262F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faire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mes devoirs</w:t>
                      </w:r>
                    </w:p>
                    <w:p w:rsidR="004D262F" w:rsidRPr="00593D2D" w:rsidRDefault="00E25498" w:rsidP="004D262F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A0D9F" w:rsidRPr="00175567" w:rsidRDefault="00E25498" w:rsidP="00E2549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D8FEC20" wp14:editId="7562638F">
                <wp:extent cx="2160000" cy="2160000"/>
                <wp:effectExtent l="0" t="0" r="12065" b="1206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98" w:rsidRPr="00001F37" w:rsidRDefault="00E25498" w:rsidP="00E2549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Désolé(e)</w:t>
                            </w:r>
                          </w:p>
                          <w:p w:rsidR="00E25498" w:rsidRDefault="00E25498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X / </w:t>
                            </w:r>
                            <w:r w:rsidR="00C40A71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E25498" w:rsidRPr="004D78F9" w:rsidRDefault="00E25498" w:rsidP="00E2549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 w:rsidRPr="004D78F9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[…]</w:t>
                            </w:r>
                          </w:p>
                          <w:p w:rsidR="00E25498" w:rsidRDefault="00E25498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devoir</w:t>
                            </w:r>
                          </w:p>
                          <w:p w:rsidR="00E25498" w:rsidRPr="004D262F" w:rsidRDefault="00E25498" w:rsidP="00E2549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aider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ma petite sœur</w:t>
                            </w:r>
                          </w:p>
                          <w:p w:rsidR="00E25498" w:rsidRPr="00593D2D" w:rsidRDefault="00E25498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FEC20" id="Rectangle 26" o:spid="_x0000_s1047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" filled="f" strokecolor="#1f4d78 [1604]" strokeweight="1pt">
                <v:textbox>
                  <w:txbxContent>
                    <w:p w:rsidR="00E25498" w:rsidRPr="00001F37" w:rsidRDefault="00E25498" w:rsidP="00E25498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Désolé(e)</w:t>
                      </w:r>
                    </w:p>
                    <w:p w:rsidR="00E25498" w:rsidRDefault="00E25498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>
                        <w:rPr>
                          <w:color w:val="1F4E79" w:themeColor="accent1" w:themeShade="80"/>
                          <w:lang w:val="fr-FR"/>
                        </w:rPr>
                        <w:t xml:space="preserve"> / X / </w:t>
                      </w:r>
                      <w:r w:rsidR="00C40A71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E25498" w:rsidRPr="004D78F9" w:rsidRDefault="00E25498" w:rsidP="00E25498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 w:rsidRPr="004D78F9">
                        <w:rPr>
                          <w:b/>
                          <w:color w:val="1F4E79" w:themeColor="accent1" w:themeShade="80"/>
                          <w:lang w:val="fr-FR"/>
                        </w:rPr>
                        <w:t>[…]</w:t>
                      </w:r>
                    </w:p>
                    <w:p w:rsidR="00E25498" w:rsidRDefault="00E25498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>
                        <w:rPr>
                          <w:color w:val="1F4E79" w:themeColor="accent1" w:themeShade="80"/>
                          <w:lang w:val="fr-FR"/>
                        </w:rPr>
                        <w:t xml:space="preserve"> / devoir</w:t>
                      </w:r>
                    </w:p>
                    <w:p w:rsidR="00E25498" w:rsidRPr="004D262F" w:rsidRDefault="00E25498" w:rsidP="00E25498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aider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ma petite sœur</w:t>
                      </w:r>
                    </w:p>
                    <w:p w:rsidR="00E25498" w:rsidRPr="00593D2D" w:rsidRDefault="00E25498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D8FEC20" wp14:editId="7562638F">
                <wp:extent cx="2160000" cy="2160000"/>
                <wp:effectExtent l="0" t="0" r="12065" b="1206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98" w:rsidRPr="00001F37" w:rsidRDefault="00E25498" w:rsidP="00E2549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Désolé(e)</w:t>
                            </w:r>
                          </w:p>
                          <w:p w:rsidR="00E25498" w:rsidRDefault="00E25498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X / </w:t>
                            </w:r>
                            <w:r w:rsidR="00C40A71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E25498" w:rsidRPr="004D78F9" w:rsidRDefault="00E25498" w:rsidP="00E2549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 w:rsidRPr="004D78F9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[…]</w:t>
                            </w:r>
                          </w:p>
                          <w:p w:rsidR="00E25498" w:rsidRDefault="00E25498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devoir</w:t>
                            </w:r>
                          </w:p>
                          <w:p w:rsidR="00E25498" w:rsidRPr="004D262F" w:rsidRDefault="00E25498" w:rsidP="00E2549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aller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chez le médecin</w:t>
                            </w:r>
                          </w:p>
                          <w:p w:rsidR="00E25498" w:rsidRPr="00593D2D" w:rsidRDefault="00E25498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FEC20" id="Rectangle 27" o:spid="_x0000_s1048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" filled="f" strokecolor="#1f4d78 [1604]" strokeweight="1pt">
                <v:textbox>
                  <w:txbxContent>
                    <w:p w:rsidR="00E25498" w:rsidRPr="00001F37" w:rsidRDefault="00E25498" w:rsidP="00E25498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Désolé(e)</w:t>
                      </w:r>
                    </w:p>
                    <w:p w:rsidR="00E25498" w:rsidRDefault="00E25498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>
                        <w:rPr>
                          <w:color w:val="1F4E79" w:themeColor="accent1" w:themeShade="80"/>
                          <w:lang w:val="fr-FR"/>
                        </w:rPr>
                        <w:t xml:space="preserve"> / X / </w:t>
                      </w:r>
                      <w:r w:rsidR="00C40A71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E25498" w:rsidRPr="004D78F9" w:rsidRDefault="00E25498" w:rsidP="00E25498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 w:rsidRPr="004D78F9">
                        <w:rPr>
                          <w:b/>
                          <w:color w:val="1F4E79" w:themeColor="accent1" w:themeShade="80"/>
                          <w:lang w:val="fr-FR"/>
                        </w:rPr>
                        <w:t>[…]</w:t>
                      </w:r>
                    </w:p>
                    <w:p w:rsidR="00E25498" w:rsidRDefault="00E25498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>
                        <w:rPr>
                          <w:color w:val="1F4E79" w:themeColor="accent1" w:themeShade="80"/>
                          <w:lang w:val="fr-FR"/>
                        </w:rPr>
                        <w:t xml:space="preserve"> / devoir</w:t>
                      </w:r>
                    </w:p>
                    <w:p w:rsidR="00E25498" w:rsidRPr="004D262F" w:rsidRDefault="00E25498" w:rsidP="00E25498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aller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chez le médecin</w:t>
                      </w:r>
                    </w:p>
                    <w:p w:rsidR="00E25498" w:rsidRPr="00593D2D" w:rsidRDefault="00E25498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D8FEC20" wp14:editId="7562638F">
                <wp:extent cx="2160000" cy="2160000"/>
                <wp:effectExtent l="0" t="0" r="12065" b="12065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98" w:rsidRPr="00001F37" w:rsidRDefault="00E25498" w:rsidP="00E2549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Désolé(e)</w:t>
                            </w:r>
                          </w:p>
                          <w:p w:rsidR="00E25498" w:rsidRDefault="00E25498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X / </w:t>
                            </w:r>
                            <w:r w:rsidR="00C40A71">
                              <w:rPr>
                                <w:color w:val="1F4E79" w:themeColor="accent1" w:themeShade="80"/>
                                <w:lang w:val="fr-FR"/>
                              </w:rPr>
                              <w:t>vouloir</w:t>
                            </w:r>
                          </w:p>
                          <w:p w:rsidR="00E25498" w:rsidRPr="004D78F9" w:rsidRDefault="00E25498" w:rsidP="00E2549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r w:rsidRPr="004D78F9"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[…]</w:t>
                            </w:r>
                          </w:p>
                          <w:p w:rsidR="00E25498" w:rsidRDefault="00E25498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 xml:space="preserve"> / devoir</w:t>
                            </w:r>
                          </w:p>
                          <w:p w:rsidR="00E25498" w:rsidRPr="004D262F" w:rsidRDefault="00E25498" w:rsidP="00E2549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>rester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lang w:val="fr-FR"/>
                              </w:rPr>
                              <w:t xml:space="preserve"> avec le chien</w:t>
                            </w:r>
                          </w:p>
                          <w:p w:rsidR="00E25498" w:rsidRPr="00593D2D" w:rsidRDefault="00E25498" w:rsidP="00E25498">
                            <w:pPr>
                              <w:jc w:val="center"/>
                              <w:rPr>
                                <w:color w:val="1F4E79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lang w:val="fr-F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FEC20" id="Rectangle 28" o:spid="_x0000_s1049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" filled="f" strokecolor="#1f4d78 [1604]" strokeweight="1pt">
                <v:textbox>
                  <w:txbxContent>
                    <w:p w:rsidR="00E25498" w:rsidRPr="00001F37" w:rsidRDefault="00E25498" w:rsidP="00E25498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Désolé(e)</w:t>
                      </w:r>
                    </w:p>
                    <w:p w:rsidR="00E25498" w:rsidRDefault="00E25498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>
                        <w:rPr>
                          <w:color w:val="1F4E79" w:themeColor="accent1" w:themeShade="80"/>
                          <w:lang w:val="fr-FR"/>
                        </w:rPr>
                        <w:t xml:space="preserve"> / X / </w:t>
                      </w:r>
                      <w:r w:rsidR="00C40A71">
                        <w:rPr>
                          <w:color w:val="1F4E79" w:themeColor="accent1" w:themeShade="80"/>
                          <w:lang w:val="fr-FR"/>
                        </w:rPr>
                        <w:t>vouloir</w:t>
                      </w:r>
                    </w:p>
                    <w:p w:rsidR="00E25498" w:rsidRPr="004D78F9" w:rsidRDefault="00E25498" w:rsidP="00E25498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r w:rsidRPr="004D78F9">
                        <w:rPr>
                          <w:b/>
                          <w:color w:val="1F4E79" w:themeColor="accent1" w:themeShade="80"/>
                          <w:lang w:val="fr-FR"/>
                        </w:rPr>
                        <w:t>[…]</w:t>
                      </w:r>
                    </w:p>
                    <w:p w:rsidR="00E25498" w:rsidRDefault="00E25498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color w:val="1F4E79" w:themeColor="accent1" w:themeShade="80"/>
                          <w:lang w:val="fr-FR"/>
                        </w:rPr>
                        <w:t>je</w:t>
                      </w:r>
                      <w:proofErr w:type="gramEnd"/>
                      <w:r>
                        <w:rPr>
                          <w:color w:val="1F4E79" w:themeColor="accent1" w:themeShade="80"/>
                          <w:lang w:val="fr-FR"/>
                        </w:rPr>
                        <w:t xml:space="preserve"> / devoir</w:t>
                      </w:r>
                    </w:p>
                    <w:p w:rsidR="00E25498" w:rsidRPr="004D262F" w:rsidRDefault="00E25498" w:rsidP="00E25498">
                      <w:pPr>
                        <w:jc w:val="center"/>
                        <w:rPr>
                          <w:b/>
                          <w:color w:val="1F4E79" w:themeColor="accent1" w:themeShade="8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>rester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lang w:val="fr-FR"/>
                        </w:rPr>
                        <w:t xml:space="preserve"> avec le chien</w:t>
                      </w:r>
                    </w:p>
                    <w:p w:rsidR="00E25498" w:rsidRPr="00593D2D" w:rsidRDefault="00E25498" w:rsidP="00E25498">
                      <w:pPr>
                        <w:jc w:val="center"/>
                        <w:rPr>
                          <w:color w:val="1F4E79" w:themeColor="accent1" w:themeShade="80"/>
                          <w:lang w:val="fr-FR"/>
                        </w:rPr>
                      </w:pPr>
                      <w:r>
                        <w:rPr>
                          <w:color w:val="1F4E79" w:themeColor="accent1" w:themeShade="80"/>
                          <w:lang w:val="fr-FR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2D" w:rsidRDefault="00593D2D" w:rsidP="00180B91">
      <w:pPr>
        <w:spacing w:after="0" w:line="240" w:lineRule="auto"/>
      </w:pPr>
      <w:r>
        <w:separator/>
      </w:r>
    </w:p>
  </w:endnote>
  <w:endnote w:type="continuationSeparator" w:id="0">
    <w:p w:rsidR="00593D2D" w:rsidRDefault="00593D2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67" w:rsidRPr="00175567" w:rsidRDefault="00666C5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2D" w:rsidRDefault="00593D2D" w:rsidP="00180B91">
      <w:pPr>
        <w:spacing w:after="0" w:line="240" w:lineRule="auto"/>
      </w:pPr>
      <w:r>
        <w:separator/>
      </w:r>
    </w:p>
  </w:footnote>
  <w:footnote w:type="continuationSeparator" w:id="0">
    <w:p w:rsidR="00593D2D" w:rsidRDefault="00593D2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2D"/>
    <w:rsid w:val="00001F37"/>
    <w:rsid w:val="00175567"/>
    <w:rsid w:val="00180B91"/>
    <w:rsid w:val="004D262F"/>
    <w:rsid w:val="004D78F9"/>
    <w:rsid w:val="00593D2D"/>
    <w:rsid w:val="005D3A72"/>
    <w:rsid w:val="00647A5F"/>
    <w:rsid w:val="00666C57"/>
    <w:rsid w:val="007B54CE"/>
    <w:rsid w:val="00812CDB"/>
    <w:rsid w:val="009A0D9F"/>
    <w:rsid w:val="00A27D29"/>
    <w:rsid w:val="00A842EA"/>
    <w:rsid w:val="00AB5F94"/>
    <w:rsid w:val="00AE312B"/>
    <w:rsid w:val="00C40A71"/>
    <w:rsid w:val="00CB43B8"/>
    <w:rsid w:val="00CD0546"/>
    <w:rsid w:val="00E25498"/>
    <w:rsid w:val="00E85269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7717F3"/>
  <w15:chartTrackingRefBased/>
  <w15:docId w15:val="{70DEE56B-1F6F-4FD3-91D5-FCCD92A5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ks1772\w2k\French%20Resources\General\NCELP_Resources_Portrait_French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(6).dotx</Template>
  <TotalTime>76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Somerville</dc:creator>
  <cp:keywords/>
  <dc:description/>
  <cp:lastModifiedBy>Kirsten Somerville</cp:lastModifiedBy>
  <cp:revision>6</cp:revision>
  <dcterms:created xsi:type="dcterms:W3CDTF">2020-06-01T22:37:00Z</dcterms:created>
  <dcterms:modified xsi:type="dcterms:W3CDTF">2020-06-25T11:46:00Z</dcterms:modified>
</cp:coreProperties>
</file>