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6650E5FA" w:rsidR="00C43B78" w:rsidRPr="007E7E9D" w:rsidRDefault="00C43B78" w:rsidP="00C43B78">
      <w:pPr>
        <w:pStyle w:val="Heading1"/>
        <w:rPr>
          <w:bCs w:val="0"/>
          <w:color w:val="104F75"/>
        </w:rPr>
      </w:pPr>
      <w:r w:rsidRPr="007E7E9D">
        <w:rPr>
          <w:color w:val="104F75"/>
        </w:rPr>
        <w:t>Vocabulary Learning Homework Answers</w:t>
      </w:r>
      <w:r w:rsidRPr="007E7E9D">
        <w:rPr>
          <w:color w:val="104F75"/>
        </w:rPr>
        <w:br/>
        <w:t xml:space="preserve">Year 8 </w:t>
      </w:r>
      <w:r w:rsidR="00164307" w:rsidRPr="007E7E9D">
        <w:rPr>
          <w:color w:val="104F75"/>
        </w:rPr>
        <w:t xml:space="preserve">French </w:t>
      </w:r>
      <w:r w:rsidRPr="007E7E9D">
        <w:rPr>
          <w:color w:val="104F75"/>
        </w:rPr>
        <w:t xml:space="preserve">– Term 1.1 Week </w:t>
      </w:r>
      <w:r w:rsidR="007E7E9D">
        <w:rPr>
          <w:color w:val="104F75"/>
        </w:rPr>
        <w:t>6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589"/>
        <w:gridCol w:w="610"/>
        <w:gridCol w:w="2440"/>
        <w:gridCol w:w="2440"/>
      </w:tblGrid>
      <w:tr w:rsidR="00C43B78" w:rsidRPr="00FC19CC" w14:paraId="285621C9" w14:textId="77777777" w:rsidTr="002D7FD3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127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589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A45202" w:rsidRPr="00FC19CC" w14:paraId="6A5A6CE4" w14:textId="77777777" w:rsidTr="002D7FD3">
        <w:trPr>
          <w:trHeight w:val="319"/>
        </w:trPr>
        <w:tc>
          <w:tcPr>
            <w:tcW w:w="562" w:type="dxa"/>
          </w:tcPr>
          <w:p w14:paraId="0B5AD7E4" w14:textId="7C9CCE91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127" w:type="dxa"/>
          </w:tcPr>
          <w:p w14:paraId="3718FE53" w14:textId="0D273126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organiser</w:t>
            </w:r>
          </w:p>
        </w:tc>
        <w:tc>
          <w:tcPr>
            <w:tcW w:w="2589" w:type="dxa"/>
          </w:tcPr>
          <w:p w14:paraId="54E18E58" w14:textId="004B4333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organise, organising</w:t>
            </w:r>
          </w:p>
        </w:tc>
        <w:tc>
          <w:tcPr>
            <w:tcW w:w="610" w:type="dxa"/>
          </w:tcPr>
          <w:p w14:paraId="6C1E97CA" w14:textId="6286330A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40" w:type="dxa"/>
          </w:tcPr>
          <w:p w14:paraId="6CB207B5" w14:textId="5160FB38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septembre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440" w:type="dxa"/>
          </w:tcPr>
          <w:p w14:paraId="04DE972E" w14:textId="10928576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September</w:t>
            </w:r>
          </w:p>
        </w:tc>
      </w:tr>
      <w:tr w:rsidR="00A45202" w:rsidRPr="00FC19CC" w14:paraId="23C2B2E1" w14:textId="77777777" w:rsidTr="002D7FD3">
        <w:trPr>
          <w:trHeight w:val="303"/>
        </w:trPr>
        <w:tc>
          <w:tcPr>
            <w:tcW w:w="562" w:type="dxa"/>
          </w:tcPr>
          <w:p w14:paraId="2A1054F9" w14:textId="4B09E8C6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127" w:type="dxa"/>
          </w:tcPr>
          <w:p w14:paraId="4F98AEBF" w14:textId="7B086761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chacun</w:t>
            </w:r>
            <w:proofErr w:type="spellEnd"/>
          </w:p>
        </w:tc>
        <w:tc>
          <w:tcPr>
            <w:tcW w:w="2589" w:type="dxa"/>
          </w:tcPr>
          <w:p w14:paraId="2F74AA82" w14:textId="070E8618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each person</w:t>
            </w:r>
          </w:p>
        </w:tc>
        <w:tc>
          <w:tcPr>
            <w:tcW w:w="610" w:type="dxa"/>
          </w:tcPr>
          <w:p w14:paraId="29BDFDE4" w14:textId="15640DE5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</w:tcPr>
          <w:p w14:paraId="78C1E44C" w14:textId="3A75DA4A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octobre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440" w:type="dxa"/>
          </w:tcPr>
          <w:p w14:paraId="41603AF5" w14:textId="56442964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October</w:t>
            </w:r>
          </w:p>
        </w:tc>
      </w:tr>
      <w:tr w:rsidR="00A45202" w:rsidRPr="00FC19CC" w14:paraId="61549278" w14:textId="77777777" w:rsidTr="002D7FD3">
        <w:trPr>
          <w:trHeight w:val="303"/>
        </w:trPr>
        <w:tc>
          <w:tcPr>
            <w:tcW w:w="562" w:type="dxa"/>
          </w:tcPr>
          <w:p w14:paraId="7F552E76" w14:textId="51BA647D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127" w:type="dxa"/>
          </w:tcPr>
          <w:p w14:paraId="01E46513" w14:textId="4B51CE77" w:rsidR="00A45202" w:rsidRPr="00FC19CC" w:rsidRDefault="002D7FD3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</w:t>
            </w:r>
            <w:r w:rsidR="00A45202">
              <w:rPr>
                <w:rFonts w:eastAsia="Times New Roman" w:cs="Times New Roman"/>
                <w:bCs/>
                <w:color w:val="1F4E79"/>
              </w:rPr>
              <w:t>anniversaire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(f)</w:t>
            </w:r>
          </w:p>
        </w:tc>
        <w:tc>
          <w:tcPr>
            <w:tcW w:w="2589" w:type="dxa"/>
          </w:tcPr>
          <w:p w14:paraId="32063549" w14:textId="065E2F68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birthday</w:t>
            </w:r>
          </w:p>
        </w:tc>
        <w:tc>
          <w:tcPr>
            <w:tcW w:w="610" w:type="dxa"/>
          </w:tcPr>
          <w:p w14:paraId="333711E1" w14:textId="64D2FAF4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</w:tcPr>
          <w:p w14:paraId="62B5C5D8" w14:textId="0CF23EF5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novembre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440" w:type="dxa"/>
          </w:tcPr>
          <w:p w14:paraId="7273D8E4" w14:textId="4465E816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November</w:t>
            </w:r>
          </w:p>
        </w:tc>
      </w:tr>
      <w:tr w:rsidR="00A45202" w:rsidRPr="00FC19CC" w14:paraId="69D23D5D" w14:textId="77777777" w:rsidTr="002D7FD3">
        <w:trPr>
          <w:trHeight w:val="303"/>
        </w:trPr>
        <w:tc>
          <w:tcPr>
            <w:tcW w:w="562" w:type="dxa"/>
          </w:tcPr>
          <w:p w14:paraId="0483F850" w14:textId="4C0A2E86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127" w:type="dxa"/>
          </w:tcPr>
          <w:p w14:paraId="55D9CC0F" w14:textId="2D45BD4E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</w:t>
            </w:r>
            <w:r w:rsidRPr="00886BE3">
              <w:rPr>
                <w:rFonts w:eastAsia="Times New Roman" w:cs="Times New Roman"/>
                <w:bCs/>
                <w:color w:val="1F4E79"/>
              </w:rPr>
              <w:t>oût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589" w:type="dxa"/>
          </w:tcPr>
          <w:p w14:paraId="1F7641BB" w14:textId="66D25134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August</w:t>
            </w:r>
          </w:p>
        </w:tc>
        <w:tc>
          <w:tcPr>
            <w:tcW w:w="610" w:type="dxa"/>
          </w:tcPr>
          <w:p w14:paraId="16C45417" w14:textId="40034B7E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2440" w:type="dxa"/>
          </w:tcPr>
          <w:p w14:paraId="04DAAFD4" w14:textId="5973EA21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général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(e)</w:t>
            </w:r>
          </w:p>
        </w:tc>
        <w:tc>
          <w:tcPr>
            <w:tcW w:w="2440" w:type="dxa"/>
          </w:tcPr>
          <w:p w14:paraId="549817B4" w14:textId="4EE9C728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general (m/f)</w:t>
            </w:r>
          </w:p>
        </w:tc>
      </w:tr>
      <w:tr w:rsidR="00A45202" w:rsidRPr="00FC19CC" w14:paraId="2F509FB7" w14:textId="77777777" w:rsidTr="002D7FD3">
        <w:trPr>
          <w:trHeight w:val="319"/>
        </w:trPr>
        <w:tc>
          <w:tcPr>
            <w:tcW w:w="562" w:type="dxa"/>
          </w:tcPr>
          <w:p w14:paraId="418904FB" w14:textId="4C082F9D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127" w:type="dxa"/>
          </w:tcPr>
          <w:p w14:paraId="4090F61D" w14:textId="22DB6EFB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décembre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589" w:type="dxa"/>
          </w:tcPr>
          <w:p w14:paraId="143E83B7" w14:textId="6D909341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December</w:t>
            </w:r>
          </w:p>
        </w:tc>
        <w:tc>
          <w:tcPr>
            <w:tcW w:w="610" w:type="dxa"/>
          </w:tcPr>
          <w:p w14:paraId="3D4FBA67" w14:textId="41F722B6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2440" w:type="dxa"/>
          </w:tcPr>
          <w:p w14:paraId="36AEE0BA" w14:textId="40FB7E14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national(e)</w:t>
            </w:r>
          </w:p>
        </w:tc>
        <w:tc>
          <w:tcPr>
            <w:tcW w:w="2440" w:type="dxa"/>
          </w:tcPr>
          <w:p w14:paraId="6DF01B35" w14:textId="0B209691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national (m/f)</w:t>
            </w:r>
          </w:p>
        </w:tc>
      </w:tr>
      <w:tr w:rsidR="00A45202" w:rsidRPr="00FC19CC" w14:paraId="72DB6310" w14:textId="77777777" w:rsidTr="002D7FD3">
        <w:trPr>
          <w:trHeight w:val="303"/>
        </w:trPr>
        <w:tc>
          <w:tcPr>
            <w:tcW w:w="562" w:type="dxa"/>
          </w:tcPr>
          <w:p w14:paraId="430BF2D7" w14:textId="56C65C2C" w:rsidR="00A45202" w:rsidRPr="00FC19CC" w:rsidRDefault="00A45202" w:rsidP="00A4520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127" w:type="dxa"/>
          </w:tcPr>
          <w:p w14:paraId="3C700742" w14:textId="24CEC403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juillet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589" w:type="dxa"/>
          </w:tcPr>
          <w:p w14:paraId="30D3510F" w14:textId="56B48B18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July</w:t>
            </w:r>
          </w:p>
        </w:tc>
        <w:tc>
          <w:tcPr>
            <w:tcW w:w="610" w:type="dxa"/>
          </w:tcPr>
          <w:p w14:paraId="35D97D5F" w14:textId="4896145D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73AB85F1" w14:textId="409805E8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partout</w:t>
            </w:r>
            <w:proofErr w:type="spellEnd"/>
          </w:p>
        </w:tc>
        <w:tc>
          <w:tcPr>
            <w:tcW w:w="2440" w:type="dxa"/>
          </w:tcPr>
          <w:p w14:paraId="163E65FD" w14:textId="3B51C4C3" w:rsidR="00A45202" w:rsidRPr="00FC19CC" w:rsidRDefault="00A45202" w:rsidP="00A45202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everywhere</w:t>
            </w:r>
          </w:p>
        </w:tc>
      </w:tr>
    </w:tbl>
    <w:p w14:paraId="6596FE59" w14:textId="77777777" w:rsidR="00A45202" w:rsidRDefault="00A45202" w:rsidP="00A45202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6016CBD8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08CA5062" w:rsidR="003C43AB" w:rsidRPr="00FC0558" w:rsidRDefault="00F0234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bateau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C43AB" w:rsidRPr="00CB020F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pont</w:t>
            </w:r>
            <w:proofErr w:type="spellEnd"/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DD6430B" w14:textId="7B547DCA" w:rsidR="003C43AB" w:rsidRPr="00FC0558" w:rsidRDefault="004B47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FD6E586" w14:textId="02DD80EF" w:rsidR="003C43AB" w:rsidRPr="00FC0558" w:rsidRDefault="000448F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l’église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batîment</w:t>
            </w:r>
            <w:proofErr w:type="spellEnd"/>
            <w:r w:rsidR="003C43AB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4809FC25" w:rsidR="003C43AB" w:rsidRPr="00CB020F" w:rsidRDefault="003E1D51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général</w:t>
            </w:r>
            <w:proofErr w:type="spellEnd"/>
            <w:r w:rsidR="003C43AB" w:rsidRPr="00CB020F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partout</w:t>
            </w:r>
            <w:proofErr w:type="spellEnd"/>
            <w:r w:rsidR="003C43AB" w:rsidRPr="00CB020F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080EB1BC" w14:textId="5E344830" w:rsidR="003C43AB" w:rsidRPr="00FC0558" w:rsidRDefault="004B47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36C53AC9" w14:textId="1C7EEA91" w:rsidR="003C43AB" w:rsidRPr="00FC0558" w:rsidRDefault="00AA1F57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pays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national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4B47E1" w:rsidRPr="00FC0558" w14:paraId="3B35B7B5" w14:textId="77777777" w:rsidTr="00A760DE">
        <w:trPr>
          <w:trHeight w:val="303"/>
        </w:trPr>
        <w:tc>
          <w:tcPr>
            <w:tcW w:w="562" w:type="dxa"/>
          </w:tcPr>
          <w:p w14:paraId="09C2EFE2" w14:textId="16D574AC" w:rsidR="004B47E1" w:rsidRDefault="004B47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167954C5" w14:textId="2C386D4A" w:rsidR="004B47E1" w:rsidRDefault="00F02C1A" w:rsidP="00A760DE">
            <w:pPr>
              <w:rPr>
                <w:rFonts w:eastAsia="Calibri" w:cs="Times New Roman"/>
                <w:color w:val="104F75"/>
                <w:lang w:eastAsia="en-US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fête</w:t>
            </w:r>
            <w:proofErr w:type="spellEnd"/>
            <w:r w:rsidR="004B47E1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anniversaire</w:t>
            </w:r>
            <w:proofErr w:type="spellEnd"/>
            <w:r w:rsidR="004B47E1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47B5CEBA" w14:textId="16C237A0" w:rsidR="004B47E1" w:rsidRDefault="004B47E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24C88226" w14:textId="14752CBF" w:rsidR="004B47E1" w:rsidRDefault="00BB74A4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es-CO" w:eastAsia="en-GB"/>
              </w:rPr>
              <w:t>la porte</w:t>
            </w:r>
            <w:proofErr w:type="gram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frapper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à)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750D4EF8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4D3B40B9" w:rsidR="003C43AB" w:rsidRPr="00FC0558" w:rsidRDefault="00F02C1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moderne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8521D9">
              <w:rPr>
                <w:rFonts w:eastAsia="Times New Roman" w:cs="Times New Roman"/>
                <w:bCs/>
                <w:color w:val="1F4E79"/>
              </w:rPr>
              <w:t>nouve</w:t>
            </w:r>
            <w:r w:rsidR="000448F9">
              <w:rPr>
                <w:rFonts w:eastAsia="Times New Roman" w:cs="Times New Roman"/>
                <w:bCs/>
                <w:color w:val="1F4E79"/>
              </w:rPr>
              <w:t>lle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5A98123B" w:rsidR="003C43AB" w:rsidRPr="00FC0558" w:rsidRDefault="00F02C1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grand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haut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AA1399" w:rsidRPr="00FC0558" w14:paraId="7BEFF893" w14:textId="77777777" w:rsidTr="00A760DE">
        <w:trPr>
          <w:trHeight w:val="319"/>
        </w:trPr>
        <w:tc>
          <w:tcPr>
            <w:tcW w:w="562" w:type="dxa"/>
          </w:tcPr>
          <w:p w14:paraId="190733B3" w14:textId="40200BF9" w:rsidR="00AA1399" w:rsidRPr="00FC0558" w:rsidRDefault="00AA139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45719DE" w14:textId="02CCA26E" w:rsidR="00AA1399" w:rsidRDefault="00AA139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comme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ressembler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à)</w:t>
            </w:r>
          </w:p>
        </w:tc>
        <w:tc>
          <w:tcPr>
            <w:tcW w:w="610" w:type="dxa"/>
          </w:tcPr>
          <w:p w14:paraId="5C882A32" w14:textId="4A3A6146" w:rsidR="00AA1399" w:rsidRDefault="00AA139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EC7A41E" w14:textId="06EFEA3F" w:rsidR="00AA1399" w:rsidRDefault="00AA139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bien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bonne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28A59CD5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74411E22" w:rsidR="003C43AB" w:rsidRPr="00FC0558" w:rsidRDefault="0065733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vieux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nouveau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6CA48EA3" w:rsidR="003C43AB" w:rsidRPr="00FC0558" w:rsidRDefault="00693F5F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D2D6EB7" w14:textId="398A495F" w:rsidR="003C43AB" w:rsidRPr="00FC0558" w:rsidRDefault="008B539D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noir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blanc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693F5F" w:rsidRPr="00FC0558" w14:paraId="651F83D9" w14:textId="77777777" w:rsidTr="00A760DE">
        <w:trPr>
          <w:trHeight w:val="319"/>
        </w:trPr>
        <w:tc>
          <w:tcPr>
            <w:tcW w:w="562" w:type="dxa"/>
          </w:tcPr>
          <w:p w14:paraId="7A3C814F" w14:textId="051218E4" w:rsidR="00693F5F" w:rsidRPr="00FC0558" w:rsidRDefault="00693F5F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E39AB6E" w14:textId="7ECE349D" w:rsidR="00693F5F" w:rsidRDefault="00F02C1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ici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693F5F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partout</w:t>
            </w:r>
            <w:proofErr w:type="spellEnd"/>
            <w:r w:rsidR="00693F5F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0572A55B" w14:textId="0000E261" w:rsidR="00693F5F" w:rsidRDefault="00693F5F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A3E5A6B" w14:textId="1E7CF727" w:rsidR="00693F5F" w:rsidRDefault="00F02C1A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une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personne</w:t>
            </w:r>
            <w:proofErr w:type="spellEnd"/>
            <w:r w:rsidR="00A6463D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chacun</w:t>
            </w:r>
            <w:proofErr w:type="spellEnd"/>
            <w:r w:rsidR="00A6463D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75036227" w:rsidR="003C43AB" w:rsidRP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3C43AB"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7E7E9D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FE4270" w14:textId="1F271FC1" w:rsidR="003C43AB" w:rsidRPr="00886BE3" w:rsidRDefault="00C45B0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on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>, la fille</w:t>
            </w:r>
          </w:p>
          <w:p w14:paraId="1347BF85" w14:textId="1ED06873" w:rsidR="003C43AB" w:rsidRPr="00886BE3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7E7E9D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proofErr w:type="gramStart"/>
            <w:r w:rsidR="008E17E5" w:rsidRPr="007E7E9D">
              <w:rPr>
                <w:rFonts w:eastAsia="Times New Roman" w:cs="Arial"/>
                <w:b/>
                <w:color w:val="104F75"/>
                <w:lang w:val="fr-FR" w:eastAsia="en-GB"/>
              </w:rPr>
              <w:t>c</w:t>
            </w:r>
            <w:r w:rsidR="00C45B0C" w:rsidRPr="007E7E9D">
              <w:rPr>
                <w:rFonts w:eastAsia="Times New Roman" w:cs="Arial"/>
                <w:b/>
                <w:color w:val="104F75"/>
                <w:lang w:val="fr-FR" w:eastAsia="en-GB"/>
              </w:rPr>
              <w:t>hacun</w:t>
            </w:r>
            <w:proofErr w:type="gramEnd"/>
            <w:r w:rsidR="00C45B0C" w:rsidRPr="007E7E9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doit faire ses devoirs)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4546EDF4" w:rsidR="003C43AB" w:rsidRPr="007E7E9D" w:rsidRDefault="00DF34C1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7E7E9D">
              <w:rPr>
                <w:rFonts w:eastAsia="Times New Roman" w:cs="Arial"/>
                <w:color w:val="104F75"/>
                <w:lang w:val="fr-FR" w:eastAsia="en-GB"/>
              </w:rPr>
              <w:t>août</w:t>
            </w:r>
            <w:proofErr w:type="gramEnd"/>
            <w:r w:rsidR="003C43AB" w:rsidRPr="007E7E9D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r w:rsidRPr="007E7E9D">
              <w:rPr>
                <w:rFonts w:eastAsia="Times New Roman" w:cs="Arial"/>
                <w:color w:val="104F75"/>
                <w:lang w:val="fr-FR" w:eastAsia="en-GB"/>
              </w:rPr>
              <w:t>juillet, octobre</w:t>
            </w:r>
          </w:p>
          <w:p w14:paraId="60E4E4B5" w14:textId="5F7267C5" w:rsidR="003C43AB" w:rsidRPr="007E7E9D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fr-FR" w:eastAsia="en-GB"/>
              </w:rPr>
            </w:pPr>
            <w:r w:rsidRPr="007E7E9D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DF34C1" w:rsidRPr="007E7E9D">
              <w:rPr>
                <w:rFonts w:eastAsia="Times New Roman" w:cs="Arial"/>
                <w:bCs/>
                <w:color w:val="104F75"/>
                <w:lang w:val="fr-FR" w:eastAsia="en-GB"/>
              </w:rPr>
              <w:t>Mon anniversaire est le premier</w:t>
            </w:r>
            <w:r w:rsidRPr="007E7E9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DF34C1" w:rsidRPr="007E7E9D">
              <w:rPr>
                <w:rFonts w:eastAsia="Times New Roman" w:cs="Arial"/>
                <w:b/>
                <w:color w:val="104F75"/>
                <w:lang w:val="fr-FR" w:eastAsia="en-GB"/>
              </w:rPr>
              <w:t>décembre</w:t>
            </w:r>
            <w:r w:rsidRPr="007E7E9D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</w:tbl>
    <w:p w14:paraId="7835DCD3" w14:textId="77777777" w:rsidR="003C43AB" w:rsidRPr="007E7E9D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80010" w:rsidRPr="00573B62" w14:paraId="1C528FF6" w14:textId="77777777" w:rsidTr="00413F1A">
        <w:trPr>
          <w:trHeight w:val="319"/>
        </w:trPr>
        <w:tc>
          <w:tcPr>
            <w:tcW w:w="562" w:type="dxa"/>
          </w:tcPr>
          <w:p w14:paraId="649521E5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4842385D" w14:textId="2F69116B" w:rsidR="00180010" w:rsidRPr="00573B62" w:rsidRDefault="00180010" w:rsidP="00413F1A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ao</w:t>
            </w:r>
            <w:r w:rsidRPr="00180010">
              <w:rPr>
                <w:rFonts w:eastAsia="Times New Roman" w:cs="Arial"/>
                <w:lang w:eastAsia="en-GB"/>
              </w:rPr>
              <w:t>û</w:t>
            </w:r>
            <w:r>
              <w:rPr>
                <w:rFonts w:eastAsia="Times New Roman" w:cs="Arial"/>
                <w:lang w:eastAsia="en-GB"/>
              </w:rPr>
              <w:t>t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(m) - August</w:t>
            </w:r>
          </w:p>
        </w:tc>
        <w:tc>
          <w:tcPr>
            <w:tcW w:w="610" w:type="dxa"/>
          </w:tcPr>
          <w:p w14:paraId="2F793063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</w:tcPr>
          <w:p w14:paraId="57420F52" w14:textId="54E7500F" w:rsidR="00180010" w:rsidRPr="00573B62" w:rsidRDefault="00180010" w:rsidP="00413F1A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général</w:t>
            </w:r>
            <w:proofErr w:type="spellEnd"/>
            <w:r>
              <w:rPr>
                <w:rFonts w:eastAsia="Times New Roman" w:cs="Arial"/>
                <w:lang w:eastAsia="en-GB"/>
              </w:rPr>
              <w:t>(e) - general</w:t>
            </w:r>
          </w:p>
        </w:tc>
      </w:tr>
      <w:tr w:rsidR="00180010" w:rsidRPr="00573B62" w14:paraId="53506188" w14:textId="77777777" w:rsidTr="00413F1A">
        <w:trPr>
          <w:trHeight w:val="303"/>
        </w:trPr>
        <w:tc>
          <w:tcPr>
            <w:tcW w:w="562" w:type="dxa"/>
          </w:tcPr>
          <w:p w14:paraId="26699BAC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3C85DE04" w14:textId="170F0E10" w:rsidR="00180010" w:rsidRPr="00573B62" w:rsidRDefault="00180010" w:rsidP="00413F1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national(e) - national</w:t>
            </w:r>
          </w:p>
        </w:tc>
        <w:tc>
          <w:tcPr>
            <w:tcW w:w="610" w:type="dxa"/>
          </w:tcPr>
          <w:p w14:paraId="76A312B2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69112F4C" w14:textId="780807AB" w:rsidR="00180010" w:rsidRPr="00573B62" w:rsidRDefault="00180010" w:rsidP="00413F1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noProof/>
                <w:lang w:eastAsia="en-GB"/>
              </w:rPr>
              <w:t>septembre (m) - September</w:t>
            </w:r>
          </w:p>
        </w:tc>
      </w:tr>
      <w:tr w:rsidR="00180010" w:rsidRPr="00573B62" w14:paraId="56087A23" w14:textId="77777777" w:rsidTr="00413F1A">
        <w:trPr>
          <w:trHeight w:val="303"/>
        </w:trPr>
        <w:tc>
          <w:tcPr>
            <w:tcW w:w="562" w:type="dxa"/>
          </w:tcPr>
          <w:p w14:paraId="4DBA7FF6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06CBED3E" w14:textId="569D072B" w:rsidR="00180010" w:rsidRPr="00573B62" w:rsidRDefault="00180010" w:rsidP="00413F1A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novembre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- November</w:t>
            </w:r>
          </w:p>
        </w:tc>
        <w:tc>
          <w:tcPr>
            <w:tcW w:w="610" w:type="dxa"/>
          </w:tcPr>
          <w:p w14:paraId="58591413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</w:tcPr>
          <w:p w14:paraId="6C6411B7" w14:textId="4268AE6B" w:rsidR="00180010" w:rsidRPr="00573B62" w:rsidRDefault="00180010" w:rsidP="00413F1A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juillet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(m) - July</w:t>
            </w:r>
          </w:p>
        </w:tc>
      </w:tr>
      <w:tr w:rsidR="00180010" w:rsidRPr="00573B62" w14:paraId="35394704" w14:textId="77777777" w:rsidTr="00413F1A">
        <w:trPr>
          <w:trHeight w:val="303"/>
        </w:trPr>
        <w:tc>
          <w:tcPr>
            <w:tcW w:w="562" w:type="dxa"/>
          </w:tcPr>
          <w:p w14:paraId="1E4276D8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76D6060C" w14:textId="79840F88" w:rsidR="00180010" w:rsidRPr="00573B62" w:rsidRDefault="002D7FD3" w:rsidP="00413F1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l’</w:t>
            </w:r>
            <w:r w:rsidR="00180010">
              <w:rPr>
                <w:rFonts w:eastAsia="Times New Roman" w:cs="Arial"/>
                <w:lang w:eastAsia="en-GB"/>
              </w:rPr>
              <w:t>anniversaire</w:t>
            </w:r>
            <w:proofErr w:type="spellEnd"/>
            <w:r w:rsidR="00180010">
              <w:rPr>
                <w:rFonts w:eastAsia="Times New Roman" w:cs="Arial"/>
                <w:lang w:eastAsia="en-GB"/>
              </w:rPr>
              <w:t xml:space="preserve"> - birthday</w:t>
            </w:r>
          </w:p>
        </w:tc>
        <w:tc>
          <w:tcPr>
            <w:tcW w:w="610" w:type="dxa"/>
          </w:tcPr>
          <w:p w14:paraId="0BB2E270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  <w:vAlign w:val="center"/>
          </w:tcPr>
          <w:p w14:paraId="68A5A1B3" w14:textId="74646B85" w:rsidR="00180010" w:rsidRPr="00573B62" w:rsidRDefault="00180010" w:rsidP="00413F1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organiser - to organise, organising</w:t>
            </w:r>
          </w:p>
        </w:tc>
      </w:tr>
      <w:tr w:rsidR="00180010" w:rsidRPr="00573B62" w14:paraId="50DE1DDC" w14:textId="77777777" w:rsidTr="00413F1A">
        <w:trPr>
          <w:trHeight w:val="303"/>
        </w:trPr>
        <w:tc>
          <w:tcPr>
            <w:tcW w:w="562" w:type="dxa"/>
          </w:tcPr>
          <w:p w14:paraId="71662903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774039A5" w14:textId="20445A97" w:rsidR="00180010" w:rsidRPr="00573B62" w:rsidRDefault="00180010" w:rsidP="00413F1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partout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- everywhere</w:t>
            </w:r>
          </w:p>
        </w:tc>
        <w:tc>
          <w:tcPr>
            <w:tcW w:w="610" w:type="dxa"/>
          </w:tcPr>
          <w:p w14:paraId="75F05BF6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880" w:type="dxa"/>
            <w:vAlign w:val="center"/>
          </w:tcPr>
          <w:p w14:paraId="2104D14C" w14:textId="3D7225BC" w:rsidR="00180010" w:rsidRPr="00573B62" w:rsidRDefault="00180010" w:rsidP="00413F1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décembre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(m) - December</w:t>
            </w:r>
          </w:p>
        </w:tc>
      </w:tr>
      <w:tr w:rsidR="00180010" w:rsidRPr="00573B62" w14:paraId="5A8A3714" w14:textId="77777777" w:rsidTr="00413F1A">
        <w:trPr>
          <w:trHeight w:val="303"/>
        </w:trPr>
        <w:tc>
          <w:tcPr>
            <w:tcW w:w="562" w:type="dxa"/>
          </w:tcPr>
          <w:p w14:paraId="742C652C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66324A89" w14:textId="7B0F80F0" w:rsidR="00180010" w:rsidRPr="00573B62" w:rsidRDefault="00180010" w:rsidP="00413F1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chacun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each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person</w:t>
            </w:r>
            <w:proofErr w:type="spellEnd"/>
          </w:p>
        </w:tc>
        <w:tc>
          <w:tcPr>
            <w:tcW w:w="610" w:type="dxa"/>
          </w:tcPr>
          <w:p w14:paraId="326245DC" w14:textId="77777777" w:rsidR="00180010" w:rsidRPr="00573B62" w:rsidRDefault="00180010" w:rsidP="00413F1A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0" w:type="dxa"/>
            <w:vAlign w:val="center"/>
          </w:tcPr>
          <w:p w14:paraId="7F1EC576" w14:textId="692DCC88" w:rsidR="00180010" w:rsidRPr="00573B62" w:rsidRDefault="00180010" w:rsidP="00413F1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octobre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(m) - October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DFA5" w14:textId="77777777" w:rsidR="00EA17BE" w:rsidRDefault="00EA17BE" w:rsidP="00180B91">
      <w:pPr>
        <w:spacing w:after="0" w:line="240" w:lineRule="auto"/>
      </w:pPr>
      <w:r>
        <w:separator/>
      </w:r>
    </w:p>
  </w:endnote>
  <w:endnote w:type="continuationSeparator" w:id="0">
    <w:p w14:paraId="6BE1EC22" w14:textId="77777777" w:rsidR="00EA17BE" w:rsidRDefault="00EA17B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BB57A52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10/9/20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5BB57A52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10/9/20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DF43" w14:textId="77777777" w:rsidR="00EA17BE" w:rsidRDefault="00EA17BE" w:rsidP="00180B91">
      <w:pPr>
        <w:spacing w:after="0" w:line="240" w:lineRule="auto"/>
      </w:pPr>
      <w:r>
        <w:separator/>
      </w:r>
    </w:p>
  </w:footnote>
  <w:footnote w:type="continuationSeparator" w:id="0">
    <w:p w14:paraId="37A9D863" w14:textId="77777777" w:rsidR="00EA17BE" w:rsidRDefault="00EA17B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448F9"/>
    <w:rsid w:val="000C4F4A"/>
    <w:rsid w:val="00164307"/>
    <w:rsid w:val="00175567"/>
    <w:rsid w:val="00180010"/>
    <w:rsid w:val="00180B91"/>
    <w:rsid w:val="001D01AB"/>
    <w:rsid w:val="00261AFB"/>
    <w:rsid w:val="002D7FD3"/>
    <w:rsid w:val="003C43AB"/>
    <w:rsid w:val="003E1D51"/>
    <w:rsid w:val="003F5A35"/>
    <w:rsid w:val="004B47E1"/>
    <w:rsid w:val="00540634"/>
    <w:rsid w:val="005F52E6"/>
    <w:rsid w:val="0065733C"/>
    <w:rsid w:val="00666C57"/>
    <w:rsid w:val="00693F5F"/>
    <w:rsid w:val="006C66EE"/>
    <w:rsid w:val="007E7E9D"/>
    <w:rsid w:val="008521D9"/>
    <w:rsid w:val="00886BE3"/>
    <w:rsid w:val="00896BAE"/>
    <w:rsid w:val="008B539D"/>
    <w:rsid w:val="008E17E5"/>
    <w:rsid w:val="009A0D9F"/>
    <w:rsid w:val="00A0728D"/>
    <w:rsid w:val="00A27D29"/>
    <w:rsid w:val="00A45202"/>
    <w:rsid w:val="00A6463D"/>
    <w:rsid w:val="00A842EA"/>
    <w:rsid w:val="00AA1399"/>
    <w:rsid w:val="00AA1F57"/>
    <w:rsid w:val="00AE312B"/>
    <w:rsid w:val="00BB74A4"/>
    <w:rsid w:val="00C43B78"/>
    <w:rsid w:val="00C45B0C"/>
    <w:rsid w:val="00C63908"/>
    <w:rsid w:val="00DF34C1"/>
    <w:rsid w:val="00DF7C21"/>
    <w:rsid w:val="00E11011"/>
    <w:rsid w:val="00E85269"/>
    <w:rsid w:val="00EA17BE"/>
    <w:rsid w:val="00F02343"/>
    <w:rsid w:val="00F02C1A"/>
    <w:rsid w:val="00F23F43"/>
    <w:rsid w:val="00F31D3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2021-03-23T15:08:00Z</dcterms:created>
  <dcterms:modified xsi:type="dcterms:W3CDTF">2021-03-23T15:08:00Z</dcterms:modified>
</cp:coreProperties>
</file>