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1640B676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890868">
        <w:rPr>
          <w:color w:val="104F75"/>
          <w:lang w:val="es-CO"/>
        </w:rPr>
        <w:t xml:space="preserve">– </w:t>
      </w:r>
      <w:proofErr w:type="spellStart"/>
      <w:r w:rsidR="00890868">
        <w:rPr>
          <w:color w:val="104F75"/>
          <w:lang w:val="es-CO"/>
        </w:rPr>
        <w:t>Term</w:t>
      </w:r>
      <w:proofErr w:type="spellEnd"/>
      <w:r w:rsidR="00890868">
        <w:rPr>
          <w:color w:val="104F75"/>
          <w:lang w:val="es-CO"/>
        </w:rPr>
        <w:t xml:space="preserve"> 1.2 </w:t>
      </w:r>
      <w:proofErr w:type="spellStart"/>
      <w:r w:rsidR="00890868">
        <w:rPr>
          <w:color w:val="104F75"/>
          <w:lang w:val="es-CO"/>
        </w:rPr>
        <w:t>Week</w:t>
      </w:r>
      <w:proofErr w:type="spellEnd"/>
      <w:r w:rsidR="00890868">
        <w:rPr>
          <w:color w:val="104F75"/>
          <w:lang w:val="es-CO"/>
        </w:rPr>
        <w:t xml:space="preserve"> 4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567"/>
        <w:gridCol w:w="2268"/>
        <w:gridCol w:w="3353"/>
      </w:tblGrid>
      <w:tr w:rsidR="0028044E" w:rsidRPr="00F37D44" w14:paraId="53B17A16" w14:textId="77777777" w:rsidTr="00816107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843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12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268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353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816107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8044E" w:rsidRPr="00F37D44" w:rsidRDefault="0028044E" w:rsidP="001B67B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843" w:type="dxa"/>
            <w:vAlign w:val="center"/>
          </w:tcPr>
          <w:p w14:paraId="17E7A415" w14:textId="3DEA55C6" w:rsidR="0028044E" w:rsidRPr="00F37D44" w:rsidRDefault="003A5134" w:rsidP="001B67B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frisch</w:t>
            </w:r>
            <w:proofErr w:type="spellEnd"/>
          </w:p>
        </w:tc>
        <w:tc>
          <w:tcPr>
            <w:tcW w:w="2126" w:type="dxa"/>
            <w:vAlign w:val="center"/>
          </w:tcPr>
          <w:p w14:paraId="2C8E6C48" w14:textId="0ADC1816" w:rsidR="0028044E" w:rsidRPr="00F37D44" w:rsidRDefault="003A5134" w:rsidP="001B67B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fresh</w:t>
            </w:r>
          </w:p>
        </w:tc>
        <w:tc>
          <w:tcPr>
            <w:tcW w:w="567" w:type="dxa"/>
            <w:vAlign w:val="center"/>
          </w:tcPr>
          <w:p w14:paraId="6EDCD7E7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268" w:type="dxa"/>
            <w:vAlign w:val="center"/>
          </w:tcPr>
          <w:p w14:paraId="072C030D" w14:textId="46498F4A" w:rsidR="0028044E" w:rsidRPr="00F37D44" w:rsidRDefault="003A5134" w:rsidP="001B67B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erfahren</w:t>
            </w:r>
            <w:proofErr w:type="spellEnd"/>
          </w:p>
        </w:tc>
        <w:tc>
          <w:tcPr>
            <w:tcW w:w="3353" w:type="dxa"/>
            <w:vAlign w:val="center"/>
          </w:tcPr>
          <w:p w14:paraId="3E7DBD6C" w14:textId="0F0AF08A" w:rsidR="0028044E" w:rsidRPr="00F37D44" w:rsidRDefault="003A5134" w:rsidP="001B67B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experience, experiencing</w:t>
            </w:r>
          </w:p>
        </w:tc>
      </w:tr>
      <w:tr w:rsidR="0028044E" w:rsidRPr="00F37D44" w14:paraId="0F937AE5" w14:textId="77777777" w:rsidTr="00816107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843" w:type="dxa"/>
          </w:tcPr>
          <w:p w14:paraId="295FB635" w14:textId="61E95875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Erfahrung</w:t>
            </w:r>
            <w:proofErr w:type="spellEnd"/>
          </w:p>
        </w:tc>
        <w:tc>
          <w:tcPr>
            <w:tcW w:w="2126" w:type="dxa"/>
          </w:tcPr>
          <w:p w14:paraId="57DDD071" w14:textId="4FF35DF0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experience</w:t>
            </w:r>
          </w:p>
        </w:tc>
        <w:tc>
          <w:tcPr>
            <w:tcW w:w="567" w:type="dxa"/>
            <w:vAlign w:val="center"/>
          </w:tcPr>
          <w:p w14:paraId="739259F0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268" w:type="dxa"/>
          </w:tcPr>
          <w:p w14:paraId="509132B0" w14:textId="31BAA2C5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klettern</w:t>
            </w:r>
            <w:proofErr w:type="spellEnd"/>
          </w:p>
        </w:tc>
        <w:tc>
          <w:tcPr>
            <w:tcW w:w="3353" w:type="dxa"/>
          </w:tcPr>
          <w:p w14:paraId="6D52765B" w14:textId="600321BA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climb, climbing</w:t>
            </w:r>
          </w:p>
        </w:tc>
      </w:tr>
      <w:tr w:rsidR="0028044E" w:rsidRPr="00F37D44" w14:paraId="0C628AE6" w14:textId="77777777" w:rsidTr="00816107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843" w:type="dxa"/>
          </w:tcPr>
          <w:p w14:paraId="19B51884" w14:textId="4667AD6F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Luft</w:t>
            </w:r>
            <w:proofErr w:type="spellEnd"/>
          </w:p>
        </w:tc>
        <w:tc>
          <w:tcPr>
            <w:tcW w:w="2126" w:type="dxa"/>
          </w:tcPr>
          <w:p w14:paraId="537A4C74" w14:textId="12754EB9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air</w:t>
            </w:r>
          </w:p>
        </w:tc>
        <w:tc>
          <w:tcPr>
            <w:tcW w:w="567" w:type="dxa"/>
            <w:vAlign w:val="center"/>
          </w:tcPr>
          <w:p w14:paraId="15D3E971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268" w:type="dxa"/>
          </w:tcPr>
          <w:p w14:paraId="7DAF4BB8" w14:textId="733BB075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wandern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353" w:type="dxa"/>
          </w:tcPr>
          <w:p w14:paraId="48F8D079" w14:textId="00789A7B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hike, hiking</w:t>
            </w:r>
          </w:p>
        </w:tc>
      </w:tr>
      <w:tr w:rsidR="0028044E" w:rsidRPr="00F37D44" w14:paraId="546D7E10" w14:textId="77777777" w:rsidTr="00816107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843" w:type="dxa"/>
          </w:tcPr>
          <w:p w14:paraId="6E50F55B" w14:textId="3959C90D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Fahrt</w:t>
            </w:r>
            <w:proofErr w:type="spellEnd"/>
          </w:p>
        </w:tc>
        <w:tc>
          <w:tcPr>
            <w:tcW w:w="2126" w:type="dxa"/>
          </w:tcPr>
          <w:p w14:paraId="32E19427" w14:textId="4482DA41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drive, trip</w:t>
            </w:r>
          </w:p>
        </w:tc>
        <w:tc>
          <w:tcPr>
            <w:tcW w:w="567" w:type="dxa"/>
            <w:vAlign w:val="center"/>
          </w:tcPr>
          <w:p w14:paraId="12FD6BD2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268" w:type="dxa"/>
          </w:tcPr>
          <w:p w14:paraId="1F1E0DFD" w14:textId="6460C897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küssen</w:t>
            </w:r>
            <w:proofErr w:type="spellEnd"/>
          </w:p>
        </w:tc>
        <w:tc>
          <w:tcPr>
            <w:tcW w:w="3353" w:type="dxa"/>
          </w:tcPr>
          <w:p w14:paraId="5F0B6D50" w14:textId="6FFC305E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kiss</w:t>
            </w:r>
          </w:p>
        </w:tc>
      </w:tr>
      <w:tr w:rsidR="0028044E" w:rsidRPr="00F37D44" w14:paraId="69854ED2" w14:textId="77777777" w:rsidTr="00816107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843" w:type="dxa"/>
          </w:tcPr>
          <w:p w14:paraId="55B42194" w14:textId="6AFBC3FB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Wald</w:t>
            </w:r>
          </w:p>
        </w:tc>
        <w:tc>
          <w:tcPr>
            <w:tcW w:w="2126" w:type="dxa"/>
          </w:tcPr>
          <w:p w14:paraId="7A79196E" w14:textId="579A6241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forest, woods</w:t>
            </w:r>
          </w:p>
        </w:tc>
        <w:tc>
          <w:tcPr>
            <w:tcW w:w="567" w:type="dxa"/>
            <w:vAlign w:val="center"/>
          </w:tcPr>
          <w:p w14:paraId="12D19C08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268" w:type="dxa"/>
          </w:tcPr>
          <w:p w14:paraId="0E5B972E" w14:textId="38D870B2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geschwommen</w:t>
            </w:r>
            <w:proofErr w:type="spellEnd"/>
          </w:p>
        </w:tc>
        <w:tc>
          <w:tcPr>
            <w:tcW w:w="3353" w:type="dxa"/>
          </w:tcPr>
          <w:p w14:paraId="6AC382FF" w14:textId="626841E4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swam, swum</w:t>
            </w:r>
          </w:p>
        </w:tc>
      </w:tr>
      <w:tr w:rsidR="0028044E" w:rsidRPr="00F37D44" w14:paraId="6C681D07" w14:textId="77777777" w:rsidTr="00816107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843" w:type="dxa"/>
          </w:tcPr>
          <w:p w14:paraId="06721653" w14:textId="58B82B02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Berg</w:t>
            </w:r>
          </w:p>
        </w:tc>
        <w:tc>
          <w:tcPr>
            <w:tcW w:w="2126" w:type="dxa"/>
          </w:tcPr>
          <w:p w14:paraId="61CF2BBE" w14:textId="2C56CBF0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hill, mountain</w:t>
            </w:r>
          </w:p>
        </w:tc>
        <w:tc>
          <w:tcPr>
            <w:tcW w:w="567" w:type="dxa"/>
            <w:vAlign w:val="center"/>
          </w:tcPr>
          <w:p w14:paraId="63CDFDB3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268" w:type="dxa"/>
          </w:tcPr>
          <w:p w14:paraId="708AA885" w14:textId="54B4B0E0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geblieben</w:t>
            </w:r>
            <w:proofErr w:type="spellEnd"/>
          </w:p>
        </w:tc>
        <w:tc>
          <w:tcPr>
            <w:tcW w:w="3353" w:type="dxa"/>
          </w:tcPr>
          <w:p w14:paraId="126FF71F" w14:textId="32F2748A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stayed, remained</w:t>
            </w:r>
          </w:p>
        </w:tc>
      </w:tr>
      <w:tr w:rsidR="0028044E" w:rsidRPr="00F37D44" w14:paraId="3E0358D7" w14:textId="77777777" w:rsidTr="00816107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843" w:type="dxa"/>
          </w:tcPr>
          <w:p w14:paraId="7D64DF3F" w14:textId="18DA725C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ach</w:t>
            </w:r>
          </w:p>
        </w:tc>
        <w:tc>
          <w:tcPr>
            <w:tcW w:w="2126" w:type="dxa"/>
          </w:tcPr>
          <w:p w14:paraId="21D57C69" w14:textId="0F61E16E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oh</w:t>
            </w:r>
          </w:p>
        </w:tc>
        <w:tc>
          <w:tcPr>
            <w:tcW w:w="567" w:type="dxa"/>
            <w:vAlign w:val="center"/>
          </w:tcPr>
          <w:p w14:paraId="161279D3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268" w:type="dxa"/>
          </w:tcPr>
          <w:p w14:paraId="5DD85789" w14:textId="2E9EF421" w:rsidR="0028044E" w:rsidRPr="00F37D44" w:rsidRDefault="002550A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gestiegen</w:t>
            </w:r>
            <w:proofErr w:type="spellEnd"/>
          </w:p>
        </w:tc>
        <w:tc>
          <w:tcPr>
            <w:tcW w:w="3353" w:type="dxa"/>
          </w:tcPr>
          <w:p w14:paraId="4FA31256" w14:textId="23087034" w:rsidR="0028044E" w:rsidRPr="00F37D44" w:rsidRDefault="002550A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climbed (into)</w:t>
            </w:r>
          </w:p>
        </w:tc>
      </w:tr>
      <w:tr w:rsidR="0028044E" w:rsidRPr="00F37D44" w14:paraId="5B73E41B" w14:textId="77777777" w:rsidTr="00816107">
        <w:trPr>
          <w:trHeight w:val="314"/>
        </w:trPr>
        <w:tc>
          <w:tcPr>
            <w:tcW w:w="562" w:type="dxa"/>
          </w:tcPr>
          <w:p w14:paraId="217403A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843" w:type="dxa"/>
          </w:tcPr>
          <w:p w14:paraId="7ABCE572" w14:textId="391200AB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durch</w:t>
            </w:r>
            <w:proofErr w:type="spellEnd"/>
          </w:p>
        </w:tc>
        <w:tc>
          <w:tcPr>
            <w:tcW w:w="2126" w:type="dxa"/>
          </w:tcPr>
          <w:p w14:paraId="3BBB4711" w14:textId="02B07372" w:rsidR="0028044E" w:rsidRPr="00F37D44" w:rsidRDefault="003A513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through</w:t>
            </w:r>
          </w:p>
        </w:tc>
        <w:tc>
          <w:tcPr>
            <w:tcW w:w="567" w:type="dxa"/>
            <w:vAlign w:val="center"/>
          </w:tcPr>
          <w:p w14:paraId="1AA22C5F" w14:textId="77777777" w:rsidR="0028044E" w:rsidRPr="00F37D44" w:rsidRDefault="0028044E" w:rsidP="0081610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268" w:type="dxa"/>
          </w:tcPr>
          <w:p w14:paraId="5A8D0024" w14:textId="15C5490B" w:rsidR="0028044E" w:rsidRPr="00F37D44" w:rsidRDefault="002550A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steigen</w:t>
            </w:r>
            <w:proofErr w:type="spellEnd"/>
          </w:p>
        </w:tc>
        <w:tc>
          <w:tcPr>
            <w:tcW w:w="3353" w:type="dxa"/>
          </w:tcPr>
          <w:p w14:paraId="6E4B57CA" w14:textId="48EE9BC1" w:rsidR="0028044E" w:rsidRPr="00F37D44" w:rsidRDefault="002550A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climb, climbing (into)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810B6CC" w:rsidR="000010FE" w:rsidRPr="00FC0558" w:rsidRDefault="00E1277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frisch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Luft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78CF1A2D" w:rsidR="000010FE" w:rsidRPr="00FC0558" w:rsidRDefault="00641052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Wald (der Berg)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23A4B7B" w:rsidR="000010FE" w:rsidRPr="00CB020F" w:rsidRDefault="001B67B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steigen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E1277E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E1277E">
              <w:rPr>
                <w:rFonts w:eastAsia="Times New Roman" w:cs="Times New Roman"/>
                <w:bCs/>
                <w:color w:val="1F4E79"/>
              </w:rPr>
              <w:t>klettern</w:t>
            </w:r>
            <w:proofErr w:type="spellEnd"/>
            <w:r w:rsidR="00E1277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7DE7D44A" w:rsidR="000010FE" w:rsidRPr="00FC0558" w:rsidRDefault="00A02FA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Ferien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Türkei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14A934AA" w:rsidR="000010FE" w:rsidRPr="00FC0558" w:rsidRDefault="0064105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erleben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erfahren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3C78A712" w:rsidR="000010FE" w:rsidRPr="00FC0558" w:rsidRDefault="001B67B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1011A090" w:rsidR="000010FE" w:rsidRPr="00FC0558" w:rsidRDefault="00FD744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haben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enthalten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1B67B9" w:rsidRPr="00FC0558" w14:paraId="3B1156F8" w14:textId="77777777" w:rsidTr="00A760DE">
        <w:trPr>
          <w:trHeight w:val="319"/>
        </w:trPr>
        <w:tc>
          <w:tcPr>
            <w:tcW w:w="562" w:type="dxa"/>
          </w:tcPr>
          <w:p w14:paraId="186F7EFA" w14:textId="1AD1B98F" w:rsidR="001B67B9" w:rsidRPr="00FC0558" w:rsidRDefault="001B67B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8670B93" w14:textId="41CB15AF" w:rsidR="001B67B9" w:rsidRDefault="001B67B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steigen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klettern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433B634" w14:textId="7BAE31FB" w:rsidR="001B67B9" w:rsidRDefault="001B67B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7EE1E4BE" w14:textId="572AAA3D" w:rsidR="001B67B9" w:rsidRDefault="001B67B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Fahrt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Tour)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0F44596" w:rsidR="000010FE" w:rsidRPr="00FC0558" w:rsidRDefault="0081610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gewandert</w:t>
            </w:r>
            <w:proofErr w:type="spellEnd"/>
            <w:r w:rsidR="005932E6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5932E6">
              <w:rPr>
                <w:rFonts w:eastAsia="Times New Roman" w:cs="Times New Roman"/>
                <w:bCs/>
                <w:color w:val="1F4E79"/>
              </w:rPr>
              <w:t>geblieben</w:t>
            </w:r>
            <w:proofErr w:type="spellEnd"/>
            <w:r w:rsidR="005932E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21A1BA58" w:rsidR="000010FE" w:rsidRPr="00FC0558" w:rsidRDefault="0081610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letztes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243DE1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dieses</w:t>
            </w:r>
            <w:r w:rsidR="00243DE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C82E9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117B98CF" w:rsidR="000010FE" w:rsidRPr="004F36EC" w:rsidRDefault="004F36EC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geblieben</w:t>
            </w:r>
            <w:r w:rsidR="00816107">
              <w:rPr>
                <w:rFonts w:eastAsia="Times New Roman" w:cs="Times New Roman"/>
                <w:color w:val="1F4E79"/>
                <w:lang w:val="de-DE"/>
              </w:rPr>
              <w:t xml:space="preserve"> / geschwommen</w:t>
            </w:r>
            <w:r>
              <w:rPr>
                <w:rFonts w:eastAsia="Times New Roman" w:cs="Times New Roman"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EA6CE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gestiegen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65442876" w:rsidR="000010FE" w:rsidRPr="00FC0558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024A05C6" w:rsidR="000010FE" w:rsidRPr="002550AC" w:rsidRDefault="00241D43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dich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/ die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Türkei</w:t>
            </w:r>
            <w:proofErr w:type="spellEnd"/>
            <w:r w:rsidR="00816107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/ </w:t>
            </w:r>
            <w:proofErr w:type="spellStart"/>
            <w:r w:rsidR="00816107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nichts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Ulrike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besucht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A761BC">
              <w:rPr>
                <w:rFonts w:eastAsia="Times New Roman" w:cs="Arial"/>
                <w:b/>
                <w:color w:val="104F75"/>
                <w:lang w:val="es-CO" w:eastAsia="en-GB"/>
              </w:rPr>
              <w:t>mich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C82E91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37DF6CAF" w:rsidR="000010FE" w:rsidRPr="00C82E91" w:rsidRDefault="004F36E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wandern (</w:t>
            </w:r>
            <w:proofErr w:type="spellStart"/>
            <w:r w:rsidRPr="00BD408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Klettern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macht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Spaß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2DED0E37" w:rsidR="000010FE" w:rsidRPr="00FC0558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22D8560D" w:rsidR="000010FE" w:rsidRPr="00C82E91" w:rsidRDefault="00D7481A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kauft</w:t>
            </w:r>
            <w:r w:rsidR="00816107">
              <w:rPr>
                <w:rFonts w:eastAsia="Times New Roman" w:cs="Times New Roman"/>
                <w:bCs/>
                <w:color w:val="1F4E79"/>
                <w:lang w:val="de-DE"/>
              </w:rPr>
              <w:t xml:space="preserve"> / besucht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erfährt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Wolfgang das?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4F36EC" w:rsidRPr="00C82E91" w14:paraId="472BB745" w14:textId="77777777" w:rsidTr="00A760DE">
        <w:trPr>
          <w:trHeight w:val="303"/>
        </w:trPr>
        <w:tc>
          <w:tcPr>
            <w:tcW w:w="562" w:type="dxa"/>
          </w:tcPr>
          <w:p w14:paraId="15575F9F" w14:textId="7322BCD6" w:rsidR="004F36EC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53FC2210" w14:textId="56E95906" w:rsidR="004F36EC" w:rsidRPr="00C82E91" w:rsidRDefault="008B03A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August / Wald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Mia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32C0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Juli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geblieben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0AB3AEB6" w14:textId="148B1E70" w:rsidR="004F36EC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2A422900" w14:textId="32E9809F" w:rsidR="004F36EC" w:rsidRPr="00C82E91" w:rsidRDefault="0081610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so / nicht</w:t>
            </w:r>
            <w:r w:rsidR="00EF4062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habe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das</w:t>
            </w:r>
            <w:r w:rsidR="00EF406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schon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Pr="00816107">
              <w:rPr>
                <w:rFonts w:eastAsia="Times New Roman" w:cs="Arial"/>
                <w:bCs/>
                <w:color w:val="104F75"/>
                <w:lang w:val="es-CO" w:eastAsia="en-GB"/>
              </w:rPr>
              <w:t>gemacht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="00EF4062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4F36EC" w:rsidRPr="00C82E91" w14:paraId="045ACBA0" w14:textId="77777777" w:rsidTr="00A760DE">
        <w:trPr>
          <w:trHeight w:val="303"/>
        </w:trPr>
        <w:tc>
          <w:tcPr>
            <w:tcW w:w="562" w:type="dxa"/>
          </w:tcPr>
          <w:p w14:paraId="5C8289D8" w14:textId="2A427B97" w:rsidR="004F36EC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6EEFF25" w14:textId="41C5DD4A" w:rsidR="004F36EC" w:rsidRPr="00C82E91" w:rsidRDefault="00241D4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Fahrt / </w:t>
            </w:r>
            <w:proofErr w:type="spellStart"/>
            <w:r w:rsidR="00816107" w:rsidRPr="002B41B1">
              <w:rPr>
                <w:rFonts w:eastAsia="Times New Roman" w:cs="Arial"/>
                <w:bCs/>
                <w:color w:val="104F75"/>
                <w:lang w:val="es-CO" w:eastAsia="en-GB"/>
              </w:rPr>
              <w:t>Unterstüzung</w:t>
            </w:r>
            <w:proofErr w:type="spellEnd"/>
            <w:r w:rsidR="0081610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/ </w:t>
            </w:r>
            <w:proofErr w:type="spellStart"/>
            <w:r w:rsidR="00816107">
              <w:rPr>
                <w:rFonts w:eastAsia="Times New Roman" w:cs="Arial"/>
                <w:bCs/>
                <w:color w:val="104F75"/>
                <w:lang w:val="es-CO" w:eastAsia="en-GB"/>
              </w:rPr>
              <w:t>Bevölkerung</w:t>
            </w:r>
            <w:proofErr w:type="spellEnd"/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Pr="00A761B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Kleidung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wunderbar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69BEE73C" w14:textId="538C07C0" w:rsidR="004F36EC" w:rsidRDefault="004F36E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5BB9DCDC" w14:textId="68295BDD" w:rsidR="004F36EC" w:rsidRPr="00C82E91" w:rsidRDefault="0081610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erleben die Kultur / </w:t>
            </w:r>
            <w:r w:rsidR="00EF4062">
              <w:rPr>
                <w:rFonts w:eastAsia="Times New Roman" w:cs="Times New Roman"/>
                <w:bCs/>
                <w:color w:val="1F4E79"/>
                <w:lang w:val="de-DE"/>
              </w:rPr>
              <w:t>klettern (</w:t>
            </w:r>
            <w:proofErr w:type="spellStart"/>
            <w:r w:rsidR="00EF4062">
              <w:rPr>
                <w:rFonts w:eastAsia="Times New Roman" w:cs="Arial"/>
                <w:color w:val="104F75"/>
                <w:lang w:val="es-CO" w:eastAsia="en-GB"/>
              </w:rPr>
              <w:t>Meine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4062">
              <w:rPr>
                <w:rFonts w:eastAsia="Times New Roman" w:cs="Arial"/>
                <w:color w:val="104F75"/>
                <w:lang w:val="es-CO" w:eastAsia="en-GB"/>
              </w:rPr>
              <w:t>Freunde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4062" w:rsidRPr="003B31DF">
              <w:rPr>
                <w:rFonts w:eastAsia="Times New Roman" w:cs="Arial"/>
                <w:b/>
                <w:color w:val="104F75"/>
                <w:lang w:val="es-CO" w:eastAsia="en-GB"/>
              </w:rPr>
              <w:t>wandern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 xml:space="preserve"> in </w:t>
            </w:r>
            <w:proofErr w:type="spellStart"/>
            <w:r w:rsidR="00EF4062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4062">
              <w:rPr>
                <w:rFonts w:eastAsia="Times New Roman" w:cs="Arial"/>
                <w:color w:val="104F75"/>
                <w:lang w:val="es-CO" w:eastAsia="en-GB"/>
              </w:rPr>
              <w:t>Türkei</w:t>
            </w:r>
            <w:proofErr w:type="spellEnd"/>
            <w:r w:rsidR="00EF4062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="00EF4062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550B377C" w14:textId="16E9DB19" w:rsidR="000010FE" w:rsidRPr="003C43AB" w:rsidRDefault="00816107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br/>
      </w:r>
      <w:bookmarkStart w:id="0" w:name="_GoBack"/>
      <w:bookmarkEnd w:id="0"/>
      <w:proofErr w:type="spellStart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95CAB" w:rsidRPr="00FC0558" w14:paraId="370CDD30" w14:textId="77777777" w:rsidTr="00C95CAB">
        <w:trPr>
          <w:trHeight w:val="319"/>
        </w:trPr>
        <w:tc>
          <w:tcPr>
            <w:tcW w:w="562" w:type="dxa"/>
          </w:tcPr>
          <w:p w14:paraId="2A5C6AF0" w14:textId="77777777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3D31E7" w14:textId="76922999" w:rsidR="00C95CAB" w:rsidRPr="00C95CAB" w:rsidRDefault="00C95CAB" w:rsidP="00C95CAB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Luft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air</w:t>
            </w:r>
          </w:p>
        </w:tc>
        <w:tc>
          <w:tcPr>
            <w:tcW w:w="610" w:type="dxa"/>
          </w:tcPr>
          <w:p w14:paraId="49C71193" w14:textId="6E0F16D0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2F1CE851" w14:textId="3749FAED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der Wald – </w:t>
            </w:r>
            <w:r w:rsidR="00C95CAB">
              <w:rPr>
                <w:rFonts w:eastAsia="Times New Roman" w:cs="Times New Roman"/>
                <w:bCs/>
              </w:rPr>
              <w:t>forest, woods</w:t>
            </w:r>
          </w:p>
        </w:tc>
      </w:tr>
      <w:tr w:rsidR="00C95CAB" w:rsidRPr="00FC0558" w14:paraId="3AC3D68B" w14:textId="77777777" w:rsidTr="00C95CAB">
        <w:trPr>
          <w:trHeight w:val="303"/>
        </w:trPr>
        <w:tc>
          <w:tcPr>
            <w:tcW w:w="562" w:type="dxa"/>
          </w:tcPr>
          <w:p w14:paraId="038E58ED" w14:textId="77777777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DE1C0CD" w14:textId="06962595" w:rsidR="00C95CAB" w:rsidRPr="00C95CAB" w:rsidRDefault="00C95CAB" w:rsidP="00C95CAB">
            <w:pPr>
              <w:rPr>
                <w:rFonts w:eastAsia="Times New Roman" w:cs="Times New Roman"/>
                <w:b/>
                <w:bCs/>
                <w:color w:val="1F4E79"/>
              </w:rPr>
            </w:pPr>
            <w:r>
              <w:rPr>
                <w:rFonts w:eastAsia="Times New Roman" w:cs="Times New Roman"/>
                <w:bCs/>
              </w:rPr>
              <w:t>der Berg – hill, mountain</w:t>
            </w:r>
          </w:p>
        </w:tc>
        <w:tc>
          <w:tcPr>
            <w:tcW w:w="610" w:type="dxa"/>
          </w:tcPr>
          <w:p w14:paraId="2DD3C8D8" w14:textId="00325001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80" w:type="dxa"/>
          </w:tcPr>
          <w:p w14:paraId="13ECE7D0" w14:textId="70B96BF6" w:rsidR="00C95CAB" w:rsidRDefault="00C75E4A" w:rsidP="00C95CAB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Erfahrung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</w:t>
            </w:r>
            <w:r w:rsidR="00C95CAB">
              <w:rPr>
                <w:rFonts w:eastAsia="Times New Roman" w:cs="Times New Roman"/>
                <w:bCs/>
              </w:rPr>
              <w:t>experience</w:t>
            </w:r>
          </w:p>
        </w:tc>
      </w:tr>
      <w:tr w:rsidR="00C95CAB" w:rsidRPr="00FC0558" w14:paraId="3F3028D2" w14:textId="77777777" w:rsidTr="00C95CAB">
        <w:trPr>
          <w:trHeight w:val="303"/>
        </w:trPr>
        <w:tc>
          <w:tcPr>
            <w:tcW w:w="562" w:type="dxa"/>
          </w:tcPr>
          <w:p w14:paraId="060A52F0" w14:textId="77777777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40093639" w14:textId="2BEAB90C" w:rsidR="00C95CAB" w:rsidRPr="00C95CAB" w:rsidRDefault="00C95CAB" w:rsidP="00C95CAB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erfahren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experience, experiencing</w:t>
            </w:r>
          </w:p>
        </w:tc>
        <w:tc>
          <w:tcPr>
            <w:tcW w:w="610" w:type="dxa"/>
          </w:tcPr>
          <w:p w14:paraId="40EAE176" w14:textId="54EEFFA6" w:rsidR="00C95CAB" w:rsidRPr="00FC0558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616B4CE4" w14:textId="04AA83F6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klettern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</w:t>
            </w:r>
            <w:r w:rsidR="00C95CAB">
              <w:rPr>
                <w:rFonts w:eastAsia="Times New Roman" w:cs="Times New Roman"/>
                <w:bCs/>
              </w:rPr>
              <w:t>to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="00C95CAB">
              <w:rPr>
                <w:rFonts w:eastAsia="Times New Roman" w:cs="Times New Roman"/>
                <w:bCs/>
              </w:rPr>
              <w:t>climb, climbing</w:t>
            </w:r>
          </w:p>
        </w:tc>
      </w:tr>
      <w:tr w:rsidR="00C95CAB" w14:paraId="63AA8581" w14:textId="77777777" w:rsidTr="00C95CAB">
        <w:trPr>
          <w:trHeight w:val="303"/>
        </w:trPr>
        <w:tc>
          <w:tcPr>
            <w:tcW w:w="562" w:type="dxa"/>
          </w:tcPr>
          <w:p w14:paraId="359ACF57" w14:textId="77777777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9DBE8EE" w14:textId="57CF90B2" w:rsidR="00C95CAB" w:rsidRPr="00C95CAB" w:rsidRDefault="00C75E4A" w:rsidP="00C75E4A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küssen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kiss</w:t>
            </w:r>
            <w:proofErr w:type="spellEnd"/>
          </w:p>
        </w:tc>
        <w:tc>
          <w:tcPr>
            <w:tcW w:w="610" w:type="dxa"/>
          </w:tcPr>
          <w:p w14:paraId="1B779D88" w14:textId="731E53B1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635ACD2D" w14:textId="342F3E5B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steigen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climb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climbing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into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>)</w:t>
            </w:r>
          </w:p>
        </w:tc>
      </w:tr>
      <w:tr w:rsidR="00C95CAB" w14:paraId="71C66A54" w14:textId="77777777" w:rsidTr="00C95CAB">
        <w:trPr>
          <w:trHeight w:val="303"/>
        </w:trPr>
        <w:tc>
          <w:tcPr>
            <w:tcW w:w="562" w:type="dxa"/>
          </w:tcPr>
          <w:p w14:paraId="1FD07F08" w14:textId="77777777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27D5279" w14:textId="52B01482" w:rsidR="00C95CAB" w:rsidRPr="00C95CAB" w:rsidRDefault="00C75E4A" w:rsidP="00C75E4A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steigen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climbed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r w:rsidR="00C95CAB">
              <w:rPr>
                <w:rFonts w:eastAsia="Times New Roman" w:cs="Arial"/>
                <w:lang w:val="es-CO" w:eastAsia="en-GB"/>
              </w:rPr>
              <w:t>(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into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29A2FC30" w14:textId="0542EFFB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59BF2097" w14:textId="449F6BEA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geschwommen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swam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swum</w:t>
            </w:r>
            <w:proofErr w:type="spellEnd"/>
          </w:p>
        </w:tc>
      </w:tr>
      <w:tr w:rsidR="00C95CAB" w14:paraId="284F5E3B" w14:textId="77777777" w:rsidTr="00C95CAB">
        <w:trPr>
          <w:trHeight w:val="303"/>
        </w:trPr>
        <w:tc>
          <w:tcPr>
            <w:tcW w:w="562" w:type="dxa"/>
          </w:tcPr>
          <w:p w14:paraId="63EA04A3" w14:textId="77777777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07F40565" w14:textId="7676D805" w:rsidR="00C95CAB" w:rsidRPr="00C95CAB" w:rsidRDefault="00C75E4A" w:rsidP="00C75E4A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geblieben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stayed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remained</w:t>
            </w:r>
            <w:proofErr w:type="spellEnd"/>
          </w:p>
        </w:tc>
        <w:tc>
          <w:tcPr>
            <w:tcW w:w="610" w:type="dxa"/>
          </w:tcPr>
          <w:p w14:paraId="3475D284" w14:textId="534D850C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2D66A9DF" w14:textId="195CE983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r w:rsidR="00C95CAB">
              <w:rPr>
                <w:rFonts w:eastAsia="Times New Roman" w:cs="Arial"/>
                <w:lang w:val="es-CO" w:eastAsia="en-GB"/>
              </w:rPr>
              <w:t>oh</w:t>
            </w:r>
          </w:p>
        </w:tc>
      </w:tr>
      <w:tr w:rsidR="00C95CAB" w14:paraId="16447CE9" w14:textId="77777777" w:rsidTr="00C95CAB">
        <w:trPr>
          <w:trHeight w:val="303"/>
        </w:trPr>
        <w:tc>
          <w:tcPr>
            <w:tcW w:w="562" w:type="dxa"/>
          </w:tcPr>
          <w:p w14:paraId="07DEC3CC" w14:textId="77777777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386AC0B7" w14:textId="68533652" w:rsidR="00C95CAB" w:rsidRPr="00C95CAB" w:rsidRDefault="00C75E4A" w:rsidP="00C75E4A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wandern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hike</w:t>
            </w:r>
            <w:proofErr w:type="spellEnd"/>
            <w:r w:rsidR="00C95CAB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hiking</w:t>
            </w:r>
            <w:proofErr w:type="spellEnd"/>
          </w:p>
        </w:tc>
        <w:tc>
          <w:tcPr>
            <w:tcW w:w="610" w:type="dxa"/>
          </w:tcPr>
          <w:p w14:paraId="0470B544" w14:textId="7955B9FD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5E407B37" w14:textId="6D20F34A" w:rsidR="00C95CAB" w:rsidRDefault="00C75E4A" w:rsidP="00C75E4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Fahrt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r w:rsidR="00C95CAB">
              <w:rPr>
                <w:rFonts w:eastAsia="Times New Roman" w:cs="Arial"/>
                <w:lang w:val="es-CO" w:eastAsia="en-GB"/>
              </w:rPr>
              <w:t xml:space="preserve">drive,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trip</w:t>
            </w:r>
            <w:proofErr w:type="spellEnd"/>
          </w:p>
        </w:tc>
      </w:tr>
      <w:tr w:rsidR="00C95CAB" w14:paraId="3BA62D9E" w14:textId="77777777" w:rsidTr="00C95CAB">
        <w:trPr>
          <w:trHeight w:val="303"/>
        </w:trPr>
        <w:tc>
          <w:tcPr>
            <w:tcW w:w="562" w:type="dxa"/>
          </w:tcPr>
          <w:p w14:paraId="5C78B535" w14:textId="77777777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4D02FCBB" w14:textId="20C411D3" w:rsidR="00C95CAB" w:rsidRPr="00C95CAB" w:rsidRDefault="00C75E4A" w:rsidP="00C95CAB">
            <w:pPr>
              <w:rPr>
                <w:rFonts w:eastAsia="Times New Roman" w:cs="Arial"/>
                <w:b/>
                <w:noProof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durch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through</w:t>
            </w:r>
            <w:proofErr w:type="spellEnd"/>
          </w:p>
        </w:tc>
        <w:tc>
          <w:tcPr>
            <w:tcW w:w="610" w:type="dxa"/>
          </w:tcPr>
          <w:p w14:paraId="4F013A08" w14:textId="21DE99E3" w:rsidR="00C95CAB" w:rsidRDefault="00C95CAB" w:rsidP="00C95C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80" w:type="dxa"/>
          </w:tcPr>
          <w:p w14:paraId="73EE751D" w14:textId="0DB0CFE4" w:rsidR="00C95CAB" w:rsidRDefault="00C75E4A" w:rsidP="00C95CAB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frisch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C95CAB">
              <w:rPr>
                <w:rFonts w:eastAsia="Times New Roman" w:cs="Arial"/>
                <w:lang w:val="es-CO" w:eastAsia="en-GB"/>
              </w:rPr>
              <w:t>fresh</w:t>
            </w:r>
            <w:proofErr w:type="spellEnd"/>
          </w:p>
        </w:tc>
      </w:tr>
    </w:tbl>
    <w:p w14:paraId="6FD79D0B" w14:textId="20E2B031" w:rsidR="00175567" w:rsidRPr="00A27D29" w:rsidRDefault="00175567" w:rsidP="00816107">
      <w:pPr>
        <w:tabs>
          <w:tab w:val="left" w:pos="6513"/>
        </w:tabs>
      </w:pPr>
    </w:p>
    <w:sectPr w:rsidR="00175567" w:rsidRPr="00A27D29" w:rsidSect="00816107">
      <w:headerReference w:type="default" r:id="rId6"/>
      <w:footerReference w:type="default" r:id="rId7"/>
      <w:pgSz w:w="11906" w:h="16838"/>
      <w:pgMar w:top="568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CAAE" w14:textId="77777777" w:rsidR="0059705A" w:rsidRDefault="0059705A" w:rsidP="00180B91">
      <w:pPr>
        <w:spacing w:after="0" w:line="240" w:lineRule="auto"/>
      </w:pPr>
      <w:r>
        <w:separator/>
      </w:r>
    </w:p>
  </w:endnote>
  <w:endnote w:type="continuationSeparator" w:id="0">
    <w:p w14:paraId="6A147D8B" w14:textId="77777777" w:rsidR="0059705A" w:rsidRDefault="0059705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598281A0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95C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95C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598281A0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95C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95C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7EAA" w14:textId="77777777" w:rsidR="0059705A" w:rsidRDefault="0059705A" w:rsidP="00180B91">
      <w:pPr>
        <w:spacing w:after="0" w:line="240" w:lineRule="auto"/>
      </w:pPr>
      <w:r>
        <w:separator/>
      </w:r>
    </w:p>
  </w:footnote>
  <w:footnote w:type="continuationSeparator" w:id="0">
    <w:p w14:paraId="4C30C1B5" w14:textId="77777777" w:rsidR="0059705A" w:rsidRDefault="0059705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B7C9C"/>
    <w:rsid w:val="00144A69"/>
    <w:rsid w:val="00175567"/>
    <w:rsid w:val="00180B91"/>
    <w:rsid w:val="001B67B9"/>
    <w:rsid w:val="00241D43"/>
    <w:rsid w:val="00243DE1"/>
    <w:rsid w:val="002550AC"/>
    <w:rsid w:val="0028044E"/>
    <w:rsid w:val="002A05BB"/>
    <w:rsid w:val="003175AE"/>
    <w:rsid w:val="003A5134"/>
    <w:rsid w:val="0049101D"/>
    <w:rsid w:val="004C290F"/>
    <w:rsid w:val="004F36EC"/>
    <w:rsid w:val="005932E6"/>
    <w:rsid w:val="0059705A"/>
    <w:rsid w:val="00641052"/>
    <w:rsid w:val="00666C57"/>
    <w:rsid w:val="00816107"/>
    <w:rsid w:val="00890868"/>
    <w:rsid w:val="008B03A1"/>
    <w:rsid w:val="009A0D9F"/>
    <w:rsid w:val="00A02FAC"/>
    <w:rsid w:val="00A27D29"/>
    <w:rsid w:val="00A842EA"/>
    <w:rsid w:val="00AE312B"/>
    <w:rsid w:val="00B61631"/>
    <w:rsid w:val="00C75E4A"/>
    <w:rsid w:val="00C82E91"/>
    <w:rsid w:val="00C95CAB"/>
    <w:rsid w:val="00D7481A"/>
    <w:rsid w:val="00DA7E10"/>
    <w:rsid w:val="00E1277E"/>
    <w:rsid w:val="00EF4062"/>
    <w:rsid w:val="00F36C06"/>
    <w:rsid w:val="00F4657D"/>
    <w:rsid w:val="00F71633"/>
    <w:rsid w:val="00FB27FF"/>
    <w:rsid w:val="00FD2F60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6</TotalTime>
  <Pages>1</Pages>
  <Words>297</Words>
  <Characters>1415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2020-10-22T04:44:00Z</dcterms:created>
  <dcterms:modified xsi:type="dcterms:W3CDTF">2020-10-22T05:43:00Z</dcterms:modified>
</cp:coreProperties>
</file>