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25DB" w14:textId="726E028A" w:rsidR="000010FE" w:rsidRPr="009943E8" w:rsidRDefault="000010FE" w:rsidP="000010FE">
      <w:pPr>
        <w:pStyle w:val="Heading1"/>
        <w:rPr>
          <w:bCs w:val="0"/>
          <w:color w:val="104F75"/>
        </w:rPr>
      </w:pPr>
      <w:r w:rsidRPr="009943E8">
        <w:rPr>
          <w:color w:val="104F75"/>
        </w:rPr>
        <w:t>Vocabulary Learning Homework Answers</w:t>
      </w:r>
      <w:r w:rsidRPr="009943E8">
        <w:rPr>
          <w:color w:val="104F75"/>
        </w:rPr>
        <w:br/>
        <w:t xml:space="preserve">Year </w:t>
      </w:r>
      <w:r w:rsidR="00A70DB6" w:rsidRPr="009943E8">
        <w:rPr>
          <w:color w:val="104F75"/>
        </w:rPr>
        <w:t>9</w:t>
      </w:r>
      <w:r w:rsidRPr="009943E8">
        <w:rPr>
          <w:color w:val="104F75"/>
        </w:rPr>
        <w:t xml:space="preserve"> </w:t>
      </w:r>
      <w:r w:rsidR="00171D58" w:rsidRPr="009943E8">
        <w:rPr>
          <w:color w:val="104F75"/>
        </w:rPr>
        <w:t>French</w:t>
      </w:r>
      <w:r w:rsidRPr="009943E8">
        <w:rPr>
          <w:color w:val="104F75"/>
        </w:rPr>
        <w:t xml:space="preserve"> – Term </w:t>
      </w:r>
      <w:r w:rsidR="00171D58" w:rsidRPr="009943E8">
        <w:rPr>
          <w:color w:val="104F75"/>
        </w:rPr>
        <w:t>2</w:t>
      </w:r>
      <w:r w:rsidR="00A70DB6" w:rsidRPr="009943E8">
        <w:rPr>
          <w:color w:val="104F75"/>
        </w:rPr>
        <w:t>.</w:t>
      </w:r>
      <w:r w:rsidR="00171D58" w:rsidRPr="009943E8">
        <w:rPr>
          <w:color w:val="104F75"/>
        </w:rPr>
        <w:t>2</w:t>
      </w:r>
      <w:r w:rsidR="00A61D7F" w:rsidRPr="009943E8">
        <w:rPr>
          <w:color w:val="104F75"/>
        </w:rPr>
        <w:t xml:space="preserve"> </w:t>
      </w:r>
      <w:r w:rsidR="009F2E06" w:rsidRPr="009943E8">
        <w:rPr>
          <w:color w:val="104F75"/>
        </w:rPr>
        <w:t xml:space="preserve">Week </w:t>
      </w:r>
      <w:r w:rsidR="006D2CCA" w:rsidRPr="009943E8">
        <w:rPr>
          <w:color w:val="104F75"/>
        </w:rPr>
        <w:t>3</w:t>
      </w:r>
    </w:p>
    <w:p w14:paraId="15E118CE" w14:textId="77777777" w:rsidR="000010FE" w:rsidRPr="009943E8" w:rsidRDefault="000010FE" w:rsidP="000010FE">
      <w:pPr>
        <w:spacing w:after="120"/>
        <w:rPr>
          <w:rFonts w:eastAsia="Calibri" w:cs="Times New Roman"/>
          <w:bCs/>
          <w:color w:val="104F75"/>
          <w:lang w:val="es-CO" w:eastAsia="en-US"/>
        </w:rPr>
      </w:pPr>
      <w:r w:rsidRPr="003A11EC">
        <w:rPr>
          <w:rFonts w:eastAsia="Calibri" w:cs="Times New Roman"/>
          <w:b/>
          <w:bCs/>
          <w:color w:val="104F75"/>
          <w:lang w:eastAsia="en-US"/>
        </w:rPr>
        <w:t>Part</w:t>
      </w:r>
      <w:r w:rsidRPr="009943E8">
        <w:rPr>
          <w:rFonts w:eastAsia="Calibri" w:cs="Times New Roman"/>
          <w:b/>
          <w:bCs/>
          <w:color w:val="104F75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9943E8" w:rsidRPr="009943E8" w14:paraId="53B17A16" w14:textId="77777777" w:rsidTr="00D20C96">
        <w:trPr>
          <w:trHeight w:hRule="exact" w:val="340"/>
        </w:trPr>
        <w:tc>
          <w:tcPr>
            <w:tcW w:w="562" w:type="dxa"/>
          </w:tcPr>
          <w:p w14:paraId="26BA52E9" w14:textId="77777777" w:rsidR="0028044E" w:rsidRPr="00787F91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77777777" w:rsidR="0028044E" w:rsidRPr="00787F91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787F91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787F91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787F91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787F91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787F91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787F91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787F91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787F91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9943E8" w:rsidRPr="009943E8" w14:paraId="78D8BECF" w14:textId="77777777" w:rsidTr="00D20C96">
        <w:trPr>
          <w:trHeight w:hRule="exact" w:val="340"/>
        </w:trPr>
        <w:tc>
          <w:tcPr>
            <w:tcW w:w="562" w:type="dxa"/>
          </w:tcPr>
          <w:p w14:paraId="5AA570DD" w14:textId="77777777" w:rsidR="001151F6" w:rsidRPr="00787F91" w:rsidRDefault="001151F6" w:rsidP="001151F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7F91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17E7A415" w14:textId="1BA45081" w:rsidR="001151F6" w:rsidRPr="00787F91" w:rsidRDefault="001151F6" w:rsidP="001151F6">
            <w:pPr>
              <w:rPr>
                <w:rFonts w:cs="Calibri"/>
                <w:color w:val="104F75"/>
                <w:lang w:val="fr-FR"/>
              </w:rPr>
            </w:pPr>
            <w:r w:rsidRPr="00787F91">
              <w:rPr>
                <w:rFonts w:cs="Calibri"/>
                <w:color w:val="104F75"/>
                <w:lang w:val="fr-FR"/>
              </w:rPr>
              <w:t>participer à</w:t>
            </w:r>
          </w:p>
        </w:tc>
        <w:tc>
          <w:tcPr>
            <w:tcW w:w="2436" w:type="dxa"/>
          </w:tcPr>
          <w:p w14:paraId="2C8E6C48" w14:textId="18AB30E1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</w:rPr>
            </w:pPr>
            <w:r w:rsidRPr="00787F91">
              <w:rPr>
                <w:rFonts w:cs="Calibri"/>
                <w:color w:val="104F75"/>
              </w:rPr>
              <w:t>to participate in, participating in</w:t>
            </w:r>
          </w:p>
        </w:tc>
        <w:tc>
          <w:tcPr>
            <w:tcW w:w="549" w:type="dxa"/>
          </w:tcPr>
          <w:p w14:paraId="6EDCD7E7" w14:textId="52E67107" w:rsidR="001151F6" w:rsidRPr="00787F91" w:rsidRDefault="001151F6" w:rsidP="001151F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7F91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2436" w:type="dxa"/>
          </w:tcPr>
          <w:p w14:paraId="072C030D" w14:textId="6D8B080F" w:rsidR="001151F6" w:rsidRPr="00787F91" w:rsidRDefault="001151F6" w:rsidP="001151F6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787F91">
              <w:rPr>
                <w:rFonts w:cs="Calibri"/>
                <w:color w:val="104F75"/>
                <w:lang w:val="fr-FR"/>
              </w:rPr>
              <w:t>annuel</w:t>
            </w:r>
          </w:p>
        </w:tc>
        <w:tc>
          <w:tcPr>
            <w:tcW w:w="2436" w:type="dxa"/>
          </w:tcPr>
          <w:p w14:paraId="3E7DBD6C" w14:textId="09C12495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</w:rPr>
            </w:pPr>
            <w:r w:rsidRPr="00787F91">
              <w:rPr>
                <w:rFonts w:cs="Calibri"/>
                <w:color w:val="104F75"/>
              </w:rPr>
              <w:t>annual (m)</w:t>
            </w:r>
          </w:p>
        </w:tc>
      </w:tr>
      <w:tr w:rsidR="009943E8" w:rsidRPr="009943E8" w14:paraId="0F937AE5" w14:textId="77777777" w:rsidTr="00D20C96">
        <w:trPr>
          <w:trHeight w:hRule="exact" w:val="340"/>
        </w:trPr>
        <w:tc>
          <w:tcPr>
            <w:tcW w:w="562" w:type="dxa"/>
          </w:tcPr>
          <w:p w14:paraId="2E1CFE97" w14:textId="77777777" w:rsidR="001151F6" w:rsidRPr="00787F91" w:rsidRDefault="001151F6" w:rsidP="001151F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7F91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95FB635" w14:textId="095196CD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  <w:lang w:val="fr-FR"/>
              </w:rPr>
            </w:pPr>
            <w:r w:rsidRPr="00787F91">
              <w:rPr>
                <w:rFonts w:cs="Calibri"/>
                <w:color w:val="104F75"/>
                <w:lang w:val="fr-FR"/>
              </w:rPr>
              <w:t>artiste</w:t>
            </w:r>
          </w:p>
        </w:tc>
        <w:tc>
          <w:tcPr>
            <w:tcW w:w="2436" w:type="dxa"/>
          </w:tcPr>
          <w:p w14:paraId="57DDD071" w14:textId="367DB328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</w:rPr>
            </w:pPr>
            <w:r w:rsidRPr="00787F91">
              <w:rPr>
                <w:rFonts w:cs="Calibri"/>
                <w:color w:val="104F75"/>
              </w:rPr>
              <w:t>artist</w:t>
            </w:r>
          </w:p>
        </w:tc>
        <w:tc>
          <w:tcPr>
            <w:tcW w:w="549" w:type="dxa"/>
          </w:tcPr>
          <w:p w14:paraId="739259F0" w14:textId="51A528CB" w:rsidR="001151F6" w:rsidRPr="00787F91" w:rsidRDefault="001151F6" w:rsidP="001151F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7F91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436" w:type="dxa"/>
          </w:tcPr>
          <w:p w14:paraId="509132B0" w14:textId="481AC438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  <w:lang w:val="fr-FR"/>
              </w:rPr>
            </w:pPr>
            <w:r w:rsidRPr="00787F91">
              <w:rPr>
                <w:rFonts w:cs="Calibri"/>
                <w:color w:val="104F75"/>
                <w:lang w:val="fr-FR"/>
              </w:rPr>
              <w:t>annuelle</w:t>
            </w:r>
          </w:p>
        </w:tc>
        <w:tc>
          <w:tcPr>
            <w:tcW w:w="2436" w:type="dxa"/>
          </w:tcPr>
          <w:p w14:paraId="6D52765B" w14:textId="45E67554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</w:rPr>
            </w:pPr>
            <w:r w:rsidRPr="00787F91">
              <w:rPr>
                <w:rFonts w:cs="Calibri"/>
                <w:color w:val="104F75"/>
              </w:rPr>
              <w:t>annual (f)</w:t>
            </w:r>
          </w:p>
        </w:tc>
      </w:tr>
      <w:tr w:rsidR="009943E8" w:rsidRPr="009943E8" w14:paraId="0C628AE6" w14:textId="77777777" w:rsidTr="00D20C96">
        <w:trPr>
          <w:trHeight w:hRule="exact" w:val="340"/>
        </w:trPr>
        <w:tc>
          <w:tcPr>
            <w:tcW w:w="562" w:type="dxa"/>
          </w:tcPr>
          <w:p w14:paraId="27DE6428" w14:textId="77777777" w:rsidR="001151F6" w:rsidRPr="00787F91" w:rsidRDefault="001151F6" w:rsidP="001151F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bookmarkStart w:id="0" w:name="_Hlk95152637"/>
            <w:r w:rsidRPr="00787F91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19B51884" w14:textId="563ADEAF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  <w:lang w:val="fr-FR"/>
              </w:rPr>
            </w:pPr>
            <w:r w:rsidRPr="00787F91">
              <w:rPr>
                <w:rFonts w:cs="Calibri"/>
                <w:color w:val="104F75"/>
                <w:lang w:val="fr-FR"/>
              </w:rPr>
              <w:t>le concours</w:t>
            </w:r>
          </w:p>
        </w:tc>
        <w:tc>
          <w:tcPr>
            <w:tcW w:w="2436" w:type="dxa"/>
          </w:tcPr>
          <w:p w14:paraId="537A4C74" w14:textId="607C4C00" w:rsidR="001151F6" w:rsidRPr="00787F91" w:rsidRDefault="007B67CA" w:rsidP="001151F6">
            <w:pPr>
              <w:spacing w:after="160" w:line="259" w:lineRule="auto"/>
              <w:rPr>
                <w:rFonts w:cs="Calibri"/>
                <w:color w:val="104F75"/>
              </w:rPr>
            </w:pPr>
            <w:r w:rsidRPr="00787F91">
              <w:rPr>
                <w:rFonts w:cs="Calibri"/>
                <w:color w:val="104F75"/>
              </w:rPr>
              <w:t>contest</w:t>
            </w:r>
          </w:p>
        </w:tc>
        <w:tc>
          <w:tcPr>
            <w:tcW w:w="549" w:type="dxa"/>
          </w:tcPr>
          <w:p w14:paraId="15D3E971" w14:textId="35300151" w:rsidR="001151F6" w:rsidRPr="00787F91" w:rsidRDefault="001151F6" w:rsidP="001151F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7F91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2436" w:type="dxa"/>
          </w:tcPr>
          <w:p w14:paraId="7DAF4BB8" w14:textId="0DAF4630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  <w:lang w:val="fr-FR"/>
              </w:rPr>
            </w:pPr>
            <w:r w:rsidRPr="00787F91">
              <w:rPr>
                <w:rFonts w:cs="Calibri"/>
                <w:color w:val="104F75"/>
                <w:lang w:val="fr-FR"/>
              </w:rPr>
              <w:t>culturel</w:t>
            </w:r>
          </w:p>
        </w:tc>
        <w:tc>
          <w:tcPr>
            <w:tcW w:w="2436" w:type="dxa"/>
          </w:tcPr>
          <w:p w14:paraId="48F8D079" w14:textId="18245709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</w:rPr>
            </w:pPr>
            <w:r w:rsidRPr="00787F91">
              <w:rPr>
                <w:rFonts w:cs="Calibri"/>
                <w:color w:val="104F75"/>
              </w:rPr>
              <w:t>cultural (m)</w:t>
            </w:r>
          </w:p>
        </w:tc>
      </w:tr>
      <w:tr w:rsidR="009943E8" w:rsidRPr="009943E8" w14:paraId="546D7E10" w14:textId="77777777" w:rsidTr="00D20C96">
        <w:trPr>
          <w:trHeight w:hRule="exact" w:val="340"/>
        </w:trPr>
        <w:tc>
          <w:tcPr>
            <w:tcW w:w="562" w:type="dxa"/>
          </w:tcPr>
          <w:p w14:paraId="3B776455" w14:textId="77777777" w:rsidR="001151F6" w:rsidRPr="00787F91" w:rsidRDefault="001151F6" w:rsidP="001151F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7F91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6E50F55B" w14:textId="10EB8CEF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  <w:lang w:val="fr-FR"/>
              </w:rPr>
            </w:pPr>
            <w:r w:rsidRPr="00787F91">
              <w:rPr>
                <w:rFonts w:cs="Calibri"/>
                <w:color w:val="104F75"/>
                <w:lang w:val="fr-FR"/>
              </w:rPr>
              <w:t>la diversité</w:t>
            </w:r>
          </w:p>
        </w:tc>
        <w:tc>
          <w:tcPr>
            <w:tcW w:w="2436" w:type="dxa"/>
          </w:tcPr>
          <w:p w14:paraId="32E19427" w14:textId="509F157C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</w:rPr>
            </w:pPr>
            <w:r w:rsidRPr="00787F91">
              <w:rPr>
                <w:rFonts w:cs="Calibri"/>
                <w:color w:val="104F75"/>
              </w:rPr>
              <w:t>diversity</w:t>
            </w:r>
          </w:p>
        </w:tc>
        <w:tc>
          <w:tcPr>
            <w:tcW w:w="549" w:type="dxa"/>
          </w:tcPr>
          <w:p w14:paraId="12FD6BD2" w14:textId="452BC591" w:rsidR="001151F6" w:rsidRPr="00787F91" w:rsidRDefault="001151F6" w:rsidP="001151F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7F91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2436" w:type="dxa"/>
          </w:tcPr>
          <w:p w14:paraId="1F1E0DFD" w14:textId="3B472896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  <w:lang w:val="fr-FR"/>
              </w:rPr>
            </w:pPr>
            <w:r w:rsidRPr="00787F91">
              <w:rPr>
                <w:rFonts w:cs="Calibri"/>
                <w:color w:val="104F75"/>
                <w:lang w:val="fr-FR"/>
              </w:rPr>
              <w:t>culturelle</w:t>
            </w:r>
          </w:p>
        </w:tc>
        <w:tc>
          <w:tcPr>
            <w:tcW w:w="2436" w:type="dxa"/>
          </w:tcPr>
          <w:p w14:paraId="5F0B6D50" w14:textId="33ECE553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</w:rPr>
            </w:pPr>
            <w:r w:rsidRPr="00787F91">
              <w:rPr>
                <w:rFonts w:cs="Calibri"/>
                <w:color w:val="104F75"/>
              </w:rPr>
              <w:t>cultural (f)</w:t>
            </w:r>
          </w:p>
        </w:tc>
      </w:tr>
      <w:bookmarkEnd w:id="0"/>
      <w:tr w:rsidR="009943E8" w:rsidRPr="009943E8" w14:paraId="69854ED2" w14:textId="77777777" w:rsidTr="00D20C96">
        <w:trPr>
          <w:trHeight w:hRule="exact" w:val="340"/>
        </w:trPr>
        <w:tc>
          <w:tcPr>
            <w:tcW w:w="562" w:type="dxa"/>
          </w:tcPr>
          <w:p w14:paraId="078A0A27" w14:textId="77777777" w:rsidR="001151F6" w:rsidRPr="00787F91" w:rsidRDefault="001151F6" w:rsidP="001151F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7F91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55B42194" w14:textId="65E1C806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  <w:lang w:val="fr-FR"/>
              </w:rPr>
            </w:pPr>
            <w:r w:rsidRPr="00787F91">
              <w:rPr>
                <w:rFonts w:cs="Calibri"/>
                <w:color w:val="104F75"/>
                <w:lang w:val="fr-FR"/>
              </w:rPr>
              <w:t>le défi</w:t>
            </w:r>
          </w:p>
        </w:tc>
        <w:tc>
          <w:tcPr>
            <w:tcW w:w="2436" w:type="dxa"/>
          </w:tcPr>
          <w:p w14:paraId="7A79196E" w14:textId="7E96600C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</w:rPr>
            </w:pPr>
            <w:r w:rsidRPr="00787F91">
              <w:rPr>
                <w:rFonts w:cs="Calibri"/>
                <w:color w:val="104F75"/>
              </w:rPr>
              <w:t>challenge</w:t>
            </w:r>
          </w:p>
        </w:tc>
        <w:tc>
          <w:tcPr>
            <w:tcW w:w="549" w:type="dxa"/>
          </w:tcPr>
          <w:p w14:paraId="12D19C08" w14:textId="73D4A5A5" w:rsidR="001151F6" w:rsidRPr="00787F91" w:rsidRDefault="00A12393" w:rsidP="001151F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7F91">
              <w:rPr>
                <w:rFonts w:eastAsia="Times New Roman" w:cs="Times New Roman"/>
                <w:bCs/>
                <w:color w:val="104F75"/>
              </w:rPr>
              <w:t>15</w:t>
            </w:r>
          </w:p>
        </w:tc>
        <w:tc>
          <w:tcPr>
            <w:tcW w:w="2436" w:type="dxa"/>
          </w:tcPr>
          <w:p w14:paraId="0E5B972E" w14:textId="36E4EF7E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  <w:lang w:val="fr-FR"/>
              </w:rPr>
            </w:pPr>
            <w:r w:rsidRPr="00787F91">
              <w:rPr>
                <w:rFonts w:cs="Calibri"/>
                <w:color w:val="104F75"/>
                <w:lang w:val="fr-FR"/>
              </w:rPr>
              <w:t>transgenre</w:t>
            </w:r>
          </w:p>
        </w:tc>
        <w:tc>
          <w:tcPr>
            <w:tcW w:w="2436" w:type="dxa"/>
          </w:tcPr>
          <w:p w14:paraId="6AC382FF" w14:textId="07C48999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</w:rPr>
            </w:pPr>
            <w:r w:rsidRPr="00787F91">
              <w:rPr>
                <w:rFonts w:cs="Calibri"/>
                <w:color w:val="104F75"/>
              </w:rPr>
              <w:t>transgender, trans</w:t>
            </w:r>
          </w:p>
        </w:tc>
      </w:tr>
      <w:tr w:rsidR="009943E8" w:rsidRPr="009943E8" w14:paraId="6C681D07" w14:textId="77777777" w:rsidTr="00D20C96">
        <w:trPr>
          <w:trHeight w:hRule="exact" w:val="340"/>
        </w:trPr>
        <w:tc>
          <w:tcPr>
            <w:tcW w:w="562" w:type="dxa"/>
          </w:tcPr>
          <w:p w14:paraId="3A2DB47E" w14:textId="77777777" w:rsidR="001151F6" w:rsidRPr="00787F91" w:rsidRDefault="001151F6" w:rsidP="001151F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7F91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06721653" w14:textId="1E0E3E83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  <w:lang w:val="fr-FR"/>
              </w:rPr>
            </w:pPr>
            <w:r w:rsidRPr="00787F91">
              <w:rPr>
                <w:rFonts w:cs="Calibri"/>
                <w:color w:val="104F75"/>
                <w:lang w:val="fr-FR"/>
              </w:rPr>
              <w:t>l’émission</w:t>
            </w:r>
          </w:p>
        </w:tc>
        <w:tc>
          <w:tcPr>
            <w:tcW w:w="2436" w:type="dxa"/>
          </w:tcPr>
          <w:p w14:paraId="61CF2BBE" w14:textId="3BC10C09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</w:rPr>
            </w:pPr>
            <w:r w:rsidRPr="00787F91">
              <w:rPr>
                <w:rFonts w:cs="Calibri"/>
                <w:color w:val="104F75"/>
              </w:rPr>
              <w:t>TV programme</w:t>
            </w:r>
          </w:p>
        </w:tc>
        <w:tc>
          <w:tcPr>
            <w:tcW w:w="549" w:type="dxa"/>
          </w:tcPr>
          <w:p w14:paraId="63CDFDB3" w14:textId="6536178F" w:rsidR="001151F6" w:rsidRPr="00787F91" w:rsidRDefault="00A12393" w:rsidP="001151F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7F91">
              <w:rPr>
                <w:rFonts w:eastAsia="Times New Roman" w:cs="Times New Roman"/>
                <w:bCs/>
                <w:color w:val="104F75"/>
              </w:rPr>
              <w:t>16</w:t>
            </w:r>
          </w:p>
        </w:tc>
        <w:tc>
          <w:tcPr>
            <w:tcW w:w="2436" w:type="dxa"/>
          </w:tcPr>
          <w:p w14:paraId="708AA885" w14:textId="2827B879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  <w:lang w:val="fr-FR"/>
              </w:rPr>
            </w:pPr>
            <w:r w:rsidRPr="00787F91">
              <w:rPr>
                <w:rFonts w:cs="Calibri"/>
                <w:color w:val="104F75"/>
                <w:lang w:val="fr-FR"/>
              </w:rPr>
              <w:t>sexuel</w:t>
            </w:r>
          </w:p>
        </w:tc>
        <w:tc>
          <w:tcPr>
            <w:tcW w:w="2436" w:type="dxa"/>
          </w:tcPr>
          <w:p w14:paraId="126FF71F" w14:textId="6563151B" w:rsidR="001151F6" w:rsidRPr="00787F91" w:rsidRDefault="001151F6" w:rsidP="001151F6">
            <w:pPr>
              <w:rPr>
                <w:rFonts w:cs="Calibri"/>
                <w:color w:val="104F75"/>
              </w:rPr>
            </w:pPr>
            <w:r w:rsidRPr="00787F91">
              <w:rPr>
                <w:rFonts w:cs="Calibri"/>
                <w:color w:val="104F75"/>
              </w:rPr>
              <w:t>sexual (m)</w:t>
            </w:r>
          </w:p>
        </w:tc>
      </w:tr>
      <w:tr w:rsidR="009943E8" w:rsidRPr="009943E8" w14:paraId="22340198" w14:textId="77777777" w:rsidTr="00D20C96">
        <w:trPr>
          <w:trHeight w:hRule="exact" w:val="340"/>
        </w:trPr>
        <w:tc>
          <w:tcPr>
            <w:tcW w:w="562" w:type="dxa"/>
          </w:tcPr>
          <w:p w14:paraId="0D15DFB8" w14:textId="71D71747" w:rsidR="001151F6" w:rsidRPr="00787F91" w:rsidRDefault="001151F6" w:rsidP="001151F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7F91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300" w:type="dxa"/>
          </w:tcPr>
          <w:p w14:paraId="1B345CCE" w14:textId="1A3FB9EB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  <w:lang w:val="fr-FR"/>
              </w:rPr>
            </w:pPr>
            <w:r w:rsidRPr="00787F91">
              <w:rPr>
                <w:rFonts w:cs="Calibri"/>
                <w:color w:val="104F75"/>
                <w:lang w:val="fr-FR"/>
              </w:rPr>
              <w:t>le sexe</w:t>
            </w:r>
          </w:p>
        </w:tc>
        <w:tc>
          <w:tcPr>
            <w:tcW w:w="2436" w:type="dxa"/>
          </w:tcPr>
          <w:p w14:paraId="42D8FED6" w14:textId="764B8B25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</w:rPr>
            </w:pPr>
            <w:r w:rsidRPr="00787F91">
              <w:rPr>
                <w:rFonts w:cs="Calibri"/>
                <w:color w:val="104F75"/>
              </w:rPr>
              <w:t>sex, gender</w:t>
            </w:r>
          </w:p>
        </w:tc>
        <w:tc>
          <w:tcPr>
            <w:tcW w:w="549" w:type="dxa"/>
          </w:tcPr>
          <w:p w14:paraId="19B533D5" w14:textId="7BD732A2" w:rsidR="001151F6" w:rsidRPr="00787F91" w:rsidRDefault="00A12393" w:rsidP="001151F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7F91">
              <w:rPr>
                <w:rFonts w:eastAsia="Times New Roman" w:cs="Times New Roman"/>
                <w:bCs/>
                <w:color w:val="104F75"/>
              </w:rPr>
              <w:t>17</w:t>
            </w:r>
          </w:p>
        </w:tc>
        <w:tc>
          <w:tcPr>
            <w:tcW w:w="2436" w:type="dxa"/>
          </w:tcPr>
          <w:p w14:paraId="57922EEB" w14:textId="6718707F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  <w:lang w:val="fr-FR"/>
              </w:rPr>
            </w:pPr>
            <w:r w:rsidRPr="00787F91">
              <w:rPr>
                <w:rFonts w:cs="Calibri"/>
                <w:color w:val="104F75"/>
                <w:lang w:val="fr-FR"/>
              </w:rPr>
              <w:t>sexuelle</w:t>
            </w:r>
          </w:p>
        </w:tc>
        <w:tc>
          <w:tcPr>
            <w:tcW w:w="2436" w:type="dxa"/>
          </w:tcPr>
          <w:p w14:paraId="1E1EE496" w14:textId="2355F757" w:rsidR="001151F6" w:rsidRPr="00787F91" w:rsidRDefault="001151F6" w:rsidP="001151F6">
            <w:pPr>
              <w:spacing w:after="160" w:line="259" w:lineRule="auto"/>
              <w:rPr>
                <w:rFonts w:cs="Calibri"/>
                <w:color w:val="104F75"/>
              </w:rPr>
            </w:pPr>
            <w:r w:rsidRPr="00787F91">
              <w:rPr>
                <w:rFonts w:cs="Calibri"/>
                <w:color w:val="104F75"/>
              </w:rPr>
              <w:t>sexual (f)</w:t>
            </w:r>
          </w:p>
        </w:tc>
      </w:tr>
      <w:tr w:rsidR="009943E8" w:rsidRPr="009943E8" w14:paraId="66253365" w14:textId="77777777" w:rsidTr="00D20C96">
        <w:trPr>
          <w:trHeight w:hRule="exact" w:val="340"/>
        </w:trPr>
        <w:tc>
          <w:tcPr>
            <w:tcW w:w="562" w:type="dxa"/>
          </w:tcPr>
          <w:p w14:paraId="4D8A624B" w14:textId="6E2A67A7" w:rsidR="001151F6" w:rsidRPr="00787F91" w:rsidRDefault="001151F6" w:rsidP="001151F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7F91"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300" w:type="dxa"/>
          </w:tcPr>
          <w:p w14:paraId="6BD766A1" w14:textId="77777777" w:rsidR="001151F6" w:rsidRPr="00787F91" w:rsidRDefault="001151F6" w:rsidP="001151F6">
            <w:pPr>
              <w:rPr>
                <w:rFonts w:cs="Calibri"/>
                <w:color w:val="104F75"/>
                <w:lang w:val="fr-FR"/>
              </w:rPr>
            </w:pPr>
            <w:r w:rsidRPr="00787F91">
              <w:rPr>
                <w:rFonts w:cs="Calibri"/>
                <w:color w:val="104F75"/>
                <w:lang w:val="fr-FR"/>
              </w:rPr>
              <w:t>le personnage</w:t>
            </w:r>
          </w:p>
          <w:p w14:paraId="50E9C77D" w14:textId="77777777" w:rsidR="001151F6" w:rsidRPr="00787F91" w:rsidRDefault="001151F6" w:rsidP="001151F6">
            <w:pPr>
              <w:rPr>
                <w:rFonts w:cs="Calibri"/>
                <w:color w:val="104F75"/>
                <w:lang w:val="fr-FR"/>
              </w:rPr>
            </w:pPr>
          </w:p>
        </w:tc>
        <w:tc>
          <w:tcPr>
            <w:tcW w:w="2436" w:type="dxa"/>
          </w:tcPr>
          <w:p w14:paraId="3396E3FF" w14:textId="41891D28" w:rsidR="001151F6" w:rsidRPr="00787F91" w:rsidRDefault="001151F6" w:rsidP="001151F6">
            <w:pPr>
              <w:rPr>
                <w:rFonts w:cs="Calibri"/>
                <w:color w:val="104F75"/>
              </w:rPr>
            </w:pPr>
            <w:r w:rsidRPr="00787F91">
              <w:rPr>
                <w:rFonts w:cs="Calibri"/>
                <w:color w:val="104F75"/>
              </w:rPr>
              <w:t>character</w:t>
            </w:r>
          </w:p>
        </w:tc>
        <w:tc>
          <w:tcPr>
            <w:tcW w:w="549" w:type="dxa"/>
          </w:tcPr>
          <w:p w14:paraId="3EB58275" w14:textId="139F0159" w:rsidR="001151F6" w:rsidRPr="00787F91" w:rsidRDefault="00A12393" w:rsidP="001151F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7F91">
              <w:rPr>
                <w:rFonts w:eastAsia="Times New Roman" w:cs="Times New Roman"/>
                <w:bCs/>
                <w:color w:val="104F75"/>
              </w:rPr>
              <w:t>18</w:t>
            </w:r>
          </w:p>
        </w:tc>
        <w:tc>
          <w:tcPr>
            <w:tcW w:w="2436" w:type="dxa"/>
          </w:tcPr>
          <w:p w14:paraId="545A8DA8" w14:textId="4EA0CC60" w:rsidR="001151F6" w:rsidRPr="00787F91" w:rsidRDefault="001151F6" w:rsidP="001151F6">
            <w:pPr>
              <w:rPr>
                <w:rFonts w:cs="Calibri"/>
                <w:color w:val="104F75"/>
                <w:lang w:val="fr-FR"/>
              </w:rPr>
            </w:pPr>
            <w:r w:rsidRPr="00787F91">
              <w:rPr>
                <w:rFonts w:cs="Calibri"/>
                <w:color w:val="104F75"/>
                <w:lang w:val="fr-FR"/>
              </w:rPr>
              <w:t>non-binaire</w:t>
            </w:r>
          </w:p>
        </w:tc>
        <w:tc>
          <w:tcPr>
            <w:tcW w:w="2436" w:type="dxa"/>
          </w:tcPr>
          <w:p w14:paraId="30F946FD" w14:textId="3650ABA0" w:rsidR="001151F6" w:rsidRPr="00787F91" w:rsidRDefault="001151F6" w:rsidP="001151F6">
            <w:pPr>
              <w:rPr>
                <w:rFonts w:cs="Calibri"/>
                <w:color w:val="104F75"/>
              </w:rPr>
            </w:pPr>
            <w:r w:rsidRPr="00787F91">
              <w:rPr>
                <w:rFonts w:cs="Calibri"/>
                <w:color w:val="104F75"/>
              </w:rPr>
              <w:t>non-binary</w:t>
            </w:r>
          </w:p>
        </w:tc>
      </w:tr>
      <w:tr w:rsidR="009943E8" w:rsidRPr="009943E8" w14:paraId="044B3BBB" w14:textId="77777777" w:rsidTr="00D20C96">
        <w:trPr>
          <w:trHeight w:hRule="exact" w:val="340"/>
        </w:trPr>
        <w:tc>
          <w:tcPr>
            <w:tcW w:w="562" w:type="dxa"/>
          </w:tcPr>
          <w:p w14:paraId="48B05E77" w14:textId="01FD789E" w:rsidR="001151F6" w:rsidRPr="00787F91" w:rsidRDefault="001151F6" w:rsidP="001151F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7F91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300" w:type="dxa"/>
          </w:tcPr>
          <w:p w14:paraId="3124CDBA" w14:textId="7409042F" w:rsidR="001151F6" w:rsidRPr="00787F91" w:rsidRDefault="001151F6" w:rsidP="001151F6">
            <w:pPr>
              <w:rPr>
                <w:rFonts w:cs="Calibri"/>
                <w:color w:val="104F75"/>
                <w:lang w:val="fr-FR"/>
              </w:rPr>
            </w:pPr>
            <w:r w:rsidRPr="00787F91">
              <w:rPr>
                <w:rFonts w:cs="Calibri"/>
                <w:color w:val="104F75"/>
                <w:lang w:val="fr-FR"/>
              </w:rPr>
              <w:t>la scène</w:t>
            </w:r>
          </w:p>
        </w:tc>
        <w:tc>
          <w:tcPr>
            <w:tcW w:w="2436" w:type="dxa"/>
          </w:tcPr>
          <w:p w14:paraId="6BF531E2" w14:textId="18F28786" w:rsidR="001151F6" w:rsidRPr="00787F91" w:rsidRDefault="001151F6" w:rsidP="001151F6">
            <w:pPr>
              <w:rPr>
                <w:rFonts w:cs="Calibri"/>
                <w:color w:val="104F75"/>
              </w:rPr>
            </w:pPr>
            <w:r w:rsidRPr="00787F91">
              <w:rPr>
                <w:rFonts w:cs="Calibri"/>
                <w:color w:val="104F75"/>
              </w:rPr>
              <w:t>stage</w:t>
            </w:r>
          </w:p>
        </w:tc>
        <w:tc>
          <w:tcPr>
            <w:tcW w:w="549" w:type="dxa"/>
          </w:tcPr>
          <w:p w14:paraId="388798B9" w14:textId="2E2854DA" w:rsidR="001151F6" w:rsidRPr="00787F91" w:rsidRDefault="00A12393" w:rsidP="001151F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7F91">
              <w:rPr>
                <w:rFonts w:eastAsia="Times New Roman" w:cs="Times New Roman"/>
                <w:bCs/>
                <w:color w:val="104F75"/>
              </w:rPr>
              <w:t>19</w:t>
            </w:r>
          </w:p>
        </w:tc>
        <w:tc>
          <w:tcPr>
            <w:tcW w:w="2436" w:type="dxa"/>
          </w:tcPr>
          <w:p w14:paraId="44FAC128" w14:textId="17FA82A1" w:rsidR="001151F6" w:rsidRPr="00787F91" w:rsidRDefault="001151F6" w:rsidP="001151F6">
            <w:pPr>
              <w:rPr>
                <w:rFonts w:cs="Calibri"/>
                <w:color w:val="104F75"/>
                <w:lang w:val="fr-FR"/>
              </w:rPr>
            </w:pPr>
            <w:r w:rsidRPr="00787F91">
              <w:rPr>
                <w:rFonts w:cs="Calibri"/>
                <w:color w:val="104F75"/>
                <w:lang w:val="fr-FR"/>
              </w:rPr>
              <w:t>le genre</w:t>
            </w:r>
          </w:p>
        </w:tc>
        <w:tc>
          <w:tcPr>
            <w:tcW w:w="2436" w:type="dxa"/>
          </w:tcPr>
          <w:p w14:paraId="62D0EE1A" w14:textId="70C57A9B" w:rsidR="001151F6" w:rsidRPr="00787F91" w:rsidRDefault="001151F6" w:rsidP="001151F6">
            <w:pPr>
              <w:rPr>
                <w:rFonts w:cs="Calibri"/>
                <w:color w:val="104F75"/>
              </w:rPr>
            </w:pPr>
            <w:r w:rsidRPr="00787F91">
              <w:rPr>
                <w:rFonts w:cs="Calibri"/>
                <w:color w:val="104F75"/>
              </w:rPr>
              <w:t>gender</w:t>
            </w:r>
          </w:p>
        </w:tc>
      </w:tr>
      <w:tr w:rsidR="00D20C96" w:rsidRPr="009943E8" w14:paraId="3C214F4E" w14:textId="77777777" w:rsidTr="00D20C96">
        <w:trPr>
          <w:trHeight w:hRule="exact" w:val="340"/>
        </w:trPr>
        <w:tc>
          <w:tcPr>
            <w:tcW w:w="562" w:type="dxa"/>
          </w:tcPr>
          <w:p w14:paraId="3ADE0EA0" w14:textId="59037BAE" w:rsidR="001151F6" w:rsidRPr="00787F91" w:rsidRDefault="001151F6" w:rsidP="001151F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87F91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300" w:type="dxa"/>
          </w:tcPr>
          <w:p w14:paraId="73E3F4D4" w14:textId="75AC9AB3" w:rsidR="001151F6" w:rsidRPr="00787F91" w:rsidRDefault="001151F6" w:rsidP="001151F6">
            <w:pPr>
              <w:rPr>
                <w:rFonts w:cs="Calibri"/>
                <w:color w:val="104F75"/>
                <w:lang w:val="fr-FR"/>
              </w:rPr>
            </w:pPr>
            <w:r w:rsidRPr="00787F91">
              <w:rPr>
                <w:rFonts w:cs="Calibri"/>
                <w:color w:val="104F75"/>
                <w:lang w:val="fr-FR"/>
              </w:rPr>
              <w:t>le spectacle</w:t>
            </w:r>
          </w:p>
        </w:tc>
        <w:tc>
          <w:tcPr>
            <w:tcW w:w="2436" w:type="dxa"/>
          </w:tcPr>
          <w:p w14:paraId="0B34531E" w14:textId="79B7B2B8" w:rsidR="001151F6" w:rsidRPr="00787F91" w:rsidRDefault="001151F6" w:rsidP="001151F6">
            <w:pPr>
              <w:rPr>
                <w:rFonts w:cs="Calibri"/>
                <w:color w:val="104F75"/>
              </w:rPr>
            </w:pPr>
            <w:r w:rsidRPr="00787F91">
              <w:rPr>
                <w:rFonts w:cs="Calibri"/>
                <w:color w:val="104F75"/>
              </w:rPr>
              <w:t>show</w:t>
            </w:r>
          </w:p>
        </w:tc>
        <w:tc>
          <w:tcPr>
            <w:tcW w:w="549" w:type="dxa"/>
          </w:tcPr>
          <w:p w14:paraId="7165612A" w14:textId="77777777" w:rsidR="001151F6" w:rsidRPr="00787F91" w:rsidRDefault="001151F6" w:rsidP="001151F6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594D7C19" w14:textId="52028CC3" w:rsidR="001151F6" w:rsidRPr="00787F91" w:rsidRDefault="009943E8" w:rsidP="009943E8">
            <w:pPr>
              <w:jc w:val="center"/>
              <w:rPr>
                <w:rFonts w:cs="Calibri"/>
                <w:color w:val="104F75"/>
                <w:lang w:val="fr-FR"/>
              </w:rPr>
            </w:pPr>
            <w:r w:rsidRPr="00787F91">
              <w:rPr>
                <w:rFonts w:cs="Calibri"/>
                <w:color w:val="104F75"/>
                <w:lang w:val="fr-FR"/>
              </w:rPr>
              <w:t>[</w:t>
            </w:r>
            <w:r w:rsidRPr="00787F91">
              <w:rPr>
                <w:rFonts w:cs="Calibri"/>
                <w:color w:val="104F75"/>
              </w:rPr>
              <w:t>blank</w:t>
            </w:r>
            <w:r w:rsidRPr="00787F91">
              <w:rPr>
                <w:rFonts w:cs="Calibri"/>
                <w:color w:val="104F75"/>
                <w:lang w:val="fr-FR"/>
              </w:rPr>
              <w:t>]</w:t>
            </w:r>
          </w:p>
        </w:tc>
        <w:tc>
          <w:tcPr>
            <w:tcW w:w="2436" w:type="dxa"/>
          </w:tcPr>
          <w:p w14:paraId="0C9E9E08" w14:textId="289DA0F9" w:rsidR="001151F6" w:rsidRPr="00787F91" w:rsidRDefault="009943E8" w:rsidP="009943E8">
            <w:pPr>
              <w:jc w:val="center"/>
              <w:rPr>
                <w:rFonts w:cs="Calibri"/>
                <w:color w:val="104F75"/>
              </w:rPr>
            </w:pPr>
            <w:r w:rsidRPr="00787F91">
              <w:rPr>
                <w:rFonts w:cs="Calibri"/>
                <w:color w:val="104F75"/>
              </w:rPr>
              <w:t>[blank]</w:t>
            </w:r>
          </w:p>
        </w:tc>
      </w:tr>
    </w:tbl>
    <w:p w14:paraId="3C81CCFF" w14:textId="77777777" w:rsidR="000010FE" w:rsidRPr="009943E8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Pr="009943E8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3A11EC">
        <w:rPr>
          <w:rFonts w:eastAsia="Calibri" w:cs="Times New Roman"/>
          <w:b/>
          <w:color w:val="104F75"/>
          <w:lang w:eastAsia="en-US"/>
        </w:rPr>
        <w:t>Part</w:t>
      </w:r>
      <w:r w:rsidRPr="009943E8">
        <w:rPr>
          <w:rFonts w:eastAsia="Calibri" w:cs="Times New Roman"/>
          <w:b/>
          <w:color w:val="104F75"/>
          <w:lang w:val="es-CO" w:eastAsia="en-US"/>
        </w:rPr>
        <w:t xml:space="preserve"> 3a) </w:t>
      </w:r>
      <w:r w:rsidRPr="003A11EC">
        <w:rPr>
          <w:rFonts w:eastAsia="Calibri" w:cs="Times New Roman"/>
          <w:b/>
          <w:bCs/>
          <w:color w:val="104F75"/>
          <w:lang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9943E8" w:rsidRPr="009943E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3A11EC" w:rsidRDefault="000010FE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3A11EC">
              <w:rPr>
                <w:rFonts w:eastAsia="Times New Roman" w:cs="Times New Roman"/>
                <w:bCs/>
                <w:color w:val="104F75"/>
                <w:lang w:val="fr-FR"/>
              </w:rPr>
              <w:t>1</w:t>
            </w:r>
          </w:p>
        </w:tc>
        <w:tc>
          <w:tcPr>
            <w:tcW w:w="4716" w:type="dxa"/>
          </w:tcPr>
          <w:p w14:paraId="6A4D976E" w14:textId="406AE127" w:rsidR="000010FE" w:rsidRPr="003A11EC" w:rsidRDefault="0046444C" w:rsidP="00E0255F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>
              <w:rPr>
                <w:rFonts w:eastAsia="Times New Roman" w:cs="Times New Roman"/>
                <w:bCs/>
                <w:color w:val="104F75"/>
                <w:lang w:val="fr-FR"/>
              </w:rPr>
              <w:t>l’</w:t>
            </w:r>
            <w:r w:rsidR="00171D58" w:rsidRPr="003A11EC">
              <w:rPr>
                <w:rFonts w:eastAsia="Times New Roman" w:cs="Times New Roman"/>
                <w:bCs/>
                <w:color w:val="104F75"/>
                <w:lang w:val="fr-FR"/>
              </w:rPr>
              <w:t xml:space="preserve">émission (la </w:t>
            </w:r>
            <w:r w:rsidR="0085770D" w:rsidRPr="003A11EC">
              <w:rPr>
                <w:rFonts w:eastAsia="Times New Roman" w:cs="Times New Roman"/>
                <w:bCs/>
                <w:color w:val="104F75"/>
                <w:lang w:val="fr-FR"/>
              </w:rPr>
              <w:t>télévision</w:t>
            </w:r>
            <w:r w:rsidR="00171D58" w:rsidRPr="003A11EC">
              <w:rPr>
                <w:rFonts w:eastAsia="Times New Roman" w:cs="Times New Roman"/>
                <w:bCs/>
                <w:color w:val="104F75"/>
                <w:lang w:val="fr-FR"/>
              </w:rPr>
              <w:t>)</w:t>
            </w:r>
            <w:r w:rsidR="0085770D" w:rsidRPr="003A11EC">
              <w:rPr>
                <w:rFonts w:eastAsia="Times New Roman" w:cs="Times New Roman"/>
                <w:bCs/>
                <w:color w:val="104F75"/>
                <w:lang w:val="fr-FR"/>
              </w:rPr>
              <w:t xml:space="preserve"> </w:t>
            </w:r>
          </w:p>
        </w:tc>
        <w:tc>
          <w:tcPr>
            <w:tcW w:w="610" w:type="dxa"/>
          </w:tcPr>
          <w:p w14:paraId="3DB75285" w14:textId="77777777" w:rsidR="000010FE" w:rsidRPr="003A11EC" w:rsidRDefault="000010FE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3A11EC">
              <w:rPr>
                <w:rFonts w:eastAsia="Times New Roman" w:cs="Times New Roman"/>
                <w:bCs/>
                <w:color w:val="104F75"/>
                <w:lang w:val="fr-FR"/>
              </w:rPr>
              <w:t>3</w:t>
            </w:r>
          </w:p>
        </w:tc>
        <w:tc>
          <w:tcPr>
            <w:tcW w:w="4880" w:type="dxa"/>
          </w:tcPr>
          <w:p w14:paraId="3CE57FF3" w14:textId="49445AB0" w:rsidR="000010FE" w:rsidRPr="003A11EC" w:rsidRDefault="00171D58" w:rsidP="00E0255F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3A11EC">
              <w:rPr>
                <w:rFonts w:eastAsia="Times New Roman" w:cs="Times New Roman"/>
                <w:bCs/>
                <w:color w:val="104F75"/>
                <w:lang w:val="fr-FR"/>
              </w:rPr>
              <w:t>annuel (l’année)</w:t>
            </w:r>
          </w:p>
        </w:tc>
      </w:tr>
      <w:tr w:rsidR="000010FE" w:rsidRPr="009943E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3A11EC" w:rsidRDefault="000010FE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3A11EC">
              <w:rPr>
                <w:rFonts w:eastAsia="Times New Roman" w:cs="Times New Roman"/>
                <w:bCs/>
                <w:color w:val="104F75"/>
                <w:lang w:val="fr-FR"/>
              </w:rPr>
              <w:t>2</w:t>
            </w:r>
          </w:p>
        </w:tc>
        <w:tc>
          <w:tcPr>
            <w:tcW w:w="4716" w:type="dxa"/>
          </w:tcPr>
          <w:p w14:paraId="1660351D" w14:textId="6424850B" w:rsidR="000010FE" w:rsidRPr="003A11EC" w:rsidRDefault="003560E2" w:rsidP="00E0255F">
            <w:pPr>
              <w:rPr>
                <w:rFonts w:eastAsia="Times New Roman" w:cs="Times New Roman"/>
                <w:color w:val="104F75"/>
                <w:lang w:val="fr-FR"/>
              </w:rPr>
            </w:pPr>
            <w:r>
              <w:rPr>
                <w:rFonts w:eastAsia="Times New Roman" w:cs="Times New Roman"/>
                <w:color w:val="104F75"/>
                <w:lang w:val="fr-FR"/>
              </w:rPr>
              <w:t>le défi</w:t>
            </w:r>
            <w:r w:rsidR="00171D58" w:rsidRPr="003A11EC">
              <w:rPr>
                <w:rFonts w:eastAsia="Times New Roman" w:cs="Times New Roman"/>
                <w:color w:val="104F75"/>
                <w:lang w:val="fr-FR"/>
              </w:rPr>
              <w:t xml:space="preserve"> (l</w:t>
            </w:r>
            <w:r>
              <w:rPr>
                <w:rFonts w:eastAsia="Times New Roman" w:cs="Times New Roman"/>
                <w:color w:val="104F75"/>
                <w:lang w:val="fr-FR"/>
              </w:rPr>
              <w:t>a</w:t>
            </w:r>
            <w:r w:rsidR="00171D58" w:rsidRPr="003A11EC">
              <w:rPr>
                <w:rFonts w:eastAsia="Times New Roman" w:cs="Times New Roman"/>
                <w:color w:val="104F75"/>
                <w:lang w:val="fr-FR"/>
              </w:rPr>
              <w:t xml:space="preserve"> </w:t>
            </w:r>
            <w:r>
              <w:rPr>
                <w:rFonts w:eastAsia="Times New Roman" w:cs="Times New Roman"/>
                <w:color w:val="104F75"/>
                <w:lang w:val="fr-FR"/>
              </w:rPr>
              <w:t>difficulté</w:t>
            </w:r>
            <w:r w:rsidR="00171D58" w:rsidRPr="003A11EC">
              <w:rPr>
                <w:rFonts w:eastAsia="Times New Roman" w:cs="Times New Roman"/>
                <w:color w:val="104F75"/>
                <w:lang w:val="fr-FR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3A11EC" w:rsidRDefault="000010FE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3A11EC">
              <w:rPr>
                <w:rFonts w:eastAsia="Times New Roman" w:cs="Times New Roman"/>
                <w:bCs/>
                <w:color w:val="104F75"/>
                <w:lang w:val="fr-FR"/>
              </w:rPr>
              <w:t>4</w:t>
            </w:r>
          </w:p>
        </w:tc>
        <w:tc>
          <w:tcPr>
            <w:tcW w:w="4880" w:type="dxa"/>
          </w:tcPr>
          <w:p w14:paraId="1B5821C6" w14:textId="6434FED5" w:rsidR="000010FE" w:rsidRPr="003A11EC" w:rsidRDefault="0046444C" w:rsidP="00961CAD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>
              <w:rPr>
                <w:rFonts w:eastAsia="Times New Roman" w:cs="Times New Roman"/>
                <w:bCs/>
                <w:color w:val="104F75"/>
                <w:lang w:val="fr-FR"/>
              </w:rPr>
              <w:t>le spectacle</w:t>
            </w:r>
            <w:r w:rsidR="00171D58" w:rsidRPr="003A11EC">
              <w:rPr>
                <w:rFonts w:eastAsia="Times New Roman" w:cs="Times New Roman"/>
                <w:bCs/>
                <w:color w:val="104F75"/>
                <w:lang w:val="fr-FR"/>
              </w:rPr>
              <w:t xml:space="preserve"> (</w:t>
            </w:r>
            <w:r w:rsidR="000461D9" w:rsidRPr="003A11EC">
              <w:rPr>
                <w:rFonts w:cs="Calibri"/>
                <w:color w:val="104F75"/>
                <w:lang w:val="fr-FR"/>
              </w:rPr>
              <w:t>le</w:t>
            </w:r>
            <w:r w:rsidR="000461D9" w:rsidRPr="003A11EC">
              <w:rPr>
                <w:rFonts w:eastAsia="Times New Roman" w:cs="Times New Roman"/>
                <w:bCs/>
                <w:color w:val="104F75"/>
                <w:lang w:val="fr-FR"/>
              </w:rPr>
              <w:t xml:space="preserve"> </w:t>
            </w:r>
            <w:r w:rsidR="00171D58" w:rsidRPr="003A11EC">
              <w:rPr>
                <w:rFonts w:eastAsia="Times New Roman" w:cs="Times New Roman"/>
                <w:bCs/>
                <w:color w:val="104F75"/>
                <w:lang w:val="fr-FR"/>
              </w:rPr>
              <w:t>personnage)</w:t>
            </w:r>
          </w:p>
        </w:tc>
      </w:tr>
    </w:tbl>
    <w:p w14:paraId="6CFE5E5F" w14:textId="77777777" w:rsidR="000010FE" w:rsidRPr="009943E8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Pr="009943E8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3A11EC">
        <w:rPr>
          <w:rFonts w:eastAsia="Calibri" w:cs="Times New Roman"/>
          <w:b/>
          <w:color w:val="104F75"/>
          <w:lang w:eastAsia="en-US"/>
        </w:rPr>
        <w:t>Part</w:t>
      </w:r>
      <w:r w:rsidRPr="009943E8">
        <w:rPr>
          <w:rFonts w:eastAsia="Calibri" w:cs="Times New Roman"/>
          <w:b/>
          <w:color w:val="104F75"/>
          <w:lang w:val="es-CO" w:eastAsia="en-US"/>
        </w:rPr>
        <w:t xml:space="preserve"> 3b) </w:t>
      </w:r>
      <w:r w:rsidRPr="003A11EC">
        <w:rPr>
          <w:rFonts w:eastAsia="Calibri" w:cs="Times New Roman"/>
          <w:b/>
          <w:bCs/>
          <w:color w:val="104F75"/>
          <w:lang w:eastAsia="en-US"/>
        </w:rPr>
        <w:t>Synonyms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9943E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3A11EC" w:rsidRDefault="000010FE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3A11EC">
              <w:rPr>
                <w:rFonts w:eastAsia="Times New Roman" w:cs="Times New Roman"/>
                <w:bCs/>
                <w:color w:val="104F75"/>
                <w:lang w:val="fr-FR"/>
              </w:rPr>
              <w:t>1</w:t>
            </w:r>
          </w:p>
        </w:tc>
        <w:tc>
          <w:tcPr>
            <w:tcW w:w="4716" w:type="dxa"/>
          </w:tcPr>
          <w:p w14:paraId="6A8AB8D3" w14:textId="3394188F" w:rsidR="000010FE" w:rsidRPr="003A11EC" w:rsidRDefault="000461D9" w:rsidP="00E0255F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3A11EC">
              <w:rPr>
                <w:rFonts w:eastAsia="Times New Roman" w:cs="Times New Roman"/>
                <w:bCs/>
                <w:color w:val="104F75"/>
                <w:lang w:val="fr-FR"/>
              </w:rPr>
              <w:t xml:space="preserve">le </w:t>
            </w:r>
            <w:r w:rsidR="00AE5488" w:rsidRPr="003A11EC">
              <w:rPr>
                <w:rFonts w:eastAsia="Times New Roman" w:cs="Times New Roman"/>
                <w:bCs/>
                <w:color w:val="104F75"/>
                <w:lang w:val="fr-FR"/>
              </w:rPr>
              <w:t>concours (</w:t>
            </w:r>
            <w:r w:rsidR="00213FD8">
              <w:rPr>
                <w:rFonts w:cs="Calibri"/>
                <w:color w:val="104F75"/>
                <w:lang w:val="fr-FR"/>
              </w:rPr>
              <w:t>la compétition</w:t>
            </w:r>
            <w:r w:rsidR="00AE5488" w:rsidRPr="003A11EC">
              <w:rPr>
                <w:rFonts w:eastAsia="Times New Roman" w:cs="Times New Roman"/>
                <w:bCs/>
                <w:color w:val="104F75"/>
                <w:lang w:val="fr-FR"/>
              </w:rPr>
              <w:t>)</w:t>
            </w:r>
          </w:p>
        </w:tc>
        <w:tc>
          <w:tcPr>
            <w:tcW w:w="610" w:type="dxa"/>
          </w:tcPr>
          <w:p w14:paraId="66E15AFB" w14:textId="77777777" w:rsidR="000010FE" w:rsidRPr="003A11EC" w:rsidRDefault="000010FE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3A11EC">
              <w:rPr>
                <w:rFonts w:eastAsia="Times New Roman" w:cs="Times New Roman"/>
                <w:bCs/>
                <w:color w:val="104F75"/>
                <w:lang w:val="fr-FR"/>
              </w:rPr>
              <w:t>2</w:t>
            </w:r>
          </w:p>
        </w:tc>
        <w:tc>
          <w:tcPr>
            <w:tcW w:w="4880" w:type="dxa"/>
          </w:tcPr>
          <w:p w14:paraId="6E6C3156" w14:textId="4EEDB744" w:rsidR="000010FE" w:rsidRPr="003A11EC" w:rsidRDefault="000461D9" w:rsidP="00E0255F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3A11EC">
              <w:rPr>
                <w:rFonts w:cs="Calibri"/>
                <w:color w:val="104F75"/>
                <w:lang w:val="fr-FR"/>
              </w:rPr>
              <w:t>le</w:t>
            </w:r>
            <w:r w:rsidRPr="003A11EC">
              <w:rPr>
                <w:rFonts w:eastAsia="Times New Roman" w:cs="Times New Roman"/>
                <w:bCs/>
                <w:color w:val="104F75"/>
                <w:lang w:val="fr-FR"/>
              </w:rPr>
              <w:t xml:space="preserve"> </w:t>
            </w:r>
            <w:r w:rsidR="00AE5488" w:rsidRPr="003A11EC">
              <w:rPr>
                <w:rFonts w:eastAsia="Times New Roman" w:cs="Times New Roman"/>
                <w:bCs/>
                <w:color w:val="104F75"/>
                <w:lang w:val="fr-FR"/>
              </w:rPr>
              <w:t>soir (la nuit)</w:t>
            </w:r>
          </w:p>
        </w:tc>
      </w:tr>
    </w:tbl>
    <w:p w14:paraId="6D0C1A85" w14:textId="77777777" w:rsidR="000010FE" w:rsidRPr="009943E8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Pr="009943E8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3A11EC">
        <w:rPr>
          <w:rFonts w:eastAsia="Calibri" w:cs="Times New Roman"/>
          <w:b/>
          <w:color w:val="104F75"/>
          <w:lang w:eastAsia="en-US"/>
        </w:rPr>
        <w:t>Part</w:t>
      </w:r>
      <w:r w:rsidRPr="009943E8">
        <w:rPr>
          <w:rFonts w:eastAsia="Calibri" w:cs="Times New Roman"/>
          <w:b/>
          <w:color w:val="104F75"/>
          <w:lang w:val="es-CO" w:eastAsia="en-US"/>
        </w:rPr>
        <w:t xml:space="preserve"> 3c) </w:t>
      </w:r>
      <w:r w:rsidRPr="003A11EC">
        <w:rPr>
          <w:rFonts w:eastAsia="Calibri" w:cs="Times New Roman"/>
          <w:b/>
          <w:bCs/>
          <w:color w:val="104F75"/>
          <w:lang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9943E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C415CB" w:rsidRDefault="000010FE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C415CB">
              <w:rPr>
                <w:rFonts w:eastAsia="Times New Roman" w:cs="Times New Roman"/>
                <w:bCs/>
                <w:color w:val="104F75"/>
                <w:lang w:val="fr-FR"/>
              </w:rPr>
              <w:t>1</w:t>
            </w:r>
          </w:p>
        </w:tc>
        <w:tc>
          <w:tcPr>
            <w:tcW w:w="4716" w:type="dxa"/>
          </w:tcPr>
          <w:p w14:paraId="5555AA60" w14:textId="105E008F" w:rsidR="000010FE" w:rsidRPr="00C415CB" w:rsidRDefault="00C415CB" w:rsidP="00E0255F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C415CB">
              <w:rPr>
                <w:rFonts w:eastAsia="Times New Roman" w:cs="Times New Roman"/>
                <w:bCs/>
                <w:color w:val="104F75"/>
                <w:lang w:val="fr-FR"/>
              </w:rPr>
              <w:t>avant</w:t>
            </w:r>
            <w:r w:rsidR="00AE5488" w:rsidRPr="00C415CB">
              <w:rPr>
                <w:rFonts w:eastAsia="Times New Roman" w:cs="Times New Roman"/>
                <w:bCs/>
                <w:color w:val="104F75"/>
                <w:lang w:val="fr-FR"/>
              </w:rPr>
              <w:t xml:space="preserve"> (</w:t>
            </w:r>
            <w:r w:rsidRPr="00C415CB">
              <w:rPr>
                <w:rFonts w:eastAsia="Times New Roman" w:cs="Times New Roman"/>
                <w:bCs/>
                <w:color w:val="104F75"/>
                <w:lang w:val="fr-FR"/>
              </w:rPr>
              <w:t>après</w:t>
            </w:r>
            <w:r w:rsidR="00AE5488" w:rsidRPr="00C415CB">
              <w:rPr>
                <w:rFonts w:eastAsia="Times New Roman" w:cs="Times New Roman"/>
                <w:bCs/>
                <w:color w:val="104F75"/>
                <w:lang w:val="fr-FR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3A11EC" w:rsidRDefault="000010FE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3A11EC">
              <w:rPr>
                <w:rFonts w:eastAsia="Times New Roman" w:cs="Times New Roman"/>
                <w:bCs/>
                <w:color w:val="104F75"/>
                <w:lang w:val="fr-FR"/>
              </w:rPr>
              <w:t>2</w:t>
            </w:r>
          </w:p>
        </w:tc>
        <w:tc>
          <w:tcPr>
            <w:tcW w:w="4880" w:type="dxa"/>
          </w:tcPr>
          <w:p w14:paraId="16AAA246" w14:textId="2D613408" w:rsidR="000010FE" w:rsidRPr="003A11EC" w:rsidRDefault="00AE5488" w:rsidP="00E0255F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3A11EC">
              <w:rPr>
                <w:rFonts w:eastAsia="Times New Roman" w:cs="Times New Roman"/>
                <w:bCs/>
                <w:color w:val="104F75"/>
                <w:lang w:val="fr-FR"/>
              </w:rPr>
              <w:t>quotidien (annuel)</w:t>
            </w:r>
          </w:p>
        </w:tc>
      </w:tr>
    </w:tbl>
    <w:p w14:paraId="0669424E" w14:textId="77777777" w:rsidR="000010FE" w:rsidRPr="009943E8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9943E8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3A11EC">
        <w:rPr>
          <w:rFonts w:eastAsia="Calibri" w:cs="Times New Roman"/>
          <w:b/>
          <w:color w:val="104F75"/>
          <w:lang w:eastAsia="en-US"/>
        </w:rPr>
        <w:t>Part</w:t>
      </w:r>
      <w:r w:rsidRPr="009943E8">
        <w:rPr>
          <w:rFonts w:eastAsia="Calibri" w:cs="Times New Roman"/>
          <w:b/>
          <w:color w:val="104F75"/>
          <w:lang w:val="es-CO" w:eastAsia="en-US"/>
        </w:rPr>
        <w:t xml:space="preserve"> 3d) </w:t>
      </w:r>
      <w:r w:rsidRPr="009943E8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r w:rsidRPr="003A11EC">
        <w:rPr>
          <w:rFonts w:eastAsia="Calibri" w:cs="Times New Roman"/>
          <w:b/>
          <w:bCs/>
          <w:color w:val="104F75"/>
          <w:lang w:eastAsia="en-US"/>
        </w:rPr>
        <w:t>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9943E8" w:rsidRPr="009943E8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3A11EC" w:rsidRDefault="000010FE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3A11EC">
              <w:rPr>
                <w:rFonts w:eastAsia="Times New Roman" w:cs="Times New Roman"/>
                <w:bCs/>
                <w:color w:val="104F75"/>
                <w:lang w:val="fr-FR"/>
              </w:rPr>
              <w:t>1</w:t>
            </w:r>
          </w:p>
        </w:tc>
        <w:tc>
          <w:tcPr>
            <w:tcW w:w="4716" w:type="dxa"/>
          </w:tcPr>
          <w:p w14:paraId="03C38546" w14:textId="58A19FB9" w:rsidR="000010FE" w:rsidRPr="003A11EC" w:rsidRDefault="007E628F" w:rsidP="00961CAD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>
              <w:rPr>
                <w:rFonts w:eastAsia="Times New Roman" w:cs="Times New Roman"/>
                <w:bCs/>
                <w:color w:val="104F75"/>
                <w:lang w:val="fr-FR"/>
              </w:rPr>
              <w:t>transgenre</w:t>
            </w:r>
            <w:r w:rsidR="00AE5488" w:rsidRPr="003A11EC">
              <w:rPr>
                <w:rFonts w:eastAsia="Times New Roman" w:cs="Times New Roman"/>
                <w:bCs/>
                <w:color w:val="104F75"/>
                <w:lang w:val="fr-FR"/>
              </w:rPr>
              <w:t xml:space="preserve"> (le personnage est </w:t>
            </w:r>
            <w:r>
              <w:rPr>
                <w:rFonts w:eastAsia="Times New Roman" w:cs="Times New Roman"/>
                <w:b/>
                <w:color w:val="104F75"/>
                <w:lang w:val="fr-FR"/>
              </w:rPr>
              <w:t>fantastique</w:t>
            </w:r>
            <w:r w:rsidR="00AE5488" w:rsidRPr="003A11EC">
              <w:rPr>
                <w:rFonts w:eastAsia="Times New Roman" w:cs="Times New Roman"/>
                <w:bCs/>
                <w:color w:val="104F75"/>
                <w:lang w:val="fr-FR"/>
              </w:rPr>
              <w:t>.)</w:t>
            </w:r>
            <w:r w:rsidR="0085770D" w:rsidRPr="003A11EC">
              <w:rPr>
                <w:rFonts w:eastAsia="Times New Roman" w:cs="Times New Roman"/>
                <w:bCs/>
                <w:color w:val="104F75"/>
                <w:lang w:val="fr-FR"/>
              </w:rPr>
              <w:t xml:space="preserve"> </w:t>
            </w:r>
          </w:p>
        </w:tc>
        <w:tc>
          <w:tcPr>
            <w:tcW w:w="610" w:type="dxa"/>
          </w:tcPr>
          <w:p w14:paraId="7EDC8C8B" w14:textId="77777777" w:rsidR="000010FE" w:rsidRPr="003A11EC" w:rsidRDefault="000010FE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3A11EC">
              <w:rPr>
                <w:rFonts w:eastAsia="Times New Roman" w:cs="Times New Roman"/>
                <w:bCs/>
                <w:color w:val="104F75"/>
                <w:lang w:val="fr-FR"/>
              </w:rPr>
              <w:t>3</w:t>
            </w:r>
          </w:p>
        </w:tc>
        <w:tc>
          <w:tcPr>
            <w:tcW w:w="4880" w:type="dxa"/>
          </w:tcPr>
          <w:p w14:paraId="5C059081" w14:textId="1DB99A33" w:rsidR="000010FE" w:rsidRPr="003A11EC" w:rsidRDefault="00F44189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une émission, un </w:t>
            </w:r>
            <w:r w:rsidR="00AE5488" w:rsidRPr="003A11EC">
              <w:rPr>
                <w:rFonts w:eastAsia="Times New Roman" w:cs="Arial"/>
                <w:bCs/>
                <w:color w:val="104F75"/>
                <w:lang w:val="fr-FR" w:eastAsia="en-GB"/>
              </w:rPr>
              <w:t>spectacle (</w:t>
            </w:r>
            <w:r w:rsidRPr="00253492">
              <w:rPr>
                <w:rFonts w:eastAsia="Times New Roman" w:cs="Arial"/>
                <w:color w:val="104F75"/>
                <w:lang w:val="fr-FR" w:eastAsia="en-GB"/>
              </w:rPr>
              <w:t xml:space="preserve">Je veux participer à </w:t>
            </w:r>
            <w:r w:rsidRPr="004E02D6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un </w:t>
            </w:r>
            <w:r w:rsidRPr="00253492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concours</w:t>
            </w:r>
            <w:r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val="fr-FR" w:eastAsia="en-GB"/>
              </w:rPr>
              <w:t>à</w:t>
            </w:r>
            <w:r w:rsidRPr="004E02D6">
              <w:rPr>
                <w:rFonts w:eastAsia="Times New Roman" w:cs="Arial"/>
                <w:color w:val="104F75"/>
                <w:lang w:val="fr-FR" w:eastAsia="en-GB"/>
              </w:rPr>
              <w:t xml:space="preserve"> la télévision.</w:t>
            </w:r>
            <w:r w:rsidR="00AE5488" w:rsidRPr="003A11EC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  <w:tr w:rsidR="000010FE" w:rsidRPr="009943E8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3A11EC" w:rsidRDefault="000010FE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3A11EC">
              <w:rPr>
                <w:rFonts w:eastAsia="Times New Roman" w:cs="Times New Roman"/>
                <w:bCs/>
                <w:color w:val="104F75"/>
                <w:lang w:val="fr-FR"/>
              </w:rPr>
              <w:t>2</w:t>
            </w:r>
          </w:p>
        </w:tc>
        <w:tc>
          <w:tcPr>
            <w:tcW w:w="4716" w:type="dxa"/>
          </w:tcPr>
          <w:p w14:paraId="5F3F1E09" w14:textId="2BDCEA92" w:rsidR="000010FE" w:rsidRPr="003A11EC" w:rsidRDefault="00F44189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culturel, annuel</w:t>
            </w:r>
            <w:r w:rsidR="00AE5488" w:rsidRPr="003A11EC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L’émission est un évènement </w:t>
            </w:r>
            <w:r w:rsidRPr="004E02D6">
              <w:rPr>
                <w:rFonts w:eastAsia="Times New Roman" w:cs="Arial"/>
                <w:b/>
                <w:color w:val="104F75"/>
                <w:lang w:val="fr-FR" w:eastAsia="en-GB"/>
              </w:rPr>
              <w:t>intéressant</w:t>
            </w:r>
            <w:r w:rsidRPr="00253492">
              <w:rPr>
                <w:rFonts w:eastAsia="Times New Roman" w:cs="Arial"/>
                <w:color w:val="104F75"/>
                <w:lang w:val="fr-FR" w:eastAsia="en-GB"/>
              </w:rPr>
              <w:t>.</w:t>
            </w:r>
            <w:r w:rsidR="00AE5488" w:rsidRPr="003A11EC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13702FE4" w14:textId="77777777" w:rsidR="000010FE" w:rsidRPr="003A11EC" w:rsidRDefault="000010FE" w:rsidP="00A760DE">
            <w:pPr>
              <w:jc w:val="center"/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3A11EC">
              <w:rPr>
                <w:rFonts w:eastAsia="Times New Roman" w:cs="Times New Roman"/>
                <w:bCs/>
                <w:color w:val="104F75"/>
                <w:lang w:val="fr-FR"/>
              </w:rPr>
              <w:t>4</w:t>
            </w:r>
          </w:p>
        </w:tc>
        <w:tc>
          <w:tcPr>
            <w:tcW w:w="4880" w:type="dxa"/>
          </w:tcPr>
          <w:p w14:paraId="16E3AE9F" w14:textId="132125DA" w:rsidR="000010FE" w:rsidRPr="003A11EC" w:rsidRDefault="00F44189" w:rsidP="00A760DE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>
              <w:rPr>
                <w:rFonts w:eastAsia="Times New Roman" w:cs="Times New Roman"/>
                <w:bCs/>
                <w:color w:val="104F75"/>
                <w:lang w:val="fr-FR"/>
              </w:rPr>
              <w:t>un défi, intéressante</w:t>
            </w:r>
            <w:r w:rsidR="00AE5488" w:rsidRPr="003A11EC">
              <w:rPr>
                <w:rFonts w:eastAsia="Times New Roman" w:cs="Times New Roman"/>
                <w:bCs/>
                <w:color w:val="104F75"/>
                <w:lang w:val="fr-FR"/>
              </w:rPr>
              <w:t xml:space="preserve"> (</w:t>
            </w:r>
            <w:r w:rsidRPr="00253492">
              <w:rPr>
                <w:rFonts w:eastAsia="Times New Roman" w:cs="Arial"/>
                <w:bCs/>
                <w:color w:val="104F75"/>
                <w:lang w:val="fr-FR" w:eastAsia="en-GB"/>
              </w:rPr>
              <w:t>L</w:t>
            </w:r>
            <w:r w:rsidRPr="00253492">
              <w:rPr>
                <w:rFonts w:eastAsia="Times New Roman" w:cs="Arial"/>
                <w:color w:val="104F75"/>
                <w:lang w:val="fr-FR" w:eastAsia="en-GB"/>
              </w:rPr>
              <w:t>a tâche est</w:t>
            </w:r>
            <w:r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Pr="00A53FBE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difficile</w:t>
            </w:r>
            <w:r>
              <w:rPr>
                <w:rFonts w:eastAsia="Times New Roman" w:cs="Arial"/>
                <w:color w:val="104F75"/>
                <w:lang w:val="fr-FR" w:eastAsia="en-GB"/>
              </w:rPr>
              <w:t>.</w:t>
            </w:r>
            <w:r w:rsidR="00AE5488" w:rsidRPr="003A11EC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</w:tbl>
    <w:p w14:paraId="4972D2BB" w14:textId="77777777" w:rsidR="000010FE" w:rsidRPr="009943E8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550B377C" w14:textId="067371FE" w:rsidR="000010FE" w:rsidRPr="00B81100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  <w:r w:rsidRPr="00B81100">
        <w:rPr>
          <w:rFonts w:eastAsia="Calibri" w:cs="Times New Roman"/>
          <w:b/>
          <w:bCs/>
          <w:color w:val="104F75"/>
          <w:lang w:eastAsia="en-US"/>
        </w:rPr>
        <w:t>Part 4: Speaking</w:t>
      </w:r>
      <w:r w:rsidR="0085770D" w:rsidRPr="00B81100">
        <w:rPr>
          <w:rFonts w:eastAsia="Calibri" w:cs="Times New Roman"/>
          <w:b/>
          <w:bCs/>
          <w:color w:val="104F75"/>
          <w:lang w:eastAsia="en-US"/>
        </w:rPr>
        <w:t xml:space="preserve"> 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9943E8" w:rsidRPr="009943E8" w14:paraId="370CDD30" w14:textId="77777777" w:rsidTr="003A11EC">
        <w:trPr>
          <w:trHeight w:hRule="exact" w:val="340"/>
        </w:trPr>
        <w:tc>
          <w:tcPr>
            <w:tcW w:w="562" w:type="dxa"/>
          </w:tcPr>
          <w:p w14:paraId="2A5C6AF0" w14:textId="77777777" w:rsidR="00A12393" w:rsidRPr="009943E8" w:rsidRDefault="00A12393" w:rsidP="00A1239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9943E8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4716" w:type="dxa"/>
          </w:tcPr>
          <w:p w14:paraId="1918CA51" w14:textId="6320F58B" w:rsidR="00A12393" w:rsidRPr="009943E8" w:rsidRDefault="00A12393" w:rsidP="00A12393">
            <w:pPr>
              <w:spacing w:after="160" w:line="259" w:lineRule="auto"/>
              <w:rPr>
                <w:rFonts w:cs="Calibri"/>
                <w:color w:val="104F75"/>
              </w:rPr>
            </w:pPr>
            <w:r w:rsidRPr="009943E8">
              <w:rPr>
                <w:rFonts w:cs="Calibri"/>
                <w:color w:val="104F75"/>
                <w:lang w:val="fr-FR"/>
              </w:rPr>
              <w:t xml:space="preserve">participer à – to </w:t>
            </w:r>
            <w:r w:rsidRPr="003A11EC">
              <w:rPr>
                <w:rFonts w:cs="Calibri"/>
                <w:color w:val="104F75"/>
              </w:rPr>
              <w:t>participate</w:t>
            </w:r>
            <w:r w:rsidRPr="009943E8">
              <w:rPr>
                <w:rFonts w:cs="Calibri"/>
                <w:color w:val="104F75"/>
                <w:lang w:val="fr-FR"/>
              </w:rPr>
              <w:t xml:space="preserve"> in</w:t>
            </w:r>
          </w:p>
        </w:tc>
        <w:tc>
          <w:tcPr>
            <w:tcW w:w="610" w:type="dxa"/>
          </w:tcPr>
          <w:p w14:paraId="49C71193" w14:textId="7A2B33D6" w:rsidR="00A12393" w:rsidRPr="009943E8" w:rsidRDefault="00A12393" w:rsidP="00A1239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9943E8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4880" w:type="dxa"/>
          </w:tcPr>
          <w:p w14:paraId="5DC31D0C" w14:textId="1F41B251" w:rsidR="00A12393" w:rsidRPr="009943E8" w:rsidRDefault="00A12393" w:rsidP="00A12393">
            <w:pPr>
              <w:rPr>
                <w:rFonts w:eastAsia="Times New Roman" w:cs="Arial"/>
                <w:color w:val="104F75"/>
                <w:lang w:eastAsia="en-GB"/>
              </w:rPr>
            </w:pPr>
            <w:r w:rsidRPr="009943E8">
              <w:rPr>
                <w:rFonts w:cs="Calibri"/>
                <w:color w:val="104F75"/>
                <w:lang w:val="fr-FR"/>
              </w:rPr>
              <w:t xml:space="preserve">annuel – </w:t>
            </w:r>
            <w:r w:rsidRPr="003A11EC">
              <w:rPr>
                <w:rFonts w:cs="Calibri"/>
                <w:color w:val="104F75"/>
              </w:rPr>
              <w:t>annual</w:t>
            </w:r>
            <w:r w:rsidRPr="009943E8">
              <w:rPr>
                <w:rFonts w:cs="Calibri"/>
                <w:color w:val="104F75"/>
                <w:lang w:val="fr-FR"/>
              </w:rPr>
              <w:t xml:space="preserve"> (m)</w:t>
            </w:r>
          </w:p>
        </w:tc>
      </w:tr>
      <w:tr w:rsidR="009943E8" w:rsidRPr="009943E8" w14:paraId="3AC3D68B" w14:textId="77777777" w:rsidTr="003A11EC">
        <w:trPr>
          <w:trHeight w:hRule="exact" w:val="340"/>
        </w:trPr>
        <w:tc>
          <w:tcPr>
            <w:tcW w:w="562" w:type="dxa"/>
          </w:tcPr>
          <w:p w14:paraId="038E58ED" w14:textId="77777777" w:rsidR="00A12393" w:rsidRPr="009943E8" w:rsidRDefault="00A12393" w:rsidP="00A1239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9943E8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4716" w:type="dxa"/>
          </w:tcPr>
          <w:p w14:paraId="5B861C99" w14:textId="4F93220A" w:rsidR="00A12393" w:rsidRPr="009943E8" w:rsidRDefault="00A12393" w:rsidP="00A12393">
            <w:pPr>
              <w:spacing w:after="160" w:line="259" w:lineRule="auto"/>
              <w:rPr>
                <w:rFonts w:cs="Calibri"/>
                <w:color w:val="104F75"/>
              </w:rPr>
            </w:pPr>
            <w:r w:rsidRPr="009943E8">
              <w:rPr>
                <w:rFonts w:cs="Calibri"/>
                <w:color w:val="104F75"/>
                <w:lang w:val="fr-FR"/>
              </w:rPr>
              <w:t xml:space="preserve">artiste – </w:t>
            </w:r>
            <w:r w:rsidRPr="003A11EC">
              <w:rPr>
                <w:rFonts w:cs="Calibri"/>
                <w:color w:val="104F75"/>
              </w:rPr>
              <w:t>artist</w:t>
            </w:r>
          </w:p>
        </w:tc>
        <w:tc>
          <w:tcPr>
            <w:tcW w:w="610" w:type="dxa"/>
          </w:tcPr>
          <w:p w14:paraId="2DD3C8D8" w14:textId="09E19F7E" w:rsidR="00A12393" w:rsidRPr="009943E8" w:rsidRDefault="00A12393" w:rsidP="00A1239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9943E8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4880" w:type="dxa"/>
          </w:tcPr>
          <w:p w14:paraId="6DB61A61" w14:textId="07D035C0" w:rsidR="00A12393" w:rsidRPr="009943E8" w:rsidRDefault="00A12393" w:rsidP="00A12393">
            <w:pPr>
              <w:rPr>
                <w:rFonts w:eastAsia="Times New Roman" w:cs="Times New Roman"/>
                <w:bCs/>
                <w:color w:val="104F75"/>
              </w:rPr>
            </w:pPr>
            <w:r w:rsidRPr="009943E8">
              <w:rPr>
                <w:rFonts w:cs="Calibri"/>
                <w:color w:val="104F75"/>
                <w:lang w:val="fr-FR"/>
              </w:rPr>
              <w:t xml:space="preserve">annuelle – </w:t>
            </w:r>
            <w:r w:rsidRPr="003A11EC">
              <w:rPr>
                <w:rFonts w:cs="Calibri"/>
                <w:color w:val="104F75"/>
              </w:rPr>
              <w:t>annual</w:t>
            </w:r>
            <w:r w:rsidRPr="009943E8">
              <w:rPr>
                <w:rFonts w:cs="Calibri"/>
                <w:color w:val="104F75"/>
                <w:lang w:val="fr-FR"/>
              </w:rPr>
              <w:t xml:space="preserve"> (f)</w:t>
            </w:r>
          </w:p>
        </w:tc>
      </w:tr>
      <w:tr w:rsidR="009943E8" w:rsidRPr="009943E8" w14:paraId="20C47C81" w14:textId="77777777" w:rsidTr="003A11EC">
        <w:trPr>
          <w:trHeight w:hRule="exact" w:val="340"/>
        </w:trPr>
        <w:tc>
          <w:tcPr>
            <w:tcW w:w="562" w:type="dxa"/>
          </w:tcPr>
          <w:p w14:paraId="0D52C3FE" w14:textId="26B747D1" w:rsidR="00A12393" w:rsidRPr="009943E8" w:rsidRDefault="00A12393" w:rsidP="00A1239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9943E8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4716" w:type="dxa"/>
          </w:tcPr>
          <w:p w14:paraId="3B359EDF" w14:textId="1536E59B" w:rsidR="00A12393" w:rsidRPr="009943E8" w:rsidRDefault="00A12393" w:rsidP="00A12393">
            <w:pPr>
              <w:rPr>
                <w:rFonts w:cs="Calibri"/>
                <w:color w:val="104F75"/>
                <w:lang w:val="en-US"/>
              </w:rPr>
            </w:pPr>
            <w:r w:rsidRPr="009943E8">
              <w:rPr>
                <w:rFonts w:cs="Calibri"/>
                <w:color w:val="104F75"/>
                <w:lang w:val="en-US"/>
              </w:rPr>
              <w:t>le concours – contest</w:t>
            </w:r>
          </w:p>
        </w:tc>
        <w:tc>
          <w:tcPr>
            <w:tcW w:w="610" w:type="dxa"/>
          </w:tcPr>
          <w:p w14:paraId="131CA250" w14:textId="1CD16E6E" w:rsidR="00A12393" w:rsidRPr="009943E8" w:rsidRDefault="00A12393" w:rsidP="00A1239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9943E8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4880" w:type="dxa"/>
          </w:tcPr>
          <w:p w14:paraId="4C8B8D9C" w14:textId="5238B83D" w:rsidR="00A12393" w:rsidRPr="009943E8" w:rsidRDefault="00A12393" w:rsidP="00A12393">
            <w:pPr>
              <w:rPr>
                <w:rFonts w:cs="Calibri"/>
                <w:color w:val="104F75"/>
              </w:rPr>
            </w:pPr>
            <w:r w:rsidRPr="009943E8">
              <w:rPr>
                <w:rFonts w:cs="Calibri"/>
                <w:color w:val="104F75"/>
                <w:lang w:val="fr-FR"/>
              </w:rPr>
              <w:t>culturel – cultural (m)</w:t>
            </w:r>
          </w:p>
        </w:tc>
      </w:tr>
      <w:tr w:rsidR="009943E8" w:rsidRPr="009943E8" w14:paraId="17A3937D" w14:textId="77777777" w:rsidTr="003A11EC">
        <w:trPr>
          <w:trHeight w:hRule="exact" w:val="340"/>
        </w:trPr>
        <w:tc>
          <w:tcPr>
            <w:tcW w:w="562" w:type="dxa"/>
          </w:tcPr>
          <w:p w14:paraId="389CE620" w14:textId="604AF018" w:rsidR="00A12393" w:rsidRPr="009943E8" w:rsidRDefault="00A12393" w:rsidP="00A1239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9943E8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4716" w:type="dxa"/>
          </w:tcPr>
          <w:p w14:paraId="7635272C" w14:textId="5AD813A2" w:rsidR="00A12393" w:rsidRPr="009943E8" w:rsidRDefault="00A12393" w:rsidP="00A12393">
            <w:pPr>
              <w:rPr>
                <w:rFonts w:cs="Calibri"/>
                <w:color w:val="104F75"/>
              </w:rPr>
            </w:pPr>
            <w:r w:rsidRPr="009943E8">
              <w:rPr>
                <w:rFonts w:cs="Calibri"/>
                <w:color w:val="104F75"/>
                <w:lang w:val="fr-FR"/>
              </w:rPr>
              <w:t xml:space="preserve">la diversité – </w:t>
            </w:r>
            <w:r w:rsidRPr="003A11EC">
              <w:rPr>
                <w:rFonts w:cs="Calibri"/>
                <w:color w:val="104F75"/>
              </w:rPr>
              <w:t>diversity</w:t>
            </w:r>
          </w:p>
        </w:tc>
        <w:tc>
          <w:tcPr>
            <w:tcW w:w="610" w:type="dxa"/>
          </w:tcPr>
          <w:p w14:paraId="702CC31C" w14:textId="1DF1C1D9" w:rsidR="00A12393" w:rsidRPr="009943E8" w:rsidRDefault="00A12393" w:rsidP="00A1239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9943E8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4880" w:type="dxa"/>
          </w:tcPr>
          <w:p w14:paraId="0045FA65" w14:textId="0596026A" w:rsidR="00A12393" w:rsidRPr="009943E8" w:rsidRDefault="00A12393" w:rsidP="00A12393">
            <w:pPr>
              <w:rPr>
                <w:rFonts w:cs="Calibri"/>
                <w:color w:val="104F75"/>
              </w:rPr>
            </w:pPr>
            <w:r w:rsidRPr="009943E8">
              <w:rPr>
                <w:rFonts w:cs="Calibri"/>
                <w:color w:val="104F75"/>
                <w:lang w:val="fr-FR"/>
              </w:rPr>
              <w:t>culturelle – cultural (f)</w:t>
            </w:r>
          </w:p>
        </w:tc>
      </w:tr>
      <w:tr w:rsidR="009943E8" w:rsidRPr="009943E8" w14:paraId="3F3028D2" w14:textId="77777777" w:rsidTr="003A11EC">
        <w:trPr>
          <w:trHeight w:hRule="exact" w:val="340"/>
        </w:trPr>
        <w:tc>
          <w:tcPr>
            <w:tcW w:w="562" w:type="dxa"/>
          </w:tcPr>
          <w:p w14:paraId="060A52F0" w14:textId="35E9BA63" w:rsidR="00A12393" w:rsidRPr="009943E8" w:rsidRDefault="00A12393" w:rsidP="00A1239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9943E8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4716" w:type="dxa"/>
          </w:tcPr>
          <w:p w14:paraId="08CC715A" w14:textId="443EF534" w:rsidR="00A12393" w:rsidRPr="009943E8" w:rsidRDefault="00A12393" w:rsidP="00A12393">
            <w:pPr>
              <w:rPr>
                <w:rFonts w:eastAsia="Times New Roman" w:cs="Times New Roman"/>
                <w:bCs/>
                <w:color w:val="104F75"/>
              </w:rPr>
            </w:pPr>
            <w:r w:rsidRPr="009943E8">
              <w:rPr>
                <w:rFonts w:cs="Calibri"/>
                <w:color w:val="104F75"/>
                <w:lang w:val="fr-FR"/>
              </w:rPr>
              <w:t>le défi – challenge</w:t>
            </w:r>
          </w:p>
        </w:tc>
        <w:tc>
          <w:tcPr>
            <w:tcW w:w="610" w:type="dxa"/>
          </w:tcPr>
          <w:p w14:paraId="40EAE176" w14:textId="310C07E0" w:rsidR="00A12393" w:rsidRPr="009943E8" w:rsidRDefault="00A12393" w:rsidP="00A1239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9943E8">
              <w:rPr>
                <w:rFonts w:eastAsia="Times New Roman" w:cs="Times New Roman"/>
                <w:bCs/>
                <w:color w:val="104F75"/>
              </w:rPr>
              <w:t>15</w:t>
            </w:r>
          </w:p>
        </w:tc>
        <w:tc>
          <w:tcPr>
            <w:tcW w:w="4880" w:type="dxa"/>
          </w:tcPr>
          <w:p w14:paraId="06366914" w14:textId="1F515121" w:rsidR="00A12393" w:rsidRPr="009943E8" w:rsidRDefault="00A12393" w:rsidP="00A12393">
            <w:pPr>
              <w:rPr>
                <w:rFonts w:eastAsia="Times New Roman" w:cs="Times New Roman"/>
                <w:bCs/>
                <w:color w:val="104F75"/>
              </w:rPr>
            </w:pPr>
            <w:r w:rsidRPr="009943E8">
              <w:rPr>
                <w:rFonts w:cs="Calibri"/>
                <w:color w:val="104F75"/>
                <w:lang w:val="fr-FR"/>
              </w:rPr>
              <w:t xml:space="preserve">transgenre – </w:t>
            </w:r>
            <w:r w:rsidRPr="003A11EC">
              <w:rPr>
                <w:rFonts w:cs="Calibri"/>
                <w:color w:val="104F75"/>
              </w:rPr>
              <w:t>transgender</w:t>
            </w:r>
          </w:p>
        </w:tc>
      </w:tr>
      <w:tr w:rsidR="009943E8" w:rsidRPr="009943E8" w14:paraId="63AA8581" w14:textId="77777777" w:rsidTr="003A11EC">
        <w:trPr>
          <w:trHeight w:hRule="exact" w:val="340"/>
        </w:trPr>
        <w:tc>
          <w:tcPr>
            <w:tcW w:w="562" w:type="dxa"/>
          </w:tcPr>
          <w:p w14:paraId="359ACF57" w14:textId="62A0307E" w:rsidR="00A12393" w:rsidRPr="009943E8" w:rsidRDefault="00A12393" w:rsidP="00A1239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9943E8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4716" w:type="dxa"/>
          </w:tcPr>
          <w:p w14:paraId="7CAE7DE7" w14:textId="17A1AC48" w:rsidR="00A12393" w:rsidRPr="009943E8" w:rsidRDefault="00A12393" w:rsidP="00A12393">
            <w:pPr>
              <w:rPr>
                <w:rFonts w:eastAsia="Times New Roman" w:cs="Times New Roman"/>
                <w:bCs/>
                <w:color w:val="104F75"/>
              </w:rPr>
            </w:pPr>
            <w:r w:rsidRPr="009943E8">
              <w:rPr>
                <w:rFonts w:cs="Calibri"/>
                <w:color w:val="104F75"/>
                <w:lang w:val="fr-FR"/>
              </w:rPr>
              <w:t>l’émission – programme</w:t>
            </w:r>
          </w:p>
        </w:tc>
        <w:tc>
          <w:tcPr>
            <w:tcW w:w="610" w:type="dxa"/>
          </w:tcPr>
          <w:p w14:paraId="1B779D88" w14:textId="7C64C2A8" w:rsidR="00A12393" w:rsidRPr="009943E8" w:rsidRDefault="00A12393" w:rsidP="00A1239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9943E8">
              <w:rPr>
                <w:rFonts w:eastAsia="Times New Roman" w:cs="Times New Roman"/>
                <w:bCs/>
                <w:color w:val="104F75"/>
              </w:rPr>
              <w:t>16</w:t>
            </w:r>
          </w:p>
        </w:tc>
        <w:tc>
          <w:tcPr>
            <w:tcW w:w="4880" w:type="dxa"/>
          </w:tcPr>
          <w:p w14:paraId="2525011D" w14:textId="0D62AF6A" w:rsidR="00A12393" w:rsidRPr="009943E8" w:rsidRDefault="00A12393" w:rsidP="00A12393">
            <w:pPr>
              <w:rPr>
                <w:rFonts w:eastAsia="Times New Roman" w:cs="Arial"/>
                <w:color w:val="104F75"/>
                <w:lang w:eastAsia="en-GB"/>
              </w:rPr>
            </w:pPr>
            <w:r w:rsidRPr="009943E8">
              <w:rPr>
                <w:rFonts w:cs="Calibri"/>
                <w:color w:val="104F75"/>
                <w:lang w:val="fr-FR"/>
              </w:rPr>
              <w:t xml:space="preserve">sexuel – </w:t>
            </w:r>
            <w:r w:rsidRPr="003A11EC">
              <w:rPr>
                <w:rFonts w:cs="Calibri"/>
                <w:color w:val="104F75"/>
              </w:rPr>
              <w:t>sexual</w:t>
            </w:r>
            <w:r w:rsidRPr="009943E8">
              <w:rPr>
                <w:rFonts w:cs="Calibri"/>
                <w:color w:val="104F75"/>
                <w:lang w:val="fr-FR"/>
              </w:rPr>
              <w:t xml:space="preserve"> (m)</w:t>
            </w:r>
          </w:p>
        </w:tc>
      </w:tr>
      <w:tr w:rsidR="009943E8" w:rsidRPr="009943E8" w14:paraId="71C66A54" w14:textId="77777777" w:rsidTr="003A11EC">
        <w:trPr>
          <w:trHeight w:hRule="exact" w:val="340"/>
        </w:trPr>
        <w:tc>
          <w:tcPr>
            <w:tcW w:w="562" w:type="dxa"/>
          </w:tcPr>
          <w:p w14:paraId="1FD07F08" w14:textId="36714B62" w:rsidR="00A12393" w:rsidRPr="009943E8" w:rsidRDefault="00A12393" w:rsidP="00A1239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9943E8"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</w:tcPr>
          <w:p w14:paraId="09068BF9" w14:textId="59B08A5C" w:rsidR="00A12393" w:rsidRPr="009943E8" w:rsidRDefault="00A12393" w:rsidP="00A12393">
            <w:pPr>
              <w:rPr>
                <w:rFonts w:eastAsia="Times New Roman" w:cs="Arial"/>
                <w:color w:val="104F75"/>
                <w:lang w:eastAsia="en-GB"/>
              </w:rPr>
            </w:pPr>
            <w:r w:rsidRPr="009943E8">
              <w:rPr>
                <w:rFonts w:cs="Calibri"/>
                <w:color w:val="104F75"/>
                <w:lang w:val="fr-FR"/>
              </w:rPr>
              <w:t xml:space="preserve">le sexe – </w:t>
            </w:r>
            <w:r w:rsidRPr="003A11EC">
              <w:rPr>
                <w:rFonts w:cs="Calibri"/>
                <w:color w:val="104F75"/>
              </w:rPr>
              <w:t>sex</w:t>
            </w:r>
            <w:r w:rsidR="009943E8">
              <w:rPr>
                <w:rFonts w:cs="Calibri"/>
                <w:color w:val="104F75"/>
                <w:lang w:val="fr-FR"/>
              </w:rPr>
              <w:t xml:space="preserve">, </w:t>
            </w:r>
            <w:r w:rsidR="009943E8" w:rsidRPr="003A11EC">
              <w:rPr>
                <w:rFonts w:cs="Calibri"/>
                <w:color w:val="104F75"/>
              </w:rPr>
              <w:t>gender</w:t>
            </w:r>
          </w:p>
        </w:tc>
        <w:tc>
          <w:tcPr>
            <w:tcW w:w="610" w:type="dxa"/>
          </w:tcPr>
          <w:p w14:paraId="29A2FC30" w14:textId="6E26A40F" w:rsidR="00A12393" w:rsidRPr="009943E8" w:rsidRDefault="00A12393" w:rsidP="00A1239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9943E8">
              <w:rPr>
                <w:rFonts w:eastAsia="Times New Roman" w:cs="Times New Roman"/>
                <w:bCs/>
                <w:color w:val="104F75"/>
              </w:rPr>
              <w:t>17</w:t>
            </w:r>
          </w:p>
        </w:tc>
        <w:tc>
          <w:tcPr>
            <w:tcW w:w="4880" w:type="dxa"/>
          </w:tcPr>
          <w:p w14:paraId="37383711" w14:textId="6BC078D4" w:rsidR="00A12393" w:rsidRPr="009943E8" w:rsidRDefault="00A12393" w:rsidP="00A12393">
            <w:pPr>
              <w:rPr>
                <w:rFonts w:eastAsia="Times New Roman" w:cs="Arial"/>
                <w:color w:val="104F75"/>
                <w:lang w:eastAsia="en-GB"/>
              </w:rPr>
            </w:pPr>
            <w:r w:rsidRPr="009943E8">
              <w:rPr>
                <w:rFonts w:cs="Calibri"/>
                <w:color w:val="104F75"/>
                <w:lang w:val="fr-FR"/>
              </w:rPr>
              <w:t xml:space="preserve">sexuelle – </w:t>
            </w:r>
            <w:r w:rsidRPr="003A11EC">
              <w:rPr>
                <w:rFonts w:cs="Calibri"/>
                <w:color w:val="104F75"/>
              </w:rPr>
              <w:t>sexual</w:t>
            </w:r>
            <w:r w:rsidRPr="009943E8">
              <w:rPr>
                <w:rFonts w:cs="Calibri"/>
                <w:color w:val="104F75"/>
                <w:lang w:val="fr-FR"/>
              </w:rPr>
              <w:t xml:space="preserve"> (f)</w:t>
            </w:r>
          </w:p>
        </w:tc>
      </w:tr>
      <w:tr w:rsidR="009943E8" w:rsidRPr="009943E8" w14:paraId="284F5E3B" w14:textId="77777777" w:rsidTr="003A11EC">
        <w:trPr>
          <w:trHeight w:hRule="exact" w:val="340"/>
        </w:trPr>
        <w:tc>
          <w:tcPr>
            <w:tcW w:w="562" w:type="dxa"/>
            <w:vAlign w:val="center"/>
          </w:tcPr>
          <w:p w14:paraId="63EA04A3" w14:textId="3365C0E0" w:rsidR="00A12393" w:rsidRPr="009943E8" w:rsidRDefault="00A12393" w:rsidP="00A1239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9943E8"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716" w:type="dxa"/>
          </w:tcPr>
          <w:p w14:paraId="61F80E6D" w14:textId="35B6FEF2" w:rsidR="00A12393" w:rsidRPr="009943E8" w:rsidRDefault="00A12393" w:rsidP="00A12393">
            <w:pPr>
              <w:rPr>
                <w:rFonts w:cs="Calibri"/>
                <w:color w:val="104F75"/>
                <w:lang w:val="fr-FR"/>
              </w:rPr>
            </w:pPr>
            <w:r w:rsidRPr="009943E8">
              <w:rPr>
                <w:rFonts w:cs="Calibri"/>
                <w:color w:val="104F75"/>
                <w:lang w:val="fr-FR"/>
              </w:rPr>
              <w:t xml:space="preserve">le personnage - </w:t>
            </w:r>
            <w:r w:rsidRPr="003A11EC">
              <w:rPr>
                <w:rFonts w:cs="Calibri"/>
                <w:color w:val="104F75"/>
              </w:rPr>
              <w:t>character</w:t>
            </w:r>
          </w:p>
          <w:p w14:paraId="0875FDAA" w14:textId="6F795048" w:rsidR="00A12393" w:rsidRPr="009943E8" w:rsidRDefault="00A12393" w:rsidP="00A12393">
            <w:pPr>
              <w:rPr>
                <w:rFonts w:eastAsia="Times New Roman" w:cs="Arial"/>
                <w:color w:val="104F75"/>
                <w:lang w:eastAsia="en-GB"/>
              </w:rPr>
            </w:pPr>
          </w:p>
        </w:tc>
        <w:tc>
          <w:tcPr>
            <w:tcW w:w="610" w:type="dxa"/>
          </w:tcPr>
          <w:p w14:paraId="3475D284" w14:textId="5B70B4B4" w:rsidR="00A12393" w:rsidRPr="009943E8" w:rsidRDefault="00A12393" w:rsidP="00A1239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9943E8">
              <w:rPr>
                <w:rFonts w:eastAsia="Times New Roman" w:cs="Times New Roman"/>
                <w:bCs/>
                <w:color w:val="104F75"/>
              </w:rPr>
              <w:t>18</w:t>
            </w:r>
          </w:p>
        </w:tc>
        <w:tc>
          <w:tcPr>
            <w:tcW w:w="4880" w:type="dxa"/>
          </w:tcPr>
          <w:p w14:paraId="1CD57025" w14:textId="5D707A6A" w:rsidR="00A12393" w:rsidRPr="009943E8" w:rsidRDefault="00A12393" w:rsidP="00A12393">
            <w:pPr>
              <w:rPr>
                <w:rFonts w:eastAsia="Times New Roman" w:cs="Arial"/>
                <w:color w:val="104F75"/>
                <w:lang w:eastAsia="en-GB"/>
              </w:rPr>
            </w:pPr>
            <w:r w:rsidRPr="009943E8">
              <w:rPr>
                <w:rFonts w:cs="Calibri"/>
                <w:color w:val="104F75"/>
                <w:lang w:val="fr-FR"/>
              </w:rPr>
              <w:t>non-binaire – non-</w:t>
            </w:r>
            <w:r w:rsidRPr="003A11EC">
              <w:rPr>
                <w:rFonts w:cs="Calibri"/>
                <w:color w:val="104F75"/>
              </w:rPr>
              <w:t>binary</w:t>
            </w:r>
          </w:p>
        </w:tc>
      </w:tr>
      <w:tr w:rsidR="009943E8" w:rsidRPr="009943E8" w14:paraId="0881C1CA" w14:textId="77777777" w:rsidTr="003A11EC">
        <w:trPr>
          <w:trHeight w:hRule="exact" w:val="340"/>
        </w:trPr>
        <w:tc>
          <w:tcPr>
            <w:tcW w:w="562" w:type="dxa"/>
            <w:vAlign w:val="center"/>
          </w:tcPr>
          <w:p w14:paraId="74B202A0" w14:textId="61A515C8" w:rsidR="00A12393" w:rsidRPr="009943E8" w:rsidRDefault="00A12393" w:rsidP="00A1239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9943E8"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716" w:type="dxa"/>
          </w:tcPr>
          <w:p w14:paraId="25CCB072" w14:textId="078D657A" w:rsidR="00A12393" w:rsidRPr="009943E8" w:rsidRDefault="00A12393" w:rsidP="00A12393">
            <w:pPr>
              <w:rPr>
                <w:rFonts w:eastAsia="Times New Roman" w:cs="Arial"/>
                <w:color w:val="104F75"/>
                <w:lang w:eastAsia="en-GB"/>
              </w:rPr>
            </w:pPr>
            <w:r w:rsidRPr="009943E8">
              <w:rPr>
                <w:rFonts w:cs="Calibri"/>
                <w:color w:val="104F75"/>
                <w:lang w:val="fr-FR"/>
              </w:rPr>
              <w:t xml:space="preserve">la scène – </w:t>
            </w:r>
            <w:r w:rsidRPr="003A11EC">
              <w:rPr>
                <w:rFonts w:cs="Calibri"/>
                <w:color w:val="104F75"/>
              </w:rPr>
              <w:t>scene</w:t>
            </w:r>
          </w:p>
        </w:tc>
        <w:tc>
          <w:tcPr>
            <w:tcW w:w="610" w:type="dxa"/>
          </w:tcPr>
          <w:p w14:paraId="7F23BDC6" w14:textId="0DD154E8" w:rsidR="00A12393" w:rsidRPr="009943E8" w:rsidRDefault="00A12393" w:rsidP="00A12393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9943E8">
              <w:rPr>
                <w:rFonts w:eastAsia="Times New Roman" w:cs="Times New Roman"/>
                <w:bCs/>
                <w:color w:val="104F75"/>
              </w:rPr>
              <w:t>19</w:t>
            </w:r>
          </w:p>
        </w:tc>
        <w:tc>
          <w:tcPr>
            <w:tcW w:w="4880" w:type="dxa"/>
          </w:tcPr>
          <w:p w14:paraId="7103EB1B" w14:textId="56962549" w:rsidR="00A12393" w:rsidRPr="009943E8" w:rsidRDefault="00A12393" w:rsidP="00A12393">
            <w:pPr>
              <w:rPr>
                <w:rFonts w:eastAsia="Times New Roman" w:cs="Arial"/>
                <w:color w:val="104F75"/>
                <w:lang w:eastAsia="en-GB"/>
              </w:rPr>
            </w:pPr>
            <w:r w:rsidRPr="009943E8">
              <w:rPr>
                <w:rFonts w:cs="Calibri"/>
                <w:color w:val="104F75"/>
                <w:lang w:val="fr-FR"/>
              </w:rPr>
              <w:t xml:space="preserve">le genre - </w:t>
            </w:r>
            <w:r w:rsidRPr="003A11EC">
              <w:rPr>
                <w:rFonts w:cs="Calibri"/>
                <w:color w:val="104F75"/>
              </w:rPr>
              <w:t>gender</w:t>
            </w:r>
          </w:p>
        </w:tc>
      </w:tr>
      <w:tr w:rsidR="009943E8" w:rsidRPr="009943E8" w14:paraId="10A6679B" w14:textId="77777777" w:rsidTr="003A11EC">
        <w:trPr>
          <w:trHeight w:hRule="exact" w:val="340"/>
        </w:trPr>
        <w:tc>
          <w:tcPr>
            <w:tcW w:w="562" w:type="dxa"/>
            <w:vAlign w:val="center"/>
          </w:tcPr>
          <w:p w14:paraId="507A707C" w14:textId="154193A4" w:rsidR="00A12393" w:rsidRPr="009943E8" w:rsidRDefault="00A12393" w:rsidP="00A12393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9943E8"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716" w:type="dxa"/>
          </w:tcPr>
          <w:p w14:paraId="043A2E40" w14:textId="1A83CC37" w:rsidR="00A12393" w:rsidRPr="009943E8" w:rsidRDefault="00A12393" w:rsidP="00A12393">
            <w:pPr>
              <w:rPr>
                <w:rFonts w:cs="Calibri"/>
                <w:color w:val="104F75"/>
              </w:rPr>
            </w:pPr>
            <w:r w:rsidRPr="009943E8">
              <w:rPr>
                <w:rFonts w:cs="Calibri"/>
                <w:color w:val="104F75"/>
                <w:lang w:val="fr-FR"/>
              </w:rPr>
              <w:t>le spectacle - show</w:t>
            </w:r>
          </w:p>
        </w:tc>
        <w:tc>
          <w:tcPr>
            <w:tcW w:w="610" w:type="dxa"/>
          </w:tcPr>
          <w:p w14:paraId="470D01A0" w14:textId="630848FC" w:rsidR="00A12393" w:rsidRPr="009943E8" w:rsidRDefault="00A12393" w:rsidP="00A12393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4880" w:type="dxa"/>
          </w:tcPr>
          <w:p w14:paraId="59042FB0" w14:textId="5F83FCE9" w:rsidR="00A12393" w:rsidRPr="009943E8" w:rsidRDefault="00A12393" w:rsidP="00A12393">
            <w:pPr>
              <w:jc w:val="center"/>
              <w:rPr>
                <w:rFonts w:cs="Calibri"/>
                <w:color w:val="104F75"/>
              </w:rPr>
            </w:pPr>
            <w:r w:rsidRPr="009943E8">
              <w:rPr>
                <w:rFonts w:cs="Calibri"/>
                <w:color w:val="104F75"/>
              </w:rPr>
              <w:t>[blank]</w:t>
            </w:r>
          </w:p>
        </w:tc>
      </w:tr>
    </w:tbl>
    <w:p w14:paraId="5D8B947A" w14:textId="0A951130" w:rsidR="009A0D9F" w:rsidRPr="009943E8" w:rsidRDefault="000010FE" w:rsidP="00175567">
      <w:pPr>
        <w:tabs>
          <w:tab w:val="left" w:pos="6513"/>
        </w:tabs>
        <w:rPr>
          <w:color w:val="104F75"/>
        </w:rPr>
      </w:pPr>
      <w:r w:rsidRPr="009943E8">
        <w:rPr>
          <w:color w:val="104F75"/>
        </w:rPr>
        <w:tab/>
      </w:r>
    </w:p>
    <w:sectPr w:rsidR="009A0D9F" w:rsidRPr="009943E8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7D75" w14:textId="77777777" w:rsidR="00256D7F" w:rsidRDefault="00256D7F" w:rsidP="00180B91">
      <w:pPr>
        <w:spacing w:after="0" w:line="240" w:lineRule="auto"/>
      </w:pPr>
      <w:r>
        <w:separator/>
      </w:r>
    </w:p>
  </w:endnote>
  <w:endnote w:type="continuationSeparator" w:id="0">
    <w:p w14:paraId="799A2A73" w14:textId="77777777" w:rsidR="00256D7F" w:rsidRDefault="00256D7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A95C" w14:textId="4AC2C556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3BA6A230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0461D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31/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="000461D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0461D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22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" filled="f" stroked="f">
              <v:textbox style="mso-fit-shape-to-text:t">
                <w:txbxContent>
                  <w:p w14:paraId="2019E2FB" w14:textId="3BA6A230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0461D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31/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="000461D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0461D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461D9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2D196277" wp14:editId="41E32A2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19586" cy="578485"/>
          <wp:effectExtent l="0" t="0" r="635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671" cy="57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0C35" w14:textId="77777777" w:rsidR="00256D7F" w:rsidRDefault="00256D7F" w:rsidP="00180B91">
      <w:pPr>
        <w:spacing w:after="0" w:line="240" w:lineRule="auto"/>
      </w:pPr>
      <w:r>
        <w:separator/>
      </w:r>
    </w:p>
  </w:footnote>
  <w:footnote w:type="continuationSeparator" w:id="0">
    <w:p w14:paraId="7E2E5FAA" w14:textId="77777777" w:rsidR="00256D7F" w:rsidRDefault="00256D7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E2950"/>
    <w:multiLevelType w:val="hybridMultilevel"/>
    <w:tmpl w:val="B32C22FC"/>
    <w:lvl w:ilvl="0" w:tplc="DD42EAC8">
      <w:start w:val="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Calibri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78B1"/>
    <w:rsid w:val="00030BB2"/>
    <w:rsid w:val="000461D9"/>
    <w:rsid w:val="000F6770"/>
    <w:rsid w:val="0011216D"/>
    <w:rsid w:val="001151F6"/>
    <w:rsid w:val="00144A69"/>
    <w:rsid w:val="00171D58"/>
    <w:rsid w:val="00175567"/>
    <w:rsid w:val="00180B91"/>
    <w:rsid w:val="00213FD8"/>
    <w:rsid w:val="00256D7F"/>
    <w:rsid w:val="0028044E"/>
    <w:rsid w:val="0029099B"/>
    <w:rsid w:val="002A45B9"/>
    <w:rsid w:val="003175AE"/>
    <w:rsid w:val="003560E2"/>
    <w:rsid w:val="003A11EC"/>
    <w:rsid w:val="003F0BF2"/>
    <w:rsid w:val="003F7F1D"/>
    <w:rsid w:val="004176E9"/>
    <w:rsid w:val="00425E19"/>
    <w:rsid w:val="00455038"/>
    <w:rsid w:val="0046444C"/>
    <w:rsid w:val="00487947"/>
    <w:rsid w:val="0049101D"/>
    <w:rsid w:val="004D6644"/>
    <w:rsid w:val="00546682"/>
    <w:rsid w:val="00590B52"/>
    <w:rsid w:val="005D4695"/>
    <w:rsid w:val="006367A4"/>
    <w:rsid w:val="00666C57"/>
    <w:rsid w:val="0068478C"/>
    <w:rsid w:val="00696E91"/>
    <w:rsid w:val="006D2CCA"/>
    <w:rsid w:val="00727B5F"/>
    <w:rsid w:val="00787F91"/>
    <w:rsid w:val="007B67CA"/>
    <w:rsid w:val="007E628F"/>
    <w:rsid w:val="00824C05"/>
    <w:rsid w:val="00845269"/>
    <w:rsid w:val="0085770D"/>
    <w:rsid w:val="008F7E3A"/>
    <w:rsid w:val="00946DD2"/>
    <w:rsid w:val="00961CAD"/>
    <w:rsid w:val="009943E8"/>
    <w:rsid w:val="009A0D9F"/>
    <w:rsid w:val="009D698C"/>
    <w:rsid w:val="009F2E06"/>
    <w:rsid w:val="00A12393"/>
    <w:rsid w:val="00A27D29"/>
    <w:rsid w:val="00A61D7F"/>
    <w:rsid w:val="00A70DB6"/>
    <w:rsid w:val="00A71BF7"/>
    <w:rsid w:val="00A842EA"/>
    <w:rsid w:val="00AE312B"/>
    <w:rsid w:val="00AE5488"/>
    <w:rsid w:val="00B34204"/>
    <w:rsid w:val="00B61631"/>
    <w:rsid w:val="00B81100"/>
    <w:rsid w:val="00C062B6"/>
    <w:rsid w:val="00C4156D"/>
    <w:rsid w:val="00C415CB"/>
    <w:rsid w:val="00C72E48"/>
    <w:rsid w:val="00C940DE"/>
    <w:rsid w:val="00C97E56"/>
    <w:rsid w:val="00CF35E8"/>
    <w:rsid w:val="00D20C96"/>
    <w:rsid w:val="00DA7E10"/>
    <w:rsid w:val="00E0255F"/>
    <w:rsid w:val="00EB1E4F"/>
    <w:rsid w:val="00EE5880"/>
    <w:rsid w:val="00EF63D6"/>
    <w:rsid w:val="00F24EAB"/>
    <w:rsid w:val="00F36C06"/>
    <w:rsid w:val="00F44189"/>
    <w:rsid w:val="00FC5522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(2).dotx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17</cp:revision>
  <dcterms:created xsi:type="dcterms:W3CDTF">2022-02-08T21:13:00Z</dcterms:created>
  <dcterms:modified xsi:type="dcterms:W3CDTF">2022-02-21T12:30:00Z</dcterms:modified>
</cp:coreProperties>
</file>