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6FA333A4" w:rsidR="000E47B0" w:rsidRPr="005E04AE" w:rsidRDefault="00317512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42F7798D">
            <wp:simplePos x="0" y="0"/>
            <wp:positionH relativeFrom="column">
              <wp:posOffset>-9172</wp:posOffset>
            </wp:positionH>
            <wp:positionV relativeFrom="paragraph">
              <wp:posOffset>236</wp:posOffset>
            </wp:positionV>
            <wp:extent cx="733647" cy="733647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3" cy="7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630104C0">
            <wp:simplePos x="0" y="0"/>
            <wp:positionH relativeFrom="margin">
              <wp:posOffset>6008857</wp:posOffset>
            </wp:positionH>
            <wp:positionV relativeFrom="paragraph">
              <wp:posOffset>29</wp:posOffset>
            </wp:positionV>
            <wp:extent cx="693553" cy="693553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59" cy="69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11167B66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AD09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EF6B3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EF6B3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1DB7ED16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4307DB4F" w:rsidR="000E47B0" w:rsidRPr="0084357F" w:rsidRDefault="00AD09DB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hyperlink r:id="rId9" w:history="1">
                                <w:hyperlink r:id="rId10" w:history="1">
                                  <w:r w:rsidR="000E47B0" w:rsidRPr="00AD09DB">
                                    <w:rPr>
                                      <w:rStyle w:val="Hyperlink"/>
                                      <w:rFonts w:cs="Calibri"/>
                                      <w:b/>
                                      <w:szCs w:val="28"/>
                                      <w:lang w:val="fr-FR"/>
                                    </w:rPr>
                                    <w:t>Quizle</w:t>
                                  </w:r>
                                  <w:r w:rsidR="000E47B0" w:rsidRPr="00AD09DB">
                                    <w:rPr>
                                      <w:rStyle w:val="Hyperlink"/>
                                      <w:rFonts w:cs="Calibri"/>
                                      <w:b/>
                                      <w:szCs w:val="28"/>
                                      <w:lang w:val="fr-FR"/>
                                    </w:rPr>
                                    <w:t>t</w:t>
                                  </w:r>
                                  <w:r w:rsidR="000E47B0" w:rsidRPr="00AD09DB">
                                    <w:rPr>
                                      <w:rStyle w:val="Hyperlink"/>
                                      <w:rFonts w:cs="Calibri"/>
                                      <w:b/>
                                      <w:szCs w:val="28"/>
                                      <w:lang w:val="fr-FR"/>
                                    </w:rPr>
                                    <w:t xml:space="preserve">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4307DB4F" w:rsidR="000E47B0" w:rsidRPr="0084357F" w:rsidRDefault="00AD09DB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hyperlink r:id="rId12" w:history="1">
                          <w:hyperlink r:id="rId13" w:history="1">
                            <w:r w:rsidR="000E47B0" w:rsidRPr="00AD09DB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</w:t>
                            </w:r>
                            <w:r w:rsidR="000E47B0" w:rsidRPr="00AD09DB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t</w:t>
                            </w:r>
                            <w:r w:rsidR="000E47B0" w:rsidRPr="00AD09DB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360C296A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56186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4" w:history="1">
        <w:r w:rsidR="004D6826" w:rsidRPr="004D6826">
          <w:rPr>
            <w:rStyle w:val="Hyperlink"/>
          </w:rPr>
          <w:t>here</w:t>
        </w:r>
      </w:hyperlink>
      <w:r w:rsidR="004D6826"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C62DB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12779626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2436" w:type="dxa"/>
          </w:tcPr>
          <w:p w14:paraId="112032F7" w14:textId="5F6712D4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74D8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D34A58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1DA947CD" w:rsidR="000E47B0" w:rsidRPr="00D34A58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74D8C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le café</w:t>
            </w:r>
          </w:p>
        </w:tc>
        <w:tc>
          <w:tcPr>
            <w:tcW w:w="494" w:type="dxa"/>
          </w:tcPr>
          <w:p w14:paraId="6811C41B" w14:textId="77777777" w:rsidR="000E47B0" w:rsidRPr="00D34A58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37358800" w:rsidR="000E47B0" w:rsidRPr="00D34A58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574D8C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l’argent</w:t>
            </w:r>
          </w:p>
        </w:tc>
        <w:tc>
          <w:tcPr>
            <w:tcW w:w="460" w:type="dxa"/>
          </w:tcPr>
          <w:p w14:paraId="0340F7B8" w14:textId="77777777" w:rsidR="000E47B0" w:rsidRPr="00D34A58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E47B0" w:rsidRPr="00D34A58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2AC34E93" w:rsidR="000E47B0" w:rsidRPr="00D34A58" w:rsidRDefault="00574D8C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gagner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CB65D7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F6C4E08" w:rsidR="000E47B0" w:rsidRPr="00D34A58" w:rsidRDefault="00574D8C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gagner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876203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D34A58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4C277ABC" w:rsidR="000E47B0" w:rsidRPr="00D34A58" w:rsidRDefault="00574D8C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chance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092A04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34A0D73D" w:rsidR="000E47B0" w:rsidRPr="00D34A58" w:rsidRDefault="0056186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il </w:t>
            </w:r>
            <w:r w:rsidR="00574D8C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boit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E58219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D34A58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633D39F0" w:rsidR="000E47B0" w:rsidRPr="00D34A58" w:rsidRDefault="00574D8C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2012C3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3B3A64BD" w:rsidR="000E47B0" w:rsidRPr="00D34A58" w:rsidRDefault="00574D8C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recette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0D5083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D34A58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A78FEE8" w:rsidR="000E47B0" w:rsidRPr="00D34A58" w:rsidRDefault="00574D8C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 thé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9090D5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129B674D" w:rsidR="000E47B0" w:rsidRPr="00D34A58" w:rsidRDefault="00574D8C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célébrer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0E6402" w14:textId="77777777" w:rsidR="000E47B0" w:rsidRPr="00D34A58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D34A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D34A58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5DB267A2" w:rsidR="00CF4E7A" w:rsidRPr="00D34A58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574D8C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boire</w:t>
            </w:r>
          </w:p>
        </w:tc>
        <w:tc>
          <w:tcPr>
            <w:tcW w:w="494" w:type="dxa"/>
          </w:tcPr>
          <w:p w14:paraId="41D6754C" w14:textId="77777777" w:rsidR="00CF4E7A" w:rsidRPr="00D34A58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091DF106" w:rsidR="00CF4E7A" w:rsidRPr="00D34A58" w:rsidRDefault="00CF4E7A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75653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gagner</w:t>
            </w:r>
          </w:p>
        </w:tc>
        <w:tc>
          <w:tcPr>
            <w:tcW w:w="460" w:type="dxa"/>
          </w:tcPr>
          <w:p w14:paraId="5E49C19A" w14:textId="77777777" w:rsidR="00CF4E7A" w:rsidRPr="00D34A58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F4E7A" w:rsidRPr="00D34A58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4FF778C3" w:rsidR="00CF4E7A" w:rsidRPr="00D34A58" w:rsidRDefault="00574D8C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viande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E22882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170061D" w:rsidR="00CF4E7A" w:rsidRPr="00D34A58" w:rsidRDefault="00A7565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première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BFA6CC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D34A58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7F9583F7" w:rsidR="00CF4E7A" w:rsidRPr="00D34A58" w:rsidRDefault="0056186B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</w:t>
            </w:r>
            <w:r w:rsidR="00574D8C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verre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122EB71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333AA53F" w:rsidR="00CF4E7A" w:rsidRPr="00D34A58" w:rsidRDefault="00A7565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l’espace</w:t>
            </w:r>
            <w:r w:rsidR="0056186B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3F0530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D34A58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7CBEBE90" w:rsidR="00CF4E7A" w:rsidRPr="00D34A58" w:rsidRDefault="00574D8C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665F42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943ED72" w:rsidR="00CF4E7A" w:rsidRPr="00D34A58" w:rsidRDefault="00A7565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quinze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78F2A8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D34A58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7F0D4170" w:rsidR="00CF4E7A" w:rsidRPr="00D34A58" w:rsidRDefault="00574D8C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02EF8F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68D1C2CE" w:rsidR="00CF4E7A" w:rsidRPr="00D34A58" w:rsidRDefault="00A7565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r w:rsidR="00CF4E7A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D34A58">
              <w:rPr>
                <w:rFonts w:eastAsia="Times New Roman" w:cs="Arial"/>
                <w:color w:val="104F75"/>
                <w:lang w:val="fr-FR" w:eastAsia="en-GB"/>
              </w:rPr>
              <w:t>chance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D05842" w14:textId="77777777" w:rsidR="00CF4E7A" w:rsidRPr="00D34A58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489FFC01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75653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055D82AE" w:rsidR="000E47B0" w:rsidRPr="00D34A58" w:rsidRDefault="000E47B0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74D8C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premier</w:t>
            </w:r>
          </w:p>
        </w:tc>
        <w:tc>
          <w:tcPr>
            <w:tcW w:w="457" w:type="dxa"/>
          </w:tcPr>
          <w:p w14:paraId="00242F2E" w14:textId="77777777" w:rsidR="000E47B0" w:rsidRPr="00D34A58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570F4E98" w:rsidR="000E47B0" w:rsidRPr="00D34A58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BD5486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l’euro</w:t>
            </w:r>
            <w:r w:rsidR="0056186B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(m)</w:t>
            </w:r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24AE5A5F" w:rsidR="000E47B0" w:rsidRPr="00D34A58" w:rsidRDefault="00574D8C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4E8AE22" w14:textId="77777777" w:rsidR="000E47B0" w:rsidRPr="00D34A58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1BB17E6A" w:rsidR="000E47B0" w:rsidRPr="00D34A58" w:rsidRDefault="00BD5486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l’eau</w:t>
            </w:r>
            <w:r w:rsidR="0056186B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5BFDC368" w:rsidR="000E47B0" w:rsidRPr="00D34A58" w:rsidRDefault="00574D8C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tradition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B7B7634" w14:textId="77777777" w:rsidR="000E47B0" w:rsidRPr="00D34A58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7E3FFB2F" w:rsidR="000E47B0" w:rsidRPr="00D34A58" w:rsidRDefault="00BD5486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l’argent</w:t>
            </w:r>
            <w:r w:rsidR="0056186B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104AD9CC" w:rsidR="000E47B0" w:rsidRPr="00D34A58" w:rsidRDefault="00574D8C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beaucoup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38A3FCC" w14:textId="77777777" w:rsidR="000E47B0" w:rsidRPr="00D34A58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42824F53" w:rsidR="000E47B0" w:rsidRPr="00D34A58" w:rsidRDefault="00BD5486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gagner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2336751D" w:rsidR="000E47B0" w:rsidRPr="00D34A58" w:rsidRDefault="00574D8C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48E3E4F" w14:textId="77777777" w:rsidR="000E47B0" w:rsidRPr="00D34A58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49A617D3" w:rsidR="000E47B0" w:rsidRPr="00D34A58" w:rsidRDefault="00BD5486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plat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75653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5288DE78" w:rsidR="007E6978" w:rsidRPr="00D34A58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74D8C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beaucoup</w:t>
            </w:r>
          </w:p>
        </w:tc>
        <w:tc>
          <w:tcPr>
            <w:tcW w:w="463" w:type="dxa"/>
          </w:tcPr>
          <w:p w14:paraId="067AC0BF" w14:textId="77777777" w:rsidR="007E6978" w:rsidRPr="00D34A58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248C4994" w:rsidR="007E6978" w:rsidRPr="00D34A58" w:rsidRDefault="007E6978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BD5486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>boire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5778344E" w:rsidR="007E6978" w:rsidRPr="00D34A58" w:rsidRDefault="00574D8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1C8B71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0C20EA5" w:rsidR="007E6978" w:rsidRPr="00D34A58" w:rsidRDefault="00BD548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verre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D0ED34F" w:rsidR="007E6978" w:rsidRPr="00D34A58" w:rsidRDefault="00574D8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un peu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6A1ADF8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77D3AFA8" w:rsidR="007E6978" w:rsidRPr="00D34A58" w:rsidRDefault="00BD548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gérer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131317A5" w:rsidR="007E6978" w:rsidRPr="00D34A58" w:rsidRDefault="00574D8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puisque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004C938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4D1FA514" w:rsidR="007E6978" w:rsidRPr="00D34A58" w:rsidRDefault="00BD548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goût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2D34C0EB" w:rsidR="007E6978" w:rsidRPr="00D34A58" w:rsidRDefault="00574D8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BA49A8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44E504DB" w:rsidR="007E6978" w:rsidRPr="00D34A58" w:rsidRDefault="00BD548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9C97A2" w14:textId="18E35C4E" w:rsidR="00A75653" w:rsidRPr="00713965" w:rsidRDefault="00A75653" w:rsidP="00A75653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104F75"/>
          <w:lang w:eastAsia="en-GB"/>
        </w:rPr>
      </w:pPr>
      <w:r w:rsidRPr="00A75653">
        <w:rPr>
          <w:rFonts w:eastAsia="Calibri" w:cs="Times New Roman"/>
          <w:b/>
          <w:bCs/>
          <w:color w:val="1F4E79"/>
          <w:lang w:eastAsia="en-US"/>
        </w:rPr>
        <w:t>Part 3</w:t>
      </w:r>
      <w:r>
        <w:rPr>
          <w:rFonts w:eastAsia="Calibri" w:cs="Times New Roman"/>
          <w:b/>
          <w:bCs/>
          <w:color w:val="1F4E79"/>
          <w:lang w:eastAsia="en-US"/>
        </w:rPr>
        <w:t>d</w:t>
      </w:r>
      <w:r w:rsidRPr="00A75653">
        <w:rPr>
          <w:rFonts w:eastAsia="Calibri" w:cs="Times New Roman"/>
          <w:b/>
          <w:bCs/>
          <w:color w:val="1F4E79"/>
          <w:lang w:eastAsia="en-US"/>
        </w:rPr>
        <w:t xml:space="preserve">) </w:t>
      </w:r>
      <w:r>
        <w:rPr>
          <w:rFonts w:eastAsia="Calibri" w:cs="Times New Roman"/>
          <w:b/>
          <w:bCs/>
          <w:color w:val="1F4E79"/>
          <w:lang w:eastAsia="en-US"/>
        </w:rPr>
        <w:t>Categories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</w:t>
      </w:r>
      <w:r>
        <w:rPr>
          <w:rFonts w:eastAsia="Times New Roman" w:cs="Arial"/>
          <w:b/>
          <w:color w:val="104F75"/>
          <w:lang w:eastAsia="en-GB"/>
        </w:rPr>
        <w:t>does not belong</w:t>
      </w:r>
      <w:r w:rsidRPr="00713965">
        <w:rPr>
          <w:rFonts w:eastAsia="Times New Roman" w:cs="Arial"/>
          <w:b/>
          <w:color w:val="104F75"/>
          <w:lang w:eastAsia="en-GB"/>
        </w:rPr>
        <w:t xml:space="preserve"> </w:t>
      </w:r>
      <w:r>
        <w:rPr>
          <w:rFonts w:eastAsia="Times New Roman" w:cs="Arial"/>
          <w:bCs/>
          <w:color w:val="104F75"/>
          <w:lang w:eastAsia="en-GB"/>
        </w:rPr>
        <w:t>in</w:t>
      </w:r>
      <w:r w:rsidRPr="00713965">
        <w:rPr>
          <w:rFonts w:eastAsia="Times New Roman" w:cs="Arial"/>
          <w:bCs/>
          <w:color w:val="104F75"/>
          <w:lang w:eastAsia="en-GB"/>
        </w:rPr>
        <w:t xml:space="preserve"> the </w:t>
      </w:r>
      <w:r>
        <w:rPr>
          <w:rFonts w:eastAsia="Times New Roman" w:cs="Arial"/>
          <w:bCs/>
          <w:color w:val="104F75"/>
          <w:lang w:eastAsia="en-GB"/>
        </w:rPr>
        <w:t>same category as the other three</w:t>
      </w:r>
      <w:r w:rsidRPr="00713965">
        <w:rPr>
          <w:rFonts w:eastAsia="Times New Roman" w:cs="Arial"/>
          <w:bCs/>
          <w:color w:val="104F75"/>
          <w:lang w:eastAsia="en-GB"/>
        </w:rPr>
        <w:t>.</w:t>
      </w:r>
    </w:p>
    <w:p w14:paraId="2571F6AC" w14:textId="77777777" w:rsidR="00A75653" w:rsidRPr="00713965" w:rsidRDefault="00A75653" w:rsidP="00A7565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A75653" w:rsidRPr="00713965" w14:paraId="4D427123" w14:textId="77777777" w:rsidTr="00E27375">
        <w:trPr>
          <w:trHeight w:val="390"/>
        </w:trPr>
        <w:tc>
          <w:tcPr>
            <w:tcW w:w="4919" w:type="dxa"/>
          </w:tcPr>
          <w:p w14:paraId="2010EFA4" w14:textId="415A20C5" w:rsidR="00A75653" w:rsidRPr="00574D8C" w:rsidRDefault="00A75653" w:rsidP="00E2737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</w:p>
        </w:tc>
        <w:tc>
          <w:tcPr>
            <w:tcW w:w="463" w:type="dxa"/>
          </w:tcPr>
          <w:p w14:paraId="44C6212C" w14:textId="77777777" w:rsidR="00A75653" w:rsidRPr="00713965" w:rsidRDefault="00A75653" w:rsidP="00E2737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7FF37078" w14:textId="39A7EA47" w:rsidR="00A75653" w:rsidRPr="00713965" w:rsidRDefault="00A75653" w:rsidP="00E2737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392EA37B" w14:textId="77777777" w:rsidR="00A75653" w:rsidRPr="00713965" w:rsidRDefault="00A75653" w:rsidP="00E2737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A75653" w:rsidRPr="00713965" w14:paraId="1FF43E06" w14:textId="77777777" w:rsidTr="00E27375">
        <w:trPr>
          <w:trHeight w:val="340"/>
        </w:trPr>
        <w:tc>
          <w:tcPr>
            <w:tcW w:w="4919" w:type="dxa"/>
          </w:tcPr>
          <w:p w14:paraId="08FB2230" w14:textId="3528BC56" w:rsidR="00A75653" w:rsidRPr="00D34A58" w:rsidRDefault="00A75653" w:rsidP="00E273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1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5B3014" w14:textId="77777777" w:rsidR="00A75653" w:rsidRPr="00D34A58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504249" w14:textId="10FBDEDE" w:rsidR="00A75653" w:rsidRPr="00D34A58" w:rsidRDefault="00BD5486" w:rsidP="00E273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recette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2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00BCE40" w14:textId="77777777" w:rsidR="00A75653" w:rsidRPr="00713965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A75653" w:rsidRPr="00713965" w14:paraId="4703099E" w14:textId="77777777" w:rsidTr="00E27375">
        <w:trPr>
          <w:trHeight w:val="340"/>
        </w:trPr>
        <w:tc>
          <w:tcPr>
            <w:tcW w:w="4919" w:type="dxa"/>
          </w:tcPr>
          <w:p w14:paraId="77FC3EAC" w14:textId="41F3A163" w:rsidR="00A75653" w:rsidRPr="00D34A58" w:rsidRDefault="00A75653" w:rsidP="00E273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 thé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65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2FD4C2A" w14:textId="77777777" w:rsidR="00A75653" w:rsidRPr="00D34A58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A5FAE83" w14:textId="3EE1124B" w:rsidR="00A75653" w:rsidRPr="00D34A58" w:rsidRDefault="00BD5486" w:rsidP="00E273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3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3B6CDD3" w14:textId="77777777" w:rsidR="00A75653" w:rsidRPr="00713965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A75653" w:rsidRPr="00713965" w14:paraId="7D530DE4" w14:textId="77777777" w:rsidTr="00E27375">
        <w:trPr>
          <w:trHeight w:val="340"/>
        </w:trPr>
        <w:tc>
          <w:tcPr>
            <w:tcW w:w="4919" w:type="dxa"/>
          </w:tcPr>
          <w:p w14:paraId="5A94D6E0" w14:textId="401E56EE" w:rsidR="00A75653" w:rsidRPr="00D34A58" w:rsidRDefault="00A75653" w:rsidP="00E273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 verre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801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B043F78" w14:textId="77777777" w:rsidR="00A75653" w:rsidRPr="00D34A58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D03AE3F" w14:textId="5911B045" w:rsidR="00A75653" w:rsidRPr="00D34A58" w:rsidRDefault="00BD5486" w:rsidP="00E273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plat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195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1405D95" w14:textId="77777777" w:rsidR="00A75653" w:rsidRPr="00713965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A75653" w:rsidRPr="00713965" w14:paraId="1D9B1BDD" w14:textId="77777777" w:rsidTr="00E27375">
        <w:trPr>
          <w:trHeight w:val="340"/>
        </w:trPr>
        <w:tc>
          <w:tcPr>
            <w:tcW w:w="4919" w:type="dxa"/>
          </w:tcPr>
          <w:p w14:paraId="7648F230" w14:textId="1E4B30BB" w:rsidR="00A75653" w:rsidRPr="00D34A58" w:rsidRDefault="00A75653" w:rsidP="00E273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le lait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42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802022" w14:textId="77777777" w:rsidR="00A75653" w:rsidRPr="00D34A58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95DAC91" w14:textId="3FFCE49F" w:rsidR="00A75653" w:rsidRPr="00D34A58" w:rsidRDefault="00BD5486" w:rsidP="00E273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 repas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204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9B205F3" w14:textId="77777777" w:rsidR="00A75653" w:rsidRPr="00713965" w:rsidRDefault="00A75653" w:rsidP="00E2737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F60B7" w14:textId="2A926389" w:rsidR="000E47B0" w:rsidRPr="00C83922" w:rsidRDefault="000E47B0" w:rsidP="00C83922">
      <w:pPr>
        <w:spacing w:before="240"/>
        <w:rPr>
          <w:rFonts w:eastAsia="Calibri" w:cs="Times New Roman"/>
          <w:bCs/>
          <w:color w:val="104F75"/>
          <w:lang w:eastAsia="en-US"/>
        </w:rPr>
      </w:pPr>
      <w:r w:rsidRPr="00C83922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A75653" w:rsidRPr="00C83922">
        <w:rPr>
          <w:rFonts w:eastAsia="Calibri" w:cs="Times New Roman"/>
          <w:b/>
          <w:bCs/>
          <w:color w:val="1F4E79" w:themeColor="accent1" w:themeShade="80"/>
          <w:lang w:eastAsia="en-US"/>
        </w:rPr>
        <w:t>e</w:t>
      </w:r>
      <w:r w:rsidRPr="00C8392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8B130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6D560C79" w:rsidR="007E6978" w:rsidRPr="00D34A5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74D8C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J’aime boire</w:t>
            </w: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574D8C" w:rsidRPr="00D34A58">
              <w:rPr>
                <w:rFonts w:eastAsia="Times New Roman" w:cs="Arial"/>
                <w:color w:val="104F75"/>
                <w:lang w:val="fr-FR" w:eastAsia="en-GB"/>
              </w:rPr>
              <w:t>du</w:t>
            </w:r>
            <w:r w:rsidR="00574D8C" w:rsidRPr="00D34A58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café</w:t>
            </w: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D34A58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05D78C42" w:rsidR="007E6978" w:rsidRPr="00D34A58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8747A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</w:t>
            </w:r>
            <w:r w:rsidR="00F8747A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langue</w:t>
            </w:r>
            <w:r w:rsidR="00F8747A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compliquée</w:t>
            </w: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454B6D5E" w:rsidR="007E6978" w:rsidRPr="00D34A58" w:rsidRDefault="00574D8C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la viande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4EFEB2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00A1411C" w:rsidR="007E6978" w:rsidRPr="00D34A58" w:rsidRDefault="0056186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l’</w:t>
            </w:r>
            <w:r w:rsidR="00C83922" w:rsidRPr="00D34A58">
              <w:rPr>
                <w:rFonts w:eastAsia="Times New Roman" w:cs="Arial"/>
                <w:color w:val="104F75"/>
                <w:lang w:val="fr-FR" w:eastAsia="en-GB"/>
              </w:rPr>
              <w:t>espace</w:t>
            </w:r>
            <w:r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5E3CCDD4" w:rsidR="007E6978" w:rsidRPr="00D34A58" w:rsidRDefault="0056186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574D8C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thé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6A092BA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7704BB16" w:rsidR="007E6978" w:rsidRPr="00D34A58" w:rsidRDefault="0056186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C83922" w:rsidRPr="00D34A58">
              <w:rPr>
                <w:rFonts w:eastAsia="Times New Roman" w:cs="Arial"/>
                <w:color w:val="104F75"/>
                <w:lang w:val="fr-FR" w:eastAsia="en-GB"/>
              </w:rPr>
              <w:t>plat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44E9D904" w:rsidR="007E6978" w:rsidRPr="00D34A58" w:rsidRDefault="00574D8C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l’eau</w:t>
            </w:r>
            <w:r w:rsidR="0056186B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D6740A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24D33CC2" w:rsidR="007E6978" w:rsidRPr="00D34A58" w:rsidRDefault="0056186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C83922" w:rsidRPr="00D34A58">
              <w:rPr>
                <w:rFonts w:eastAsia="Times New Roman" w:cs="Arial"/>
                <w:color w:val="104F75"/>
                <w:lang w:val="fr-FR" w:eastAsia="en-GB"/>
              </w:rPr>
              <w:t>recette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4127D4B7" w:rsidR="007E6978" w:rsidRPr="00D34A58" w:rsidRDefault="0056186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l’</w:t>
            </w:r>
            <w:proofErr w:type="spellStart"/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éspace</w:t>
            </w:r>
            <w:proofErr w:type="spellEnd"/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664C18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E8A8A7C" w:rsidR="007E6978" w:rsidRPr="00D34A58" w:rsidRDefault="0056186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C83922" w:rsidRPr="00D34A58">
              <w:rPr>
                <w:rFonts w:eastAsia="Times New Roman" w:cs="Arial"/>
                <w:color w:val="104F75"/>
                <w:lang w:val="fr-FR" w:eastAsia="en-GB"/>
              </w:rPr>
              <w:t>viande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7C2F5B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7559DA21" w:rsidR="007E6978" w:rsidRPr="00D34A5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C83922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On va au café le </w:t>
            </w:r>
            <w:r w:rsidR="00C83922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quatorze </w:t>
            </w:r>
            <w:r w:rsidR="00C83922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mars</w:t>
            </w:r>
            <w:r w:rsidRPr="00D34A58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D34A58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7667EA21" w:rsidR="007E6978" w:rsidRPr="00D34A5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C83922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Je veux gagner</w:t>
            </w:r>
            <w:r w:rsidR="00C83922" w:rsidRPr="00D34A5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la compétition</w:t>
            </w: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16B8995A" w:rsidR="007E6978" w:rsidRPr="00D34A58" w:rsidRDefault="00C8392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première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E4EC50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215105E1" w:rsidR="007E6978" w:rsidRPr="00D34A58" w:rsidRDefault="00C83922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l’argent</w:t>
            </w:r>
            <w:r w:rsidR="0056186B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6C3EEC89" w:rsidR="007E6978" w:rsidRPr="00D34A58" w:rsidRDefault="0056186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C83922"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2C14F9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1353D153" w:rsidR="007E6978" w:rsidRPr="00D34A58" w:rsidRDefault="00C83922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l’événement</w:t>
            </w:r>
            <w:r w:rsidR="0056186B" w:rsidRPr="00D34A58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41A97F57" w:rsidR="007E6978" w:rsidRPr="00D34A58" w:rsidRDefault="00C8392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04F75"/>
                <w:lang w:val="fr-FR" w:eastAsia="en-GB"/>
              </w:rPr>
              <w:t>treize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3E3904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0B49DACC" w:rsidR="007E6978" w:rsidRPr="00D34A58" w:rsidRDefault="00C83922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boire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43FDE96C" w:rsidR="007E6978" w:rsidRPr="00D34A58" w:rsidRDefault="00C8392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723630" w14:textId="77777777" w:rsidR="007E6978" w:rsidRPr="00D34A58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34A5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6998EB93" w:rsidR="007E6978" w:rsidRPr="00D34A58" w:rsidRDefault="00C83922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34A58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r w:rsidR="007E6978" w:rsidRPr="00D34A5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D34A58">
              <w:rPr>
                <w:rFonts w:eastAsia="Times New Roman" w:cs="Arial"/>
                <w:color w:val="104F75"/>
                <w:lang w:val="fr-FR" w:eastAsia="en-GB"/>
              </w:rPr>
              <w:t>réveillon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3FF21C" w14:textId="77777777" w:rsidR="00C83922" w:rsidRDefault="00C83922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3B1370C" w14:textId="77777777" w:rsidR="00C83922" w:rsidRDefault="00C83922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 w:type="page"/>
      </w:r>
    </w:p>
    <w:p w14:paraId="0A78C8BF" w14:textId="4A380F56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5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59D5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79B6FD60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money</w:t>
            </w:r>
          </w:p>
        </w:tc>
        <w:tc>
          <w:tcPr>
            <w:tcW w:w="610" w:type="dxa"/>
          </w:tcPr>
          <w:p w14:paraId="6DE0D8A4" w14:textId="07FCEC03" w:rsidR="00C459D5" w:rsidRPr="00573B62" w:rsidRDefault="008B1305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vAlign w:val="center"/>
          </w:tcPr>
          <w:p w14:paraId="65E4106D" w14:textId="55A4A1F5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a little (bit)</w:t>
            </w:r>
          </w:p>
        </w:tc>
      </w:tr>
      <w:tr w:rsidR="00C459D5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7ABEAA41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he/she drinks, he/she is drinking</w:t>
            </w:r>
          </w:p>
        </w:tc>
        <w:tc>
          <w:tcPr>
            <w:tcW w:w="610" w:type="dxa"/>
          </w:tcPr>
          <w:p w14:paraId="3CBD7BD9" w14:textId="2C6ABA47" w:rsidR="00C459D5" w:rsidRPr="00573B62" w:rsidRDefault="008B1305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  <w:vAlign w:val="center"/>
          </w:tcPr>
          <w:p w14:paraId="4C450B6C" w14:textId="6640AD2A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luck</w:t>
            </w:r>
          </w:p>
        </w:tc>
      </w:tr>
      <w:tr w:rsidR="00C459D5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176683D6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milk</w:t>
            </w:r>
          </w:p>
        </w:tc>
        <w:tc>
          <w:tcPr>
            <w:tcW w:w="610" w:type="dxa"/>
          </w:tcPr>
          <w:p w14:paraId="11DB6F0E" w14:textId="5F905493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8B1305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4880" w:type="dxa"/>
            <w:vAlign w:val="center"/>
          </w:tcPr>
          <w:p w14:paraId="2A40160C" w14:textId="5EDD42EC" w:rsidR="00C459D5" w:rsidRPr="00573B62" w:rsidRDefault="008B1305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I drink, I am drinking</w:t>
            </w:r>
          </w:p>
        </w:tc>
      </w:tr>
      <w:tr w:rsidR="00C459D5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6FD1D5C8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to win, to earn</w:t>
            </w:r>
          </w:p>
        </w:tc>
        <w:tc>
          <w:tcPr>
            <w:tcW w:w="610" w:type="dxa"/>
          </w:tcPr>
          <w:p w14:paraId="5B9BEB24" w14:textId="69692B91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8B1305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880" w:type="dxa"/>
            <w:vAlign w:val="center"/>
          </w:tcPr>
          <w:p w14:paraId="07989B73" w14:textId="21C97904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a lot</w:t>
            </w:r>
          </w:p>
        </w:tc>
      </w:tr>
      <w:tr w:rsidR="00C459D5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4EBFCB5A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you drink, you are drinking</w:t>
            </w:r>
          </w:p>
        </w:tc>
        <w:tc>
          <w:tcPr>
            <w:tcW w:w="610" w:type="dxa"/>
          </w:tcPr>
          <w:p w14:paraId="1B9B0561" w14:textId="1C101A88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8B1305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880" w:type="dxa"/>
            <w:vAlign w:val="center"/>
          </w:tcPr>
          <w:p w14:paraId="252A1BCD" w14:textId="1E44F512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to drink, drinking</w:t>
            </w:r>
          </w:p>
        </w:tc>
      </w:tr>
      <w:tr w:rsidR="00C459D5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38965E4C" w14:textId="03883B23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meat</w:t>
            </w:r>
          </w:p>
        </w:tc>
        <w:tc>
          <w:tcPr>
            <w:tcW w:w="610" w:type="dxa"/>
          </w:tcPr>
          <w:p w14:paraId="7BAC4B78" w14:textId="35684215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8B1305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880" w:type="dxa"/>
            <w:vAlign w:val="center"/>
          </w:tcPr>
          <w:p w14:paraId="1BD82DD6" w14:textId="68F088FE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glass</w:t>
            </w:r>
          </w:p>
        </w:tc>
      </w:tr>
      <w:tr w:rsidR="00C459D5" w:rsidRPr="00573B62" w14:paraId="13793143" w14:textId="77777777" w:rsidTr="00A760DE">
        <w:trPr>
          <w:trHeight w:val="303"/>
        </w:trPr>
        <w:tc>
          <w:tcPr>
            <w:tcW w:w="562" w:type="dxa"/>
          </w:tcPr>
          <w:p w14:paraId="2AA783B4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77746249" w14:textId="26605A15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café, coffee</w:t>
            </w:r>
          </w:p>
        </w:tc>
        <w:tc>
          <w:tcPr>
            <w:tcW w:w="610" w:type="dxa"/>
          </w:tcPr>
          <w:p w14:paraId="46EB78D0" w14:textId="735039EE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8B1305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880" w:type="dxa"/>
            <w:vAlign w:val="center"/>
          </w:tcPr>
          <w:p w14:paraId="5286ABC9" w14:textId="2CF0C0B7" w:rsidR="00C459D5" w:rsidRPr="00573B62" w:rsidRDefault="008B1305" w:rsidP="00A760D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tea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B137" w14:textId="77777777" w:rsidR="00682264" w:rsidRDefault="00682264" w:rsidP="00180B91">
      <w:pPr>
        <w:spacing w:after="0" w:line="240" w:lineRule="auto"/>
      </w:pPr>
      <w:r>
        <w:separator/>
      </w:r>
    </w:p>
  </w:endnote>
  <w:endnote w:type="continuationSeparator" w:id="0">
    <w:p w14:paraId="08F342C0" w14:textId="77777777" w:rsidR="00682264" w:rsidRDefault="0068226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933E" w14:textId="77777777" w:rsidR="00EF6B3D" w:rsidRDefault="00EF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5C85D8C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6B3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45C85D8C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6B3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25E" w14:textId="77777777" w:rsidR="00EF6B3D" w:rsidRDefault="00EF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94BD" w14:textId="77777777" w:rsidR="00682264" w:rsidRDefault="00682264" w:rsidP="00180B91">
      <w:pPr>
        <w:spacing w:after="0" w:line="240" w:lineRule="auto"/>
      </w:pPr>
      <w:r>
        <w:separator/>
      </w:r>
    </w:p>
  </w:footnote>
  <w:footnote w:type="continuationSeparator" w:id="0">
    <w:p w14:paraId="151C959F" w14:textId="77777777" w:rsidR="00682264" w:rsidRDefault="0068226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55D" w14:textId="77777777" w:rsidR="00EF6B3D" w:rsidRDefault="00EF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3D6" w14:textId="77777777" w:rsidR="00EF6B3D" w:rsidRDefault="00EF6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506FC"/>
    <w:rsid w:val="000E47B0"/>
    <w:rsid w:val="001538E3"/>
    <w:rsid w:val="00175567"/>
    <w:rsid w:val="00180B91"/>
    <w:rsid w:val="002767B6"/>
    <w:rsid w:val="00317512"/>
    <w:rsid w:val="004D4BA5"/>
    <w:rsid w:val="004D6826"/>
    <w:rsid w:val="005518ED"/>
    <w:rsid w:val="00557948"/>
    <w:rsid w:val="0056186B"/>
    <w:rsid w:val="00574D8C"/>
    <w:rsid w:val="0065563B"/>
    <w:rsid w:val="00666C57"/>
    <w:rsid w:val="00682264"/>
    <w:rsid w:val="007C2F5B"/>
    <w:rsid w:val="007E6978"/>
    <w:rsid w:val="00820C3F"/>
    <w:rsid w:val="008878A6"/>
    <w:rsid w:val="008B1305"/>
    <w:rsid w:val="009A0D9F"/>
    <w:rsid w:val="00A27D29"/>
    <w:rsid w:val="00A75653"/>
    <w:rsid w:val="00A842EA"/>
    <w:rsid w:val="00AD09DB"/>
    <w:rsid w:val="00AE312B"/>
    <w:rsid w:val="00BD5486"/>
    <w:rsid w:val="00C459D5"/>
    <w:rsid w:val="00C62DBB"/>
    <w:rsid w:val="00C83922"/>
    <w:rsid w:val="00CF4E7A"/>
    <w:rsid w:val="00D32F3F"/>
    <w:rsid w:val="00D34A58"/>
    <w:rsid w:val="00D37D40"/>
    <w:rsid w:val="00DF044C"/>
    <w:rsid w:val="00E85269"/>
    <w:rsid w:val="00EF6B3D"/>
    <w:rsid w:val="00F36C06"/>
    <w:rsid w:val="00F8747A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7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7811911/year-8-french-term-21-week-1-flash-cards/" TargetMode="External"/><Relationship Id="rId13" Type="http://schemas.openxmlformats.org/officeDocument/2006/relationships/hyperlink" Target="https://quizlet.com/gb/517811911/year-8-french-term-12-week-5-flash-card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hyperlink" Target="https://quizlet.com/gb/517811911/year-8-french-term-12-week-5-flash-cards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quizlet.com/gb/517811911/year-8-french-term-21-week-1-flash-card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ocaro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let.com/gb/517811911/year-8-french-term-12-week-5-flash-cards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17811911/year-8-french-term-12-week-5-flash-cards/" TargetMode="External"/><Relationship Id="rId14" Type="http://schemas.openxmlformats.org/officeDocument/2006/relationships/hyperlink" Target="https://drive.google.com/file/d/1jrNg-9Kf1-GYi4u20BOuKhnTbRNIdmjS/view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</cp:revision>
  <dcterms:created xsi:type="dcterms:W3CDTF">2023-01-06T09:39:00Z</dcterms:created>
  <dcterms:modified xsi:type="dcterms:W3CDTF">2023-01-06T09:39:00Z</dcterms:modified>
</cp:coreProperties>
</file>