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85BF" w14:textId="77777777" w:rsidR="000B02B5" w:rsidRPr="005E04AE" w:rsidRDefault="000B02B5" w:rsidP="000B02B5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AD914D" wp14:editId="098056B2">
            <wp:simplePos x="0" y="0"/>
            <wp:positionH relativeFrom="column">
              <wp:posOffset>-55245</wp:posOffset>
            </wp:positionH>
            <wp:positionV relativeFrom="paragraph">
              <wp:posOffset>-130175</wp:posOffset>
            </wp:positionV>
            <wp:extent cx="863600" cy="86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1F4E79" w:themeColor="accent1" w:themeShade="80"/>
        </w:rPr>
        <w:t>Ho</w:t>
      </w:r>
      <w:r w:rsidRPr="005E04AE">
        <w:rPr>
          <w:color w:val="1F4E79" w:themeColor="accent1" w:themeShade="80"/>
        </w:rPr>
        <w:t>mework</w:t>
      </w:r>
      <w:r>
        <w:rPr>
          <w:color w:val="1F4E79" w:themeColor="accent1" w:themeShade="80"/>
        </w:rPr>
        <w:t xml:space="preserve"> Worksheet</w:t>
      </w:r>
    </w:p>
    <w:p w14:paraId="7CF5BB03" w14:textId="77777777" w:rsidR="000B02B5" w:rsidRPr="005E04AE" w:rsidRDefault="000B02B5" w:rsidP="000B02B5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French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1.1 Week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3</w:t>
      </w:r>
    </w:p>
    <w:p w14:paraId="7A145EFE" w14:textId="77777777" w:rsidR="000B02B5" w:rsidRPr="005E04AE" w:rsidRDefault="000B02B5" w:rsidP="000B02B5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2CA22" wp14:editId="5C213D90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0A5548" w14:textId="77777777" w:rsidR="000B02B5" w:rsidRPr="0084357F" w:rsidRDefault="000B02B5" w:rsidP="000B02B5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2CA2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540A5548" w14:textId="77777777" w:rsidR="000B02B5" w:rsidRPr="0084357F" w:rsidRDefault="000B02B5" w:rsidP="000B02B5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8D2EAE" w14:textId="77777777" w:rsidR="000B02B5" w:rsidRPr="005E04AE" w:rsidRDefault="000B02B5" w:rsidP="000B02B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1544C585" w14:textId="3478FF4F" w:rsidR="000B02B5" w:rsidRPr="005E04AE" w:rsidRDefault="000B02B5" w:rsidP="000B02B5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7" w:history="1">
        <w:r w:rsidRPr="001F4CA4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 w:rsidR="00972CA1">
        <w:rPr>
          <w:rFonts w:eastAsia="Calibri" w:cs="Times New Roman"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0A5A3FFC" w14:textId="606AB8B6" w:rsidR="000B02B5" w:rsidRDefault="000B02B5" w:rsidP="000B02B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bCs/>
          <w:color w:val="1F4E79" w:themeColor="accent1" w:themeShade="80"/>
          <w:lang w:eastAsia="en-US"/>
        </w:rPr>
        <w:t xml:space="preserve">Using the words around the edge of the text, </w:t>
      </w:r>
      <w:r w:rsidR="00972CA1">
        <w:rPr>
          <w:rFonts w:eastAsia="Calibri" w:cs="Times New Roman"/>
          <w:b/>
          <w:color w:val="1F4E79" w:themeColor="accent1" w:themeShade="80"/>
          <w:lang w:eastAsia="en-US"/>
        </w:rPr>
        <w:t>replace</w:t>
      </w:r>
      <w:r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 at least 10 </w:t>
      </w:r>
      <w:r w:rsidR="00972CA1">
        <w:rPr>
          <w:rFonts w:eastAsia="Calibri" w:cs="Times New Roman"/>
          <w:bCs/>
          <w:color w:val="1F4E79" w:themeColor="accent1" w:themeShade="80"/>
          <w:lang w:eastAsia="en-US"/>
        </w:rPr>
        <w:t xml:space="preserve">of the </w:t>
      </w:r>
      <w:r w:rsidR="00972CA1">
        <w:rPr>
          <w:rFonts w:eastAsia="Calibri" w:cs="Times New Roman"/>
          <w:b/>
          <w:color w:val="1F4E79" w:themeColor="accent1" w:themeShade="80"/>
          <w:lang w:eastAsia="en-US"/>
        </w:rPr>
        <w:t>words in bold</w:t>
      </w:r>
      <w:r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 (or as many as you can) in </w:t>
      </w:r>
      <w:r w:rsidRPr="00644219">
        <w:rPr>
          <w:rFonts w:eastAsia="Calibri" w:cs="Times New Roman"/>
          <w:b/>
          <w:i/>
          <w:iCs/>
          <w:color w:val="002060"/>
          <w:lang w:eastAsia="en-US"/>
        </w:rPr>
        <w:t>1</w:t>
      </w:r>
      <w:r>
        <w:rPr>
          <w:rFonts w:eastAsia="Calibri" w:cs="Times New Roman"/>
          <w:b/>
          <w:i/>
          <w:iCs/>
          <w:color w:val="002060"/>
          <w:lang w:eastAsia="en-US"/>
        </w:rPr>
        <w:t>3</w:t>
      </w:r>
      <w:r w:rsidRPr="00644219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435550A8" w14:textId="77777777" w:rsidR="000B02B5" w:rsidRDefault="000B02B5" w:rsidP="000B02B5">
      <w:pPr>
        <w:spacing w:line="240" w:lineRule="auto"/>
        <w:rPr>
          <w:rFonts w:eastAsia="Times New Roman" w:cs="Arial"/>
          <w:color w:val="1F4E79" w:themeColor="accent1" w:themeShade="80"/>
          <w:lang w:eastAsia="en-GB"/>
        </w:rPr>
      </w:pPr>
      <w:r>
        <w:rPr>
          <w:rFonts w:eastAsia="Times New Roman" w:cs="Arial"/>
          <w:color w:val="1F4E79" w:themeColor="accent1" w:themeShade="80"/>
          <w:lang w:eastAsia="en-GB"/>
        </w:rPr>
        <w:t>Note: you may need to make changes to the form or position of other words.</w:t>
      </w:r>
    </w:p>
    <w:p w14:paraId="3B041A05" w14:textId="77777777" w:rsidR="000B02B5" w:rsidRDefault="000B02B5" w:rsidP="000B02B5">
      <w:pPr>
        <w:spacing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  <w:gridCol w:w="2153"/>
      </w:tblGrid>
      <w:tr w:rsidR="000B02B5" w14:paraId="0910FA84" w14:textId="77777777" w:rsidTr="004108A2">
        <w:trPr>
          <w:trHeight w:val="1276"/>
        </w:trPr>
        <w:tc>
          <w:tcPr>
            <w:tcW w:w="2152" w:type="dxa"/>
            <w:vAlign w:val="center"/>
          </w:tcPr>
          <w:p w14:paraId="2766F541" w14:textId="77777777" w:rsidR="000B02B5" w:rsidRPr="00CA7592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152" w:type="dxa"/>
            <w:vAlign w:val="center"/>
          </w:tcPr>
          <w:p w14:paraId="33DB845F" w14:textId="582E2C41" w:rsidR="000B02B5" w:rsidRPr="00CA7592" w:rsidRDefault="00C51BE7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amie</w:t>
            </w:r>
          </w:p>
        </w:tc>
        <w:tc>
          <w:tcPr>
            <w:tcW w:w="2153" w:type="dxa"/>
            <w:vAlign w:val="center"/>
          </w:tcPr>
          <w:p w14:paraId="07720E7A" w14:textId="77777777" w:rsidR="000B02B5" w:rsidRPr="00CA7592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mois prochain</w:t>
            </w:r>
          </w:p>
        </w:tc>
        <w:tc>
          <w:tcPr>
            <w:tcW w:w="2153" w:type="dxa"/>
            <w:vAlign w:val="center"/>
          </w:tcPr>
          <w:p w14:paraId="3DA20941" w14:textId="77777777" w:rsidR="000B02B5" w:rsidRPr="00CA7592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rapide</w:t>
            </w:r>
          </w:p>
        </w:tc>
        <w:tc>
          <w:tcPr>
            <w:tcW w:w="2153" w:type="dxa"/>
            <w:vAlign w:val="center"/>
          </w:tcPr>
          <w:p w14:paraId="0C49DF87" w14:textId="77777777" w:rsidR="000B02B5" w:rsidRPr="00CA7592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</w:tr>
      <w:tr w:rsidR="000B02B5" w14:paraId="7F07DFAA" w14:textId="77777777" w:rsidTr="004108A2">
        <w:trPr>
          <w:trHeight w:val="2120"/>
        </w:trPr>
        <w:tc>
          <w:tcPr>
            <w:tcW w:w="2152" w:type="dxa"/>
            <w:vAlign w:val="center"/>
          </w:tcPr>
          <w:p w14:paraId="6B673D78" w14:textId="77777777" w:rsidR="000B02B5" w:rsidRPr="00CA7592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emprunter</w:t>
            </w:r>
          </w:p>
        </w:tc>
        <w:tc>
          <w:tcPr>
            <w:tcW w:w="6458" w:type="dxa"/>
            <w:gridSpan w:val="3"/>
            <w:vMerge w:val="restart"/>
            <w:vAlign w:val="center"/>
          </w:tcPr>
          <w:p w14:paraId="72AE022D" w14:textId="70AA37B6" w:rsidR="000B02B5" w:rsidRPr="000A3C4B" w:rsidRDefault="000B02B5" w:rsidP="004108A2">
            <w:pPr>
              <w:spacing w:line="300" w:lineRule="auto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0A3C4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Ma sœur </w:t>
            </w:r>
            <w:r w:rsidRPr="000A3C4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étudie l’anglais et l’histoire à </w:t>
            </w:r>
            <w:r w:rsidRPr="000A3C4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l’école</w:t>
            </w:r>
            <w:r w:rsidRPr="000A3C4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. </w:t>
            </w:r>
            <w:r w:rsidR="001B235F">
              <w:rPr>
                <w:rFonts w:eastAsia="Times New Roman" w:cs="Arial"/>
                <w:color w:val="1F4E79" w:themeColor="accent1" w:themeShade="80"/>
                <w:lang w:val="fr-FR" w:eastAsia="en-GB"/>
              </w:rPr>
              <w:t>Elle</w:t>
            </w:r>
            <w:r w:rsidRPr="000A3C4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est </w:t>
            </w:r>
            <w:r w:rsidRPr="000A3C4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plus jeune </w:t>
            </w:r>
            <w:r w:rsidRPr="000A3C4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que tous les autres étudiants. </w:t>
            </w:r>
            <w:r w:rsidR="001B235F">
              <w:rPr>
                <w:rFonts w:eastAsia="Times New Roman" w:cs="Arial"/>
                <w:color w:val="1F4E79" w:themeColor="accent1" w:themeShade="80"/>
                <w:lang w:val="fr-FR" w:eastAsia="en-GB"/>
              </w:rPr>
              <w:t>Elle</w:t>
            </w:r>
            <w:r w:rsidRPr="000A3C4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doit 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lire</w:t>
            </w:r>
            <w:r w:rsidRPr="000A3C4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Pr="000A3C4B">
              <w:rPr>
                <w:rFonts w:eastAsia="Times New Roman" w:cs="Arial"/>
                <w:color w:val="1F4E79" w:themeColor="accent1" w:themeShade="80"/>
                <w:lang w:val="fr-FR" w:eastAsia="en-GB"/>
              </w:rPr>
              <w:t>des livres</w:t>
            </w:r>
            <w:r w:rsidRPr="000A3C4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Pr="000A3C4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en français et </w:t>
            </w:r>
            <w:r w:rsidRPr="000A3C4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parfois </w:t>
            </w:r>
            <w:r w:rsidRPr="000A3C4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en anglais. </w:t>
            </w:r>
            <w:r w:rsidRPr="000A3C4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Demain</w:t>
            </w:r>
            <w:r w:rsidRPr="000A3C4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, </w:t>
            </w:r>
            <w:r w:rsidR="001B235F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elle </w:t>
            </w:r>
            <w:r w:rsidRPr="000A3C4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va </w:t>
            </w:r>
            <w:r w:rsidRPr="000A3C4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faire </w:t>
            </w:r>
            <w:r w:rsidRPr="000A3C4B">
              <w:rPr>
                <w:rFonts w:eastAsia="Times New Roman" w:cs="Arial"/>
                <w:color w:val="1F4E79" w:themeColor="accent1" w:themeShade="80"/>
                <w:lang w:val="fr-FR" w:eastAsia="en-GB"/>
              </w:rPr>
              <w:t>du travail sur l’histoire du football. Son rêve est d’être un</w:t>
            </w:r>
            <w:r w:rsidR="00972CA1">
              <w:rPr>
                <w:rFonts w:eastAsia="Times New Roman" w:cs="Arial"/>
                <w:color w:val="1F4E79" w:themeColor="accent1" w:themeShade="80"/>
                <w:lang w:val="fr-FR" w:eastAsia="en-GB"/>
              </w:rPr>
              <w:t>e</w:t>
            </w:r>
            <w:r w:rsidRPr="000A3C4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expert</w:t>
            </w:r>
            <w:r w:rsidR="00972CA1">
              <w:rPr>
                <w:rFonts w:eastAsia="Times New Roman" w:cs="Arial"/>
                <w:color w:val="1F4E79" w:themeColor="accent1" w:themeShade="80"/>
                <w:lang w:val="fr-FR" w:eastAsia="en-GB"/>
              </w:rPr>
              <w:t>e</w:t>
            </w:r>
            <w:r w:rsidRPr="000A3C4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de l’histoire du football à l’avenir. </w:t>
            </w:r>
            <w:r w:rsidRPr="000A3C4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Maintenant</w:t>
            </w:r>
            <w:r w:rsidRPr="000A3C4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, elle ne dort pas beaucoup parce qu’elle étudie très dur. Par exemple, hier, elle a </w:t>
            </w:r>
            <w:r w:rsidRPr="000A3C4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pris</w:t>
            </w:r>
            <w:r w:rsidRPr="000A3C4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un</w:t>
            </w:r>
            <w:r w:rsidRPr="000A3C4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 petit </w:t>
            </w:r>
            <w:r w:rsidRPr="000A3C4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café. </w:t>
            </w:r>
            <w:r w:rsidRPr="000A3C4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Ensuite</w:t>
            </w:r>
            <w:r w:rsidRPr="000A3C4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, elle a commencé </w:t>
            </w: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les</w:t>
            </w:r>
            <w:r w:rsidRPr="000A3C4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devoirs </w:t>
            </w:r>
            <w:r w:rsidRPr="000A3C4B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tôt</w:t>
            </w:r>
            <w:r w:rsidRPr="000A3C4B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.  </w:t>
            </w:r>
          </w:p>
          <w:p w14:paraId="1896739C" w14:textId="77777777" w:rsidR="000B02B5" w:rsidRPr="00CA7592" w:rsidRDefault="000B02B5" w:rsidP="004108A2">
            <w:pPr>
              <w:spacing w:line="300" w:lineRule="auto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153" w:type="dxa"/>
            <w:vAlign w:val="center"/>
          </w:tcPr>
          <w:p w14:paraId="5EDDD381" w14:textId="77777777" w:rsidR="000B02B5" w:rsidRPr="00CA7592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bu</w:t>
            </w:r>
          </w:p>
        </w:tc>
      </w:tr>
      <w:tr w:rsidR="000B02B5" w14:paraId="4D0E607D" w14:textId="77777777" w:rsidTr="004108A2">
        <w:trPr>
          <w:trHeight w:val="2120"/>
        </w:trPr>
        <w:tc>
          <w:tcPr>
            <w:tcW w:w="2152" w:type="dxa"/>
            <w:vAlign w:val="center"/>
          </w:tcPr>
          <w:p w14:paraId="6C1C7ADC" w14:textId="77777777" w:rsidR="000B02B5" w:rsidRPr="00CA7592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partager</w:t>
            </w:r>
          </w:p>
        </w:tc>
        <w:tc>
          <w:tcPr>
            <w:tcW w:w="6458" w:type="dxa"/>
            <w:gridSpan w:val="3"/>
            <w:vMerge/>
            <w:vAlign w:val="center"/>
          </w:tcPr>
          <w:p w14:paraId="1BA23EBD" w14:textId="77777777" w:rsidR="000B02B5" w:rsidRPr="00CA7592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153" w:type="dxa"/>
            <w:vAlign w:val="center"/>
          </w:tcPr>
          <w:p w14:paraId="3A4D9308" w14:textId="7E648FED" w:rsidR="000B02B5" w:rsidRPr="00CA7592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meilleur</w:t>
            </w:r>
            <w:r w:rsidR="00C51BE7">
              <w:rPr>
                <w:rFonts w:eastAsia="Times New Roman" w:cs="Arial"/>
                <w:color w:val="1F4E79" w:themeColor="accent1" w:themeShade="80"/>
                <w:lang w:val="fr-FR" w:eastAsia="en-GB"/>
              </w:rPr>
              <w:t>e</w:t>
            </w:r>
          </w:p>
        </w:tc>
      </w:tr>
      <w:tr w:rsidR="000B02B5" w14:paraId="719A70CC" w14:textId="77777777" w:rsidTr="004108A2">
        <w:trPr>
          <w:trHeight w:val="2120"/>
        </w:trPr>
        <w:tc>
          <w:tcPr>
            <w:tcW w:w="2152" w:type="dxa"/>
            <w:vAlign w:val="center"/>
          </w:tcPr>
          <w:p w14:paraId="3B98794C" w14:textId="77777777" w:rsidR="000B02B5" w:rsidRPr="00CA7592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université</w:t>
            </w:r>
          </w:p>
        </w:tc>
        <w:tc>
          <w:tcPr>
            <w:tcW w:w="6458" w:type="dxa"/>
            <w:gridSpan w:val="3"/>
            <w:vMerge/>
            <w:vAlign w:val="center"/>
          </w:tcPr>
          <w:p w14:paraId="637222F0" w14:textId="77777777" w:rsidR="000B02B5" w:rsidRPr="00CA7592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153" w:type="dxa"/>
            <w:vAlign w:val="center"/>
          </w:tcPr>
          <w:p w14:paraId="2CB33239" w14:textId="77777777" w:rsidR="000B02B5" w:rsidRPr="00CA7592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normalement</w:t>
            </w:r>
          </w:p>
        </w:tc>
      </w:tr>
      <w:tr w:rsidR="000B02B5" w14:paraId="1DEB8E1F" w14:textId="77777777" w:rsidTr="004108A2">
        <w:trPr>
          <w:trHeight w:val="1276"/>
        </w:trPr>
        <w:tc>
          <w:tcPr>
            <w:tcW w:w="2152" w:type="dxa"/>
            <w:vAlign w:val="center"/>
          </w:tcPr>
          <w:p w14:paraId="4CE635E0" w14:textId="77777777" w:rsidR="000B02B5" w:rsidRPr="00CA7592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152" w:type="dxa"/>
            <w:vAlign w:val="center"/>
          </w:tcPr>
          <w:p w14:paraId="36AD9E47" w14:textId="77777777" w:rsidR="000B02B5" w:rsidRPr="00CA7592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puis</w:t>
            </w:r>
          </w:p>
        </w:tc>
        <w:tc>
          <w:tcPr>
            <w:tcW w:w="2153" w:type="dxa"/>
            <w:vAlign w:val="center"/>
          </w:tcPr>
          <w:p w14:paraId="3D9DE3B5" w14:textId="77777777" w:rsidR="000B02B5" w:rsidRPr="00CA7592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souvent</w:t>
            </w:r>
          </w:p>
        </w:tc>
        <w:tc>
          <w:tcPr>
            <w:tcW w:w="2153" w:type="dxa"/>
            <w:vAlign w:val="center"/>
          </w:tcPr>
          <w:p w14:paraId="6D356F64" w14:textId="007814AE" w:rsidR="000B02B5" w:rsidRPr="00CA7592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seul</w:t>
            </w:r>
            <w:r w:rsidR="00972CA1">
              <w:rPr>
                <w:rFonts w:eastAsia="Times New Roman" w:cs="Arial"/>
                <w:color w:val="1F4E79" w:themeColor="accent1" w:themeShade="80"/>
                <w:lang w:val="fr-FR" w:eastAsia="en-GB"/>
              </w:rPr>
              <w:t>e</w:t>
            </w:r>
          </w:p>
        </w:tc>
        <w:tc>
          <w:tcPr>
            <w:tcW w:w="2153" w:type="dxa"/>
            <w:vAlign w:val="center"/>
          </w:tcPr>
          <w:p w14:paraId="35FF4AF6" w14:textId="77777777" w:rsidR="000B02B5" w:rsidRPr="00CA7592" w:rsidRDefault="000B02B5" w:rsidP="004108A2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</w:tr>
    </w:tbl>
    <w:p w14:paraId="70B7EB10" w14:textId="77777777" w:rsidR="000B02B5" w:rsidRPr="005E04AE" w:rsidRDefault="000B02B5" w:rsidP="000B02B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p w14:paraId="5AC1C0AB" w14:textId="77777777" w:rsidR="000B02B5" w:rsidRPr="0054548B" w:rsidRDefault="000B02B5" w:rsidP="000B02B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359C25AC" w14:textId="77777777" w:rsidR="00972CA1" w:rsidRDefault="00972CA1" w:rsidP="000B02B5">
      <w:pPr>
        <w:rPr>
          <w:rFonts w:eastAsia="Calibri" w:cs="Times New Roman"/>
          <w:color w:val="1F4E79" w:themeColor="accent1" w:themeShade="80"/>
          <w:lang w:eastAsia="en-US"/>
        </w:rPr>
      </w:pPr>
    </w:p>
    <w:p w14:paraId="2E32EA2B" w14:textId="77777777" w:rsidR="00972CA1" w:rsidRDefault="00972CA1" w:rsidP="000B02B5">
      <w:pPr>
        <w:rPr>
          <w:rFonts w:eastAsia="Calibri" w:cs="Times New Roman"/>
          <w:color w:val="1F4E79" w:themeColor="accent1" w:themeShade="80"/>
          <w:lang w:eastAsia="en-US"/>
        </w:rPr>
      </w:pPr>
    </w:p>
    <w:p w14:paraId="560943B3" w14:textId="5374E8E7" w:rsidR="000B02B5" w:rsidRDefault="000B02B5" w:rsidP="000B02B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t xml:space="preserve">Now </w:t>
      </w:r>
      <w:r w:rsidR="00972CA1">
        <w:rPr>
          <w:rFonts w:eastAsia="Calibri" w:cs="Times New Roman"/>
          <w:color w:val="1F4E79" w:themeColor="accent1" w:themeShade="80"/>
          <w:lang w:eastAsia="en-US"/>
        </w:rPr>
        <w:t xml:space="preserve">turn the page and 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complete either Part 3a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OR 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Part 3b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3C77133A" w14:textId="5159D017" w:rsidR="000B02B5" w:rsidRDefault="000B02B5" w:rsidP="000B02B5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972CA1">
        <w:rPr>
          <w:rFonts w:eastAsia="Calibri" w:cs="Times New Roman"/>
          <w:color w:val="1F4E79" w:themeColor="accent1" w:themeShade="80"/>
          <w:lang w:eastAsia="en-US"/>
        </w:rPr>
        <w:t>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ranslate your </w:t>
      </w:r>
      <w:r w:rsidRPr="00C51BE7">
        <w:rPr>
          <w:rFonts w:eastAsia="Calibri" w:cs="Times New Roman"/>
          <w:b/>
          <w:bCs/>
          <w:color w:val="1F4E79" w:themeColor="accent1" w:themeShade="80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2CC72403" w14:textId="20D85CF4" w:rsidR="00A14A19" w:rsidRPr="00A14A19" w:rsidRDefault="000B02B5" w:rsidP="000B02B5">
      <w:pPr>
        <w:rPr>
          <w:rFonts w:eastAsia="Calibri" w:cs="Times New Roman"/>
          <w:color w:val="1F4E79" w:themeColor="accent1" w:themeShade="80"/>
          <w:lang w:eastAsia="en-US"/>
        </w:rPr>
      </w:pPr>
      <w:bookmarkStart w:id="0" w:name="_Hlk77225836"/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Rewrite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the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original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text from the point of view of another person</w:t>
      </w:r>
      <w:r w:rsidR="00972CA1">
        <w:rPr>
          <w:rFonts w:eastAsia="Calibri" w:cs="Times New Roman"/>
          <w:color w:val="1F4E79" w:themeColor="accent1" w:themeShade="80"/>
          <w:lang w:eastAsia="en-US"/>
        </w:rPr>
        <w:t xml:space="preserve"> (e.g., yourself, </w:t>
      </w:r>
      <w:r w:rsidR="00A14A19">
        <w:rPr>
          <w:rFonts w:eastAsia="Calibri" w:cs="Times New Roman"/>
          <w:color w:val="1F4E79" w:themeColor="accent1" w:themeShade="80"/>
          <w:lang w:eastAsia="en-US"/>
        </w:rPr>
        <w:t xml:space="preserve">someone else,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a </w:t>
      </w:r>
      <w:r w:rsidR="00C51BE7">
        <w:rPr>
          <w:rFonts w:eastAsia="Calibri" w:cs="Times New Roman"/>
          <w:color w:val="1F4E79" w:themeColor="accent1" w:themeShade="80"/>
          <w:lang w:eastAsia="en-US"/>
        </w:rPr>
        <w:t>male</w:t>
      </w:r>
      <w:r w:rsidR="00972CA1">
        <w:rPr>
          <w:rFonts w:eastAsia="Calibri" w:cs="Times New Roman"/>
          <w:color w:val="1F4E79" w:themeColor="accent1" w:themeShade="80"/>
          <w:lang w:eastAsia="en-US"/>
        </w:rPr>
        <w:t xml:space="preserve"> person).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Make all the necessary</w:t>
      </w:r>
      <w:r w:rsidR="00972CA1">
        <w:rPr>
          <w:rFonts w:eastAsia="Calibri" w:cs="Times New Roman"/>
          <w:color w:val="1F4E79" w:themeColor="accent1" w:themeShade="80"/>
          <w:lang w:eastAsia="en-US"/>
        </w:rPr>
        <w:t xml:space="preserve"> changes to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pronoun</w:t>
      </w:r>
      <w:r w:rsidR="00972CA1"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s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(I,</w:t>
      </w:r>
      <w:r w:rsidR="00A14A19">
        <w:rPr>
          <w:rFonts w:eastAsia="Calibri" w:cs="Times New Roman"/>
          <w:color w:val="1F4E79" w:themeColor="accent1" w:themeShade="80"/>
          <w:lang w:eastAsia="en-US"/>
        </w:rPr>
        <w:t xml:space="preserve"> you,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he),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verb</w:t>
      </w:r>
      <w:r w:rsidR="00972CA1"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s</w:t>
      </w:r>
      <w:r w:rsidR="00972CA1">
        <w:rPr>
          <w:rFonts w:eastAsia="Calibri" w:cs="Times New Roman"/>
          <w:color w:val="1F4E79" w:themeColor="accent1" w:themeShade="80"/>
          <w:lang w:eastAsia="en-US"/>
        </w:rPr>
        <w:t xml:space="preserve">,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and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possessive adjective</w:t>
      </w:r>
      <w:r w:rsidR="00972CA1"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s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(my, </w:t>
      </w:r>
      <w:r w:rsidR="00A14A19">
        <w:rPr>
          <w:rFonts w:eastAsia="Calibri" w:cs="Times New Roman"/>
          <w:color w:val="1F4E79" w:themeColor="accent1" w:themeShade="80"/>
          <w:lang w:eastAsia="en-US"/>
        </w:rPr>
        <w:t xml:space="preserve">your,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his)</w:t>
      </w:r>
      <w:r w:rsidR="00A14A19">
        <w:rPr>
          <w:rFonts w:eastAsia="Calibri" w:cs="Times New Roman"/>
          <w:color w:val="1F4E79" w:themeColor="accent1" w:themeShade="80"/>
          <w:lang w:eastAsia="en-US"/>
        </w:rPr>
        <w:t>.</w:t>
      </w:r>
    </w:p>
    <w:bookmarkEnd w:id="0"/>
    <w:p w14:paraId="37292559" w14:textId="0DB31D71" w:rsidR="000B02B5" w:rsidRPr="00D030C0" w:rsidRDefault="000B02B5" w:rsidP="000B02B5">
      <w:pPr>
        <w:rPr>
          <w:rFonts w:eastAsia="Calibri" w:cs="Times New Roman"/>
          <w:bCs/>
          <w:color w:val="1F4E79" w:themeColor="accent1" w:themeShade="80"/>
          <w:lang w:val="fr-FR" w:eastAsia="en-US"/>
        </w:rPr>
      </w:pPr>
      <w:r w:rsidRPr="00D030C0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Part </w:t>
      </w:r>
      <w:r w:rsidR="00A14A19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>4:</w:t>
      </w:r>
      <w:r w:rsidRPr="00D030C0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Word substitution: </w:t>
      </w:r>
      <w:r w:rsidRPr="00D030C0">
        <w:rPr>
          <w:rFonts w:eastAsia="Calibri" w:cs="Times New Roman"/>
          <w:b/>
          <w:color w:val="1F4E79" w:themeColor="accent1" w:themeShade="80"/>
          <w:lang w:val="fr-FR" w:eastAsia="en-US"/>
        </w:rPr>
        <w:t>Click on the box</w:t>
      </w:r>
      <w:r w:rsidRPr="00D030C0">
        <w:rPr>
          <w:rFonts w:eastAsia="Calibri" w:cs="Times New Roman"/>
          <w:color w:val="1F4E79" w:themeColor="accent1" w:themeShade="80"/>
          <w:lang w:val="fr-FR" w:eastAsia="en-US"/>
        </w:rPr>
        <w:t xml:space="preserve"> </w:t>
      </w:r>
      <w:proofErr w:type="spellStart"/>
      <w:r w:rsidRPr="00D030C0">
        <w:rPr>
          <w:rFonts w:eastAsia="Calibri" w:cs="Times New Roman"/>
          <w:color w:val="1F4E79" w:themeColor="accent1" w:themeShade="80"/>
          <w:lang w:val="fr-FR" w:eastAsia="en-US"/>
        </w:rPr>
        <w:t>next</w:t>
      </w:r>
      <w:proofErr w:type="spellEnd"/>
      <w:r w:rsidRPr="00D030C0">
        <w:rPr>
          <w:rFonts w:eastAsia="Calibri" w:cs="Times New Roman"/>
          <w:color w:val="1F4E79" w:themeColor="accent1" w:themeShade="80"/>
          <w:lang w:val="fr-FR" w:eastAsia="en-US"/>
        </w:rPr>
        <w:t xml:space="preserve"> to </w:t>
      </w:r>
      <w:r w:rsidRPr="00D030C0">
        <w:rPr>
          <w:rFonts w:eastAsia="Times New Roman" w:cs="Arial"/>
          <w:b/>
          <w:bCs/>
          <w:color w:val="1F4E79" w:themeColor="accent1" w:themeShade="80"/>
          <w:lang w:val="fr-FR" w:eastAsia="en-GB"/>
        </w:rPr>
        <w:t xml:space="preserve">all </w:t>
      </w:r>
      <w:r w:rsidRPr="00D030C0">
        <w:rPr>
          <w:rFonts w:eastAsia="Times New Roman" w:cs="Arial"/>
          <w:bCs/>
          <w:color w:val="1F4E79" w:themeColor="accent1" w:themeShade="80"/>
          <w:lang w:val="fr-FR" w:eastAsia="en-GB"/>
        </w:rPr>
        <w:t xml:space="preserve">of the </w:t>
      </w:r>
      <w:proofErr w:type="spellStart"/>
      <w:r w:rsidRPr="00D030C0">
        <w:rPr>
          <w:rFonts w:eastAsia="Times New Roman" w:cs="Arial"/>
          <w:bCs/>
          <w:color w:val="1F4E79" w:themeColor="accent1" w:themeShade="80"/>
          <w:lang w:val="fr-FR" w:eastAsia="en-GB"/>
        </w:rPr>
        <w:t>words</w:t>
      </w:r>
      <w:proofErr w:type="spellEnd"/>
      <w:r w:rsidRPr="00D030C0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</w:t>
      </w:r>
      <w:proofErr w:type="spellStart"/>
      <w:r w:rsidRPr="00D030C0">
        <w:rPr>
          <w:rFonts w:eastAsia="Calibri" w:cs="Times New Roman"/>
          <w:bCs/>
          <w:color w:val="1F4E79" w:themeColor="accent1" w:themeShade="80"/>
          <w:lang w:val="fr-FR" w:eastAsia="en-US"/>
        </w:rPr>
        <w:t>that</w:t>
      </w:r>
      <w:proofErr w:type="spellEnd"/>
      <w:r w:rsidRPr="00D030C0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</w:t>
      </w:r>
      <w:proofErr w:type="spellStart"/>
      <w:r w:rsidRPr="00D030C0">
        <w:rPr>
          <w:rFonts w:eastAsia="Calibri" w:cs="Times New Roman"/>
          <w:bCs/>
          <w:color w:val="1F4E79" w:themeColor="accent1" w:themeShade="80"/>
          <w:lang w:val="fr-FR" w:eastAsia="en-US"/>
        </w:rPr>
        <w:t>could</w:t>
      </w:r>
      <w:proofErr w:type="spellEnd"/>
      <w:r w:rsidRPr="00D030C0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replace </w:t>
      </w:r>
      <w:r w:rsidRPr="00D030C0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the </w:t>
      </w:r>
      <w:proofErr w:type="spellStart"/>
      <w:r w:rsidRPr="00D030C0">
        <w:rPr>
          <w:rFonts w:eastAsia="Calibri" w:cs="Times New Roman"/>
          <w:bCs/>
          <w:color w:val="1F4E79" w:themeColor="accent1" w:themeShade="80"/>
          <w:lang w:val="fr-FR" w:eastAsia="en-US"/>
        </w:rPr>
        <w:t>word</w:t>
      </w:r>
      <w:proofErr w:type="spellEnd"/>
      <w:r w:rsidRPr="00D030C0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in </w:t>
      </w:r>
      <w:proofErr w:type="spellStart"/>
      <w:r w:rsidRPr="00D030C0">
        <w:rPr>
          <w:rFonts w:eastAsia="Calibri" w:cs="Times New Roman"/>
          <w:bCs/>
          <w:color w:val="1F4E79" w:themeColor="accent1" w:themeShade="80"/>
          <w:lang w:val="fr-FR" w:eastAsia="en-US"/>
        </w:rPr>
        <w:t>bold</w:t>
      </w:r>
      <w:proofErr w:type="spellEnd"/>
      <w:r w:rsidRPr="00D030C0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to </w:t>
      </w:r>
      <w:proofErr w:type="spellStart"/>
      <w:r w:rsidRPr="00D030C0">
        <w:rPr>
          <w:rFonts w:eastAsia="Calibri" w:cs="Times New Roman"/>
          <w:bCs/>
          <w:color w:val="1F4E79" w:themeColor="accent1" w:themeShade="80"/>
          <w:lang w:val="fr-FR" w:eastAsia="en-US"/>
        </w:rPr>
        <w:t>form</w:t>
      </w:r>
      <w:proofErr w:type="spellEnd"/>
      <w:r w:rsidRPr="00D030C0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a </w:t>
      </w:r>
      <w:proofErr w:type="spellStart"/>
      <w:r w:rsidRPr="00D030C0"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>grammatically</w:t>
      </w:r>
      <w:proofErr w:type="spellEnd"/>
      <w:r w:rsidRPr="00D030C0"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 xml:space="preserve"> correct sentence</w:t>
      </w:r>
      <w:r w:rsidRPr="00D030C0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</w:t>
      </w:r>
      <w:proofErr w:type="spellStart"/>
      <w:r w:rsidRPr="00D030C0">
        <w:rPr>
          <w:rFonts w:eastAsia="Calibri" w:cs="Times New Roman"/>
          <w:bCs/>
          <w:color w:val="1F4E79" w:themeColor="accent1" w:themeShade="80"/>
          <w:lang w:val="fr-FR" w:eastAsia="en-US"/>
        </w:rPr>
        <w:t>with</w:t>
      </w:r>
      <w:proofErr w:type="spellEnd"/>
      <w:r w:rsidRPr="00D030C0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a </w:t>
      </w:r>
      <w:r w:rsidRPr="00D030C0"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 xml:space="preserve">sensible </w:t>
      </w:r>
      <w:proofErr w:type="spellStart"/>
      <w:r w:rsidRPr="00D030C0"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>meaning</w:t>
      </w:r>
      <w:proofErr w:type="spellEnd"/>
      <w:r w:rsidRPr="00D030C0">
        <w:rPr>
          <w:rFonts w:eastAsia="Calibri" w:cs="Times New Roman"/>
          <w:bCs/>
          <w:color w:val="1F4E79" w:themeColor="accent1" w:themeShade="80"/>
          <w:lang w:val="fr-FR" w:eastAsia="en-US"/>
        </w:rPr>
        <w:t>.</w:t>
      </w:r>
    </w:p>
    <w:p w14:paraId="408AA897" w14:textId="77777777" w:rsidR="000B02B5" w:rsidRPr="00D030C0" w:rsidRDefault="000B02B5" w:rsidP="000B02B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B02B5" w:rsidRPr="00D030C0" w14:paraId="23835A7B" w14:textId="77777777" w:rsidTr="004108A2">
        <w:trPr>
          <w:trHeight w:val="390"/>
        </w:trPr>
        <w:tc>
          <w:tcPr>
            <w:tcW w:w="4907" w:type="dxa"/>
          </w:tcPr>
          <w:p w14:paraId="227279DB" w14:textId="77777777" w:rsidR="000B02B5" w:rsidRPr="00D030C0" w:rsidRDefault="000B02B5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D030C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Elle a </w:t>
            </w:r>
            <w:r w:rsidRPr="00B0644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créé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l’annonce.  </w:t>
            </w:r>
            <w:r w:rsidRPr="00D030C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94" w:type="dxa"/>
          </w:tcPr>
          <w:p w14:paraId="1CB98799" w14:textId="77777777" w:rsidR="000B02B5" w:rsidRPr="00D030C0" w:rsidRDefault="000B02B5" w:rsidP="004108A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1493C589" w14:textId="77777777" w:rsidR="000B02B5" w:rsidRPr="006F25FF" w:rsidRDefault="000B02B5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D030C0">
              <w:rPr>
                <w:rFonts w:eastAsia="Times New Roman" w:cs="Arial"/>
                <w:color w:val="1F4E79" w:themeColor="accent1" w:themeShade="80"/>
                <w:lang w:val="fr-FR" w:eastAsia="en-GB"/>
              </w:rPr>
              <w:t>4)</w:t>
            </w:r>
            <w:r w:rsidRPr="00D030C0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Normalement, </w:t>
            </w:r>
            <w:r w:rsidRPr="006F25F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tu aimes la musique.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60" w:type="dxa"/>
          </w:tcPr>
          <w:p w14:paraId="040DE127" w14:textId="77777777" w:rsidR="000B02B5" w:rsidRPr="00D030C0" w:rsidRDefault="000B02B5" w:rsidP="004108A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0B02B5" w:rsidRPr="00D030C0" w14:paraId="3D30D1AE" w14:textId="77777777" w:rsidTr="004108A2">
        <w:trPr>
          <w:trHeight w:val="340"/>
        </w:trPr>
        <w:tc>
          <w:tcPr>
            <w:tcW w:w="4907" w:type="dxa"/>
          </w:tcPr>
          <w:p w14:paraId="0132D4D6" w14:textId="77777777" w:rsidR="000B02B5" w:rsidRPr="00D030C0" w:rsidRDefault="000B02B5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mangé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61BD968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5701F15" w14:textId="77777777" w:rsidR="000B02B5" w:rsidRPr="00D030C0" w:rsidRDefault="000B02B5" w:rsidP="004108A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Demain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96545B9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B02B5" w:rsidRPr="00D030C0" w14:paraId="0349CE24" w14:textId="77777777" w:rsidTr="004108A2">
        <w:trPr>
          <w:trHeight w:val="340"/>
        </w:trPr>
        <w:tc>
          <w:tcPr>
            <w:tcW w:w="4907" w:type="dxa"/>
          </w:tcPr>
          <w:p w14:paraId="14E8C346" w14:textId="77777777" w:rsidR="000B02B5" w:rsidRPr="00D030C0" w:rsidRDefault="000B02B5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compris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0981DB6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6B89B52" w14:textId="77777777" w:rsidR="000B02B5" w:rsidRPr="00D030C0" w:rsidRDefault="000B02B5" w:rsidP="004108A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À l’avenir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32B6837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B02B5" w:rsidRPr="00D030C0" w14:paraId="1C05B0EF" w14:textId="77777777" w:rsidTr="004108A2">
        <w:trPr>
          <w:trHeight w:val="340"/>
        </w:trPr>
        <w:tc>
          <w:tcPr>
            <w:tcW w:w="4907" w:type="dxa"/>
          </w:tcPr>
          <w:p w14:paraId="4175EB7B" w14:textId="77777777" w:rsidR="000B02B5" w:rsidRPr="00D030C0" w:rsidRDefault="000B02B5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changé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D7B490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536D1DA" w14:textId="77777777" w:rsidR="000B02B5" w:rsidRPr="00D030C0" w:rsidRDefault="000B02B5" w:rsidP="004108A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En général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1D745C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B02B5" w:rsidRPr="00D030C0" w14:paraId="2D0EEE2A" w14:textId="77777777" w:rsidTr="004108A2">
        <w:trPr>
          <w:trHeight w:val="340"/>
        </w:trPr>
        <w:tc>
          <w:tcPr>
            <w:tcW w:w="4907" w:type="dxa"/>
          </w:tcPr>
          <w:p w14:paraId="21618D8E" w14:textId="77777777" w:rsidR="000B02B5" w:rsidRPr="00D030C0" w:rsidRDefault="000B02B5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bu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6804B11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2CC93C7" w14:textId="77777777" w:rsidR="000B02B5" w:rsidRPr="00D030C0" w:rsidRDefault="000B02B5" w:rsidP="004108A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Parfois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D4E39DF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30D3860B" w14:textId="77777777" w:rsidR="000B02B5" w:rsidRDefault="000B02B5" w:rsidP="000B02B5">
      <w:pPr>
        <w:tabs>
          <w:tab w:val="left" w:pos="6513"/>
        </w:tabs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B02B5" w:rsidRPr="00D030C0" w14:paraId="42E77697" w14:textId="77777777" w:rsidTr="004108A2">
        <w:trPr>
          <w:trHeight w:val="390"/>
        </w:trPr>
        <w:tc>
          <w:tcPr>
            <w:tcW w:w="4907" w:type="dxa"/>
          </w:tcPr>
          <w:p w14:paraId="3DCA2418" w14:textId="77777777" w:rsidR="000B02B5" w:rsidRPr="00D030C0" w:rsidRDefault="000B02B5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2</w:t>
            </w:r>
            <w:r w:rsidRPr="00D030C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)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Je dois </w:t>
            </w:r>
            <w:r w:rsidRPr="00B0644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d’abord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traverser le pont. </w:t>
            </w:r>
          </w:p>
        </w:tc>
        <w:tc>
          <w:tcPr>
            <w:tcW w:w="494" w:type="dxa"/>
          </w:tcPr>
          <w:p w14:paraId="0ED78D3B" w14:textId="77777777" w:rsidR="000B02B5" w:rsidRPr="00D030C0" w:rsidRDefault="000B02B5" w:rsidP="004108A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7E51C21C" w14:textId="77777777" w:rsidR="000B02B5" w:rsidRPr="006F25FF" w:rsidRDefault="000B02B5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5</w:t>
            </w:r>
            <w:r w:rsidRPr="00D030C0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Pr="00D030C0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C’est une voiture </w:t>
            </w:r>
            <w:r w:rsidRPr="006F25FF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noire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60" w:type="dxa"/>
          </w:tcPr>
          <w:p w14:paraId="2190966C" w14:textId="77777777" w:rsidR="000B02B5" w:rsidRPr="00D030C0" w:rsidRDefault="000B02B5" w:rsidP="004108A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0B02B5" w:rsidRPr="00D030C0" w14:paraId="3EEE762E" w14:textId="77777777" w:rsidTr="004108A2">
        <w:trPr>
          <w:trHeight w:val="340"/>
        </w:trPr>
        <w:tc>
          <w:tcPr>
            <w:tcW w:w="4907" w:type="dxa"/>
          </w:tcPr>
          <w:p w14:paraId="44BD5207" w14:textId="77777777" w:rsidR="000B02B5" w:rsidRPr="00D030C0" w:rsidRDefault="000B02B5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absolument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5195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E00A1D9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4DCA5C" w14:textId="77777777" w:rsidR="000B02B5" w:rsidRPr="00D030C0" w:rsidRDefault="000B02B5" w:rsidP="004108A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sociale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53184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8592507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B02B5" w:rsidRPr="00D030C0" w14:paraId="2AF83D48" w14:textId="77777777" w:rsidTr="004108A2">
        <w:trPr>
          <w:trHeight w:val="340"/>
        </w:trPr>
        <w:tc>
          <w:tcPr>
            <w:tcW w:w="4907" w:type="dxa"/>
          </w:tcPr>
          <w:p w14:paraId="5D38871E" w14:textId="77777777" w:rsidR="000B02B5" w:rsidRPr="00D030C0" w:rsidRDefault="000B02B5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demain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9279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CA483E1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E6443DA" w14:textId="77777777" w:rsidR="000B02B5" w:rsidRPr="00D030C0" w:rsidRDefault="000B02B5" w:rsidP="004108A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dangereuse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0559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8BD85D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B02B5" w:rsidRPr="00D030C0" w14:paraId="48FCCD5F" w14:textId="77777777" w:rsidTr="004108A2">
        <w:trPr>
          <w:trHeight w:val="340"/>
        </w:trPr>
        <w:tc>
          <w:tcPr>
            <w:tcW w:w="4907" w:type="dxa"/>
          </w:tcPr>
          <w:p w14:paraId="1053B04D" w14:textId="77777777" w:rsidR="000B02B5" w:rsidRPr="00D030C0" w:rsidRDefault="000B02B5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bientôt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4035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59F35D6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7E157F6" w14:textId="77777777" w:rsidR="000B02B5" w:rsidRPr="00D030C0" w:rsidRDefault="000B02B5" w:rsidP="004108A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bleue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321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AF87713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B02B5" w:rsidRPr="00D030C0" w14:paraId="56AEAE52" w14:textId="77777777" w:rsidTr="004108A2">
        <w:trPr>
          <w:trHeight w:val="340"/>
        </w:trPr>
        <w:tc>
          <w:tcPr>
            <w:tcW w:w="4907" w:type="dxa"/>
          </w:tcPr>
          <w:p w14:paraId="255F9B91" w14:textId="77777777" w:rsidR="000B02B5" w:rsidRPr="00D030C0" w:rsidRDefault="000B02B5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hier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8402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FDFCC49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7ACF8B8" w14:textId="77777777" w:rsidR="000B02B5" w:rsidRPr="00D030C0" w:rsidRDefault="000B02B5" w:rsidP="004108A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gentille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283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CE6969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6625D14" w14:textId="77777777" w:rsidR="000B02B5" w:rsidRDefault="000B02B5" w:rsidP="000B02B5">
      <w:pPr>
        <w:tabs>
          <w:tab w:val="left" w:pos="6513"/>
        </w:tabs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B02B5" w:rsidRPr="00D030C0" w14:paraId="4F0930C0" w14:textId="77777777" w:rsidTr="004108A2">
        <w:trPr>
          <w:trHeight w:val="390"/>
        </w:trPr>
        <w:tc>
          <w:tcPr>
            <w:tcW w:w="4907" w:type="dxa"/>
          </w:tcPr>
          <w:p w14:paraId="06998137" w14:textId="77777777" w:rsidR="000B02B5" w:rsidRPr="00D030C0" w:rsidRDefault="000B02B5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3</w:t>
            </w:r>
            <w:r w:rsidRPr="00D030C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)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Elle est </w:t>
            </w:r>
            <w:r w:rsidRPr="00B0644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rarement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malade. </w:t>
            </w:r>
          </w:p>
        </w:tc>
        <w:tc>
          <w:tcPr>
            <w:tcW w:w="494" w:type="dxa"/>
          </w:tcPr>
          <w:p w14:paraId="49FED041" w14:textId="77777777" w:rsidR="000B02B5" w:rsidRPr="00D030C0" w:rsidRDefault="000B02B5" w:rsidP="004108A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F882D12" w14:textId="77777777" w:rsidR="000B02B5" w:rsidRPr="006F25FF" w:rsidRDefault="000B02B5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6</w:t>
            </w:r>
            <w:r w:rsidRPr="00D030C0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Pr="00D030C0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Mon professeur est </w:t>
            </w:r>
            <w:r w:rsidRPr="00773B79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strict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60" w:type="dxa"/>
          </w:tcPr>
          <w:p w14:paraId="3635F51D" w14:textId="77777777" w:rsidR="000B02B5" w:rsidRPr="00D030C0" w:rsidRDefault="000B02B5" w:rsidP="004108A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0B02B5" w:rsidRPr="00D030C0" w14:paraId="2FDFDF28" w14:textId="77777777" w:rsidTr="004108A2">
        <w:trPr>
          <w:trHeight w:val="340"/>
        </w:trPr>
        <w:tc>
          <w:tcPr>
            <w:tcW w:w="4907" w:type="dxa"/>
          </w:tcPr>
          <w:p w14:paraId="2EA02013" w14:textId="0E4ED7E0" w:rsidR="000B02B5" w:rsidRPr="00D030C0" w:rsidRDefault="009B556B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B556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tôt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1355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FFB4913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62F4560" w14:textId="77777777" w:rsidR="000B02B5" w:rsidRPr="00D030C0" w:rsidRDefault="000B02B5" w:rsidP="004108A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national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0244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E856E29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B02B5" w:rsidRPr="00D030C0" w14:paraId="482851FF" w14:textId="77777777" w:rsidTr="004108A2">
        <w:trPr>
          <w:trHeight w:val="340"/>
        </w:trPr>
        <w:tc>
          <w:tcPr>
            <w:tcW w:w="4907" w:type="dxa"/>
          </w:tcPr>
          <w:p w14:paraId="3A80C737" w14:textId="77777777" w:rsidR="000B02B5" w:rsidRPr="00D030C0" w:rsidRDefault="000B02B5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facilement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0715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9675FF8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DD9A8E1" w14:textId="77777777" w:rsidR="000B02B5" w:rsidRPr="00D030C0" w:rsidRDefault="000B02B5" w:rsidP="004108A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local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4838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23075E9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B02B5" w:rsidRPr="00D030C0" w14:paraId="3BED8CC9" w14:textId="77777777" w:rsidTr="004108A2">
        <w:trPr>
          <w:trHeight w:val="340"/>
        </w:trPr>
        <w:tc>
          <w:tcPr>
            <w:tcW w:w="4907" w:type="dxa"/>
          </w:tcPr>
          <w:p w14:paraId="4DDE8245" w14:textId="77777777" w:rsidR="000B02B5" w:rsidRPr="00D030C0" w:rsidRDefault="000B02B5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encore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35635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C387AB7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C89CAA" w14:textId="77777777" w:rsidR="000B02B5" w:rsidRPr="00D030C0" w:rsidRDefault="000B02B5" w:rsidP="004108A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gentil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9735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42F0C09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B02B5" w:rsidRPr="00D030C0" w14:paraId="6A07E7D3" w14:textId="77777777" w:rsidTr="004108A2">
        <w:trPr>
          <w:trHeight w:val="340"/>
        </w:trPr>
        <w:tc>
          <w:tcPr>
            <w:tcW w:w="4907" w:type="dxa"/>
          </w:tcPr>
          <w:p w14:paraId="233EDADB" w14:textId="77777777" w:rsidR="000B02B5" w:rsidRPr="00D030C0" w:rsidRDefault="000B02B5" w:rsidP="004108A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lentement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3737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D5EC340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77530DC" w14:textId="77777777" w:rsidR="000B02B5" w:rsidRPr="00D030C0" w:rsidRDefault="000B02B5" w:rsidP="004108A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jaune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0203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E0541E" w14:textId="77777777" w:rsidR="000B02B5" w:rsidRPr="00D030C0" w:rsidRDefault="000B02B5" w:rsidP="004108A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4C557D31" w14:textId="77777777" w:rsidR="000B02B5" w:rsidRDefault="000B02B5" w:rsidP="000B02B5"/>
    <w:p w14:paraId="06B09E17" w14:textId="77777777" w:rsidR="000B02B5" w:rsidRPr="0077258C" w:rsidRDefault="000B02B5" w:rsidP="000B02B5">
      <w:pPr>
        <w:tabs>
          <w:tab w:val="left" w:pos="6513"/>
        </w:tabs>
      </w:pPr>
    </w:p>
    <w:p w14:paraId="761D1663" w14:textId="77777777" w:rsidR="005505BE" w:rsidRPr="000B02B5" w:rsidRDefault="005505BE" w:rsidP="000B02B5"/>
    <w:sectPr w:rsidR="005505BE" w:rsidRPr="000B02B5" w:rsidSect="00A27D29">
      <w:headerReference w:type="default" r:id="rId8"/>
      <w:footerReference w:type="default" r:id="rId9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C8A8" w14:textId="77777777" w:rsidR="00DE3BC6" w:rsidRDefault="00DE3BC6" w:rsidP="00180B91">
      <w:pPr>
        <w:spacing w:after="0" w:line="240" w:lineRule="auto"/>
      </w:pPr>
      <w:r>
        <w:separator/>
      </w:r>
    </w:p>
  </w:endnote>
  <w:endnote w:type="continuationSeparator" w:id="0">
    <w:p w14:paraId="098D1144" w14:textId="77777777" w:rsidR="00DE3BC6" w:rsidRDefault="00DE3BC6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30A93465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972CA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</w:t>
                          </w:r>
                          <w:r w:rsidR="00972CA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972CA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6A033A5B" w14:textId="30A93465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972CA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</w:t>
                    </w:r>
                    <w:r w:rsidR="00972CA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972CA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21F9" w14:textId="77777777" w:rsidR="00DE3BC6" w:rsidRDefault="00DE3BC6" w:rsidP="00180B91">
      <w:pPr>
        <w:spacing w:after="0" w:line="240" w:lineRule="auto"/>
      </w:pPr>
      <w:r>
        <w:separator/>
      </w:r>
    </w:p>
  </w:footnote>
  <w:footnote w:type="continuationSeparator" w:id="0">
    <w:p w14:paraId="64485C33" w14:textId="77777777" w:rsidR="00DE3BC6" w:rsidRDefault="00DE3BC6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B02B5"/>
    <w:rsid w:val="000B3DF7"/>
    <w:rsid w:val="000E47B0"/>
    <w:rsid w:val="001017D4"/>
    <w:rsid w:val="00112834"/>
    <w:rsid w:val="00175567"/>
    <w:rsid w:val="00180B91"/>
    <w:rsid w:val="001B235F"/>
    <w:rsid w:val="00274BF5"/>
    <w:rsid w:val="00274CDC"/>
    <w:rsid w:val="00336CAE"/>
    <w:rsid w:val="0035742B"/>
    <w:rsid w:val="005505BE"/>
    <w:rsid w:val="00557948"/>
    <w:rsid w:val="005C7DA9"/>
    <w:rsid w:val="00607E58"/>
    <w:rsid w:val="00666C57"/>
    <w:rsid w:val="006731BE"/>
    <w:rsid w:val="007E6978"/>
    <w:rsid w:val="0090183D"/>
    <w:rsid w:val="0090641F"/>
    <w:rsid w:val="00972CA1"/>
    <w:rsid w:val="009A0D9F"/>
    <w:rsid w:val="009B556B"/>
    <w:rsid w:val="00A14A19"/>
    <w:rsid w:val="00A27D29"/>
    <w:rsid w:val="00A842EA"/>
    <w:rsid w:val="00AC517F"/>
    <w:rsid w:val="00AE312B"/>
    <w:rsid w:val="00C459D5"/>
    <w:rsid w:val="00C51BE7"/>
    <w:rsid w:val="00C568CB"/>
    <w:rsid w:val="00C939C2"/>
    <w:rsid w:val="00CF4E7A"/>
    <w:rsid w:val="00D030C0"/>
    <w:rsid w:val="00D32F3F"/>
    <w:rsid w:val="00D81E3E"/>
    <w:rsid w:val="00DD599B"/>
    <w:rsid w:val="00DE3BC6"/>
    <w:rsid w:val="00E85269"/>
    <w:rsid w:val="00F36C06"/>
    <w:rsid w:val="00F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gb/604261578/year-9-french-term-11-week-3-flash-car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9</cp:revision>
  <dcterms:created xsi:type="dcterms:W3CDTF">2021-07-06T14:22:00Z</dcterms:created>
  <dcterms:modified xsi:type="dcterms:W3CDTF">2021-12-06T11:54:00Z</dcterms:modified>
</cp:coreProperties>
</file>