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625589A" w:rsidR="00F570DA" w:rsidRPr="00097212" w:rsidRDefault="00492A40" w:rsidP="00F570DA">
      <w:pPr>
        <w:pStyle w:val="Title"/>
        <w:rPr>
          <w:color w:val="1F4E79" w:themeColor="accent1" w:themeShade="80"/>
        </w:rPr>
      </w:pPr>
      <w:r w:rsidRPr="00097212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2B2F2221">
            <wp:simplePos x="0" y="0"/>
            <wp:positionH relativeFrom="column">
              <wp:posOffset>-69801</wp:posOffset>
            </wp:positionH>
            <wp:positionV relativeFrom="paragraph">
              <wp:posOffset>0</wp:posOffset>
            </wp:positionV>
            <wp:extent cx="905608" cy="905608"/>
            <wp:effectExtent l="0" t="0" r="0" b="0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08" cy="90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212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15EB9F2D">
            <wp:simplePos x="0" y="0"/>
            <wp:positionH relativeFrom="margin">
              <wp:posOffset>5873701</wp:posOffset>
            </wp:positionH>
            <wp:positionV relativeFrom="paragraph">
              <wp:posOffset>293</wp:posOffset>
            </wp:positionV>
            <wp:extent cx="836735" cy="836735"/>
            <wp:effectExtent l="0" t="0" r="1905" b="1905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79" cy="84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097212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097212">
        <w:rPr>
          <w:color w:val="1F4E79" w:themeColor="accent1" w:themeShade="80"/>
        </w:rPr>
        <w:t xml:space="preserve">      Vocabulary Learning Homework</w:t>
      </w:r>
    </w:p>
    <w:p w14:paraId="5F355216" w14:textId="4F4D486B" w:rsidR="00F570DA" w:rsidRPr="00097212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09721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</w:t>
      </w:r>
      <w:r w:rsidR="00A96554" w:rsidRPr="0009721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2</w:t>
      </w:r>
      <w:r w:rsidR="00C15FB2" w:rsidRPr="0009721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3D5BC0" w:rsidRPr="0009721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09721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3D5BC0" w:rsidRPr="0009721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B9B0E41" w14:textId="46A7ECD2" w:rsidR="00F570DA" w:rsidRPr="00097212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011B251D" w:rsidR="00F570DA" w:rsidRPr="00097212" w:rsidRDefault="00D031E0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097212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096B72F9">
                <wp:simplePos x="0" y="0"/>
                <wp:positionH relativeFrom="column">
                  <wp:posOffset>5706599</wp:posOffset>
                </wp:positionH>
                <wp:positionV relativeFrom="paragraph">
                  <wp:posOffset>284529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6B44FE2D" w:rsidR="00F570DA" w:rsidRPr="0084357F" w:rsidRDefault="00DB1500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"https://quizlet.com/gb/528122059/year-8-german-term-22-week-2-flash-cards/"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href="https://quizlet.com/gb/528122059/year-8-german-term-22-week-2-flash-cards/" style="position:absolute;margin-left:449.35pt;margin-top:22.4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" o:button="t" filled="f" stroked="f">
                <v:fill o:detectmouseclick="t"/>
                <v:textbox>
                  <w:txbxContent>
                    <w:p w14:paraId="78A31F65" w14:textId="6B44FE2D" w:rsidR="00F570DA" w:rsidRPr="0084357F" w:rsidRDefault="00DB1500" w:rsidP="00F570D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"https://quizlet.com/gb/528122059/year-8-german-term-22-week-2-flash-cards/" </w:instrText>
                      </w:r>
                      <w:r>
                        <w:fldChar w:fldCharType="separate"/>
                      </w:r>
                      <w:proofErr w:type="spellStart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link</w:t>
                      </w:r>
                      <w:proofErr w:type="spellEnd"/>
                      <w:r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721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0023CBD4">
                <wp:simplePos x="0" y="0"/>
                <wp:positionH relativeFrom="column">
                  <wp:posOffset>5410835</wp:posOffset>
                </wp:positionH>
                <wp:positionV relativeFrom="paragraph">
                  <wp:posOffset>48455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05pt;margin-top:3.8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A40" w:rsidRPr="0009721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4E95FF4">
                <wp:simplePos x="0" y="0"/>
                <wp:positionH relativeFrom="column">
                  <wp:posOffset>-74295</wp:posOffset>
                </wp:positionH>
                <wp:positionV relativeFrom="paragraph">
                  <wp:posOffset>146832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8" type="#_x0000_t202" style="position:absolute;margin-left:-5.85pt;margin-top:11.5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JmBLA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77C03" w14:textId="77777777" w:rsidR="00492A40" w:rsidRDefault="00492A40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2220BB8" w14:textId="13581197" w:rsidR="00F570DA" w:rsidRPr="00097212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097212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97212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097212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D9873D7" w:rsidR="00F570DA" w:rsidRPr="00097212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097212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9" w:history="1">
        <w:hyperlink r:id="rId10" w:history="1">
          <w:r w:rsidRPr="000D470A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097212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97212" w:rsidRPr="00097212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97212" w:rsidRPr="00097212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1D581E52" w:rsidR="00F570DA" w:rsidRPr="00097212" w:rsidRDefault="00223824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55B2DC6C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97212" w:rsidRPr="00097212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588FF15A" w:rsidR="00F570DA" w:rsidRPr="00097212" w:rsidRDefault="00223824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4D5A10CE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97212" w:rsidRPr="00097212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252AE110" w:rsidR="00F570DA" w:rsidRPr="00097212" w:rsidRDefault="00223824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AF295EF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97212" w:rsidRPr="00097212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908F4B5" w:rsidR="00F570DA" w:rsidRPr="00097212" w:rsidRDefault="00223824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262BCD3D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97212" w:rsidRPr="00097212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35086003" w:rsidR="00F570DA" w:rsidRPr="00097212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5506221" w14:textId="67A0B20C" w:rsidR="00F570DA" w:rsidRPr="00097212" w:rsidRDefault="00223824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27D19063" w14:textId="1ADB5E96" w:rsidR="00F570DA" w:rsidRPr="00097212" w:rsidRDefault="00223824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20B6EC2F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09721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097212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97212" w:rsidRPr="00097212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2FD9E0B2" w:rsidR="00435E5A" w:rsidRPr="00097212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6C746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aufstehen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759E236C" w:rsidR="00435E5A" w:rsidRPr="00097212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3)</w:t>
            </w:r>
            <w:r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097212"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="00097212"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Preis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97212" w:rsidRPr="00097212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4FEE5E8D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2107DF15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geflogen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3B47D240" w:rsidR="00435E5A" w:rsidRPr="00097212" w:rsidRDefault="009B00B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B7A2B3F" w:rsidR="00435E5A" w:rsidRPr="00097212" w:rsidRDefault="0009721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77582575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4EC1EB88" w:rsidR="00435E5A" w:rsidRPr="00097212" w:rsidRDefault="0009721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gewinnen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097212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07BE63C5" w:rsidR="00435E5A" w:rsidRPr="00097212" w:rsidRDefault="009B00B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58D9F377" w:rsidR="00435E5A" w:rsidRPr="00097212" w:rsidRDefault="0009721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97212" w:rsidRPr="00097212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518E3423" w:rsidR="00435E5A" w:rsidRPr="00097212" w:rsidRDefault="00435E5A" w:rsidP="00EF28FC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6C746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kalt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3C5E10E5" w:rsidR="00435E5A" w:rsidRPr="00097212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097212"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097212"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Bahn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97212" w:rsidRPr="00097212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5760EFF0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7FBAF3E9" w:rsidR="00435E5A" w:rsidRPr="00097212" w:rsidRDefault="0009721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6D695A47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Norden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, Nord-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3DCBEBFB" w:rsidR="00435E5A" w:rsidRPr="00097212" w:rsidRDefault="0009721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</w:t>
            </w:r>
            <w:r w:rsidR="006C746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63DA3734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links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1E26331" w:rsidR="00435E5A" w:rsidRPr="00097212" w:rsidRDefault="006C746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097212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3EF8B806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773B7F5C" w:rsidR="00435E5A" w:rsidRPr="00097212" w:rsidRDefault="0009721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Westen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, West-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097212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097212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36A50753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97212" w:rsidRPr="00097212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5DEB1AF1" w:rsidR="00435E5A" w:rsidRPr="00097212" w:rsidRDefault="00435E5A" w:rsidP="00EF28FC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BB7B78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gegangen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4091F611" w:rsidR="00435E5A" w:rsidRPr="00097212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2)</w:t>
            </w:r>
            <w:r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97212"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schauen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97212" w:rsidRPr="00097212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6CCA1F05" w:rsidR="00435E5A" w:rsidRPr="00097212" w:rsidRDefault="00DC010A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aussehen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3A99B794" w:rsidR="00435E5A" w:rsidRPr="00097212" w:rsidRDefault="0009721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5B9F6B86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36247498" w:rsidR="00435E5A" w:rsidRPr="00097212" w:rsidRDefault="0009721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1F7582A5" w:rsidR="00435E5A" w:rsidRPr="00097212" w:rsidRDefault="00BB7B7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6D086732" w:rsidR="00435E5A" w:rsidRPr="00097212" w:rsidRDefault="006C746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097212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4701943C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es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gab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499C495D" w:rsidR="00435E5A" w:rsidRPr="00097212" w:rsidRDefault="006C746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3F0FBCB" w14:textId="77777777" w:rsidR="00097212" w:rsidRDefault="0009721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EF86108" w14:textId="77777777" w:rsidR="00097212" w:rsidRDefault="00097212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09721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097212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097212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097212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097212" w:rsidRPr="00097212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089F29FA" w:rsidR="00435E5A" w:rsidRPr="00097212" w:rsidRDefault="00435E5A" w:rsidP="00BD641B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BD641B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der</w:t>
            </w:r>
            <w:r w:rsidR="00BD641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BD641B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Osten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4984D281" w:rsidR="00435E5A" w:rsidRPr="00097212" w:rsidRDefault="00BB7B78" w:rsidP="007F752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="00435E5A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6C746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anfangen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97212" w:rsidRPr="00097212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0BF401A4" w:rsidR="00435E5A" w:rsidRPr="00097212" w:rsidRDefault="006C746E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B1EAB7B" w:rsidR="00435E5A" w:rsidRPr="00097212" w:rsidRDefault="006C746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aussehen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4AEC523D" w:rsidR="00435E5A" w:rsidRPr="00097212" w:rsidRDefault="00BD641B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Preis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0771E262" w:rsidR="00435E5A" w:rsidRPr="00097212" w:rsidRDefault="006C746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5D1A0986" w:rsidR="00435E5A" w:rsidRPr="00097212" w:rsidRDefault="00BD641B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2691ACE3" w:rsidR="00435E5A" w:rsidRPr="00097212" w:rsidRDefault="006C746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097212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3152C879" w:rsidR="00435E5A" w:rsidRPr="00097212" w:rsidRDefault="00BD641B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Geschichte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38171F3C" w:rsidR="00435E5A" w:rsidRPr="00097212" w:rsidRDefault="006C746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097212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0AC661D2" w:rsidR="00F570DA" w:rsidRPr="00097212" w:rsidRDefault="00F570DA" w:rsidP="00EF28F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097212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097212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097212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097212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097212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097212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097212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97212" w:rsidRPr="000D470A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738F6E64" w:rsidR="00435E5A" w:rsidRPr="00097212" w:rsidRDefault="00435E5A" w:rsidP="009913C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7F7527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Lehrerinnen</w:t>
            </w:r>
            <w:proofErr w:type="spellEnd"/>
            <w:r w:rsidR="007F7527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F7527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sind</w:t>
            </w:r>
            <w:proofErr w:type="spellEnd"/>
            <w:r w:rsidR="007F7527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7F7527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links</w:t>
            </w:r>
            <w:r w:rsidR="007F7527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F7527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gefahren</w:t>
            </w:r>
            <w:proofErr w:type="spellEnd"/>
            <w:r w:rsidR="007F7527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698A70F1" w:rsidR="00435E5A" w:rsidRPr="00097212" w:rsidRDefault="007F7527" w:rsidP="008D736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8D7362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</w:t>
            </w:r>
            <w:proofErr w:type="spellEnd"/>
            <w:r w:rsidR="008D7362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D7362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Onkel</w:t>
            </w:r>
            <w:proofErr w:type="spellEnd"/>
            <w:r w:rsidR="008D7362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250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8D7362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250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</w:t>
            </w:r>
            <w:proofErr w:type="spellEnd"/>
            <w:r w:rsidR="0010250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2509" w:rsidRPr="0010250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meiner</w:t>
            </w:r>
            <w:proofErr w:type="spellEnd"/>
            <w:r w:rsidR="00102509" w:rsidRPr="0010250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2509" w:rsidRPr="0010250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Tante</w:t>
            </w:r>
            <w:proofErr w:type="spellEnd"/>
            <w:r w:rsidR="008D7362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D7362" w:rsidRPr="0010250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gefahren</w:t>
            </w:r>
            <w:proofErr w:type="spellEnd"/>
            <w:r w:rsidR="00BB7B78" w:rsidRPr="0010250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09721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97212" w:rsidRPr="00097212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C952544" w:rsidR="00435E5A" w:rsidRPr="00097212" w:rsidRDefault="007F752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4FE55BE3" w:rsidR="00435E5A" w:rsidRPr="00097212" w:rsidRDefault="0010250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dem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40C377F2" w:rsidR="00435E5A" w:rsidRPr="00097212" w:rsidRDefault="007F752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0B3AC6F9" w:rsidR="00435E5A" w:rsidRPr="00097212" w:rsidRDefault="0010250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38075142" w:rsidR="00435E5A" w:rsidRPr="00097212" w:rsidRDefault="007F752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6E8941C1" w:rsidR="00435E5A" w:rsidRPr="00097212" w:rsidRDefault="0010250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dem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Preis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097212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0BC53396" w:rsidR="00435E5A" w:rsidRPr="00097212" w:rsidRDefault="007F7527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68C2BF87" w:rsidR="00435E5A" w:rsidRPr="00097212" w:rsidRDefault="00100C03" w:rsidP="00BB7B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dem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250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Süden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097212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097212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97212" w:rsidRPr="000D470A" w14:paraId="5E90A5C8" w14:textId="77777777" w:rsidTr="008D7362">
        <w:trPr>
          <w:trHeight w:val="390"/>
        </w:trPr>
        <w:tc>
          <w:tcPr>
            <w:tcW w:w="4907" w:type="dxa"/>
          </w:tcPr>
          <w:p w14:paraId="00183FD3" w14:textId="3F3AD566" w:rsidR="008D7362" w:rsidRPr="00097212" w:rsidRDefault="008D7362" w:rsidP="008D736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Es </w:t>
            </w:r>
            <w:proofErr w:type="spellStart"/>
            <w:r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gab</w:t>
            </w:r>
            <w:proofErr w:type="spellEnd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</w:t>
            </w:r>
            <w:proofErr w:type="spellEnd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Flugzeug</w:t>
            </w:r>
            <w:proofErr w:type="spellEnd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8D7362" w:rsidRPr="00097212" w:rsidRDefault="008D7362" w:rsidP="008D736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0D0F95" w14:textId="5BEA6F3E" w:rsidR="008D7362" w:rsidRPr="00097212" w:rsidRDefault="008D7362" w:rsidP="008D736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6) Das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Schiff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war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sehr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250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voll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4A2A9486" w14:textId="77777777" w:rsidR="008D7362" w:rsidRPr="00097212" w:rsidRDefault="008D7362" w:rsidP="008D736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97212" w:rsidRPr="00097212" w14:paraId="2231C1CD" w14:textId="77777777" w:rsidTr="008D7362">
        <w:trPr>
          <w:trHeight w:val="340"/>
        </w:trPr>
        <w:tc>
          <w:tcPr>
            <w:tcW w:w="4907" w:type="dxa"/>
          </w:tcPr>
          <w:p w14:paraId="067440BB" w14:textId="4F198DDC" w:rsidR="008D7362" w:rsidRPr="00097212" w:rsidRDefault="008D7362" w:rsidP="008D736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8D7362" w:rsidRPr="00097212" w:rsidRDefault="008D7362" w:rsidP="008D736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4E7804" w14:textId="4D146A5A" w:rsidR="008D7362" w:rsidRPr="00097212" w:rsidRDefault="008D7362" w:rsidP="008D736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8D7362" w:rsidRPr="00097212" w:rsidRDefault="008D7362" w:rsidP="008D736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4F74146C" w14:textId="77777777" w:rsidTr="008D7362">
        <w:trPr>
          <w:trHeight w:val="340"/>
        </w:trPr>
        <w:tc>
          <w:tcPr>
            <w:tcW w:w="4907" w:type="dxa"/>
          </w:tcPr>
          <w:p w14:paraId="26E739B5" w14:textId="1AA2B55E" w:rsidR="008D7362" w:rsidRPr="00097212" w:rsidRDefault="007A116F" w:rsidP="008D736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geflogen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8D7362" w:rsidRPr="00097212" w:rsidRDefault="008D7362" w:rsidP="008D736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863654" w14:textId="491454ED" w:rsidR="008D7362" w:rsidRPr="00097212" w:rsidRDefault="008D7362" w:rsidP="008D736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heißes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8D7362" w:rsidRPr="00097212" w:rsidRDefault="008D7362" w:rsidP="008D736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16DD9272" w14:textId="77777777" w:rsidTr="008D7362">
        <w:trPr>
          <w:trHeight w:val="340"/>
        </w:trPr>
        <w:tc>
          <w:tcPr>
            <w:tcW w:w="4907" w:type="dxa"/>
          </w:tcPr>
          <w:p w14:paraId="2F42AEC3" w14:textId="226408AA" w:rsidR="008D7362" w:rsidRPr="00097212" w:rsidRDefault="008D7362" w:rsidP="008D736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8D7362" w:rsidRPr="00097212" w:rsidRDefault="008D7362" w:rsidP="008D736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4BAEE3" w14:textId="2C0AD14E" w:rsidR="008D7362" w:rsidRPr="00097212" w:rsidRDefault="008D7362" w:rsidP="008D736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nah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8D7362" w:rsidRPr="00097212" w:rsidRDefault="008D7362" w:rsidP="008D736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339106F8" w14:textId="77777777" w:rsidTr="008D7362">
        <w:trPr>
          <w:trHeight w:val="340"/>
        </w:trPr>
        <w:tc>
          <w:tcPr>
            <w:tcW w:w="4907" w:type="dxa"/>
          </w:tcPr>
          <w:p w14:paraId="5F3CB4C5" w14:textId="53D7B49E" w:rsidR="008D7362" w:rsidRPr="00097212" w:rsidRDefault="008D7362" w:rsidP="008D736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8D7362" w:rsidRPr="00097212" w:rsidRDefault="008D7362" w:rsidP="008D736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AA78086" w14:textId="54B5CD64" w:rsidR="008D7362" w:rsidRPr="00097212" w:rsidRDefault="00102509" w:rsidP="008D736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8D7362" w:rsidRPr="00097212" w:rsidRDefault="008D7362" w:rsidP="008D736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097212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97212" w:rsidRPr="000D470A" w14:paraId="24057A31" w14:textId="77777777" w:rsidTr="007E5FDE">
        <w:trPr>
          <w:trHeight w:val="390"/>
        </w:trPr>
        <w:tc>
          <w:tcPr>
            <w:tcW w:w="4907" w:type="dxa"/>
          </w:tcPr>
          <w:p w14:paraId="2486B661" w14:textId="1C71B599" w:rsidR="007F7527" w:rsidRPr="00097212" w:rsidRDefault="007F7527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r w:rsidR="00A37B69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Mia </w:t>
            </w:r>
            <w:proofErr w:type="spellStart"/>
            <w:r w:rsidR="00A37B69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schau</w:t>
            </w:r>
            <w:r w:rsidR="007A116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t</w:t>
            </w:r>
            <w:proofErr w:type="spellEnd"/>
            <w:r w:rsidR="007A116F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7A116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7A116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Geschichte</w:t>
            </w:r>
            <w:proofErr w:type="spellEnd"/>
            <w:r w:rsidR="00A37B69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37B69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A37B69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F0F6CC5" w14:textId="77777777" w:rsidR="007F7527" w:rsidRPr="00097212" w:rsidRDefault="007F7527" w:rsidP="007E5FD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6DCCB0FB" w14:textId="28651BCD" w:rsidR="007F7527" w:rsidRPr="00097212" w:rsidRDefault="00BB7B78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7</w:t>
            </w:r>
            <w:r w:rsidR="007F7527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F7527"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4BDD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Herr</w:t>
            </w:r>
            <w:proofErr w:type="spellEnd"/>
            <w:r w:rsidR="00104BDD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4BDD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Schulz</w:t>
            </w:r>
            <w:proofErr w:type="spellEnd"/>
            <w:r w:rsidR="00104BDD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4BDD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="00104BDD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0C0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jetzt</w:t>
            </w:r>
            <w:proofErr w:type="spellEnd"/>
            <w:r w:rsidR="00104BDD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04BDD"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aufhören</w:t>
            </w:r>
            <w:proofErr w:type="spellEnd"/>
            <w:r w:rsidR="00104BDD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60AE9135" w14:textId="77777777" w:rsidR="007F7527" w:rsidRPr="00097212" w:rsidRDefault="007F7527" w:rsidP="007E5FD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97212" w:rsidRPr="00097212" w14:paraId="5FD4E0D1" w14:textId="77777777" w:rsidTr="007E5FDE">
        <w:trPr>
          <w:trHeight w:val="340"/>
        </w:trPr>
        <w:tc>
          <w:tcPr>
            <w:tcW w:w="4907" w:type="dxa"/>
          </w:tcPr>
          <w:p w14:paraId="012D7EC6" w14:textId="56E5A003" w:rsidR="007F7527" w:rsidRPr="00097212" w:rsidRDefault="00A37B69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</w:t>
            </w:r>
            <w:r w:rsidR="007A116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immt</w:t>
            </w:r>
            <w:proofErr w:type="spellEnd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911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6524A8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3C19BF" w14:textId="4CF196F6" w:rsidR="007F7527" w:rsidRPr="00097212" w:rsidRDefault="00104BDD" w:rsidP="007E5F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aufstehen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463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B49C16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2324E890" w14:textId="77777777" w:rsidTr="007E5FDE">
        <w:trPr>
          <w:trHeight w:val="340"/>
        </w:trPr>
        <w:tc>
          <w:tcPr>
            <w:tcW w:w="4907" w:type="dxa"/>
          </w:tcPr>
          <w:p w14:paraId="04C19031" w14:textId="0989BA35" w:rsidR="007F7527" w:rsidRPr="00097212" w:rsidRDefault="007A116F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steht</w:t>
            </w:r>
            <w:proofErr w:type="spellEnd"/>
            <w:r w:rsidR="00A37B69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="00A37B69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884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0C5483F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71654F" w14:textId="6B39441D" w:rsidR="007F7527" w:rsidRPr="00097212" w:rsidRDefault="00104BDD" w:rsidP="007E5F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0292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8489264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70165655" w14:textId="77777777" w:rsidTr="007E5FDE">
        <w:trPr>
          <w:trHeight w:val="340"/>
        </w:trPr>
        <w:tc>
          <w:tcPr>
            <w:tcW w:w="4907" w:type="dxa"/>
          </w:tcPr>
          <w:p w14:paraId="59FA94CF" w14:textId="0CF766EA" w:rsidR="007F7527" w:rsidRPr="00097212" w:rsidRDefault="007A116F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fängt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319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D2BA163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DB4B27" w14:textId="0B90935F" w:rsidR="007F7527" w:rsidRPr="00097212" w:rsidRDefault="00100C03" w:rsidP="007E5F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1873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DED822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47D74E70" w14:textId="77777777" w:rsidTr="00BB7B78">
        <w:trPr>
          <w:trHeight w:val="388"/>
        </w:trPr>
        <w:tc>
          <w:tcPr>
            <w:tcW w:w="4907" w:type="dxa"/>
          </w:tcPr>
          <w:p w14:paraId="23FAEDBF" w14:textId="6C52895D" w:rsidR="007F7527" w:rsidRPr="00097212" w:rsidRDefault="007A116F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7133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7F7D65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FA70B1" w14:textId="54D57694" w:rsidR="007F7527" w:rsidRPr="00097212" w:rsidRDefault="00100C03" w:rsidP="007E5F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aussehen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470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FC230CF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BCFEEE7" w14:textId="77777777" w:rsidR="007F7527" w:rsidRPr="00097212" w:rsidRDefault="007F7527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97212" w:rsidRPr="000D470A" w14:paraId="16146FFC" w14:textId="77777777" w:rsidTr="007E5FDE">
        <w:trPr>
          <w:trHeight w:val="390"/>
        </w:trPr>
        <w:tc>
          <w:tcPr>
            <w:tcW w:w="4907" w:type="dxa"/>
          </w:tcPr>
          <w:p w14:paraId="2EAE7A99" w14:textId="798808B3" w:rsidR="007F7527" w:rsidRPr="00097212" w:rsidRDefault="007F7527" w:rsidP="009913C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4) </w:t>
            </w:r>
            <w:proofErr w:type="spellStart"/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Damals</w:t>
            </w:r>
            <w:proofErr w:type="spellEnd"/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gab</w:t>
            </w:r>
            <w:proofErr w:type="spellEnd"/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es </w:t>
            </w:r>
            <w:proofErr w:type="spellStart"/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wenige</w:t>
            </w:r>
            <w:proofErr w:type="spellEnd"/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913CB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Preise</w:t>
            </w:r>
            <w:proofErr w:type="spellEnd"/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i</w:t>
            </w:r>
            <w:r w:rsidR="00534B0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</w:t>
            </w:r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534B0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Polen</w:t>
            </w:r>
            <w:r w:rsidR="009913CB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76A203C4" w14:textId="77777777" w:rsidR="007F7527" w:rsidRPr="00097212" w:rsidRDefault="007F7527" w:rsidP="007E5FD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0775B48" w14:textId="43112B06" w:rsidR="007F7527" w:rsidRPr="00097212" w:rsidRDefault="00BB7B78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8</w:t>
            </w:r>
            <w:r w:rsidR="007F7527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F7527" w:rsidRPr="0009721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Mia </w:t>
            </w:r>
            <w:proofErr w:type="spellStart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früher</w:t>
            </w:r>
            <w:proofErr w:type="spellEnd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</w:t>
            </w:r>
            <w:proofErr w:type="spellEnd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34B0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ihrem</w:t>
            </w:r>
            <w:proofErr w:type="spellEnd"/>
            <w:r w:rsidR="00534B0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34B0D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Onkel</w:t>
            </w:r>
            <w:proofErr w:type="spellEnd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gefahren</w:t>
            </w:r>
            <w:proofErr w:type="spellEnd"/>
            <w:r w:rsidR="00045D40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3DF5B458" w14:textId="77777777" w:rsidR="007F7527" w:rsidRPr="00097212" w:rsidRDefault="007F7527" w:rsidP="007E5FDE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97212" w:rsidRPr="00097212" w14:paraId="343135EE" w14:textId="77777777" w:rsidTr="007E5FDE">
        <w:trPr>
          <w:trHeight w:val="340"/>
        </w:trPr>
        <w:tc>
          <w:tcPr>
            <w:tcW w:w="4907" w:type="dxa"/>
          </w:tcPr>
          <w:p w14:paraId="2918CC1F" w14:textId="4A205D77" w:rsidR="007F7527" w:rsidRPr="00097212" w:rsidRDefault="009913CB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806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75B963B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9F2E86" w14:textId="298537EF" w:rsidR="007F7527" w:rsidRPr="00097212" w:rsidRDefault="00100C03" w:rsidP="007E5F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065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C8A366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6BF8E6EA" w14:textId="77777777" w:rsidTr="007E5FDE">
        <w:trPr>
          <w:trHeight w:val="340"/>
        </w:trPr>
        <w:tc>
          <w:tcPr>
            <w:tcW w:w="4907" w:type="dxa"/>
          </w:tcPr>
          <w:p w14:paraId="5EEEB5F0" w14:textId="0040C532" w:rsidR="007F7527" w:rsidRPr="00097212" w:rsidRDefault="009913CB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Bahnen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2314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C6A729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0783C0" w14:textId="4EED904A" w:rsidR="007F7527" w:rsidRPr="00097212" w:rsidRDefault="00045D40" w:rsidP="007E5F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nach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Polen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8019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1560489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3332F605" w14:textId="77777777" w:rsidTr="007E5FDE">
        <w:trPr>
          <w:trHeight w:val="340"/>
        </w:trPr>
        <w:tc>
          <w:tcPr>
            <w:tcW w:w="4907" w:type="dxa"/>
          </w:tcPr>
          <w:p w14:paraId="46BF9578" w14:textId="71BEA2C0" w:rsidR="007F7527" w:rsidRPr="00097212" w:rsidRDefault="00787FE3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Schiffe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6431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ED5FD2D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5E865C" w14:textId="272EF158" w:rsidR="007F7527" w:rsidRPr="00097212" w:rsidRDefault="00045D40" w:rsidP="007E5F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8676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F55372F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97212" w:rsidRPr="00097212" w14:paraId="3609E0C7" w14:textId="77777777" w:rsidTr="007E5FDE">
        <w:trPr>
          <w:trHeight w:val="340"/>
        </w:trPr>
        <w:tc>
          <w:tcPr>
            <w:tcW w:w="4907" w:type="dxa"/>
          </w:tcPr>
          <w:p w14:paraId="4514DFAE" w14:textId="74FCE735" w:rsidR="007F7527" w:rsidRPr="00097212" w:rsidRDefault="00102509" w:rsidP="007E5FD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polnisch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189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CD5E316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75AAC5" w14:textId="0AC54020" w:rsidR="007F7527" w:rsidRPr="00097212" w:rsidRDefault="00045D40" w:rsidP="007E5F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links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3266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12510FE" w14:textId="77777777" w:rsidR="007F7527" w:rsidRPr="00097212" w:rsidRDefault="007F7527" w:rsidP="007E5FDE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097212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9E90557" w14:textId="77777777" w:rsidR="007F7527" w:rsidRDefault="007F7527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65DEDDF" w14:textId="77777777" w:rsidR="00097212" w:rsidRDefault="0009721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26D95A5" w14:textId="77777777" w:rsidR="00097212" w:rsidRDefault="0009721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112B862" w14:textId="77777777" w:rsidR="00097212" w:rsidRPr="00097212" w:rsidRDefault="0009721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097212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097212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097212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097212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097212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097212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097212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097212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097212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097212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97212" w:rsidRPr="0009721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09721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25B24BBE" w:rsidR="00435E5A" w:rsidRPr="00097212" w:rsidRDefault="004162F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to watch, look at</w:t>
            </w:r>
          </w:p>
        </w:tc>
        <w:tc>
          <w:tcPr>
            <w:tcW w:w="610" w:type="dxa"/>
            <w:vAlign w:val="center"/>
          </w:tcPr>
          <w:p w14:paraId="6288BA08" w14:textId="1DC2BB16" w:rsidR="00435E5A" w:rsidRPr="00097212" w:rsidRDefault="00223824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3255A471" w14:textId="2F82F3E6" w:rsidR="00435E5A" w:rsidRPr="00097212" w:rsidRDefault="00931BFD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to accept</w:t>
            </w:r>
          </w:p>
        </w:tc>
      </w:tr>
      <w:tr w:rsidR="00097212" w:rsidRPr="0009721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09721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4909705B" w:rsidR="00435E5A" w:rsidRPr="00097212" w:rsidRDefault="004162F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to appear, look</w:t>
            </w:r>
          </w:p>
        </w:tc>
        <w:tc>
          <w:tcPr>
            <w:tcW w:w="610" w:type="dxa"/>
            <w:vAlign w:val="center"/>
          </w:tcPr>
          <w:p w14:paraId="4239B1AD" w14:textId="52900758" w:rsidR="00435E5A" w:rsidRPr="00097212" w:rsidRDefault="00223824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3A620CCB" w14:textId="4DD39519" w:rsidR="00435E5A" w:rsidRPr="00097212" w:rsidRDefault="00931BFD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to stop, stopping</w:t>
            </w:r>
          </w:p>
        </w:tc>
      </w:tr>
      <w:tr w:rsidR="00097212" w:rsidRPr="0009721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09721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0A2830CC" w:rsidR="00435E5A" w:rsidRPr="00097212" w:rsidRDefault="004162F9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to look, looking</w:t>
            </w:r>
          </w:p>
        </w:tc>
        <w:tc>
          <w:tcPr>
            <w:tcW w:w="610" w:type="dxa"/>
            <w:vAlign w:val="center"/>
          </w:tcPr>
          <w:p w14:paraId="2C84CB70" w14:textId="32BEB4CB" w:rsidR="00435E5A" w:rsidRPr="00097212" w:rsidRDefault="00223824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7D7D638C" w14:textId="490BB20E" w:rsidR="00435E5A" w:rsidRPr="00097212" w:rsidRDefault="00931BFD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prize</w:t>
            </w:r>
          </w:p>
        </w:tc>
      </w:tr>
      <w:tr w:rsidR="00097212" w:rsidRPr="0009721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09721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5E2E901A" w:rsidR="00435E5A" w:rsidRPr="00097212" w:rsidRDefault="00931BF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call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5462750B" w:rsidR="00435E5A" w:rsidRPr="00097212" w:rsidRDefault="00223824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54E5C1A9" w14:textId="60BA91FC" w:rsidR="00435E5A" w:rsidRPr="00097212" w:rsidRDefault="00931BF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 catch</w:t>
            </w:r>
          </w:p>
        </w:tc>
      </w:tr>
      <w:tr w:rsidR="00097212" w:rsidRPr="0009721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09721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3B5B1009" w:rsidR="00435E5A" w:rsidRPr="00097212" w:rsidRDefault="00931BF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get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up,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getting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up</w:t>
            </w:r>
          </w:p>
        </w:tc>
        <w:tc>
          <w:tcPr>
            <w:tcW w:w="610" w:type="dxa"/>
            <w:vAlign w:val="center"/>
          </w:tcPr>
          <w:p w14:paraId="5E8A596D" w14:textId="79ED4025" w:rsidR="00435E5A" w:rsidRPr="00097212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7C95991D" w14:textId="603108ED" w:rsidR="00435E5A" w:rsidRPr="00097212" w:rsidRDefault="0022382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[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blank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]</w:t>
            </w:r>
          </w:p>
        </w:tc>
      </w:tr>
    </w:tbl>
    <w:p w14:paraId="4FAF686D" w14:textId="77777777" w:rsidR="00F570DA" w:rsidRPr="00097212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097212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097212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097212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097212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097212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097212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097212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097212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097212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D140" w14:textId="77777777" w:rsidR="00DB1500" w:rsidRDefault="00DB1500" w:rsidP="00180B91">
      <w:pPr>
        <w:spacing w:after="0" w:line="240" w:lineRule="auto"/>
      </w:pPr>
      <w:r>
        <w:separator/>
      </w:r>
    </w:p>
  </w:endnote>
  <w:endnote w:type="continuationSeparator" w:id="0">
    <w:p w14:paraId="19E21104" w14:textId="77777777" w:rsidR="00DB1500" w:rsidRDefault="00DB150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0DFAF5B6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D5BC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0DFAF5B6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D5BC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0CEE" w14:textId="77777777" w:rsidR="00DB1500" w:rsidRDefault="00DB1500" w:rsidP="00180B91">
      <w:pPr>
        <w:spacing w:after="0" w:line="240" w:lineRule="auto"/>
      </w:pPr>
      <w:r>
        <w:separator/>
      </w:r>
    </w:p>
  </w:footnote>
  <w:footnote w:type="continuationSeparator" w:id="0">
    <w:p w14:paraId="28EF1E1A" w14:textId="77777777" w:rsidR="00DB1500" w:rsidRDefault="00DB150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420A"/>
    <w:rsid w:val="00045D40"/>
    <w:rsid w:val="00097212"/>
    <w:rsid w:val="000D470A"/>
    <w:rsid w:val="00100C03"/>
    <w:rsid w:val="00102509"/>
    <w:rsid w:val="00104BDD"/>
    <w:rsid w:val="0011403D"/>
    <w:rsid w:val="00144A69"/>
    <w:rsid w:val="00175567"/>
    <w:rsid w:val="00180B91"/>
    <w:rsid w:val="00222FF9"/>
    <w:rsid w:val="00223824"/>
    <w:rsid w:val="003D5BC0"/>
    <w:rsid w:val="004162F9"/>
    <w:rsid w:val="00417DCF"/>
    <w:rsid w:val="00435E5A"/>
    <w:rsid w:val="0049101D"/>
    <w:rsid w:val="00492A40"/>
    <w:rsid w:val="00534B0D"/>
    <w:rsid w:val="00666C57"/>
    <w:rsid w:val="006C716B"/>
    <w:rsid w:val="006C746E"/>
    <w:rsid w:val="00765CAC"/>
    <w:rsid w:val="00787FE3"/>
    <w:rsid w:val="007A116F"/>
    <w:rsid w:val="007F7527"/>
    <w:rsid w:val="008D7362"/>
    <w:rsid w:val="008F3E42"/>
    <w:rsid w:val="00931BFD"/>
    <w:rsid w:val="009549BA"/>
    <w:rsid w:val="009913CB"/>
    <w:rsid w:val="009A0D9F"/>
    <w:rsid w:val="009B00BD"/>
    <w:rsid w:val="00A27D29"/>
    <w:rsid w:val="00A37B69"/>
    <w:rsid w:val="00A44039"/>
    <w:rsid w:val="00A842EA"/>
    <w:rsid w:val="00A96554"/>
    <w:rsid w:val="00AC4C6B"/>
    <w:rsid w:val="00AE312B"/>
    <w:rsid w:val="00B633CD"/>
    <w:rsid w:val="00BB7B78"/>
    <w:rsid w:val="00BD5CD0"/>
    <w:rsid w:val="00BD641B"/>
    <w:rsid w:val="00C15FB2"/>
    <w:rsid w:val="00D031E0"/>
    <w:rsid w:val="00DB1500"/>
    <w:rsid w:val="00DC010A"/>
    <w:rsid w:val="00EF28FC"/>
    <w:rsid w:val="00F36C0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47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22059/year-8-german-term-22-week-2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CuPDlENNb-S8U5_0PAiNHDaMJUiXbYZw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CuPDlENNb-S8U5_0PAiNHDaMJUiXbYZw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3</cp:revision>
  <dcterms:created xsi:type="dcterms:W3CDTF">2021-10-11T13:14:00Z</dcterms:created>
  <dcterms:modified xsi:type="dcterms:W3CDTF">2021-10-11T13:59:00Z</dcterms:modified>
</cp:coreProperties>
</file>