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49BCA8F7" w:rsidR="00F570DA" w:rsidRPr="005E04AE" w:rsidRDefault="00490E59" w:rsidP="00F570DA">
      <w:pPr>
        <w:pStyle w:val="Title"/>
        <w:rPr>
          <w:color w:val="1F4E79" w:themeColor="accent1" w:themeShade="80"/>
        </w:rPr>
      </w:pPr>
      <w:r>
        <w:rPr>
          <w:rFonts w:ascii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41FF8CB1" wp14:editId="6FD5A8C9">
            <wp:simplePos x="0" y="0"/>
            <wp:positionH relativeFrom="column">
              <wp:posOffset>5636260</wp:posOffset>
            </wp:positionH>
            <wp:positionV relativeFrom="paragraph">
              <wp:posOffset>-216181</wp:posOffset>
            </wp:positionV>
            <wp:extent cx="1170128" cy="11701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28" cy="117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5">
        <w:rPr>
          <w:rFonts w:ascii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1E736C50" wp14:editId="65AADDA0">
            <wp:simplePos x="0" y="0"/>
            <wp:positionH relativeFrom="column">
              <wp:posOffset>-69422</wp:posOffset>
            </wp:positionH>
            <wp:positionV relativeFrom="paragraph">
              <wp:posOffset>-216299</wp:posOffset>
            </wp:positionV>
            <wp:extent cx="1205024" cy="1205024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50" cy="121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305E275F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511661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511661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166DE097" w14:textId="77777777" w:rsidR="00F77008" w:rsidRDefault="00F77008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08C5F11F" w14:textId="0EA48EDE" w:rsidR="00F41515" w:rsidRDefault="00F41515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</w:p>
    <w:p w14:paraId="267E9B8C" w14:textId="51586C87" w:rsidR="00F570DA" w:rsidRPr="00F41515" w:rsidRDefault="003D6343" w:rsidP="00F4151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752711CD">
                <wp:simplePos x="0" y="0"/>
                <wp:positionH relativeFrom="column">
                  <wp:posOffset>5799455</wp:posOffset>
                </wp:positionH>
                <wp:positionV relativeFrom="paragraph">
                  <wp:posOffset>269875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551BC52" w:rsidR="003E0269" w:rsidRDefault="00794666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"https://quizlet.com/gb/556072004/year-8-german-term-32-week-6-flash-cards/"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3E0269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3E0269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E0269" w:rsidRPr="00FB4799"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fldChar w:fldCharType="end"/>
                            </w:r>
                          </w:p>
                          <w:p w14:paraId="36513862" w14:textId="77777777" w:rsidR="003E0269" w:rsidRPr="0084357F" w:rsidRDefault="003E0269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href="https://quizlet.com/gb/609987453/year-9-german-term-31-week-5-flash-cards/" style="position:absolute;margin-left:456.65pt;margin-top:2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" o:button="t" filled="f" stroked="f">
                <v:fill o:detectmouseclick="t"/>
                <v:textbox>
                  <w:txbxContent>
                    <w:p w14:paraId="78A31F65" w14:textId="7551BC52" w:rsidR="003E0269" w:rsidRDefault="00181857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"https://quizlet.com/gb/556072004/year-8-german-term-32-week-6-flash-cards/" </w:instrText>
                      </w:r>
                      <w:r>
                        <w:fldChar w:fldCharType="separate"/>
                      </w:r>
                      <w:proofErr w:type="spellStart"/>
                      <w:r w:rsidR="003E0269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3E0269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3E0269" w:rsidRPr="00FB4799"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t>link</w:t>
                      </w:r>
                      <w:proofErr w:type="spellEnd"/>
                      <w:r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  <w:fldChar w:fldCharType="end"/>
                      </w:r>
                    </w:p>
                    <w:p w14:paraId="36513862" w14:textId="77777777" w:rsidR="003E0269" w:rsidRPr="0084357F" w:rsidRDefault="003E0269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065AC83C">
                <wp:simplePos x="0" y="0"/>
                <wp:positionH relativeFrom="column">
                  <wp:posOffset>5519132</wp:posOffset>
                </wp:positionH>
                <wp:positionV relativeFrom="paragraph">
                  <wp:posOffset>17145</wp:posOffset>
                </wp:positionV>
                <wp:extent cx="1681480" cy="3473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3E0269" w:rsidRPr="0084357F" w:rsidRDefault="003E0269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34.6pt;margin-top:1.3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" filled="f" stroked="f">
                <v:textbox>
                  <w:txbxContent>
                    <w:p w14:paraId="02E270B9" w14:textId="77777777" w:rsidR="003E0269" w:rsidRPr="0084357F" w:rsidRDefault="003E0269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515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0481F619">
                <wp:simplePos x="0" y="0"/>
                <wp:positionH relativeFrom="column">
                  <wp:posOffset>-74295</wp:posOffset>
                </wp:positionH>
                <wp:positionV relativeFrom="paragraph">
                  <wp:posOffset>14778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3E0269" w:rsidRPr="0084357F" w:rsidRDefault="003E0269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8" type="#_x0000_t202" style="position:absolute;margin-left:-5.85pt;margin-top:1.1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" filled="f" stroked="f">
                <v:textbox>
                  <w:txbxContent>
                    <w:p w14:paraId="6952A795" w14:textId="77777777" w:rsidR="003E0269" w:rsidRPr="0084357F" w:rsidRDefault="003E0269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076BE5B8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34AFADE5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3E0269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3E0269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29AE74C3" w:rsidR="00F570DA" w:rsidRPr="005E04AE" w:rsidRDefault="00A93989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3E026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0804ACA" w14:textId="77777777" w:rsidTr="003E0269">
        <w:trPr>
          <w:trHeight w:val="314"/>
        </w:trPr>
        <w:tc>
          <w:tcPr>
            <w:tcW w:w="562" w:type="dxa"/>
          </w:tcPr>
          <w:p w14:paraId="3E22AE4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337AC72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D5A10C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60A1E944" w14:textId="77777777" w:rsidTr="003E0269">
        <w:trPr>
          <w:trHeight w:val="314"/>
        </w:trPr>
        <w:tc>
          <w:tcPr>
            <w:tcW w:w="562" w:type="dxa"/>
          </w:tcPr>
          <w:p w14:paraId="74C1EF50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2B0CF8A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AF295EF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75EE5E84" w14:textId="77777777" w:rsidTr="003E0269">
        <w:trPr>
          <w:trHeight w:val="314"/>
        </w:trPr>
        <w:tc>
          <w:tcPr>
            <w:tcW w:w="562" w:type="dxa"/>
          </w:tcPr>
          <w:p w14:paraId="3E7EB05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592E9FAC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262BCD3D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2D9CFE4F" w14:textId="77777777" w:rsidTr="003E0269">
        <w:trPr>
          <w:trHeight w:val="331"/>
        </w:trPr>
        <w:tc>
          <w:tcPr>
            <w:tcW w:w="562" w:type="dxa"/>
          </w:tcPr>
          <w:p w14:paraId="54ACE6F6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97FAF0D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5506221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93989" w:rsidRPr="005E04AE" w14:paraId="19291037" w14:textId="77777777" w:rsidTr="003E0269">
        <w:trPr>
          <w:trHeight w:val="314"/>
        </w:trPr>
        <w:tc>
          <w:tcPr>
            <w:tcW w:w="562" w:type="dxa"/>
          </w:tcPr>
          <w:p w14:paraId="7AD4D617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DED1596" w:rsidR="00A93989" w:rsidRPr="005E04AE" w:rsidRDefault="00A93989" w:rsidP="00A9398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55DD3E7A" w14:textId="6704DD6B" w:rsidR="00A93989" w:rsidRPr="005E04AE" w:rsidRDefault="00A93989" w:rsidP="004411E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383F0C50" w:rsidR="00A93989" w:rsidRPr="005E04AE" w:rsidRDefault="00A93989" w:rsidP="004411E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is </w:t>
      </w:r>
      <w:r w:rsidRPr="00C27644">
        <w:rPr>
          <w:rFonts w:eastAsia="Times New Roman" w:cs="Arial"/>
          <w:b/>
          <w:color w:val="1F4E79" w:themeColor="accent1" w:themeShade="80"/>
          <w:lang w:eastAsia="en-GB"/>
        </w:rPr>
        <w:t>most closely connected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with the word in bold.</w:t>
      </w:r>
    </w:p>
    <w:p w14:paraId="6C087895" w14:textId="6E247869" w:rsidR="003B2E4C" w:rsidRPr="005E04AE" w:rsidRDefault="003B2E4C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7610E51D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C27644">
              <w:rPr>
                <w:rFonts w:eastAsia="Times New Roman" w:cs="Arial"/>
                <w:b/>
                <w:color w:val="104F75"/>
                <w:lang w:val="es-CO" w:eastAsia="en-GB"/>
              </w:rPr>
              <w:t>waschen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31A2F6BB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927301">
              <w:rPr>
                <w:rFonts w:eastAsia="Times New Roman" w:cs="Arial"/>
                <w:b/>
                <w:color w:val="104F75"/>
                <w:lang w:val="es-CO" w:eastAsia="en-GB"/>
              </w:rPr>
              <w:t>verantwortlich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1C5BFC5B" w:rsidR="00435E5A" w:rsidRPr="006A1508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solltest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043E255C" w:rsidR="00435E5A" w:rsidRPr="006A1508" w:rsidRDefault="00C27644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interessieren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für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12C325C7" w:rsidR="00435E5A" w:rsidRPr="006A1508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ausgehen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535BC449" w:rsidR="00435E5A" w:rsidRPr="006A1508" w:rsidRDefault="00C27644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durftest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69BAE69" w:rsidR="00435E5A" w:rsidRPr="006A1508" w:rsidRDefault="00C27644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616B71C8" w:rsidR="00435E5A" w:rsidRPr="006A1508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begrüßen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1547090C" w:rsidR="00435E5A" w:rsidRPr="006A1508" w:rsidRDefault="00C27644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sauber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91FDBA3" w:rsidR="00435E5A" w:rsidRPr="006A1508" w:rsidRDefault="00BD588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warnen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vor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4A8B391F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927301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927301">
              <w:rPr>
                <w:rFonts w:eastAsia="Times New Roman" w:cs="Arial"/>
                <w:b/>
                <w:color w:val="104F75"/>
                <w:lang w:val="es-CO" w:eastAsia="en-GB"/>
              </w:rPr>
              <w:t>Stuhl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ECAD9FA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C27644">
              <w:rPr>
                <w:rFonts w:eastAsia="Times New Roman" w:cs="Arial"/>
                <w:b/>
                <w:bCs/>
                <w:color w:val="104F75"/>
                <w:lang w:eastAsia="en-GB"/>
              </w:rPr>
              <w:t>morgen</w:t>
            </w:r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0838D61B" w:rsidR="00435E5A" w:rsidRPr="006A1508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40931E39" w:rsidR="00435E5A" w:rsidRPr="006A1508" w:rsidRDefault="00C27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gerade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7858CC9A" w:rsidR="00435E5A" w:rsidRPr="006A1508" w:rsidRDefault="00C27644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lokal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77E96F3D" w:rsidR="00435E5A" w:rsidRPr="006A1508" w:rsidRDefault="00C27644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freuen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0D14F88F" w:rsidR="00435E5A" w:rsidRPr="006A1508" w:rsidRDefault="0092730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A3EDC97" w:rsidR="00435E5A" w:rsidRPr="006A1508" w:rsidRDefault="00C27644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fühlen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64038A4D" w:rsidR="00435E5A" w:rsidRPr="006A1508" w:rsidRDefault="00C27644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5439493A" w:rsidR="00435E5A" w:rsidRPr="006A1508" w:rsidRDefault="00C27644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Druck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56CA28A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927301" w:rsidRPr="00927301">
              <w:rPr>
                <w:rFonts w:eastAsia="Times New Roman" w:cs="Arial"/>
                <w:b/>
                <w:color w:val="104F75"/>
                <w:lang w:val="es-CO" w:eastAsia="en-GB"/>
              </w:rPr>
              <w:t>gewinnen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2C6F6EE7" w:rsidR="00435E5A" w:rsidRPr="006A1508" w:rsidRDefault="00435E5A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12B42">
              <w:rPr>
                <w:rFonts w:eastAsia="Times New Roman" w:cs="Arial"/>
                <w:b/>
                <w:color w:val="104F75"/>
                <w:lang w:val="es-CO" w:eastAsia="en-GB"/>
              </w:rPr>
              <w:t>hoffen</w:t>
            </w:r>
            <w:proofErr w:type="spellEnd"/>
            <w:r w:rsidR="00412B42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(</w:t>
            </w:r>
            <w:proofErr w:type="spellStart"/>
            <w:r w:rsidR="00412B42">
              <w:rPr>
                <w:rFonts w:eastAsia="Times New Roman" w:cs="Arial"/>
                <w:b/>
                <w:color w:val="104F75"/>
                <w:lang w:val="es-CO" w:eastAsia="en-GB"/>
              </w:rPr>
              <w:t>auf</w:t>
            </w:r>
            <w:proofErr w:type="spellEnd"/>
            <w:r w:rsidR="00412B42">
              <w:rPr>
                <w:rFonts w:eastAsia="Times New Roman" w:cs="Arial"/>
                <w:b/>
                <w:color w:val="104F75"/>
                <w:lang w:val="es-CO" w:eastAsia="en-GB"/>
              </w:rPr>
              <w:t>)</w:t>
            </w:r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927301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3D6F1421" w:rsidR="00927301" w:rsidRPr="006A1508" w:rsidRDefault="00C27644" w:rsidP="0092730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teilnehmen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2CB87BE7" w:rsidR="00927301" w:rsidRPr="00412B42" w:rsidRDefault="00927301" w:rsidP="0092730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F53656">
              <w:rPr>
                <w:rFonts w:eastAsia="Times New Roman" w:cs="Arial"/>
                <w:color w:val="104F75"/>
                <w:lang w:eastAsia="en-GB"/>
              </w:rPr>
              <w:t>interessieren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27301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4D249B3E" w:rsidR="00927301" w:rsidRPr="006A1508" w:rsidRDefault="00C27644" w:rsidP="0092730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Zweck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0E447AFB" w:rsidR="00927301" w:rsidRPr="00412B42" w:rsidRDefault="00927301" w:rsidP="0092730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F53656">
              <w:rPr>
                <w:rFonts w:eastAsia="Times New Roman" w:cs="Arial"/>
                <w:color w:val="104F75"/>
                <w:lang w:eastAsia="en-GB"/>
              </w:rPr>
              <w:t>sich</w:t>
            </w:r>
            <w:proofErr w:type="spellEnd"/>
            <w:r w:rsidRPr="00F53656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F53656">
              <w:rPr>
                <w:rFonts w:eastAsia="Times New Roman" w:cs="Arial"/>
                <w:color w:val="104F75"/>
                <w:lang w:eastAsia="en-GB"/>
              </w:rPr>
              <w:t>freuen</w:t>
            </w:r>
            <w:proofErr w:type="spellEnd"/>
            <w:r w:rsidRPr="00F53656">
              <w:rPr>
                <w:rFonts w:eastAsia="Times New Roman" w:cs="Arial"/>
                <w:color w:val="104F75"/>
                <w:lang w:eastAsia="en-GB"/>
              </w:rPr>
              <w:t xml:space="preserve"> (auf)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27301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6E66CD98" w:rsidR="00927301" w:rsidRPr="006A1508" w:rsidRDefault="00927301" w:rsidP="0092730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Erfolg</w:t>
            </w:r>
            <w:proofErr w:type="spellEnd"/>
            <w:r w:rsidR="00C276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27644">
              <w:rPr>
                <w:rFonts w:eastAsia="Times New Roman" w:cs="Arial"/>
                <w:bCs/>
                <w:color w:val="104F75"/>
                <w:lang w:val="es-CO" w:eastAsia="en-GB"/>
              </w:rPr>
              <w:t>haben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53C0C9B7" w:rsidR="00927301" w:rsidRPr="00412B42" w:rsidRDefault="00927301" w:rsidP="0092730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 w:rsidRPr="00F53656">
              <w:rPr>
                <w:rFonts w:eastAsia="Times New Roman" w:cs="Arial"/>
                <w:color w:val="104F75"/>
                <w:lang w:eastAsia="en-GB"/>
              </w:rPr>
              <w:t>sich</w:t>
            </w:r>
            <w:proofErr w:type="spellEnd"/>
            <w:r w:rsidRPr="00F53656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Pr="00F53656">
              <w:rPr>
                <w:rFonts w:eastAsia="Times New Roman" w:cs="Arial"/>
                <w:color w:val="104F75"/>
                <w:lang w:eastAsia="en-GB"/>
              </w:rPr>
              <w:t>interessieren</w:t>
            </w:r>
            <w:proofErr w:type="spellEnd"/>
            <w:r w:rsidRPr="00F53656">
              <w:rPr>
                <w:rFonts w:eastAsia="Times New Roman" w:cs="Arial"/>
                <w:color w:val="104F75"/>
                <w:lang w:eastAsia="en-GB"/>
              </w:rPr>
              <w:t xml:space="preserve"> (</w:t>
            </w:r>
            <w:proofErr w:type="spellStart"/>
            <w:r w:rsidRPr="00F53656">
              <w:rPr>
                <w:rFonts w:eastAsia="Times New Roman" w:cs="Arial"/>
                <w:color w:val="104F75"/>
                <w:lang w:eastAsia="en-GB"/>
              </w:rPr>
              <w:t>für</w:t>
            </w:r>
            <w:proofErr w:type="spellEnd"/>
            <w:r w:rsidRPr="00F53656">
              <w:rPr>
                <w:rFonts w:eastAsia="Times New Roman" w:cs="Arial"/>
                <w:color w:val="104F75"/>
                <w:lang w:eastAsia="en-GB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927301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561046E3" w:rsidR="00927301" w:rsidRPr="006A1508" w:rsidRDefault="00927301" w:rsidP="0092730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53C1B2C2" w:rsidR="00927301" w:rsidRPr="006A1508" w:rsidRDefault="00C27644" w:rsidP="0092730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anziehen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927301" w:rsidRPr="006A1508" w:rsidRDefault="00927301" w:rsidP="0092730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4D37BA93" w:rsidR="00435E5A" w:rsidRPr="006A1508" w:rsidRDefault="00435E5A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811EB7" w:rsidRPr="00C27644">
              <w:rPr>
                <w:rFonts w:eastAsia="Times New Roman" w:cs="Arial"/>
                <w:b/>
                <w:color w:val="104F75"/>
                <w:lang w:val="es-CO" w:eastAsia="en-GB"/>
              </w:rPr>
              <w:t>mich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6821B177" w:rsidR="00435E5A" w:rsidRPr="006A1508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C2764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sollte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60E3257F" w:rsidR="00435E5A" w:rsidRPr="006A1508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657D56AF" w:rsidR="00435E5A" w:rsidRPr="006A1508" w:rsidRDefault="00C27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halte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5478D068" w:rsidR="00435E5A" w:rsidRPr="006A1508" w:rsidRDefault="00811E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29B3467A" w:rsidR="00435E5A" w:rsidRPr="006A1508" w:rsidRDefault="00C27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durfte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05E77C7B" w:rsidR="00435E5A" w:rsidRPr="006A1508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selber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7C5DAC89" w:rsidR="00435E5A" w:rsidRPr="006A1508" w:rsidRDefault="0092730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gerade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085CB4B2" w:rsidR="00435E5A" w:rsidRPr="006A1508" w:rsidRDefault="00811EB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6D6C1BED" w:rsidR="00435E5A" w:rsidRPr="006A1508" w:rsidRDefault="00C27644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interessiere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B27BC01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32F4D10A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BD588D"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 w:rsidR="00BD588D">
              <w:rPr>
                <w:rFonts w:eastAsia="Times New Roman" w:cs="Arial"/>
                <w:color w:val="104F75"/>
                <w:lang w:eastAsia="en-GB"/>
              </w:rPr>
              <w:t>interessiere</w:t>
            </w:r>
            <w:proofErr w:type="spellEnd"/>
            <w:r w:rsidR="00BD588D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BD588D">
              <w:rPr>
                <w:rFonts w:eastAsia="Times New Roman" w:cs="Arial"/>
                <w:color w:val="104F75"/>
                <w:lang w:eastAsia="en-GB"/>
              </w:rPr>
              <w:t>mich</w:t>
            </w:r>
            <w:proofErr w:type="spellEnd"/>
            <w:r w:rsidR="00BD588D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BD588D">
              <w:rPr>
                <w:rFonts w:eastAsia="Times New Roman" w:cs="Arial"/>
                <w:color w:val="104F75"/>
                <w:lang w:eastAsia="en-GB"/>
              </w:rPr>
              <w:t>für</w:t>
            </w:r>
            <w:proofErr w:type="spellEnd"/>
            <w:r w:rsidR="00BD588D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2D678B" w:rsidRPr="002D678B">
              <w:rPr>
                <w:rFonts w:eastAsia="Times New Roman" w:cs="Arial"/>
                <w:color w:val="104F75"/>
                <w:lang w:eastAsia="en-GB"/>
              </w:rPr>
              <w:t>d</w:t>
            </w:r>
            <w:r w:rsidR="00C27644">
              <w:rPr>
                <w:rFonts w:eastAsia="Times New Roman" w:cs="Arial"/>
                <w:color w:val="104F75"/>
                <w:lang w:eastAsia="en-GB"/>
              </w:rPr>
              <w:t>ie</w:t>
            </w:r>
            <w:r w:rsidR="002D678B" w:rsidRPr="002D678B">
              <w:rPr>
                <w:rFonts w:eastAsia="Times New Roman" w:cs="Arial"/>
                <w:color w:val="104F75"/>
                <w:lang w:eastAsia="en-GB"/>
              </w:rPr>
              <w:t>s</w:t>
            </w:r>
            <w:r w:rsidR="00C27644">
              <w:rPr>
                <w:rFonts w:eastAsia="Times New Roman" w:cs="Arial"/>
                <w:color w:val="104F75"/>
                <w:lang w:eastAsia="en-GB"/>
              </w:rPr>
              <w:t>es</w:t>
            </w:r>
            <w:r w:rsidR="002D678B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 w:rsidR="002D678B">
              <w:rPr>
                <w:rFonts w:eastAsia="Times New Roman" w:cs="Arial"/>
                <w:b/>
                <w:bCs/>
                <w:color w:val="104F75"/>
                <w:lang w:eastAsia="en-GB"/>
              </w:rPr>
              <w:t>Projekt</w:t>
            </w:r>
            <w:proofErr w:type="spellEnd"/>
            <w:r w:rsidR="00C0458E" w:rsidRPr="00C0458E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7942AD4B" w:rsidR="00435E5A" w:rsidRPr="00C0458E" w:rsidRDefault="00435E5A" w:rsidP="001C5226">
            <w:pPr>
              <w:rPr>
                <w:rFonts w:eastAsia="Times New Roman" w:cs="Arial"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 xml:space="preserve">3) </w:t>
            </w:r>
            <w:r w:rsidR="002D678B">
              <w:rPr>
                <w:rFonts w:eastAsia="Times New Roman" w:cs="Arial"/>
                <w:color w:val="104F75"/>
                <w:lang w:eastAsia="en-GB"/>
              </w:rPr>
              <w:t xml:space="preserve">Der Autor </w:t>
            </w:r>
            <w:proofErr w:type="spellStart"/>
            <w:r w:rsidR="00C27644" w:rsidRPr="00C27644">
              <w:rPr>
                <w:rFonts w:eastAsia="Times New Roman" w:cs="Arial"/>
                <w:b/>
                <w:bCs/>
                <w:color w:val="104F75"/>
                <w:lang w:eastAsia="en-GB"/>
              </w:rPr>
              <w:t>zieht</w:t>
            </w:r>
            <w:proofErr w:type="spellEnd"/>
            <w:r w:rsidR="00C27644" w:rsidRPr="00C27644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 w:rsidR="00C27644" w:rsidRPr="00C27644">
              <w:rPr>
                <w:rFonts w:eastAsia="Times New Roman" w:cs="Arial"/>
                <w:b/>
                <w:bCs/>
                <w:color w:val="104F75"/>
                <w:lang w:eastAsia="en-GB"/>
              </w:rPr>
              <w:t>sich</w:t>
            </w:r>
            <w:proofErr w:type="spellEnd"/>
            <w:r w:rsidR="00C27644" w:rsidRPr="00C27644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an</w:t>
            </w:r>
            <w:r w:rsidR="00C27644">
              <w:rPr>
                <w:rFonts w:eastAsia="Times New Roman" w:cs="Arial"/>
                <w:color w:val="104F75"/>
                <w:lang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0A8EE6A4" w:rsidR="00435E5A" w:rsidRPr="005F27F3" w:rsidRDefault="002D678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Interview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4E751034" w:rsidR="00435E5A" w:rsidRPr="005F27F3" w:rsidRDefault="00C27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begrüßt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79F8C003" w:rsidR="00435E5A" w:rsidRPr="005F27F3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Autor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1EAD4AD2" w:rsidR="00435E5A" w:rsidRPr="005F27F3" w:rsidRDefault="00C27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freut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536FDEB1" w:rsidR="00435E5A" w:rsidRPr="005F27F3" w:rsidRDefault="00C27644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0F6E775B" w:rsidR="00435E5A" w:rsidRPr="005F27F3" w:rsidRDefault="00C27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wäscht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64E006C0" w:rsidR="00435E5A" w:rsidRPr="005F27F3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555FDF3E" w:rsidR="00435E5A" w:rsidRPr="005F27F3" w:rsidRDefault="00C27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sollte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E35A73B" w:rsidR="00435E5A" w:rsidRPr="005F27F3" w:rsidRDefault="00435E5A" w:rsidP="001C522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811EB7">
              <w:rPr>
                <w:rFonts w:eastAsia="Times New Roman" w:cs="Arial"/>
                <w:color w:val="104F75"/>
                <w:lang w:eastAsia="en-GB"/>
              </w:rPr>
              <w:t xml:space="preserve">Ich </w:t>
            </w:r>
            <w:proofErr w:type="spellStart"/>
            <w:r w:rsidR="00C27644" w:rsidRPr="00C27644">
              <w:rPr>
                <w:rFonts w:eastAsia="Times New Roman" w:cs="Arial"/>
                <w:color w:val="104F75"/>
                <w:lang w:eastAsia="en-GB"/>
              </w:rPr>
              <w:t>nenne</w:t>
            </w:r>
            <w:proofErr w:type="spellEnd"/>
            <w:r w:rsidR="00811EB7" w:rsidRPr="00C27644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811EB7" w:rsidRPr="00C27644">
              <w:rPr>
                <w:rFonts w:eastAsia="Times New Roman" w:cs="Arial"/>
                <w:b/>
                <w:bCs/>
                <w:color w:val="104F75"/>
                <w:lang w:eastAsia="en-GB"/>
              </w:rPr>
              <w:t>mich</w:t>
            </w:r>
            <w:proofErr w:type="spellEnd"/>
            <w:r w:rsidR="00811EB7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C27644">
              <w:rPr>
                <w:rFonts w:eastAsia="Times New Roman" w:cs="Arial"/>
                <w:color w:val="104F75"/>
                <w:lang w:eastAsia="en-GB"/>
              </w:rPr>
              <w:t>Alex.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548A6AAB" w:rsidR="00435E5A" w:rsidRPr="00C0458E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>4)</w:t>
            </w:r>
            <w:r w:rsidRPr="00C0458E"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 w:rsidR="00C27644">
              <w:rPr>
                <w:rFonts w:eastAsia="Times New Roman" w:cs="Arial"/>
                <w:color w:val="104F75"/>
                <w:lang w:eastAsia="en-GB"/>
              </w:rPr>
              <w:t xml:space="preserve">Er </w:t>
            </w:r>
            <w:proofErr w:type="spellStart"/>
            <w:r w:rsidR="00C27644">
              <w:rPr>
                <w:rFonts w:eastAsia="Times New Roman" w:cs="Arial"/>
                <w:color w:val="104F75"/>
                <w:lang w:eastAsia="en-GB"/>
              </w:rPr>
              <w:t>fühlt</w:t>
            </w:r>
            <w:proofErr w:type="spellEnd"/>
            <w:r w:rsidR="00C27644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C27644">
              <w:rPr>
                <w:rFonts w:eastAsia="Times New Roman" w:cs="Arial"/>
                <w:color w:val="104F75"/>
                <w:lang w:eastAsia="en-GB"/>
              </w:rPr>
              <w:t>sich</w:t>
            </w:r>
            <w:proofErr w:type="spellEnd"/>
            <w:r w:rsidR="0094249F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63377A" w:rsidRPr="0063377A">
              <w:rPr>
                <w:rFonts w:eastAsia="Times New Roman" w:cs="Arial"/>
                <w:b/>
                <w:bCs/>
                <w:color w:val="104F75"/>
                <w:lang w:eastAsia="en-GB"/>
              </w:rPr>
              <w:t>sauber</w:t>
            </w:r>
            <w:proofErr w:type="spellEnd"/>
            <w:r w:rsidR="0063377A">
              <w:rPr>
                <w:rFonts w:eastAsia="Times New Roman" w:cs="Arial"/>
                <w:color w:val="104F75"/>
                <w:lang w:eastAsia="en-GB"/>
              </w:rPr>
              <w:t xml:space="preserve">. </w:t>
            </w:r>
          </w:p>
        </w:tc>
        <w:tc>
          <w:tcPr>
            <w:tcW w:w="460" w:type="dxa"/>
          </w:tcPr>
          <w:p w14:paraId="4A2A9486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10002F51" w:rsidR="00435E5A" w:rsidRPr="005F27F3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097CBE25" w:rsidR="00435E5A" w:rsidRPr="005F27F3" w:rsidRDefault="00C2764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DABCB81" w:rsidR="00435E5A" w:rsidRPr="005F27F3" w:rsidRDefault="00C27644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3D467F32" w:rsidR="00435E5A" w:rsidRPr="005F27F3" w:rsidRDefault="0063377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verantwortlich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6BDB1E6B" w:rsidR="00435E5A" w:rsidRPr="005F27F3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40F0707D" w:rsidR="00435E5A" w:rsidRPr="005F27F3" w:rsidRDefault="00C2764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unter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Druck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0B02955D" w:rsidR="00435E5A" w:rsidRPr="005F27F3" w:rsidRDefault="00C27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01ECB79E" w:rsidR="00435E5A" w:rsidRPr="005F27F3" w:rsidRDefault="00C2764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Müll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0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3E0269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4372797E" w:rsidR="00435E5A" w:rsidRPr="002761A2" w:rsidRDefault="002761A2" w:rsidP="00435E5A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 look forward, looking forward (to)</w:t>
            </w:r>
          </w:p>
        </w:tc>
        <w:tc>
          <w:tcPr>
            <w:tcW w:w="610" w:type="dxa"/>
            <w:vAlign w:val="center"/>
          </w:tcPr>
          <w:p w14:paraId="6288BA08" w14:textId="0D89480B" w:rsidR="00435E5A" w:rsidRPr="002761A2" w:rsidRDefault="007D1E01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61A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255A471" w14:textId="39AE85FF" w:rsidR="00435E5A" w:rsidRPr="002761A2" w:rsidRDefault="002761A2" w:rsidP="00435E5A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F53656">
              <w:rPr>
                <w:rFonts w:eastAsia="Times New Roman" w:cs="Times New Roman"/>
                <w:color w:val="1F4E79" w:themeColor="accent1" w:themeShade="80"/>
              </w:rPr>
              <w:t>to hope (for), hoping (for)</w:t>
            </w:r>
          </w:p>
        </w:tc>
      </w:tr>
      <w:tr w:rsidR="007D1E01" w:rsidRPr="00573B62" w14:paraId="5E91A481" w14:textId="77777777" w:rsidTr="003E0269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1543E85A" w:rsidR="007D1E01" w:rsidRPr="002761A2" w:rsidRDefault="002761A2" w:rsidP="007D1E01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 warn, warning (about)</w:t>
            </w:r>
          </w:p>
        </w:tc>
        <w:tc>
          <w:tcPr>
            <w:tcW w:w="610" w:type="dxa"/>
            <w:vAlign w:val="center"/>
          </w:tcPr>
          <w:p w14:paraId="4239B1AD" w14:textId="183281AF" w:rsidR="007D1E01" w:rsidRPr="002761A2" w:rsidRDefault="007D1E01" w:rsidP="007D1E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3A620CCB" w14:textId="6A5FD2C1" w:rsidR="007D1E01" w:rsidRPr="002761A2" w:rsidRDefault="002761A2" w:rsidP="007D1E01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talk, speech</w:t>
            </w:r>
          </w:p>
        </w:tc>
      </w:tr>
      <w:tr w:rsidR="007D1E01" w:rsidRPr="00573B62" w14:paraId="4E60E639" w14:textId="77777777" w:rsidTr="003E0269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26C21D51" w:rsidR="007D1E01" w:rsidRPr="002761A2" w:rsidRDefault="002761A2" w:rsidP="007D1E01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interview</w:t>
            </w:r>
          </w:p>
        </w:tc>
        <w:tc>
          <w:tcPr>
            <w:tcW w:w="610" w:type="dxa"/>
            <w:vAlign w:val="center"/>
          </w:tcPr>
          <w:p w14:paraId="2C84CB70" w14:textId="410D149C" w:rsidR="007D1E01" w:rsidRPr="002761A2" w:rsidRDefault="007D1E01" w:rsidP="007D1E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7D7D638C" w14:textId="03ED9998" w:rsidR="007D1E01" w:rsidRPr="002761A2" w:rsidRDefault="002761A2" w:rsidP="007D1E01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author</w:t>
            </w:r>
          </w:p>
        </w:tc>
      </w:tr>
      <w:tr w:rsidR="007D1E01" w:rsidRPr="00573B62" w14:paraId="0D4359F9" w14:textId="77777777" w:rsidTr="003E0269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4A523D3C" w:rsidR="007D1E01" w:rsidRPr="00F7009B" w:rsidRDefault="002761A2" w:rsidP="007D1E01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 be/get interested (in)</w:t>
            </w:r>
          </w:p>
        </w:tc>
        <w:tc>
          <w:tcPr>
            <w:tcW w:w="610" w:type="dxa"/>
            <w:vAlign w:val="center"/>
          </w:tcPr>
          <w:p w14:paraId="438B5FC4" w14:textId="7D9828A6" w:rsidR="007D1E01" w:rsidRPr="002761A2" w:rsidRDefault="007D1E01" w:rsidP="007D1E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54E5C1A9" w14:textId="3D4D4B00" w:rsidR="007D1E01" w:rsidRPr="002761A2" w:rsidRDefault="002761A2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pressure</w:t>
            </w:r>
          </w:p>
        </w:tc>
      </w:tr>
      <w:tr w:rsidR="007D1E01" w:rsidRPr="00573B62" w14:paraId="121FEAAB" w14:textId="77777777" w:rsidTr="003E0269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0BD867B3" w:rsidR="007D1E01" w:rsidRPr="002761A2" w:rsidRDefault="002761A2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tomorrow</w:t>
            </w:r>
          </w:p>
        </w:tc>
        <w:tc>
          <w:tcPr>
            <w:tcW w:w="610" w:type="dxa"/>
            <w:vAlign w:val="center"/>
          </w:tcPr>
          <w:p w14:paraId="5E8A596D" w14:textId="5FD1C42E" w:rsidR="007D1E01" w:rsidRPr="002761A2" w:rsidRDefault="007D1E01" w:rsidP="007D1E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2761A2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7C95991D" w14:textId="10377594" w:rsidR="007D1E01" w:rsidRPr="002761A2" w:rsidRDefault="0011478F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Calibri"/>
                <w:color w:val="1F4E79" w:themeColor="accent1" w:themeShade="80"/>
                <w:lang w:eastAsia="en-GB"/>
              </w:rPr>
              <w:t>success</w:t>
            </w:r>
          </w:p>
        </w:tc>
      </w:tr>
      <w:tr w:rsidR="007D1E01" w:rsidRPr="00573B62" w14:paraId="7C65A454" w14:textId="77777777" w:rsidTr="003E0269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7D1E01" w:rsidRPr="00573B62" w:rsidRDefault="007D1E01" w:rsidP="007D1E01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1D540A8F" w:rsidR="007D1E01" w:rsidRPr="002761A2" w:rsidRDefault="002761A2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53656">
              <w:rPr>
                <w:rFonts w:eastAsia="Times New Roman" w:cs="Calibri"/>
                <w:color w:val="1F4E79" w:themeColor="accent1" w:themeShade="80"/>
                <w:lang w:eastAsia="en-GB"/>
              </w:rPr>
              <w:t>to interest</w:t>
            </w:r>
          </w:p>
        </w:tc>
        <w:tc>
          <w:tcPr>
            <w:tcW w:w="610" w:type="dxa"/>
            <w:vAlign w:val="center"/>
          </w:tcPr>
          <w:p w14:paraId="46A383E9" w14:textId="4728E3E3" w:rsidR="007D1E01" w:rsidRPr="002761A2" w:rsidRDefault="007D1E01" w:rsidP="007D1E0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</w:tcPr>
          <w:p w14:paraId="0A085305" w14:textId="216E0304" w:rsidR="007D1E01" w:rsidRPr="002761A2" w:rsidRDefault="007D1E01" w:rsidP="007D1E0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20149EA" w14:textId="4F6134CB" w:rsidR="00175567" w:rsidRPr="00664C04" w:rsidRDefault="00F570DA" w:rsidP="0017556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3E0269" w:rsidRPr="00713965" w:rsidRDefault="003E0269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3E0269" w:rsidRPr="00713965" w:rsidRDefault="003E0269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3BA153CB" w14:textId="15CBEBA5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4E66" w14:textId="77777777" w:rsidR="007F61FB" w:rsidRDefault="007F61FB" w:rsidP="00180B91">
      <w:pPr>
        <w:spacing w:after="0" w:line="240" w:lineRule="auto"/>
      </w:pPr>
      <w:r>
        <w:separator/>
      </w:r>
    </w:p>
  </w:endnote>
  <w:endnote w:type="continuationSeparator" w:id="0">
    <w:p w14:paraId="23350163" w14:textId="77777777" w:rsidR="007F61FB" w:rsidRDefault="007F61F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3E0269" w:rsidRPr="00175567" w:rsidRDefault="003E0269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3E0269" w:rsidRPr="00923EF9" w:rsidRDefault="003E0269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0DD7" w14:textId="77777777" w:rsidR="007F61FB" w:rsidRDefault="007F61FB" w:rsidP="00180B91">
      <w:pPr>
        <w:spacing w:after="0" w:line="240" w:lineRule="auto"/>
      </w:pPr>
      <w:r>
        <w:separator/>
      </w:r>
    </w:p>
  </w:footnote>
  <w:footnote w:type="continuationSeparator" w:id="0">
    <w:p w14:paraId="1DCC82EA" w14:textId="77777777" w:rsidR="007F61FB" w:rsidRDefault="007F61F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3E0269" w:rsidRPr="00175567" w:rsidRDefault="003E0269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83294"/>
    <w:rsid w:val="000D1310"/>
    <w:rsid w:val="0011478F"/>
    <w:rsid w:val="00144A69"/>
    <w:rsid w:val="00175567"/>
    <w:rsid w:val="00180B91"/>
    <w:rsid w:val="00181857"/>
    <w:rsid w:val="00190A3D"/>
    <w:rsid w:val="001A1C72"/>
    <w:rsid w:val="001A2CAC"/>
    <w:rsid w:val="001C5226"/>
    <w:rsid w:val="00230E0B"/>
    <w:rsid w:val="002761A2"/>
    <w:rsid w:val="002B761D"/>
    <w:rsid w:val="002D678B"/>
    <w:rsid w:val="00315C09"/>
    <w:rsid w:val="00317A3E"/>
    <w:rsid w:val="003B2E4C"/>
    <w:rsid w:val="003D6343"/>
    <w:rsid w:val="003E0269"/>
    <w:rsid w:val="00402FCD"/>
    <w:rsid w:val="00412B42"/>
    <w:rsid w:val="00414DF3"/>
    <w:rsid w:val="00422AFD"/>
    <w:rsid w:val="00435E5A"/>
    <w:rsid w:val="00436330"/>
    <w:rsid w:val="004411EE"/>
    <w:rsid w:val="00450955"/>
    <w:rsid w:val="00490E59"/>
    <w:rsid w:val="0049101D"/>
    <w:rsid w:val="004D08DF"/>
    <w:rsid w:val="00511661"/>
    <w:rsid w:val="005E7945"/>
    <w:rsid w:val="005F27F3"/>
    <w:rsid w:val="00627165"/>
    <w:rsid w:val="0063377A"/>
    <w:rsid w:val="00647585"/>
    <w:rsid w:val="00664C04"/>
    <w:rsid w:val="00666C57"/>
    <w:rsid w:val="006A1508"/>
    <w:rsid w:val="006A1DF4"/>
    <w:rsid w:val="00730CE4"/>
    <w:rsid w:val="00794666"/>
    <w:rsid w:val="007951AF"/>
    <w:rsid w:val="007D1E01"/>
    <w:rsid w:val="007F60FE"/>
    <w:rsid w:val="007F61FB"/>
    <w:rsid w:val="00811EB7"/>
    <w:rsid w:val="00866103"/>
    <w:rsid w:val="00877B05"/>
    <w:rsid w:val="008A4E37"/>
    <w:rsid w:val="008E7E1A"/>
    <w:rsid w:val="00927301"/>
    <w:rsid w:val="0094249F"/>
    <w:rsid w:val="00974F8D"/>
    <w:rsid w:val="009A0D9F"/>
    <w:rsid w:val="009B5731"/>
    <w:rsid w:val="00A01200"/>
    <w:rsid w:val="00A27D29"/>
    <w:rsid w:val="00A75539"/>
    <w:rsid w:val="00A83246"/>
    <w:rsid w:val="00A842EA"/>
    <w:rsid w:val="00A93989"/>
    <w:rsid w:val="00AE312B"/>
    <w:rsid w:val="00AF3CCB"/>
    <w:rsid w:val="00B94557"/>
    <w:rsid w:val="00BD588D"/>
    <w:rsid w:val="00BD5CD0"/>
    <w:rsid w:val="00C0458E"/>
    <w:rsid w:val="00C21311"/>
    <w:rsid w:val="00C221A8"/>
    <w:rsid w:val="00C252C1"/>
    <w:rsid w:val="00C27644"/>
    <w:rsid w:val="00C709D1"/>
    <w:rsid w:val="00C7600E"/>
    <w:rsid w:val="00C85DAF"/>
    <w:rsid w:val="00D05F1B"/>
    <w:rsid w:val="00D44D7E"/>
    <w:rsid w:val="00D74AC7"/>
    <w:rsid w:val="00DA77A4"/>
    <w:rsid w:val="00DB5958"/>
    <w:rsid w:val="00DC1F6F"/>
    <w:rsid w:val="00DC6051"/>
    <w:rsid w:val="00DE045A"/>
    <w:rsid w:val="00E055FE"/>
    <w:rsid w:val="00E3244F"/>
    <w:rsid w:val="00E928FD"/>
    <w:rsid w:val="00EB2144"/>
    <w:rsid w:val="00ED20BF"/>
    <w:rsid w:val="00EF2267"/>
    <w:rsid w:val="00F27070"/>
    <w:rsid w:val="00F36C06"/>
    <w:rsid w:val="00F41515"/>
    <w:rsid w:val="00F5564A"/>
    <w:rsid w:val="00F570DA"/>
    <w:rsid w:val="00F6011F"/>
    <w:rsid w:val="00F61C8B"/>
    <w:rsid w:val="00F7009B"/>
    <w:rsid w:val="00F77008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09987453/year-9-german-term-31-week-5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ocaro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OAa0qVNkUQtnqHsthayWE8Xyd5mpTAjF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2021-10-04T13:05:00Z</dcterms:created>
  <dcterms:modified xsi:type="dcterms:W3CDTF">2021-10-04T13:05:00Z</dcterms:modified>
</cp:coreProperties>
</file>