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283F" w14:textId="203BC0C6" w:rsidR="00674A93" w:rsidRDefault="00571D73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571D73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82816" behindDoc="1" locked="0" layoutInCell="1" allowOverlap="1" wp14:anchorId="2F5F36EF" wp14:editId="20A6F607">
            <wp:simplePos x="0" y="0"/>
            <wp:positionH relativeFrom="column">
              <wp:posOffset>5339080</wp:posOffset>
            </wp:positionH>
            <wp:positionV relativeFrom="paragraph">
              <wp:posOffset>0</wp:posOffset>
            </wp:positionV>
            <wp:extent cx="991870" cy="99187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7" name="Picture 7" descr="\\userfs\nca509\w2k\Downloads\frame (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0C6BCE2" wp14:editId="287F8630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5393E9A7" w14:textId="77777777" w:rsidR="00733576" w:rsidRDefault="00674A93" w:rsidP="00733576">
      <w:pPr>
        <w:pStyle w:val="Title"/>
      </w:pPr>
      <w:r w:rsidRPr="00694D43">
        <w:t>Vocabulary Learning Homework</w:t>
      </w:r>
    </w:p>
    <w:p w14:paraId="6C7793BE" w14:textId="1ACE33B2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4F463D">
        <w:t>1.1</w:t>
      </w:r>
      <w:r w:rsidR="00674A93" w:rsidRPr="00733576">
        <w:t xml:space="preserve"> Week </w:t>
      </w:r>
      <w:r w:rsidR="001A7BB0">
        <w:t>2</w:t>
      </w:r>
      <w:r w:rsidR="00674A93" w:rsidRPr="00733576">
        <w:br/>
      </w:r>
    </w:p>
    <w:p w14:paraId="426BC554" w14:textId="77777777" w:rsidR="00674A93" w:rsidRPr="00674A93" w:rsidRDefault="00674A93" w:rsidP="00674A93"/>
    <w:p w14:paraId="3B7DF12C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F7CF" wp14:editId="46B1C5B9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EE2E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6AF7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5A74EE2E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180F" wp14:editId="37D6C6B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4B0D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B180F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ED54B0D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9EDAA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513F73F0" w14:textId="787AEC92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</w:t>
        </w:r>
        <w:r w:rsidR="00694D43" w:rsidRPr="00694D43">
          <w:rPr>
            <w:rStyle w:val="Hyperlink"/>
            <w:rFonts w:ascii="Century Gothic" w:hAnsi="Century Gothic"/>
          </w:rPr>
          <w:t>r</w:t>
        </w:r>
        <w:r w:rsidR="00694D43" w:rsidRPr="00694D43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A4FAE95" w14:textId="6ACB714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571D73">
        <w:rPr>
          <w:rFonts w:ascii="Century Gothic" w:hAnsi="Century Gothic"/>
          <w:b/>
        </w:rPr>
        <w:t>2</w:t>
      </w:r>
      <w:bookmarkStart w:id="0" w:name="_GoBack"/>
      <w:bookmarkEnd w:id="0"/>
      <w:r w:rsidR="00F837CF">
        <w:rPr>
          <w:rFonts w:ascii="Century Gothic" w:hAnsi="Century Gothic"/>
          <w:b/>
        </w:rPr>
        <w:t xml:space="preserve"> minutes. Step </w:t>
      </w:r>
      <w:r w:rsidR="004F463D">
        <w:rPr>
          <w:rFonts w:ascii="Century Gothic" w:hAnsi="Century Gothic"/>
          <w:b/>
        </w:rPr>
        <w:t>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DE94F4A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6A939675" w14:textId="4B47ACF4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AFFF8C5" w14:textId="06AF18E9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8F7777C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8AF825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0277F6C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65020D6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B0879F9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6C71AE52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3F3C233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1EF1A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B289DBC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0037EC8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C798AA2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5DC86904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29C167F4" w14:textId="77777777" w:rsidTr="00F72AEA">
        <w:trPr>
          <w:trHeight w:val="377"/>
          <w:jc w:val="center"/>
        </w:trPr>
        <w:tc>
          <w:tcPr>
            <w:tcW w:w="584" w:type="dxa"/>
          </w:tcPr>
          <w:p w14:paraId="603960E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14471A9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6D4E8A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30EF27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1C7DCE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B7384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A54FCEB" w14:textId="77777777" w:rsidTr="00F72AEA">
        <w:trPr>
          <w:trHeight w:val="377"/>
          <w:jc w:val="center"/>
        </w:trPr>
        <w:tc>
          <w:tcPr>
            <w:tcW w:w="584" w:type="dxa"/>
          </w:tcPr>
          <w:p w14:paraId="7BBDBC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38E80D1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4A2A6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6D499A7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BB7BA6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1276959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A41891B" w14:textId="77777777" w:rsidTr="00F72AEA">
        <w:trPr>
          <w:trHeight w:val="377"/>
          <w:jc w:val="center"/>
        </w:trPr>
        <w:tc>
          <w:tcPr>
            <w:tcW w:w="584" w:type="dxa"/>
          </w:tcPr>
          <w:p w14:paraId="5977BF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61F5B75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A86786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03C65A1F" w14:textId="4E594224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7C020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0F67555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DBEC76C" w14:textId="77777777" w:rsidTr="00F72AEA">
        <w:trPr>
          <w:trHeight w:val="377"/>
          <w:jc w:val="center"/>
        </w:trPr>
        <w:tc>
          <w:tcPr>
            <w:tcW w:w="584" w:type="dxa"/>
          </w:tcPr>
          <w:p w14:paraId="0F35818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2B65AF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8CD013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BB541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9F8CB8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3AE63CF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71D73" w:rsidRPr="00915E3C" w14:paraId="2839991B" w14:textId="77777777" w:rsidTr="00F72AEA">
        <w:trPr>
          <w:trHeight w:val="377"/>
          <w:jc w:val="center"/>
        </w:trPr>
        <w:tc>
          <w:tcPr>
            <w:tcW w:w="584" w:type="dxa"/>
          </w:tcPr>
          <w:p w14:paraId="1F6A8696" w14:textId="0E6CEFB5" w:rsidR="00571D73" w:rsidRDefault="00571D7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4B9E9FB" w14:textId="77777777" w:rsidR="00571D73" w:rsidRPr="00915E3C" w:rsidRDefault="00571D7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B521294" w14:textId="68BDE3DC" w:rsidR="00571D73" w:rsidRDefault="00571D7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169FB426" w14:textId="77777777" w:rsidR="00571D73" w:rsidRPr="00915E3C" w:rsidRDefault="00571D7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7CEDD5D" w14:textId="131B8BA9" w:rsidR="00571D73" w:rsidRDefault="00571D7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260EFE2C" w14:textId="285EA259" w:rsidR="00571D73" w:rsidRPr="00915E3C" w:rsidRDefault="00571D7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0AF54A56" w14:textId="10A2C883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722CF754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7F317F6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8F0D10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98EFDB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3DA7191C" w14:textId="2C31FDD2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7B2EA6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66B96A39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03481F7B" w14:textId="77777777" w:rsidTr="00E047D9">
        <w:trPr>
          <w:trHeight w:val="377"/>
          <w:jc w:val="center"/>
        </w:trPr>
        <w:tc>
          <w:tcPr>
            <w:tcW w:w="584" w:type="dxa"/>
          </w:tcPr>
          <w:p w14:paraId="42193D9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D5B947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D5B09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888216E" w14:textId="07B61E8E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977601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3AD1D4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B0F5C1A" w14:textId="77777777" w:rsidTr="00E047D9">
        <w:trPr>
          <w:trHeight w:val="377"/>
          <w:jc w:val="center"/>
        </w:trPr>
        <w:tc>
          <w:tcPr>
            <w:tcW w:w="584" w:type="dxa"/>
          </w:tcPr>
          <w:p w14:paraId="00EC75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A644B6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AC823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290CC86A" w14:textId="28778E25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7152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186EBB2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BB790DE" w14:textId="77777777" w:rsidTr="00E047D9">
        <w:trPr>
          <w:trHeight w:val="377"/>
          <w:jc w:val="center"/>
        </w:trPr>
        <w:tc>
          <w:tcPr>
            <w:tcW w:w="584" w:type="dxa"/>
          </w:tcPr>
          <w:p w14:paraId="474D38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787C4A8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431AD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5068A9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A45252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29B04E4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CCBC77C" w14:textId="77777777" w:rsidTr="00E047D9">
        <w:trPr>
          <w:trHeight w:val="377"/>
          <w:jc w:val="center"/>
        </w:trPr>
        <w:tc>
          <w:tcPr>
            <w:tcW w:w="584" w:type="dxa"/>
          </w:tcPr>
          <w:p w14:paraId="7C3D92C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133C49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08A90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5949F7F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5B9B671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098B1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71D73" w:rsidRPr="00915E3C" w14:paraId="51E0CBA8" w14:textId="77777777" w:rsidTr="00E047D9">
        <w:trPr>
          <w:trHeight w:val="377"/>
          <w:jc w:val="center"/>
        </w:trPr>
        <w:tc>
          <w:tcPr>
            <w:tcW w:w="584" w:type="dxa"/>
          </w:tcPr>
          <w:p w14:paraId="14AA8333" w14:textId="1D590884" w:rsidR="00571D73" w:rsidRDefault="00571D73" w:rsidP="00571D7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6C77FE70" w14:textId="77777777" w:rsidR="00571D73" w:rsidRPr="00915E3C" w:rsidRDefault="00571D73" w:rsidP="00571D7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268F065" w14:textId="7BA883F2" w:rsidR="00571D73" w:rsidRDefault="00571D73" w:rsidP="00571D7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1EDB2723" w14:textId="77777777" w:rsidR="00571D73" w:rsidRPr="00915E3C" w:rsidRDefault="00571D73" w:rsidP="00571D7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8793863" w14:textId="0ADACC82" w:rsidR="00571D73" w:rsidRDefault="00571D73" w:rsidP="00571D7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3D752387" w14:textId="06E458CB" w:rsidR="00571D73" w:rsidRPr="00915E3C" w:rsidRDefault="00571D73" w:rsidP="00571D7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0B0C280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48229C44" w14:textId="6CECF9CC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72D1A89A" w14:textId="4BA4CF5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03E1C38" w14:textId="684F2523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14:paraId="19CD8F5A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E011EAC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0C02A86B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D03D521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77143F08" w14:textId="3F50A6C7" w:rsidR="0015618F" w:rsidRPr="007358C2" w:rsidRDefault="00EE5ADE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E5C2F13" wp14:editId="35771CCB">
            <wp:simplePos x="0" y="0"/>
            <wp:positionH relativeFrom="margin">
              <wp:posOffset>2705100</wp:posOffset>
            </wp:positionH>
            <wp:positionV relativeFrom="paragraph">
              <wp:posOffset>635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1" name="Picture 11" descr="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-code(24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D6F574" wp14:editId="73516ED8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EB9F17" w14:textId="6A0C1F72" w:rsidR="00593CE2" w:rsidRDefault="00571D73" w:rsidP="00593CE2">
                            <w:hyperlink r:id="rId19" w:history="1">
                              <w:r w:rsidR="00593CE2" w:rsidRPr="00EE5AD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EE5AD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6F5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77EB9F17" w14:textId="6A0C1F72" w:rsidR="00593CE2" w:rsidRDefault="00571D73" w:rsidP="00593CE2">
                      <w:hyperlink r:id="rId20" w:history="1">
                        <w:r w:rsidR="00593CE2" w:rsidRPr="00EE5ADE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EE5ADE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734B3" wp14:editId="12DDC2B2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9EC0FA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734B3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1B9EC0FA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01A9" w14:textId="77777777" w:rsidR="007413DA" w:rsidRDefault="007413DA" w:rsidP="00094ACC">
      <w:pPr>
        <w:spacing w:after="0" w:line="240" w:lineRule="auto"/>
      </w:pPr>
      <w:r>
        <w:separator/>
      </w:r>
    </w:p>
  </w:endnote>
  <w:endnote w:type="continuationSeparator" w:id="0">
    <w:p w14:paraId="20299836" w14:textId="77777777" w:rsidR="007413DA" w:rsidRDefault="007413DA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D85C" w14:textId="77777777" w:rsidR="009F7A7C" w:rsidRDefault="002A3CD1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ED6A2" wp14:editId="16ED0296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6B6F9" w14:textId="41D61BAD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571D7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05/09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4F463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ED6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0C46B6F9" w14:textId="41D61BAD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571D73">
                      <w:rPr>
                        <w:rFonts w:ascii="Century Gothic" w:hAnsi="Century Gothic"/>
                        <w:color w:val="FFFFFF" w:themeColor="background1"/>
                      </w:rPr>
                      <w:t>05/09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4F463D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88E007" wp14:editId="2707347A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41056" w14:textId="77777777" w:rsidR="007413DA" w:rsidRDefault="007413DA" w:rsidP="00094ACC">
      <w:pPr>
        <w:spacing w:after="0" w:line="240" w:lineRule="auto"/>
      </w:pPr>
      <w:r>
        <w:separator/>
      </w:r>
    </w:p>
  </w:footnote>
  <w:footnote w:type="continuationSeparator" w:id="0">
    <w:p w14:paraId="6C90F105" w14:textId="77777777" w:rsidR="007413DA" w:rsidRDefault="007413DA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BCE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D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A7BB0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463D"/>
    <w:rsid w:val="004F7F6D"/>
    <w:rsid w:val="00514780"/>
    <w:rsid w:val="00555E41"/>
    <w:rsid w:val="00564B9E"/>
    <w:rsid w:val="00571D73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B6F6D"/>
    <w:rsid w:val="007148B4"/>
    <w:rsid w:val="00720005"/>
    <w:rsid w:val="00733576"/>
    <w:rsid w:val="007358C2"/>
    <w:rsid w:val="007413DA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80D66"/>
    <w:rsid w:val="008822CB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EE5ADE"/>
    <w:rsid w:val="00F0679C"/>
    <w:rsid w:val="00F13F55"/>
    <w:rsid w:val="00F238A6"/>
    <w:rsid w:val="00F66C70"/>
    <w:rsid w:val="00F72AEA"/>
    <w:rsid w:val="00F837CF"/>
    <w:rsid w:val="00F848F3"/>
    <w:rsid w:val="00F918FE"/>
    <w:rsid w:val="00FA63FF"/>
    <w:rsid w:val="00FC2887"/>
    <w:rsid w:val="00FD57CD"/>
    <w:rsid w:val="00FE1B9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FAF18B"/>
  <w15:chartTrackingRefBased/>
  <w15:docId w15:val="{7F848648-00AC-4784-A81B-5A42D5C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2586499/year-7-spanish-term-11-week-2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_Y9E7S8g3vs8Lylgd1Dvzq0FgNaQZyC-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2586499/year-7-spanish-term-11-week-2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259db66f-484b-4662-b471-e1d0425b27bd"/>
    <ds:schemaRef ds:uri="http://schemas.microsoft.com/office/2006/documentManagement/types"/>
    <ds:schemaRef ds:uri="http://purl.org/dc/elements/1.1/"/>
    <ds:schemaRef ds:uri="3e10cfef-d1ad-4073-9d3d-b8cd3965017b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26C6A-DEA5-415E-8263-610A65F5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Spanish_Vocab_Learning_Homework_Template.dotx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Nicholas Avery</cp:lastModifiedBy>
  <cp:revision>2</cp:revision>
  <cp:lastPrinted>2019-10-17T07:40:00Z</cp:lastPrinted>
  <dcterms:created xsi:type="dcterms:W3CDTF">2020-09-05T11:32:00Z</dcterms:created>
  <dcterms:modified xsi:type="dcterms:W3CDTF">2020-09-05T11:32:00Z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