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175567" w:rsidRDefault="00CE6D09" w:rsidP="00175567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5696338</wp:posOffset>
            </wp:positionH>
            <wp:positionV relativeFrom="paragraph">
              <wp:posOffset>0</wp:posOffset>
            </wp:positionV>
            <wp:extent cx="3012440" cy="2968625"/>
            <wp:effectExtent l="0" t="0" r="0" b="3175"/>
            <wp:wrapTight wrapText="bothSides">
              <wp:wrapPolygon edited="0">
                <wp:start x="0" y="0"/>
                <wp:lineTo x="0" y="21484"/>
                <wp:lineTo x="21445" y="21484"/>
                <wp:lineTo x="2144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1124280</wp:posOffset>
            </wp:positionH>
            <wp:positionV relativeFrom="paragraph">
              <wp:posOffset>0</wp:posOffset>
            </wp:positionV>
            <wp:extent cx="3072839" cy="3021358"/>
            <wp:effectExtent l="0" t="0" r="0" b="7620"/>
            <wp:wrapTight wrapText="bothSides">
              <wp:wrapPolygon edited="0">
                <wp:start x="0" y="0"/>
                <wp:lineTo x="0" y="21518"/>
                <wp:lineTo x="21426" y="21518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39" cy="302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175567" w:rsidRPr="00175567" w:rsidRDefault="00E70A5E" w:rsidP="00175567">
      <w:r w:rsidRPr="00E70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8ECE1A" wp14:editId="00856E8D">
                <wp:simplePos x="0" y="0"/>
                <wp:positionH relativeFrom="column">
                  <wp:posOffset>-318135</wp:posOffset>
                </wp:positionH>
                <wp:positionV relativeFrom="paragraph">
                  <wp:posOffset>6511290</wp:posOffset>
                </wp:positionV>
                <wp:extent cx="1615399" cy="707886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99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A5E" w:rsidRDefault="00E70A5E" w:rsidP="00E70A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</w:rPr>
                              <w:t>[important mother]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ECE1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25.05pt;margin-top:512.7pt;width:127.2pt;height:5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" filled="f" stroked="f">
                <v:textbox style="mso-fit-shape-to-text:t">
                  <w:txbxContent>
                    <w:p w:rsidR="00E70A5E" w:rsidRDefault="00E70A5E" w:rsidP="00E70A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3864" w:themeColor="accent5" w:themeShade="80"/>
                          <w:kern w:val="24"/>
                          <w:sz w:val="40"/>
                          <w:szCs w:val="40"/>
                        </w:rPr>
                        <w:t>[important mother]</w:t>
                      </w:r>
                    </w:p>
                  </w:txbxContent>
                </v:textbox>
              </v:shape>
            </w:pict>
          </mc:Fallback>
        </mc:AlternateContent>
      </w:r>
      <w:r w:rsidRPr="00E70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0A8B0C" wp14:editId="30853B9A">
                <wp:simplePos x="0" y="0"/>
                <wp:positionH relativeFrom="column">
                  <wp:posOffset>3145155</wp:posOffset>
                </wp:positionH>
                <wp:positionV relativeFrom="paragraph">
                  <wp:posOffset>6511290</wp:posOffset>
                </wp:positionV>
                <wp:extent cx="1872194" cy="707886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19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A5E" w:rsidRDefault="00E70A5E" w:rsidP="00E70A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</w:rPr>
                              <w:t>[cheerful father]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A8B0C" id="TextBox 14" o:spid="_x0000_s1027" type="#_x0000_t202" style="position:absolute;margin-left:247.65pt;margin-top:512.7pt;width:147.4pt;height:5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" filled="f" stroked="f">
                <v:textbox style="mso-fit-shape-to-text:t">
                  <w:txbxContent>
                    <w:p w:rsidR="00E70A5E" w:rsidRDefault="00E70A5E" w:rsidP="00E70A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3864" w:themeColor="accent5" w:themeShade="80"/>
                          <w:kern w:val="24"/>
                          <w:sz w:val="40"/>
                          <w:szCs w:val="40"/>
                        </w:rPr>
                        <w:t>[cheerful father]</w:t>
                      </w:r>
                    </w:p>
                  </w:txbxContent>
                </v:textbox>
              </v:shape>
            </w:pict>
          </mc:Fallback>
        </mc:AlternateContent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2A7478" w:rsidRDefault="002A7478" w:rsidP="00175567"/>
    <w:p w:rsidR="002A7478" w:rsidRDefault="002A7478" w:rsidP="00175567"/>
    <w:p w:rsidR="00175567" w:rsidRPr="00175567" w:rsidRDefault="00CE6D09" w:rsidP="00175567"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523DD" wp14:editId="675DBFE8">
                <wp:simplePos x="0" y="0"/>
                <wp:positionH relativeFrom="margin">
                  <wp:posOffset>225763</wp:posOffset>
                </wp:positionH>
                <wp:positionV relativeFrom="paragraph">
                  <wp:posOffset>181940</wp:posOffset>
                </wp:positionV>
                <wp:extent cx="633252" cy="461665"/>
                <wp:effectExtent l="0" t="0" r="0" b="0"/>
                <wp:wrapNone/>
                <wp:docPr id="54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7478" w:rsidRDefault="002A7478" w:rsidP="002A74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523DD" id="Rectangle 39" o:spid="_x0000_s1028" style="position:absolute;margin-left:17.8pt;margin-top:14.35pt;width:49.85pt;height:36.3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" filled="f" stroked="f">
                <v:textbox style="mso-fit-shape-to-text:t">
                  <w:txbxContent>
                    <w:p w:rsidR="002A7478" w:rsidRDefault="002A7478" w:rsidP="002A74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478" w:rsidRPr="0075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FE6AC" wp14:editId="28A0F455">
                <wp:simplePos x="0" y="0"/>
                <wp:positionH relativeFrom="margin">
                  <wp:align>right</wp:align>
                </wp:positionH>
                <wp:positionV relativeFrom="paragraph">
                  <wp:posOffset>234513</wp:posOffset>
                </wp:positionV>
                <wp:extent cx="9607138" cy="368935"/>
                <wp:effectExtent l="0" t="0" r="0" b="0"/>
                <wp:wrapNone/>
                <wp:docPr id="55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138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478" w:rsidRDefault="002A7478" w:rsidP="002A74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FE6AC" id="TextBox 40" o:spid="_x0000_s1029" type="#_x0000_t202" style="position:absolute;margin-left:705.25pt;margin-top:18.45pt;width:756.45pt;height:29.05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" filled="f" stroked="f">
                <v:textbox style="mso-fit-shape-to-text:t">
                  <w:txbxContent>
                    <w:p w:rsidR="002A7478" w:rsidRDefault="002A7478" w:rsidP="002A74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567" w:rsidRPr="00175567" w:rsidRDefault="00CE6D09" w:rsidP="0017556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5743328</wp:posOffset>
            </wp:positionH>
            <wp:positionV relativeFrom="paragraph">
              <wp:posOffset>292100</wp:posOffset>
            </wp:positionV>
            <wp:extent cx="3039745" cy="3003550"/>
            <wp:effectExtent l="0" t="0" r="8255" b="6350"/>
            <wp:wrapTight wrapText="bothSides">
              <wp:wrapPolygon edited="0">
                <wp:start x="0" y="0"/>
                <wp:lineTo x="0" y="21509"/>
                <wp:lineTo x="21523" y="21509"/>
                <wp:lineTo x="2152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1151585</wp:posOffset>
            </wp:positionH>
            <wp:positionV relativeFrom="paragraph">
              <wp:posOffset>303530</wp:posOffset>
            </wp:positionV>
            <wp:extent cx="3028950" cy="2970530"/>
            <wp:effectExtent l="0" t="0" r="0" b="1270"/>
            <wp:wrapTight wrapText="bothSides">
              <wp:wrapPolygon edited="0">
                <wp:start x="0" y="0"/>
                <wp:lineTo x="0" y="21471"/>
                <wp:lineTo x="21464" y="21471"/>
                <wp:lineTo x="2146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B47007" wp14:editId="003A7EB5">
                <wp:simplePos x="0" y="0"/>
                <wp:positionH relativeFrom="page">
                  <wp:align>center</wp:align>
                </wp:positionH>
                <wp:positionV relativeFrom="paragraph">
                  <wp:posOffset>173544</wp:posOffset>
                </wp:positionV>
                <wp:extent cx="7777059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77059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5F0" w:rsidRDefault="007545F0" w:rsidP="007545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47007" id="_x0000_s1030" type="#_x0000_t202" style="position:absolute;margin-left:0;margin-top:13.65pt;width:612.35pt;height:29.05pt;rotation:90;z-index:2516920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" filled="f" stroked="f">
                <v:textbox style="mso-fit-shape-to-text:t">
                  <w:txbxContent>
                    <w:p w:rsidR="007545F0" w:rsidRDefault="007545F0" w:rsidP="007545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- - - - - - - - - - - - - - - - - - - - - - - - - - - - - - - - - - - - - - - - - - - - - - - - - - -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2A7478" w:rsidP="002A7478">
      <w:pPr>
        <w:tabs>
          <w:tab w:val="left" w:pos="6045"/>
        </w:tabs>
      </w:pPr>
      <w:r>
        <w:tab/>
      </w:r>
    </w:p>
    <w:p w:rsidR="00175567" w:rsidRPr="00175567" w:rsidRDefault="00A277F2" w:rsidP="00A277F2">
      <w:pPr>
        <w:tabs>
          <w:tab w:val="left" w:pos="12301"/>
        </w:tabs>
      </w:pPr>
      <w:r>
        <w:tab/>
      </w:r>
    </w:p>
    <w:p w:rsidR="00175567" w:rsidRP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8F6E3D">
      <w:headerReference w:type="default" r:id="rId12"/>
      <w:footerReference w:type="default" r:id="rId13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F0" w:rsidRDefault="007545F0" w:rsidP="00180B91">
      <w:pPr>
        <w:spacing w:after="0" w:line="240" w:lineRule="auto"/>
      </w:pPr>
      <w:r>
        <w:separator/>
      </w:r>
    </w:p>
  </w:endnote>
  <w:end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5F161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F0" w:rsidRDefault="007545F0" w:rsidP="00180B91">
      <w:pPr>
        <w:spacing w:after="0" w:line="240" w:lineRule="auto"/>
      </w:pPr>
      <w:r>
        <w:separator/>
      </w:r>
    </w:p>
  </w:footnote>
  <w:foot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EB0"/>
    <w:multiLevelType w:val="hybridMultilevel"/>
    <w:tmpl w:val="6882B1EA"/>
    <w:lvl w:ilvl="0" w:tplc="DD965F4E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39A4790E"/>
    <w:multiLevelType w:val="hybridMultilevel"/>
    <w:tmpl w:val="D68E82DC"/>
    <w:lvl w:ilvl="0" w:tplc="B19E8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904A7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666040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A5260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E38CD5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D3A05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CA0C0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92C61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D6087D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185576"/>
    <w:multiLevelType w:val="hybridMultilevel"/>
    <w:tmpl w:val="F662D89C"/>
    <w:lvl w:ilvl="0" w:tplc="5354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002060"/>
      </w:rPr>
    </w:lvl>
    <w:lvl w:ilvl="1" w:tplc="B658E2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D2F3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7682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7E7C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2244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146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5268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8D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0"/>
    <w:rsid w:val="000B40EC"/>
    <w:rsid w:val="001523DD"/>
    <w:rsid w:val="00175567"/>
    <w:rsid w:val="00180B91"/>
    <w:rsid w:val="001C4981"/>
    <w:rsid w:val="001F672F"/>
    <w:rsid w:val="00282F0B"/>
    <w:rsid w:val="002A7478"/>
    <w:rsid w:val="00460C70"/>
    <w:rsid w:val="005F161F"/>
    <w:rsid w:val="006529A3"/>
    <w:rsid w:val="007545F0"/>
    <w:rsid w:val="007A1102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D3FD9"/>
    <w:rsid w:val="00AF1BA1"/>
    <w:rsid w:val="00CE6D09"/>
    <w:rsid w:val="00E70A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794AF2-43D4-4485-BD2C-0DC223B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5F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FD0A-3279-46EB-AC99-066007C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2020-01-17T18:25:00Z</dcterms:created>
  <dcterms:modified xsi:type="dcterms:W3CDTF">2020-01-17T18:25:00Z</dcterms:modified>
</cp:coreProperties>
</file>