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3CF597C7" w:rsidR="000010FE" w:rsidRPr="00A70DB6" w:rsidRDefault="000010FE" w:rsidP="000010FE">
      <w:pPr>
        <w:pStyle w:val="Heading1"/>
        <w:rPr>
          <w:bCs w:val="0"/>
          <w:color w:val="104F75"/>
        </w:rPr>
      </w:pPr>
      <w:r w:rsidRPr="00A70DB6">
        <w:rPr>
          <w:color w:val="104F75"/>
        </w:rPr>
        <w:t>Vocabulary Learning Homework Answers</w:t>
      </w:r>
      <w:r w:rsidRPr="00A70DB6">
        <w:rPr>
          <w:color w:val="104F75"/>
        </w:rPr>
        <w:br/>
        <w:t xml:space="preserve">Year </w:t>
      </w:r>
      <w:r w:rsidR="00A70DB6" w:rsidRPr="00A70DB6">
        <w:rPr>
          <w:color w:val="104F75"/>
        </w:rPr>
        <w:t>9</w:t>
      </w:r>
      <w:r w:rsidRPr="00A70DB6">
        <w:rPr>
          <w:color w:val="104F75"/>
        </w:rPr>
        <w:t xml:space="preserve"> German – Term </w:t>
      </w:r>
      <w:r w:rsidR="00A70DB6">
        <w:rPr>
          <w:color w:val="104F75"/>
        </w:rPr>
        <w:t>1.1</w:t>
      </w:r>
      <w:r w:rsidR="00A61D7F" w:rsidRPr="00A70DB6">
        <w:rPr>
          <w:color w:val="104F75"/>
        </w:rPr>
        <w:t xml:space="preserve"> </w:t>
      </w:r>
      <w:r w:rsidR="009F2E06" w:rsidRPr="00A70DB6">
        <w:rPr>
          <w:color w:val="104F75"/>
        </w:rPr>
        <w:t xml:space="preserve">Week </w:t>
      </w:r>
      <w:r w:rsidR="00375A75">
        <w:rPr>
          <w:color w:val="104F75"/>
        </w:rPr>
        <w:t>7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8F6EB5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50FACAAA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begonnen</w:t>
            </w:r>
            <w:proofErr w:type="spellEnd"/>
          </w:p>
        </w:tc>
        <w:tc>
          <w:tcPr>
            <w:tcW w:w="2436" w:type="dxa"/>
          </w:tcPr>
          <w:p w14:paraId="2C8E6C48" w14:textId="1362A239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begun</w:t>
            </w:r>
          </w:p>
        </w:tc>
        <w:tc>
          <w:tcPr>
            <w:tcW w:w="549" w:type="dxa"/>
          </w:tcPr>
          <w:p w14:paraId="6EDCD7E7" w14:textId="1FF8CD86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072C030D" w14:textId="35227A8C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Krieg</w:t>
            </w:r>
          </w:p>
        </w:tc>
        <w:tc>
          <w:tcPr>
            <w:tcW w:w="2436" w:type="dxa"/>
          </w:tcPr>
          <w:p w14:paraId="3E7DBD6C" w14:textId="6064E524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war</w:t>
            </w:r>
          </w:p>
        </w:tc>
      </w:tr>
      <w:tr w:rsidR="008F6EB5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61F02FA2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verbracht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2436" w:type="dxa"/>
          </w:tcPr>
          <w:p w14:paraId="57DDD071" w14:textId="01F7DE3D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spent (time)</w:t>
            </w:r>
          </w:p>
        </w:tc>
        <w:tc>
          <w:tcPr>
            <w:tcW w:w="549" w:type="dxa"/>
          </w:tcPr>
          <w:p w14:paraId="739259F0" w14:textId="39B525F9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509132B0" w14:textId="34F611A3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Unfall</w:t>
            </w:r>
            <w:proofErr w:type="spellEnd"/>
          </w:p>
        </w:tc>
        <w:tc>
          <w:tcPr>
            <w:tcW w:w="2436" w:type="dxa"/>
          </w:tcPr>
          <w:p w14:paraId="6D52765B" w14:textId="1F0DE6FF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accident</w:t>
            </w:r>
          </w:p>
        </w:tc>
      </w:tr>
      <w:tr w:rsidR="008F6EB5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797D8EEC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verlassen</w:t>
            </w:r>
            <w:proofErr w:type="spellEnd"/>
          </w:p>
        </w:tc>
        <w:tc>
          <w:tcPr>
            <w:tcW w:w="2436" w:type="dxa"/>
          </w:tcPr>
          <w:p w14:paraId="537A4C74" w14:textId="619591F8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leave (something)</w:t>
            </w:r>
          </w:p>
        </w:tc>
        <w:tc>
          <w:tcPr>
            <w:tcW w:w="549" w:type="dxa"/>
          </w:tcPr>
          <w:p w14:paraId="15D3E971" w14:textId="0776DAA6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7DAF4BB8" w14:textId="54E91B63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Vergangenheit</w:t>
            </w:r>
            <w:proofErr w:type="spellEnd"/>
          </w:p>
        </w:tc>
        <w:tc>
          <w:tcPr>
            <w:tcW w:w="2436" w:type="dxa"/>
          </w:tcPr>
          <w:p w14:paraId="48F8D079" w14:textId="7E8AD3DF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past</w:t>
            </w:r>
          </w:p>
        </w:tc>
      </w:tr>
      <w:tr w:rsidR="008F6EB5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003983DE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Bund</w:t>
            </w:r>
          </w:p>
        </w:tc>
        <w:tc>
          <w:tcPr>
            <w:tcW w:w="2436" w:type="dxa"/>
          </w:tcPr>
          <w:p w14:paraId="32E19427" w14:textId="50F5292A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association, federation</w:t>
            </w:r>
          </w:p>
        </w:tc>
        <w:tc>
          <w:tcPr>
            <w:tcW w:w="549" w:type="dxa"/>
          </w:tcPr>
          <w:p w14:paraId="12FD6BD2" w14:textId="26278F23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1F1E0DFD" w14:textId="73A295EF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die Zukunft</w:t>
            </w:r>
          </w:p>
        </w:tc>
        <w:tc>
          <w:tcPr>
            <w:tcW w:w="2436" w:type="dxa"/>
          </w:tcPr>
          <w:p w14:paraId="5F0B6D50" w14:textId="00338A96" w:rsidR="008F6EB5" w:rsidRPr="00F37D44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future</w:t>
            </w:r>
          </w:p>
        </w:tc>
      </w:tr>
      <w:tr w:rsidR="00A71BF7" w:rsidRPr="00682011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7017094F" w:rsidR="00A71BF7" w:rsidRPr="00053887" w:rsidRDefault="00053887" w:rsidP="00A71BF7">
            <w:pPr>
              <w:rPr>
                <w:rFonts w:eastAsia="Times New Roman" w:cs="Times New Roman"/>
                <w:bCs/>
                <w:color w:val="104F75"/>
                <w:lang w:val="de-DE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die DDR (Deutsche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Demokratische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Republik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  <w:tc>
          <w:tcPr>
            <w:tcW w:w="2436" w:type="dxa"/>
          </w:tcPr>
          <w:p w14:paraId="7A79196E" w14:textId="3578C5C9" w:rsidR="00A71BF7" w:rsidRPr="00053887" w:rsidRDefault="00053887" w:rsidP="00A71BF7">
            <w:pPr>
              <w:rPr>
                <w:rFonts w:eastAsia="Times New Roman" w:cs="Times New Roman"/>
                <w:bCs/>
                <w:color w:val="104F75"/>
                <w:lang w:val="de-DE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GDR (German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Democratic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Republic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  <w:tc>
          <w:tcPr>
            <w:tcW w:w="549" w:type="dxa"/>
          </w:tcPr>
          <w:p w14:paraId="12D19C08" w14:textId="34CE5166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8F6EB5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436" w:type="dxa"/>
          </w:tcPr>
          <w:p w14:paraId="0E5B972E" w14:textId="0981EB89" w:rsidR="00A71BF7" w:rsidRPr="00F37D44" w:rsidRDefault="00053887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einzig</w:t>
            </w:r>
            <w:proofErr w:type="spellEnd"/>
          </w:p>
        </w:tc>
        <w:tc>
          <w:tcPr>
            <w:tcW w:w="2436" w:type="dxa"/>
          </w:tcPr>
          <w:p w14:paraId="6AC382FF" w14:textId="41CD2BCB" w:rsidR="00A71BF7" w:rsidRPr="00682011" w:rsidRDefault="00053887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only</w:t>
            </w:r>
          </w:p>
        </w:tc>
      </w:tr>
      <w:tr w:rsidR="00E0255F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E0255F" w:rsidRPr="00F37D44" w:rsidRDefault="00E0255F" w:rsidP="00E0255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69001A43" w:rsidR="00E0255F" w:rsidRPr="00F37D44" w:rsidRDefault="00053887" w:rsidP="00E0255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Freiheit</w:t>
            </w:r>
            <w:proofErr w:type="spellEnd"/>
          </w:p>
        </w:tc>
        <w:tc>
          <w:tcPr>
            <w:tcW w:w="2436" w:type="dxa"/>
          </w:tcPr>
          <w:p w14:paraId="61CF2BBE" w14:textId="51FC4540" w:rsidR="00E0255F" w:rsidRPr="00F37D44" w:rsidRDefault="00053887" w:rsidP="00E0255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freedom</w:t>
            </w:r>
          </w:p>
        </w:tc>
        <w:tc>
          <w:tcPr>
            <w:tcW w:w="549" w:type="dxa"/>
          </w:tcPr>
          <w:p w14:paraId="63CDFDB3" w14:textId="52C1916D" w:rsidR="00E0255F" w:rsidRPr="00F37D44" w:rsidRDefault="008F6EB5" w:rsidP="00E0255F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</w:tcPr>
          <w:p w14:paraId="708AA885" w14:textId="164D1E38" w:rsidR="00E0255F" w:rsidRPr="00F37D44" w:rsidRDefault="00053887" w:rsidP="00E0255F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eines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Tages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2436" w:type="dxa"/>
          </w:tcPr>
          <w:p w14:paraId="126FF71F" w14:textId="7F672065" w:rsidR="00E0255F" w:rsidRPr="00F37D44" w:rsidRDefault="00053887" w:rsidP="00E0255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one day</w:t>
            </w:r>
          </w:p>
        </w:tc>
      </w:tr>
      <w:tr w:rsidR="008F6EB5" w:rsidRPr="00F37D44" w14:paraId="4D80E742" w14:textId="77777777" w:rsidTr="00041ED5">
        <w:trPr>
          <w:trHeight w:val="314"/>
        </w:trPr>
        <w:tc>
          <w:tcPr>
            <w:tcW w:w="562" w:type="dxa"/>
          </w:tcPr>
          <w:p w14:paraId="1F9E8E11" w14:textId="6534AD3C" w:rsidR="008F6EB5" w:rsidRPr="00F37D44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20BCE145" w14:textId="396A7B7D" w:rsidR="008F6EB5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Gegenwart</w:t>
            </w:r>
            <w:proofErr w:type="spellEnd"/>
          </w:p>
        </w:tc>
        <w:tc>
          <w:tcPr>
            <w:tcW w:w="2436" w:type="dxa"/>
          </w:tcPr>
          <w:p w14:paraId="091AC54C" w14:textId="6EB08B92" w:rsidR="008F6EB5" w:rsidRDefault="00053887" w:rsidP="008F6EB5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present</w:t>
            </w:r>
          </w:p>
        </w:tc>
        <w:tc>
          <w:tcPr>
            <w:tcW w:w="5421" w:type="dxa"/>
            <w:gridSpan w:val="3"/>
          </w:tcPr>
          <w:p w14:paraId="0837533C" w14:textId="12F3D53A" w:rsidR="008F6EB5" w:rsidRDefault="008F6EB5" w:rsidP="008F6EB5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[BLANK]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00FA9B85" w:rsidR="000010FE" w:rsidRPr="00FC0558" w:rsidRDefault="00E80903" w:rsidP="00053887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 w:rsidR="00053887">
              <w:rPr>
                <w:rFonts w:eastAsia="Times New Roman" w:cs="Times New Roman"/>
                <w:bCs/>
                <w:color w:val="1F4E79"/>
              </w:rPr>
              <w:t>Vergangenheit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053887">
              <w:rPr>
                <w:rFonts w:eastAsia="Times New Roman" w:cs="Times New Roman"/>
                <w:bCs/>
                <w:color w:val="1F4E79"/>
              </w:rPr>
              <w:t>die DDR)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1555808B" w:rsidR="000010FE" w:rsidRPr="00FC0558" w:rsidRDefault="00053887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das Geld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bezahlen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4FF362CB" w:rsidR="000010FE" w:rsidRPr="00CB020F" w:rsidRDefault="00053887" w:rsidP="00E0255F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color w:val="1F4E79"/>
              </w:rPr>
              <w:t>Sonne</w:t>
            </w:r>
            <w:proofErr w:type="spellEnd"/>
            <w:r>
              <w:rPr>
                <w:rFonts w:eastAsia="Times New Roman" w:cs="Times New Roman"/>
                <w:color w:val="1F4E79"/>
              </w:rPr>
              <w:t xml:space="preserve"> (der Himmel)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456A3D18" w:rsidR="000010FE" w:rsidRPr="00FC0558" w:rsidRDefault="00431713" w:rsidP="00961CAD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Herr (die Dame)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279306FD" w:rsidR="000010FE" w:rsidRPr="00FC0558" w:rsidRDefault="00431713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lang w:val="de-DE"/>
              </w:rPr>
              <w:t>das Auto (das Fahrzeug)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271421C2" w:rsidR="000010FE" w:rsidRPr="00FC0558" w:rsidRDefault="00431713" w:rsidP="00E0255F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Staat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Bund</w:t>
            </w:r>
            <w:r w:rsidR="00E80903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1935833C" w:rsidR="000010FE" w:rsidRPr="00431713" w:rsidRDefault="00431713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 w:rsidRPr="00431713">
              <w:rPr>
                <w:rFonts w:eastAsia="Times New Roman" w:cs="Arial"/>
                <w:color w:val="104F75"/>
                <w:lang w:val="es-CO" w:eastAsia="en-GB"/>
              </w:rPr>
              <w:t>schwarz</w:t>
            </w:r>
            <w:proofErr w:type="spellEnd"/>
            <w:r w:rsidRPr="00431713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 w:rsidRPr="00431713">
              <w:rPr>
                <w:rFonts w:eastAsia="Times New Roman" w:cs="Arial"/>
                <w:color w:val="104F75"/>
                <w:lang w:val="es-CO" w:eastAsia="en-GB"/>
              </w:rPr>
              <w:t>wei</w:t>
            </w:r>
            <w:r w:rsidRPr="00431713">
              <w:rPr>
                <w:rFonts w:ascii="Calibri" w:eastAsia="Times New Roman" w:hAnsi="Calibri" w:cs="Calibri"/>
                <w:color w:val="104F75"/>
                <w:lang w:val="es-CO" w:eastAsia="en-GB"/>
              </w:rPr>
              <w:t>ß</w:t>
            </w:r>
            <w:proofErr w:type="spellEnd"/>
            <w:r w:rsidRPr="00431713">
              <w:rPr>
                <w:rFonts w:ascii="Calibri" w:eastAsia="Times New Roman" w:hAnsi="Calibri" w:cs="Calibri"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1A8CB8D0" w:rsidR="000010FE" w:rsidRPr="00FC0558" w:rsidRDefault="00431713" w:rsidP="00E0255F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hinten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vorne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A61D7F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216BB44F" w:rsidR="000010FE" w:rsidRPr="00E80903" w:rsidRDefault="00431713" w:rsidP="00961CAD">
            <w:pPr>
              <w:rPr>
                <w:rFonts w:eastAsia="Times New Roman" w:cs="Times New Roman"/>
                <w:color w:val="1F4E79"/>
                <w:lang w:val="de-DE"/>
              </w:rPr>
            </w:pPr>
            <w:r>
              <w:rPr>
                <w:rFonts w:eastAsia="Times New Roman" w:cs="Times New Roman"/>
                <w:color w:val="1F4E79"/>
                <w:lang w:val="de-DE"/>
              </w:rPr>
              <w:t>gemacht (begonnen)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5C059081" w14:textId="3120916C" w:rsidR="000010FE" w:rsidRPr="00E80903" w:rsidRDefault="00431713" w:rsidP="00A760DE">
            <w:pPr>
              <w:rPr>
                <w:rFonts w:eastAsia="Times New Roman" w:cs="Arial"/>
                <w:bCs/>
                <w:iCs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>gefunden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>verlassen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eastAsia="en-GB"/>
              </w:rPr>
              <w:t>)</w:t>
            </w:r>
          </w:p>
        </w:tc>
      </w:tr>
      <w:tr w:rsidR="000010FE" w:rsidRPr="00A61D7F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238E55F7" w:rsidR="000010FE" w:rsidRPr="00CF35E8" w:rsidRDefault="0043171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verbracht (geholfen)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6E3AE9F" w14:textId="4443201E" w:rsidR="000010FE" w:rsidRPr="00CF35E8" w:rsidRDefault="0043171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gut, teuer (bunt)</w:t>
            </w:r>
          </w:p>
        </w:tc>
      </w:tr>
    </w:tbl>
    <w:p w14:paraId="4972D2BB" w14:textId="77777777" w:rsidR="000010FE" w:rsidRPr="00A70DB6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0708E" w:rsidRPr="00FC0558" w14:paraId="370CDD30" w14:textId="77777777" w:rsidTr="0010708E">
        <w:trPr>
          <w:trHeight w:val="319"/>
        </w:trPr>
        <w:tc>
          <w:tcPr>
            <w:tcW w:w="562" w:type="dxa"/>
          </w:tcPr>
          <w:p w14:paraId="2A5C6AF0" w14:textId="77777777" w:rsidR="0010708E" w:rsidRPr="00FC0558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E1171AC" w14:textId="2D9E4915" w:rsidR="0010708E" w:rsidRDefault="0010708E" w:rsidP="001070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present – die </w:t>
            </w:r>
            <w:proofErr w:type="spellStart"/>
            <w:r>
              <w:rPr>
                <w:rFonts w:eastAsia="Times New Roman" w:cs="Times New Roman"/>
                <w:bCs/>
              </w:rPr>
              <w:t>Gegenwart</w:t>
            </w:r>
            <w:proofErr w:type="spellEnd"/>
          </w:p>
        </w:tc>
        <w:tc>
          <w:tcPr>
            <w:tcW w:w="610" w:type="dxa"/>
            <w:vAlign w:val="center"/>
          </w:tcPr>
          <w:p w14:paraId="49C71193" w14:textId="6EDCBFEF" w:rsidR="0010708E" w:rsidRPr="00FC0558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765AEA2" w14:textId="197DFB1C" w:rsidR="0010708E" w:rsidRDefault="0010708E" w:rsidP="0010708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Times New Roman"/>
                <w:bCs/>
              </w:rPr>
              <w:t>future – die Zukunft</w:t>
            </w:r>
          </w:p>
        </w:tc>
      </w:tr>
      <w:tr w:rsidR="0010708E" w:rsidRPr="00FC0558" w14:paraId="3AC3D68B" w14:textId="77777777" w:rsidTr="0010708E">
        <w:trPr>
          <w:trHeight w:val="303"/>
        </w:trPr>
        <w:tc>
          <w:tcPr>
            <w:tcW w:w="562" w:type="dxa"/>
          </w:tcPr>
          <w:p w14:paraId="038E58ED" w14:textId="77777777" w:rsidR="0010708E" w:rsidRPr="00FC0558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C7F17AB" w14:textId="74567CDE" w:rsidR="0010708E" w:rsidRDefault="0010708E" w:rsidP="001070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association, federation – der Bund</w:t>
            </w:r>
          </w:p>
        </w:tc>
        <w:tc>
          <w:tcPr>
            <w:tcW w:w="610" w:type="dxa"/>
            <w:vAlign w:val="center"/>
          </w:tcPr>
          <w:p w14:paraId="2DD3C8D8" w14:textId="52D98A5D" w:rsidR="0010708E" w:rsidRPr="00FC0558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5D00125A" w14:textId="1BD1ED70" w:rsidR="0010708E" w:rsidRDefault="0010708E" w:rsidP="001070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to leave, leaving (something) - </w:t>
            </w:r>
            <w:proofErr w:type="spellStart"/>
            <w:r>
              <w:rPr>
                <w:rFonts w:eastAsia="Times New Roman" w:cs="Times New Roman"/>
                <w:bCs/>
              </w:rPr>
              <w:t>verlasssen</w:t>
            </w:r>
            <w:proofErr w:type="spellEnd"/>
          </w:p>
        </w:tc>
      </w:tr>
      <w:tr w:rsidR="0010708E" w:rsidRPr="00FC0558" w14:paraId="3F3028D2" w14:textId="77777777" w:rsidTr="0010708E">
        <w:trPr>
          <w:trHeight w:val="303"/>
        </w:trPr>
        <w:tc>
          <w:tcPr>
            <w:tcW w:w="562" w:type="dxa"/>
          </w:tcPr>
          <w:p w14:paraId="060A52F0" w14:textId="77777777" w:rsidR="0010708E" w:rsidRPr="00FC0558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04D29902" w14:textId="0AB638EB" w:rsidR="0010708E" w:rsidRDefault="0010708E" w:rsidP="001070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begun - </w:t>
            </w:r>
            <w:proofErr w:type="spellStart"/>
            <w:r>
              <w:rPr>
                <w:rFonts w:eastAsia="Times New Roman" w:cs="Times New Roman"/>
                <w:bCs/>
              </w:rPr>
              <w:t>begonnen</w:t>
            </w:r>
            <w:proofErr w:type="spellEnd"/>
          </w:p>
        </w:tc>
        <w:tc>
          <w:tcPr>
            <w:tcW w:w="610" w:type="dxa"/>
            <w:vAlign w:val="center"/>
          </w:tcPr>
          <w:p w14:paraId="40EAE176" w14:textId="0A347882" w:rsidR="0010708E" w:rsidRPr="00FC0558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4880" w:type="dxa"/>
          </w:tcPr>
          <w:p w14:paraId="5CB1FABC" w14:textId="5772B7F5" w:rsidR="0010708E" w:rsidRDefault="0010708E" w:rsidP="0010708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accident – der </w:t>
            </w:r>
            <w:proofErr w:type="spellStart"/>
            <w:r>
              <w:rPr>
                <w:rFonts w:eastAsia="Times New Roman" w:cs="Times New Roman"/>
                <w:bCs/>
              </w:rPr>
              <w:t>Unfall</w:t>
            </w:r>
            <w:proofErr w:type="spellEnd"/>
          </w:p>
        </w:tc>
      </w:tr>
      <w:tr w:rsidR="0010708E" w14:paraId="63AA8581" w14:textId="77777777" w:rsidTr="0010708E">
        <w:trPr>
          <w:trHeight w:val="303"/>
        </w:trPr>
        <w:tc>
          <w:tcPr>
            <w:tcW w:w="562" w:type="dxa"/>
          </w:tcPr>
          <w:p w14:paraId="359ACF57" w14:textId="77777777" w:rsidR="0010708E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48B516B5" w14:textId="4EF804CF" w:rsidR="0010708E" w:rsidRDefault="0010708E" w:rsidP="0010708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freedom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- die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Freiheit</w:t>
            </w:r>
            <w:proofErr w:type="spellEnd"/>
          </w:p>
        </w:tc>
        <w:tc>
          <w:tcPr>
            <w:tcW w:w="610" w:type="dxa"/>
            <w:vAlign w:val="center"/>
          </w:tcPr>
          <w:p w14:paraId="1B779D88" w14:textId="0E75DF36" w:rsidR="0010708E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43888440" w14:textId="5E408BE4" w:rsidR="0010708E" w:rsidRDefault="0010708E" w:rsidP="0010708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past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die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Vergangenheit</w:t>
            </w:r>
            <w:proofErr w:type="spellEnd"/>
          </w:p>
        </w:tc>
      </w:tr>
      <w:tr w:rsidR="0010708E" w14:paraId="71C66A54" w14:textId="77777777" w:rsidTr="0010708E">
        <w:trPr>
          <w:trHeight w:val="303"/>
        </w:trPr>
        <w:tc>
          <w:tcPr>
            <w:tcW w:w="562" w:type="dxa"/>
          </w:tcPr>
          <w:p w14:paraId="1FD07F08" w14:textId="77777777" w:rsidR="0010708E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1ABD605D" w14:textId="13EFE202" w:rsidR="0010708E" w:rsidRDefault="0010708E" w:rsidP="0010708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only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einzig</w:t>
            </w:r>
            <w:proofErr w:type="spellEnd"/>
          </w:p>
        </w:tc>
        <w:tc>
          <w:tcPr>
            <w:tcW w:w="610" w:type="dxa"/>
            <w:vAlign w:val="center"/>
          </w:tcPr>
          <w:p w14:paraId="29A2FC30" w14:textId="541D47AE" w:rsidR="0010708E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100BD2C7" w14:textId="4DC83432" w:rsidR="0010708E" w:rsidRDefault="0010708E" w:rsidP="0010708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one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day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eines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Tages</w:t>
            </w:r>
            <w:proofErr w:type="spellEnd"/>
          </w:p>
        </w:tc>
      </w:tr>
      <w:tr w:rsidR="0010708E" w14:paraId="284F5E3B" w14:textId="77777777" w:rsidTr="0010708E">
        <w:trPr>
          <w:trHeight w:val="303"/>
        </w:trPr>
        <w:tc>
          <w:tcPr>
            <w:tcW w:w="562" w:type="dxa"/>
          </w:tcPr>
          <w:p w14:paraId="63EA04A3" w14:textId="77777777" w:rsidR="0010708E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5AF0202F" w14:textId="5B4F359E" w:rsidR="0010708E" w:rsidRPr="0010708E" w:rsidRDefault="0010708E" w:rsidP="0010708E">
            <w:pPr>
              <w:rPr>
                <w:rFonts w:eastAsia="Times New Roman" w:cs="Arial"/>
                <w:lang w:val="de-DE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GDR (German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Democratic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Republic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) – die DDR (Deutsche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Demokratische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Republik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)</w:t>
            </w:r>
          </w:p>
        </w:tc>
        <w:tc>
          <w:tcPr>
            <w:tcW w:w="610" w:type="dxa"/>
            <w:vAlign w:val="center"/>
          </w:tcPr>
          <w:p w14:paraId="3475D284" w14:textId="4792ACD9" w:rsidR="0010708E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13</w:t>
            </w:r>
          </w:p>
        </w:tc>
        <w:tc>
          <w:tcPr>
            <w:tcW w:w="4880" w:type="dxa"/>
          </w:tcPr>
          <w:p w14:paraId="48EC1E6A" w14:textId="39B2DF7B" w:rsidR="0010708E" w:rsidRDefault="0010708E" w:rsidP="0010708E">
            <w:pPr>
              <w:rPr>
                <w:rFonts w:eastAsia="Times New Roman" w:cs="Arial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war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Krieg</w:t>
            </w:r>
            <w:proofErr w:type="spellEnd"/>
          </w:p>
        </w:tc>
      </w:tr>
      <w:tr w:rsidR="0010708E" w14:paraId="19296955" w14:textId="77777777" w:rsidTr="0010708E">
        <w:trPr>
          <w:trHeight w:val="303"/>
        </w:trPr>
        <w:tc>
          <w:tcPr>
            <w:tcW w:w="562" w:type="dxa"/>
          </w:tcPr>
          <w:p w14:paraId="27141F05" w14:textId="4E604DBA" w:rsidR="0010708E" w:rsidRDefault="0010708E" w:rsidP="0010708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77DD2377" w14:textId="7DD8791B" w:rsidR="0010708E" w:rsidRDefault="0010708E" w:rsidP="0010708E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spent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(time) (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pp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) -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verbracht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14:paraId="2C8652D1" w14:textId="29A20F10" w:rsidR="0010708E" w:rsidRDefault="0010708E" w:rsidP="0010708E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val="es-CO" w:eastAsia="en-GB"/>
              </w:rPr>
              <w:t>[BLANK]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DE43" w14:textId="77777777" w:rsidR="00EE5880" w:rsidRDefault="00EE5880" w:rsidP="00180B91">
      <w:pPr>
        <w:spacing w:after="0" w:line="240" w:lineRule="auto"/>
      </w:pPr>
      <w:r>
        <w:separator/>
      </w:r>
    </w:p>
  </w:endnote>
  <w:endnote w:type="continuationSeparator" w:id="0">
    <w:p w14:paraId="18EF7D3A" w14:textId="77777777" w:rsidR="00EE5880" w:rsidRDefault="00EE588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19B3" w14:textId="77777777" w:rsidR="00EE5880" w:rsidRDefault="00EE5880" w:rsidP="00180B91">
      <w:pPr>
        <w:spacing w:after="0" w:line="240" w:lineRule="auto"/>
      </w:pPr>
      <w:r>
        <w:separator/>
      </w:r>
    </w:p>
  </w:footnote>
  <w:footnote w:type="continuationSeparator" w:id="0">
    <w:p w14:paraId="684B6D5F" w14:textId="77777777" w:rsidR="00EE5880" w:rsidRDefault="00EE588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053887"/>
    <w:rsid w:val="0010708E"/>
    <w:rsid w:val="0011216D"/>
    <w:rsid w:val="00144A69"/>
    <w:rsid w:val="00175567"/>
    <w:rsid w:val="00180B91"/>
    <w:rsid w:val="0028044E"/>
    <w:rsid w:val="003175AE"/>
    <w:rsid w:val="00375A75"/>
    <w:rsid w:val="003F0BF2"/>
    <w:rsid w:val="003F7F1D"/>
    <w:rsid w:val="00425E19"/>
    <w:rsid w:val="00431713"/>
    <w:rsid w:val="00455038"/>
    <w:rsid w:val="0049101D"/>
    <w:rsid w:val="004D6644"/>
    <w:rsid w:val="005D4695"/>
    <w:rsid w:val="00666C57"/>
    <w:rsid w:val="00682011"/>
    <w:rsid w:val="0068478C"/>
    <w:rsid w:val="00727B5F"/>
    <w:rsid w:val="007E559B"/>
    <w:rsid w:val="007E7CA4"/>
    <w:rsid w:val="00824C05"/>
    <w:rsid w:val="00845269"/>
    <w:rsid w:val="008F6EB5"/>
    <w:rsid w:val="008F7E3A"/>
    <w:rsid w:val="00961CAD"/>
    <w:rsid w:val="00963DE1"/>
    <w:rsid w:val="009A0D9F"/>
    <w:rsid w:val="009A2C42"/>
    <w:rsid w:val="009F2E06"/>
    <w:rsid w:val="00A27D29"/>
    <w:rsid w:val="00A61D7F"/>
    <w:rsid w:val="00A70DB6"/>
    <w:rsid w:val="00A71BF7"/>
    <w:rsid w:val="00A842EA"/>
    <w:rsid w:val="00AE312B"/>
    <w:rsid w:val="00B34204"/>
    <w:rsid w:val="00B61631"/>
    <w:rsid w:val="00C72E48"/>
    <w:rsid w:val="00C940DE"/>
    <w:rsid w:val="00CF35E8"/>
    <w:rsid w:val="00DA7E10"/>
    <w:rsid w:val="00E0255F"/>
    <w:rsid w:val="00E80903"/>
    <w:rsid w:val="00ED5E1E"/>
    <w:rsid w:val="00EE5880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68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2</cp:revision>
  <dcterms:created xsi:type="dcterms:W3CDTF">2021-04-23T10:37:00Z</dcterms:created>
  <dcterms:modified xsi:type="dcterms:W3CDTF">2021-04-23T10:37:00Z</dcterms:modified>
</cp:coreProperties>
</file>