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3CE4" w14:textId="0B944C1C" w:rsidR="00BC62F8" w:rsidRPr="007F3D21" w:rsidRDefault="00DE1278" w:rsidP="00C536BD">
      <w:pPr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10.1.1.4 – </w:t>
      </w:r>
      <w:proofErr w:type="spellStart"/>
      <w:r>
        <w:rPr>
          <w:b/>
          <w:sz w:val="32"/>
          <w:lang w:val="es-ES"/>
        </w:rPr>
        <w:t>Lesson</w:t>
      </w:r>
      <w:proofErr w:type="spellEnd"/>
      <w:r>
        <w:rPr>
          <w:b/>
          <w:sz w:val="32"/>
          <w:lang w:val="es-ES"/>
        </w:rPr>
        <w:t xml:space="preserve"> 3 - </w:t>
      </w:r>
      <w:r w:rsidR="00BC62F8">
        <w:rPr>
          <w:b/>
          <w:sz w:val="32"/>
          <w:lang w:val="es-ES"/>
        </w:rPr>
        <w:t>Quedar con los amigos</w:t>
      </w:r>
    </w:p>
    <w:p w14:paraId="1DC3CD00" w14:textId="77777777" w:rsidR="00C536BD" w:rsidRPr="00C536BD" w:rsidRDefault="00C536BD" w:rsidP="00C536BD">
      <w:pPr>
        <w:rPr>
          <w:lang w:val="es-ES"/>
        </w:rPr>
      </w:pPr>
      <w:r w:rsidRPr="00C536BD">
        <w:rPr>
          <w:lang w:val="es-ES"/>
        </w:rPr>
        <w:t>Hoy es sábado y hace sol, así que Lucía hace unas llamadas para invitar a sus amigos a jugar un partido de fútbol en el parque.</w:t>
      </w:r>
    </w:p>
    <w:p w14:paraId="7B9C2820" w14:textId="77777777" w:rsidR="003967C8" w:rsidRPr="00C536BD" w:rsidRDefault="008A0FE8" w:rsidP="00C536BD">
      <w:pPr>
        <w:numPr>
          <w:ilvl w:val="0"/>
          <w:numId w:val="1"/>
        </w:numPr>
        <w:rPr>
          <w:lang w:val="es-ES"/>
        </w:rPr>
      </w:pPr>
      <w:r w:rsidRPr="00C536BD">
        <w:rPr>
          <w:lang w:val="es-ES"/>
        </w:rPr>
        <w:t>¿Dónde quedamos? - le dice Hugo.</w:t>
      </w:r>
    </w:p>
    <w:p w14:paraId="30BC5D7F" w14:textId="77777777" w:rsidR="003967C8" w:rsidRPr="00C536BD" w:rsidRDefault="008A0FE8" w:rsidP="00C536BD">
      <w:pPr>
        <w:numPr>
          <w:ilvl w:val="0"/>
          <w:numId w:val="1"/>
        </w:numPr>
        <w:rPr>
          <w:lang w:val="es-ES"/>
        </w:rPr>
      </w:pPr>
      <w:r w:rsidRPr="00C536BD">
        <w:rPr>
          <w:lang w:val="es-ES"/>
        </w:rPr>
        <w:t>Pues donde siempre, en la calle del hospital – le responde Lucía.</w:t>
      </w:r>
    </w:p>
    <w:p w14:paraId="455B8D01" w14:textId="77777777" w:rsidR="003967C8" w:rsidRPr="00C536BD" w:rsidRDefault="008A0FE8" w:rsidP="00C536BD">
      <w:pPr>
        <w:numPr>
          <w:ilvl w:val="0"/>
          <w:numId w:val="1"/>
        </w:numPr>
        <w:rPr>
          <w:lang w:val="es-ES"/>
        </w:rPr>
      </w:pPr>
      <w:r w:rsidRPr="00C536BD">
        <w:rPr>
          <w:lang w:val="es-ES"/>
        </w:rPr>
        <w:t xml:space="preserve">Vale, pero ¿por qué no haces un cambio? Les puedes decir a todos que quedamos al lado del hotel. Entonces podemos almorzar en algún lugar antes de empezar el partido. </w:t>
      </w:r>
    </w:p>
    <w:p w14:paraId="643D3E38" w14:textId="77777777" w:rsidR="003967C8" w:rsidRPr="00C536BD" w:rsidRDefault="008A0FE8" w:rsidP="00C536BD">
      <w:pPr>
        <w:numPr>
          <w:ilvl w:val="0"/>
          <w:numId w:val="1"/>
        </w:numPr>
      </w:pPr>
      <w:r w:rsidRPr="00C536BD">
        <w:rPr>
          <w:lang w:val="es-ES"/>
        </w:rPr>
        <w:t xml:space="preserve">Buena idea. Normalmente hago ejercicio después de comer. </w:t>
      </w:r>
      <w:r w:rsidRPr="00C536BD">
        <w:rPr>
          <w:lang w:val="en-US"/>
        </w:rPr>
        <w:t xml:space="preserve">¿A </w:t>
      </w:r>
      <w:proofErr w:type="spellStart"/>
      <w:r w:rsidRPr="00C536BD">
        <w:rPr>
          <w:lang w:val="en-US"/>
        </w:rPr>
        <w:t>qué</w:t>
      </w:r>
      <w:proofErr w:type="spellEnd"/>
      <w:r w:rsidRPr="00C536BD">
        <w:rPr>
          <w:lang w:val="en-US"/>
        </w:rPr>
        <w:t xml:space="preserve"> hora?</w:t>
      </w:r>
    </w:p>
    <w:p w14:paraId="1C88E8E6" w14:textId="77777777" w:rsidR="003967C8" w:rsidRPr="00C536BD" w:rsidRDefault="008A0FE8" w:rsidP="00C536BD">
      <w:pPr>
        <w:numPr>
          <w:ilvl w:val="0"/>
          <w:numId w:val="1"/>
        </w:numPr>
        <w:rPr>
          <w:lang w:val="es-ES"/>
        </w:rPr>
      </w:pPr>
      <w:r w:rsidRPr="00C536BD">
        <w:rPr>
          <w:lang w:val="es-ES"/>
        </w:rPr>
        <w:t>Bueno, yo hago los deberes por la mañana. ¿A la una y media?</w:t>
      </w:r>
    </w:p>
    <w:p w14:paraId="4B5B9160" w14:textId="77777777" w:rsidR="003967C8" w:rsidRPr="00C536BD" w:rsidRDefault="008A0FE8" w:rsidP="00C536BD">
      <w:pPr>
        <w:numPr>
          <w:ilvl w:val="0"/>
          <w:numId w:val="1"/>
        </w:numPr>
      </w:pPr>
      <w:r w:rsidRPr="00C536BD">
        <w:rPr>
          <w:lang w:val="es-ES"/>
        </w:rPr>
        <w:t xml:space="preserve">Sí, yo por la mañana tengo una cita en el dentista. Te veo allí a esa hora. </w:t>
      </w:r>
      <w:r w:rsidRPr="00C536BD">
        <w:rPr>
          <w:lang w:val="en-US"/>
        </w:rPr>
        <w:t xml:space="preserve">¡Hasta </w:t>
      </w:r>
      <w:proofErr w:type="spellStart"/>
      <w:r w:rsidRPr="00C536BD">
        <w:rPr>
          <w:lang w:val="en-US"/>
        </w:rPr>
        <w:t>luego</w:t>
      </w:r>
      <w:proofErr w:type="spellEnd"/>
      <w:r w:rsidRPr="00C536BD">
        <w:rPr>
          <w:lang w:val="en-US"/>
        </w:rPr>
        <w:t>!</w:t>
      </w:r>
    </w:p>
    <w:p w14:paraId="12E4F734" w14:textId="77777777" w:rsidR="00C536BD" w:rsidRPr="00C536BD" w:rsidRDefault="00C536BD" w:rsidP="00C536BD">
      <w:r w:rsidRPr="00C536BD">
        <w:rPr>
          <w:lang w:val="es-ES"/>
        </w:rPr>
        <w:t xml:space="preserve">A la una y media están casi todos los amigos en la calle, al lado de una tienda donde venden bocadillos. </w:t>
      </w:r>
      <w:r w:rsidRPr="00C536BD">
        <w:rPr>
          <w:lang w:val="en-US"/>
        </w:rPr>
        <w:t xml:space="preserve">Nadia </w:t>
      </w:r>
      <w:proofErr w:type="spellStart"/>
      <w:r w:rsidRPr="00C536BD">
        <w:rPr>
          <w:lang w:val="en-US"/>
        </w:rPr>
        <w:t>llega</w:t>
      </w:r>
      <w:proofErr w:type="spellEnd"/>
      <w:r w:rsidRPr="00C536BD">
        <w:rPr>
          <w:lang w:val="en-US"/>
        </w:rPr>
        <w:t xml:space="preserve"> un poco </w:t>
      </w:r>
      <w:proofErr w:type="spellStart"/>
      <w:r w:rsidRPr="00C536BD">
        <w:rPr>
          <w:lang w:val="en-US"/>
        </w:rPr>
        <w:t>tarde</w:t>
      </w:r>
      <w:proofErr w:type="spellEnd"/>
      <w:r w:rsidRPr="00C536BD">
        <w:rPr>
          <w:lang w:val="en-US"/>
        </w:rPr>
        <w:t>:</w:t>
      </w:r>
    </w:p>
    <w:p w14:paraId="74EC4BDF" w14:textId="77777777" w:rsidR="003967C8" w:rsidRPr="00273733" w:rsidRDefault="008A0FE8" w:rsidP="00C536BD">
      <w:pPr>
        <w:numPr>
          <w:ilvl w:val="0"/>
          <w:numId w:val="2"/>
        </w:numPr>
        <w:rPr>
          <w:lang w:val="es-ES"/>
        </w:rPr>
      </w:pPr>
      <w:r w:rsidRPr="00C536BD">
        <w:rPr>
          <w:lang w:val="es-ES"/>
        </w:rPr>
        <w:t>¡Perdón! Llego tard</w:t>
      </w:r>
      <w:r w:rsidR="00BC62F8">
        <w:rPr>
          <w:lang w:val="es-ES"/>
        </w:rPr>
        <w:t>e</w:t>
      </w:r>
      <w:r w:rsidRPr="00C536BD">
        <w:rPr>
          <w:lang w:val="es-ES"/>
        </w:rPr>
        <w:t xml:space="preserve"> porque estaba buscando mi cartera</w:t>
      </w:r>
      <w:r w:rsidR="00273733">
        <w:rPr>
          <w:lang w:val="es-ES"/>
        </w:rPr>
        <w:t>*</w:t>
      </w:r>
      <w:r w:rsidRPr="00C536BD">
        <w:rPr>
          <w:lang w:val="es-ES"/>
        </w:rPr>
        <w:t>. Lucía, ¿Me haces un favor? – pregunta mientras hace un gesto</w:t>
      </w:r>
      <w:r w:rsidR="00273733">
        <w:rPr>
          <w:lang w:val="es-ES"/>
        </w:rPr>
        <w:t>*</w:t>
      </w:r>
      <w:r w:rsidRPr="00C536BD">
        <w:rPr>
          <w:lang w:val="es-ES"/>
        </w:rPr>
        <w:t xml:space="preserve"> de “por favor” con las manos - ¿me puedes prestar cinco euros? </w:t>
      </w:r>
      <w:r w:rsidRPr="00273733">
        <w:rPr>
          <w:lang w:val="es-ES"/>
        </w:rPr>
        <w:t>Te prometo</w:t>
      </w:r>
      <w:r w:rsidR="00273733">
        <w:rPr>
          <w:lang w:val="es-ES"/>
        </w:rPr>
        <w:t>*</w:t>
      </w:r>
      <w:r w:rsidRPr="00273733">
        <w:rPr>
          <w:lang w:val="es-ES"/>
        </w:rPr>
        <w:t xml:space="preserve"> que mañana…</w:t>
      </w:r>
    </w:p>
    <w:p w14:paraId="28279CE1" w14:textId="77777777" w:rsidR="003967C8" w:rsidRPr="00C536BD" w:rsidRDefault="008A0FE8" w:rsidP="00C536BD">
      <w:pPr>
        <w:numPr>
          <w:ilvl w:val="0"/>
          <w:numId w:val="2"/>
        </w:numPr>
      </w:pPr>
      <w:r w:rsidRPr="00C536BD">
        <w:rPr>
          <w:lang w:val="es-ES"/>
        </w:rPr>
        <w:t xml:space="preserve">Sí, sí, no hay problema. </w:t>
      </w:r>
      <w:proofErr w:type="spellStart"/>
      <w:r w:rsidRPr="00C536BD">
        <w:rPr>
          <w:lang w:val="en-US"/>
        </w:rPr>
        <w:t>Aquí</w:t>
      </w:r>
      <w:proofErr w:type="spellEnd"/>
      <w:r w:rsidRPr="00C536BD">
        <w:rPr>
          <w:lang w:val="en-US"/>
        </w:rPr>
        <w:t xml:space="preserve"> </w:t>
      </w:r>
      <w:proofErr w:type="spellStart"/>
      <w:r w:rsidRPr="00C536BD">
        <w:rPr>
          <w:lang w:val="en-US"/>
        </w:rPr>
        <w:t>los</w:t>
      </w:r>
      <w:proofErr w:type="spellEnd"/>
      <w:r w:rsidRPr="00C536BD">
        <w:rPr>
          <w:lang w:val="en-US"/>
        </w:rPr>
        <w:t xml:space="preserve"> </w:t>
      </w:r>
      <w:proofErr w:type="spellStart"/>
      <w:r w:rsidRPr="00C536BD">
        <w:rPr>
          <w:lang w:val="en-US"/>
        </w:rPr>
        <w:t>tienes</w:t>
      </w:r>
      <w:proofErr w:type="spellEnd"/>
      <w:r w:rsidRPr="00C536BD">
        <w:rPr>
          <w:lang w:val="en-US"/>
        </w:rPr>
        <w:t>.</w:t>
      </w:r>
    </w:p>
    <w:p w14:paraId="12BA28C0" w14:textId="66E2EEB8" w:rsidR="003967C8" w:rsidRPr="00C536BD" w:rsidRDefault="008A0FE8" w:rsidP="00C536BD">
      <w:pPr>
        <w:numPr>
          <w:ilvl w:val="0"/>
          <w:numId w:val="2"/>
        </w:numPr>
        <w:rPr>
          <w:lang w:val="es-ES"/>
        </w:rPr>
      </w:pPr>
      <w:r w:rsidRPr="00C536BD">
        <w:rPr>
          <w:lang w:val="es-ES"/>
        </w:rPr>
        <w:t>¡</w:t>
      </w:r>
      <w:proofErr w:type="spellStart"/>
      <w:r w:rsidRPr="00C536BD">
        <w:rPr>
          <w:lang w:val="es-ES"/>
        </w:rPr>
        <w:t>Gracías</w:t>
      </w:r>
      <w:proofErr w:type="spellEnd"/>
      <w:r w:rsidRPr="00C536BD">
        <w:rPr>
          <w:lang w:val="es-ES"/>
        </w:rPr>
        <w:t>, tía</w:t>
      </w:r>
      <w:r w:rsidR="0051601C">
        <w:rPr>
          <w:lang w:val="es-ES"/>
        </w:rPr>
        <w:t>*</w:t>
      </w:r>
      <w:r w:rsidRPr="00C536BD">
        <w:rPr>
          <w:lang w:val="es-ES"/>
        </w:rPr>
        <w:t>! – le agradece</w:t>
      </w:r>
      <w:r w:rsidR="00273733">
        <w:rPr>
          <w:lang w:val="es-ES"/>
        </w:rPr>
        <w:t>*</w:t>
      </w:r>
      <w:r w:rsidRPr="00C536BD">
        <w:rPr>
          <w:lang w:val="es-ES"/>
        </w:rPr>
        <w:t xml:space="preserve"> Nadia.</w:t>
      </w:r>
    </w:p>
    <w:p w14:paraId="0ABA0C65" w14:textId="533873C9" w:rsidR="00175567" w:rsidRDefault="008A0FE8" w:rsidP="00A27D29">
      <w:pPr>
        <w:numPr>
          <w:ilvl w:val="0"/>
          <w:numId w:val="2"/>
        </w:numPr>
        <w:rPr>
          <w:lang w:val="es-ES"/>
        </w:rPr>
      </w:pPr>
      <w:r w:rsidRPr="00C536BD">
        <w:rPr>
          <w:lang w:val="es-ES"/>
        </w:rPr>
        <w:t>Venga, ¿quién hace un esfuerzo y trae una pelota</w:t>
      </w:r>
      <w:r w:rsidR="00273733">
        <w:rPr>
          <w:lang w:val="es-ES"/>
        </w:rPr>
        <w:t>*</w:t>
      </w:r>
      <w:r w:rsidRPr="00C536BD">
        <w:rPr>
          <w:lang w:val="es-ES"/>
        </w:rPr>
        <w:t xml:space="preserve"> para jugar? Siempre hago muchas cosas cuando salgo de casa y olvido algo importante… </w:t>
      </w:r>
    </w:p>
    <w:p w14:paraId="37BEC6E7" w14:textId="12805868" w:rsidR="007F3D21" w:rsidRPr="00BC62F8" w:rsidRDefault="007F3D21" w:rsidP="00A27D29">
      <w:pPr>
        <w:numPr>
          <w:ilvl w:val="0"/>
          <w:numId w:val="2"/>
        </w:numPr>
        <w:rPr>
          <w:lang w:val="es-ES"/>
        </w:rPr>
      </w:pPr>
      <w:r>
        <w:rPr>
          <w:lang w:val="es-ES"/>
        </w:rPr>
        <w:t>¿Olvidaste la pelota*? ¡Siempre igual!</w:t>
      </w:r>
    </w:p>
    <w:p w14:paraId="1E7A2C7A" w14:textId="77777777" w:rsidR="00BC62F8" w:rsidRDefault="00BC62F8" w:rsidP="00BC62F8">
      <w:pPr>
        <w:rPr>
          <w:lang w:val="es-ES"/>
        </w:rPr>
      </w:pPr>
    </w:p>
    <w:p w14:paraId="5008F71F" w14:textId="77777777" w:rsidR="00BC62F8" w:rsidRPr="007F3D21" w:rsidRDefault="00BC62F8" w:rsidP="00BC62F8">
      <w:pPr>
        <w:rPr>
          <w:lang w:val="en-US"/>
        </w:rPr>
      </w:pPr>
      <w:r w:rsidRPr="007F3D21">
        <w:rPr>
          <w:lang w:val="en-US"/>
        </w:rPr>
        <w:t>*</w:t>
      </w:r>
      <w:proofErr w:type="gramStart"/>
      <w:r w:rsidRPr="007F3D21">
        <w:rPr>
          <w:lang w:val="en-US"/>
        </w:rPr>
        <w:t>la</w:t>
      </w:r>
      <w:proofErr w:type="gramEnd"/>
      <w:r w:rsidRPr="007F3D21">
        <w:rPr>
          <w:lang w:val="en-US"/>
        </w:rPr>
        <w:t xml:space="preserve"> </w:t>
      </w:r>
      <w:proofErr w:type="spellStart"/>
      <w:r w:rsidRPr="007F3D21">
        <w:rPr>
          <w:lang w:val="en-US"/>
        </w:rPr>
        <w:t>cartera</w:t>
      </w:r>
      <w:proofErr w:type="spellEnd"/>
      <w:r w:rsidRPr="007F3D21">
        <w:rPr>
          <w:lang w:val="en-US"/>
        </w:rPr>
        <w:t xml:space="preserve"> = wallet</w:t>
      </w:r>
    </w:p>
    <w:p w14:paraId="02FD3FF3" w14:textId="77777777" w:rsidR="00BC62F8" w:rsidRPr="007F3D21" w:rsidRDefault="00BC62F8" w:rsidP="00BC62F8">
      <w:pPr>
        <w:rPr>
          <w:lang w:val="en-US"/>
        </w:rPr>
      </w:pPr>
    </w:p>
    <w:p w14:paraId="488AFF08" w14:textId="77777777" w:rsidR="00BC62F8" w:rsidRPr="00B2151C" w:rsidRDefault="00BC62F8" w:rsidP="00BC62F8">
      <w:pPr>
        <w:rPr>
          <w:b/>
        </w:rPr>
      </w:pPr>
      <w:r w:rsidRPr="00B2151C">
        <w:rPr>
          <w:b/>
        </w:rPr>
        <w:t>Higher only vocabulary:</w:t>
      </w:r>
    </w:p>
    <w:p w14:paraId="1766A0C4" w14:textId="77777777" w:rsidR="00BC62F8" w:rsidRDefault="00BC62F8" w:rsidP="00BC62F8">
      <w:pPr>
        <w:sectPr w:rsidR="00BC62F8" w:rsidSect="00A27D29">
          <w:headerReference w:type="default" r:id="rId7"/>
          <w:footerReference w:type="default" r:id="rId8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73234ED" w14:textId="77777777" w:rsidR="00BC62F8" w:rsidRDefault="00BC62F8" w:rsidP="00BC62F8">
      <w:r w:rsidRPr="00BC62F8">
        <w:t>*</w:t>
      </w:r>
      <w:proofErr w:type="spellStart"/>
      <w:r w:rsidRPr="00BC62F8">
        <w:t>agradecer</w:t>
      </w:r>
      <w:proofErr w:type="spellEnd"/>
      <w:r w:rsidRPr="00BC62F8">
        <w:t xml:space="preserve"> = to be grateful f</w:t>
      </w:r>
      <w:r>
        <w:t>or</w:t>
      </w:r>
    </w:p>
    <w:p w14:paraId="3C254B01" w14:textId="77777777" w:rsidR="00BC62F8" w:rsidRDefault="00BC62F8" w:rsidP="00BC62F8">
      <w:r>
        <w:t>*</w:t>
      </w:r>
      <w:proofErr w:type="spellStart"/>
      <w:r>
        <w:t>prometer</w:t>
      </w:r>
      <w:proofErr w:type="spellEnd"/>
      <w:r>
        <w:t xml:space="preserve"> = to promise</w:t>
      </w:r>
    </w:p>
    <w:p w14:paraId="7DBB3635" w14:textId="77777777" w:rsidR="00BC62F8" w:rsidRPr="007F3D21" w:rsidRDefault="00BC62F8" w:rsidP="00175567">
      <w:pPr>
        <w:rPr>
          <w:lang w:val="es-ES"/>
        </w:rPr>
      </w:pPr>
      <w:r w:rsidRPr="007F3D21">
        <w:rPr>
          <w:lang w:val="es-ES"/>
        </w:rPr>
        <w:t xml:space="preserve">*el gesto = </w:t>
      </w:r>
      <w:proofErr w:type="spellStart"/>
      <w:r w:rsidRPr="007F3D21">
        <w:rPr>
          <w:lang w:val="es-ES"/>
        </w:rPr>
        <w:t>gesture</w:t>
      </w:r>
      <w:proofErr w:type="spellEnd"/>
    </w:p>
    <w:p w14:paraId="5FAC839F" w14:textId="77777777" w:rsidR="00BC62F8" w:rsidRDefault="00BC62F8" w:rsidP="00BC62F8">
      <w:pPr>
        <w:rPr>
          <w:lang w:val="es-ES"/>
        </w:rPr>
      </w:pPr>
      <w:r w:rsidRPr="00BC62F8">
        <w:rPr>
          <w:lang w:val="es-ES"/>
        </w:rPr>
        <w:t xml:space="preserve">*la pelota = </w:t>
      </w:r>
      <w:proofErr w:type="spellStart"/>
      <w:r w:rsidRPr="00BC62F8">
        <w:rPr>
          <w:lang w:val="es-ES"/>
        </w:rPr>
        <w:t>bal</w:t>
      </w:r>
      <w:r>
        <w:rPr>
          <w:lang w:val="es-ES"/>
        </w:rPr>
        <w:t>l</w:t>
      </w:r>
      <w:proofErr w:type="spellEnd"/>
    </w:p>
    <w:p w14:paraId="121B8F16" w14:textId="0F21837F" w:rsidR="0051601C" w:rsidRDefault="0051601C" w:rsidP="00BC62F8">
      <w:pPr>
        <w:rPr>
          <w:lang w:val="es-ES"/>
        </w:rPr>
        <w:sectPr w:rsidR="0051601C" w:rsidSect="00BC62F8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0A795FEC" w14:textId="541FBF9A" w:rsidR="0051601C" w:rsidRPr="0051601C" w:rsidRDefault="0051601C" w:rsidP="0051601C">
      <w:pPr>
        <w:tabs>
          <w:tab w:val="left" w:pos="4770"/>
        </w:tabs>
        <w:rPr>
          <w:lang w:val="en-US"/>
        </w:rPr>
      </w:pPr>
      <w:r w:rsidRPr="0051601C">
        <w:rPr>
          <w:lang w:val="en-US"/>
        </w:rPr>
        <w:t>*</w:t>
      </w:r>
      <w:proofErr w:type="spellStart"/>
      <w:r w:rsidRPr="0051601C">
        <w:rPr>
          <w:lang w:val="en-US"/>
        </w:rPr>
        <w:t>tío</w:t>
      </w:r>
      <w:proofErr w:type="spellEnd"/>
      <w:r w:rsidRPr="0051601C">
        <w:rPr>
          <w:lang w:val="en-US"/>
        </w:rPr>
        <w:t xml:space="preserve">/a = </w:t>
      </w:r>
      <w:r>
        <w:rPr>
          <w:lang w:val="en-US"/>
        </w:rPr>
        <w:t xml:space="preserve">friend, mate - </w:t>
      </w:r>
      <w:r w:rsidRPr="0051601C">
        <w:rPr>
          <w:lang w:val="en-US"/>
        </w:rPr>
        <w:t>in Spain</w:t>
      </w:r>
      <w:r>
        <w:rPr>
          <w:lang w:val="en-US"/>
        </w:rPr>
        <w:t>,</w:t>
      </w:r>
      <w:r w:rsidRPr="0051601C">
        <w:rPr>
          <w:lang w:val="en-US"/>
        </w:rPr>
        <w:t xml:space="preserve"> it</w:t>
      </w:r>
      <w:r>
        <w:rPr>
          <w:lang w:val="en-US"/>
        </w:rPr>
        <w:t>’s common to use this word to address friends.</w:t>
      </w:r>
    </w:p>
    <w:sectPr w:rsidR="0051601C" w:rsidRPr="0051601C" w:rsidSect="00BC62F8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AD65" w14:textId="77777777" w:rsidR="008B4170" w:rsidRDefault="008B4170" w:rsidP="00180B91">
      <w:pPr>
        <w:spacing w:after="0" w:line="240" w:lineRule="auto"/>
      </w:pPr>
      <w:r>
        <w:separator/>
      </w:r>
    </w:p>
  </w:endnote>
  <w:endnote w:type="continuationSeparator" w:id="0">
    <w:p w14:paraId="79F5C0BC" w14:textId="77777777" w:rsidR="008B4170" w:rsidRDefault="008B417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37A9" w14:textId="77777777" w:rsidR="00175567" w:rsidRPr="00175567" w:rsidRDefault="00A842E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6631F" wp14:editId="4D458B01">
              <wp:simplePos x="0" y="0"/>
              <wp:positionH relativeFrom="column">
                <wp:posOffset>2821305</wp:posOffset>
              </wp:positionH>
              <wp:positionV relativeFrom="paragraph">
                <wp:posOffset>237490</wp:posOffset>
              </wp:positionV>
              <wp:extent cx="22479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F2912E" w14:textId="77777777" w:rsidR="00A842EA" w:rsidRPr="009A4B6E" w:rsidRDefault="00BC62F8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Last updated: 29/11/22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1CF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2.15pt;margin-top:18.7pt;width:17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" filled="f" stroked="f" strokeweight=".5pt">
              <v:textbox>
                <w:txbxContent>
                  <w:p w:rsidR="00A842EA" w:rsidRPr="009A4B6E" w:rsidRDefault="00BC62F8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Last updated: 29/11/22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375D" w14:textId="77777777" w:rsidR="008B4170" w:rsidRDefault="008B4170" w:rsidP="00180B91">
      <w:pPr>
        <w:spacing w:after="0" w:line="240" w:lineRule="auto"/>
      </w:pPr>
      <w:r>
        <w:separator/>
      </w:r>
    </w:p>
  </w:footnote>
  <w:footnote w:type="continuationSeparator" w:id="0">
    <w:p w14:paraId="30CD01D0" w14:textId="77777777" w:rsidR="008B4170" w:rsidRDefault="008B417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0CBF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C7181B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6AC2A3A" wp14:editId="05DCB41D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2" cy="10667364"/>
          <wp:effectExtent l="0" t="0" r="254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2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C7181B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7CD3"/>
    <w:multiLevelType w:val="hybridMultilevel"/>
    <w:tmpl w:val="01D6B010"/>
    <w:lvl w:ilvl="0" w:tplc="EBA01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043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83C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654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A3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8F0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A43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E34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2D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1C3965"/>
    <w:multiLevelType w:val="hybridMultilevel"/>
    <w:tmpl w:val="CA00F044"/>
    <w:lvl w:ilvl="0" w:tplc="24228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04BF9"/>
    <w:multiLevelType w:val="hybridMultilevel"/>
    <w:tmpl w:val="99D6230C"/>
    <w:lvl w:ilvl="0" w:tplc="CBEE1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4F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54E3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EB9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87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8B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C7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A0C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A52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97294206">
    <w:abstractNumId w:val="0"/>
  </w:num>
  <w:num w:numId="2" w16cid:durableId="53282162">
    <w:abstractNumId w:val="2"/>
  </w:num>
  <w:num w:numId="3" w16cid:durableId="69554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BD"/>
    <w:rsid w:val="0002651D"/>
    <w:rsid w:val="00030BB2"/>
    <w:rsid w:val="000A5350"/>
    <w:rsid w:val="0016309F"/>
    <w:rsid w:val="00175567"/>
    <w:rsid w:val="00180B91"/>
    <w:rsid w:val="00233396"/>
    <w:rsid w:val="00273733"/>
    <w:rsid w:val="002B56D9"/>
    <w:rsid w:val="00304463"/>
    <w:rsid w:val="003967C8"/>
    <w:rsid w:val="00462713"/>
    <w:rsid w:val="0051601C"/>
    <w:rsid w:val="005D23C5"/>
    <w:rsid w:val="00666C57"/>
    <w:rsid w:val="007F3D21"/>
    <w:rsid w:val="00805D6E"/>
    <w:rsid w:val="008A0FE8"/>
    <w:rsid w:val="008B4170"/>
    <w:rsid w:val="009A0D9F"/>
    <w:rsid w:val="00A27D29"/>
    <w:rsid w:val="00A842EA"/>
    <w:rsid w:val="00AA3F92"/>
    <w:rsid w:val="00AE312B"/>
    <w:rsid w:val="00B2151C"/>
    <w:rsid w:val="00BC62F8"/>
    <w:rsid w:val="00C40962"/>
    <w:rsid w:val="00C536BD"/>
    <w:rsid w:val="00DE08F0"/>
    <w:rsid w:val="00DE1278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52D07E"/>
  <w15:chartTrackingRefBased/>
  <w15:docId w15:val="{8D787886-EA49-4D90-9CC6-B7D7EFE0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48A1FA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University%20Job\NCELP\KS4\NCELP_Resources_Portrait_Spanish.dotx" TargetMode="External"/></Relationships>
</file>

<file path=word/theme/theme1.xml><?xml version="1.0" encoding="utf-8"?>
<a:theme xmlns:a="http://schemas.openxmlformats.org/drawingml/2006/main" name="Office Theme">
  <a:themeElements>
    <a:clrScheme name="NCELP_Spanish">
      <a:dk1>
        <a:srgbClr val="3A3838"/>
      </a:dk1>
      <a:lt1>
        <a:srgbClr val="FFFFFF"/>
      </a:lt1>
      <a:dk2>
        <a:srgbClr val="AD1519"/>
      </a:dk2>
      <a:lt2>
        <a:srgbClr val="FFFFFF"/>
      </a:lt2>
      <a:accent1>
        <a:srgbClr val="AD1519"/>
      </a:accent1>
      <a:accent2>
        <a:srgbClr val="FABD00"/>
      </a:accent2>
      <a:accent3>
        <a:srgbClr val="3A5EAB"/>
      </a:accent3>
      <a:accent4>
        <a:srgbClr val="FFE597"/>
      </a:accent4>
      <a:accent5>
        <a:srgbClr val="F8C6C7"/>
      </a:accent5>
      <a:accent6>
        <a:srgbClr val="ABBCE2"/>
      </a:accent6>
      <a:hlink>
        <a:srgbClr val="48A1FA"/>
      </a:hlink>
      <a:folHlink>
        <a:srgbClr val="C490AA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G:\My Drive\University Job\NCELP\KS4\NCELP_Resources_Portrait_Spanish.dotx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Caruso</dc:creator>
  <cp:keywords/>
  <dc:description/>
  <cp:lastModifiedBy>Amanda Izquierdo</cp:lastModifiedBy>
  <cp:revision>3</cp:revision>
  <dcterms:created xsi:type="dcterms:W3CDTF">2022-12-09T11:26:00Z</dcterms:created>
  <dcterms:modified xsi:type="dcterms:W3CDTF">2022-12-09T11:32:00Z</dcterms:modified>
</cp:coreProperties>
</file>