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85BF" w14:textId="604E0146" w:rsidR="000B02B5" w:rsidRPr="000C4123" w:rsidRDefault="00CE23CA" w:rsidP="00CE23CA">
      <w:pPr>
        <w:pStyle w:val="Title"/>
        <w:tabs>
          <w:tab w:val="clear" w:pos="4513"/>
        </w:tabs>
        <w:ind w:left="0"/>
        <w:rPr>
          <w:color w:val="104F75"/>
        </w:rPr>
      </w:pPr>
      <w:r>
        <w:rPr>
          <w:b w:val="0"/>
          <w:color w:val="104F75"/>
        </w:rPr>
        <w:t xml:space="preserve">                           </w:t>
      </w:r>
      <w:r>
        <w:rPr>
          <w:rFonts w:ascii="Calibri" w:hAnsi="Calibri" w:cs="Times New Roman"/>
          <w:noProof/>
          <w:color w:val="104F75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2483D87" wp14:editId="6A37ED5D">
            <wp:simplePos x="0" y="0"/>
            <wp:positionH relativeFrom="column">
              <wp:posOffset>71355</wp:posOffset>
            </wp:positionH>
            <wp:positionV relativeFrom="paragraph">
              <wp:posOffset>535</wp:posOffset>
            </wp:positionV>
            <wp:extent cx="683895" cy="683895"/>
            <wp:effectExtent l="0" t="0" r="1905" b="1905"/>
            <wp:wrapTight wrapText="bothSides">
              <wp:wrapPolygon edited="0">
                <wp:start x="0" y="0"/>
                <wp:lineTo x="0" y="21259"/>
                <wp:lineTo x="21259" y="21259"/>
                <wp:lineTo x="21259" y="0"/>
                <wp:lineTo x="0" y="0"/>
              </wp:wrapPolygon>
            </wp:wrapTight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color w:val="104F75"/>
        </w:rPr>
        <w:t xml:space="preserve">       </w:t>
      </w:r>
      <w:r w:rsidR="000B02B5" w:rsidRPr="000C4123">
        <w:rPr>
          <w:color w:val="104F75"/>
        </w:rPr>
        <w:t>Homework Worksheet</w:t>
      </w:r>
    </w:p>
    <w:p w14:paraId="7CF5BB03" w14:textId="1D74482A" w:rsidR="000B02B5" w:rsidRPr="000C4123" w:rsidRDefault="00CE23CA" w:rsidP="00CE23CA">
      <w:pPr>
        <w:tabs>
          <w:tab w:val="right" w:pos="9026"/>
        </w:tabs>
        <w:spacing w:after="0" w:line="240" w:lineRule="auto"/>
        <w:rPr>
          <w:rFonts w:eastAsia="Calibri" w:cs="Calibri"/>
          <w:b/>
          <w:color w:val="104F75"/>
          <w:sz w:val="26"/>
          <w:szCs w:val="26"/>
          <w:lang w:eastAsia="en-US"/>
        </w:rPr>
      </w:pPr>
      <w:r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                     </w:t>
      </w:r>
      <w:r w:rsidR="000B02B5" w:rsidRPr="00CE23CA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Year 9 French Term </w:t>
      </w:r>
      <w:r w:rsidR="00360854" w:rsidRPr="00CE23CA">
        <w:rPr>
          <w:rFonts w:eastAsia="Calibri" w:cs="Calibri"/>
          <w:b/>
          <w:color w:val="104F75"/>
          <w:sz w:val="26"/>
          <w:szCs w:val="26"/>
          <w:lang w:eastAsia="en-US"/>
        </w:rPr>
        <w:t>3.</w:t>
      </w:r>
      <w:r w:rsidR="000B6F5F" w:rsidRPr="00CE23CA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  <w:r w:rsidR="000B02B5" w:rsidRPr="00CE23CA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0B6F5F" w:rsidRPr="00CE23CA">
        <w:rPr>
          <w:rFonts w:eastAsia="Calibri" w:cs="Calibri"/>
          <w:b/>
          <w:color w:val="104F75"/>
          <w:sz w:val="26"/>
          <w:szCs w:val="26"/>
          <w:lang w:eastAsia="en-US"/>
        </w:rPr>
        <w:t>5</w:t>
      </w:r>
    </w:p>
    <w:p w14:paraId="7A145EFE" w14:textId="698DE932" w:rsidR="000B02B5" w:rsidRPr="000C4123" w:rsidRDefault="000B02B5" w:rsidP="000B02B5">
      <w:pPr>
        <w:rPr>
          <w:rFonts w:ascii="Calibri" w:eastAsia="Calibri" w:hAnsi="Calibri" w:cs="Times New Roman"/>
          <w:color w:val="104F75"/>
          <w:sz w:val="22"/>
          <w:szCs w:val="22"/>
          <w:lang w:eastAsia="en-US"/>
        </w:rPr>
      </w:pPr>
    </w:p>
    <w:p w14:paraId="522950A6" w14:textId="04380061" w:rsidR="008574DB" w:rsidRDefault="00CE23CA" w:rsidP="000B02B5">
      <w:pPr>
        <w:spacing w:line="240" w:lineRule="auto"/>
        <w:rPr>
          <w:rFonts w:eastAsia="Calibri" w:cs="Times New Roman"/>
          <w:bCs/>
          <w:color w:val="104F75"/>
          <w:lang w:eastAsia="en-US"/>
        </w:rPr>
      </w:pPr>
      <w:r w:rsidRPr="000C4123">
        <w:rPr>
          <w:rFonts w:ascii="Calibri" w:eastAsia="Calibri" w:hAnsi="Calibri" w:cs="Times New Roman"/>
          <w:noProof/>
          <w:color w:val="104F75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2CA22" wp14:editId="18C98192">
                <wp:simplePos x="0" y="0"/>
                <wp:positionH relativeFrom="column">
                  <wp:posOffset>71355</wp:posOffset>
                </wp:positionH>
                <wp:positionV relativeFrom="paragraph">
                  <wp:posOffset>60780</wp:posOffset>
                </wp:positionV>
                <wp:extent cx="1127760" cy="257175"/>
                <wp:effectExtent l="0" t="0" r="0" b="0"/>
                <wp:wrapSquare wrapText="bothSides"/>
                <wp:docPr id="10" name="Text Box 10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0A5548" w14:textId="46B36EB7" w:rsidR="000B02B5" w:rsidRPr="00467DB2" w:rsidRDefault="00CD496E" w:rsidP="000B02B5">
                            <w:pPr>
                              <w:rPr>
                                <w:b/>
                                <w:color w:val="104F75"/>
                              </w:rPr>
                            </w:pPr>
                            <w:hyperlink r:id="rId9" w:history="1">
                              <w:r w:rsidR="000B02B5" w:rsidRPr="00CE23CA">
                                <w:rPr>
                                  <w:rStyle w:val="Hyperlink"/>
                                  <w:rFonts w:cs="Calibri"/>
                                  <w:b/>
                                  <w:color w:val="104F75"/>
                                  <w:szCs w:val="28"/>
                                  <w:lang w:val="fr-FR"/>
                                </w:rPr>
                                <w:t>Quizlet</w:t>
                              </w:r>
                              <w:r w:rsidR="003D46D7" w:rsidRPr="00CE23CA">
                                <w:rPr>
                                  <w:rStyle w:val="Hyperlink"/>
                                  <w:rFonts w:cs="Calibri"/>
                                  <w:b/>
                                  <w:color w:val="104F75"/>
                                  <w:szCs w:val="28"/>
                                  <w:lang w:val="fr-FR"/>
                                </w:rPr>
                                <w:t xml:space="preserve"> QR</w:t>
                              </w:r>
                            </w:hyperlink>
                            <w:r w:rsidR="000B02B5" w:rsidRPr="00CE23CA">
                              <w:rPr>
                                <w:rFonts w:cs="Calibri"/>
                                <w:b/>
                                <w:color w:val="104F75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hyperlink r:id="rId10" w:history="1">
                              <w:r w:rsidR="00830428" w:rsidRPr="00CE23CA">
                                <w:rPr>
                                  <w:rStyle w:val="Hyperlink"/>
                                  <w:rFonts w:cs="Calibri"/>
                                  <w:b/>
                                  <w:color w:val="104F75"/>
                                  <w:szCs w:val="28"/>
                                  <w:lang w:val="fr-FR"/>
                                </w:rPr>
                                <w:t>https://quizlet.com/gb/617546337/year-9-french-term-21-week-2-flash-cards/</w:t>
                              </w:r>
                            </w:hyperlink>
                            <w:r w:rsidR="000B02B5" w:rsidRPr="00CE23CA">
                              <w:rPr>
                                <w:rFonts w:cs="Calibri"/>
                                <w:b/>
                                <w:color w:val="104F75"/>
                                <w:szCs w:val="28"/>
                                <w:lang w:val="fr-FR"/>
                              </w:rPr>
                              <w:t xml:space="preserve">QR </w:t>
                            </w:r>
                            <w:hyperlink r:id="rId11" w:history="1">
                              <w:r w:rsidR="00DF54E8" w:rsidRPr="00CE23CA">
                                <w:rPr>
                                  <w:rStyle w:val="Hyperlink"/>
                                  <w:rFonts w:cs="Calibri"/>
                                  <w:b/>
                                  <w:color w:val="104F75"/>
                                  <w:szCs w:val="28"/>
                                  <w:lang w:val="fr-FR"/>
                                </w:rPr>
                                <w:t>https://quizlet.com/gb/617546337/year-9-french-term-21-week-2-flash-cards/</w:t>
                              </w:r>
                            </w:hyperlink>
                            <w:r w:rsidR="000B02B5" w:rsidRPr="00CE23CA">
                              <w:rPr>
                                <w:rFonts w:cs="Calibri"/>
                                <w:b/>
                                <w:color w:val="104F75"/>
                                <w:szCs w:val="28"/>
                                <w:lang w:val="fr-FR"/>
                              </w:rPr>
                              <w:t>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2CA2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href="https://quizlet.com/_bmd0dz?x=1qqt&amp;i=24nvzi" style="position:absolute;margin-left:5.6pt;margin-top:4.8pt;width:88.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" o:button="t" filled="f" stroked="f">
                <v:fill o:detectmouseclick="t"/>
                <v:textbox>
                  <w:txbxContent>
                    <w:p w14:paraId="540A5548" w14:textId="46B36EB7" w:rsidR="000B02B5" w:rsidRPr="00467DB2" w:rsidRDefault="00794AEA" w:rsidP="000B02B5">
                      <w:pPr>
                        <w:rPr>
                          <w:b/>
                          <w:color w:val="104F75"/>
                        </w:rPr>
                      </w:pPr>
                      <w:hyperlink r:id="rId12" w:history="1">
                        <w:r w:rsidR="000B02B5" w:rsidRPr="00CE23CA">
                          <w:rPr>
                            <w:rStyle w:val="Hyperlink"/>
                            <w:rFonts w:cs="Calibri"/>
                            <w:b/>
                            <w:color w:val="104F75"/>
                            <w:szCs w:val="28"/>
                            <w:lang w:val="fr-FR"/>
                          </w:rPr>
                          <w:t>Quizlet</w:t>
                        </w:r>
                        <w:r w:rsidR="003D46D7" w:rsidRPr="00CE23CA">
                          <w:rPr>
                            <w:rStyle w:val="Hyperlink"/>
                            <w:rFonts w:cs="Calibri"/>
                            <w:b/>
                            <w:color w:val="104F75"/>
                            <w:szCs w:val="28"/>
                            <w:lang w:val="fr-FR"/>
                          </w:rPr>
                          <w:t xml:space="preserve"> QR</w:t>
                        </w:r>
                      </w:hyperlink>
                      <w:r w:rsidR="000B02B5" w:rsidRPr="00CE23CA">
                        <w:rPr>
                          <w:rFonts w:cs="Calibri"/>
                          <w:b/>
                          <w:color w:val="104F75"/>
                          <w:szCs w:val="28"/>
                          <w:lang w:val="fr-FR"/>
                        </w:rPr>
                        <w:t xml:space="preserve"> </w:t>
                      </w:r>
                      <w:hyperlink r:id="rId13" w:history="1">
                        <w:r w:rsidR="00830428" w:rsidRPr="00CE23CA">
                          <w:rPr>
                            <w:rStyle w:val="Hyperlink"/>
                            <w:rFonts w:cs="Calibri"/>
                            <w:b/>
                            <w:color w:val="104F75"/>
                            <w:szCs w:val="28"/>
                            <w:lang w:val="fr-FR"/>
                          </w:rPr>
                          <w:t>https://quizlet.com/gb/617546337/year-9-french-term-21-week-2-flash-cards/</w:t>
                        </w:r>
                      </w:hyperlink>
                      <w:r w:rsidR="000B02B5" w:rsidRPr="00CE23CA">
                        <w:rPr>
                          <w:rFonts w:cs="Calibri"/>
                          <w:b/>
                          <w:color w:val="104F75"/>
                          <w:szCs w:val="28"/>
                          <w:lang w:val="fr-FR"/>
                        </w:rPr>
                        <w:t xml:space="preserve">QR </w:t>
                      </w:r>
                      <w:hyperlink r:id="rId14" w:history="1">
                        <w:r w:rsidR="00DF54E8" w:rsidRPr="00CE23CA">
                          <w:rPr>
                            <w:rStyle w:val="Hyperlink"/>
                            <w:rFonts w:cs="Calibri"/>
                            <w:b/>
                            <w:color w:val="104F75"/>
                            <w:szCs w:val="28"/>
                            <w:lang w:val="fr-FR"/>
                          </w:rPr>
                          <w:t>https://quizlet.com/gb/617546337/year-9-french-term-21-week-2-flash-cards/</w:t>
                        </w:r>
                      </w:hyperlink>
                      <w:r w:rsidR="000B02B5" w:rsidRPr="00CE23CA">
                        <w:rPr>
                          <w:rFonts w:cs="Calibri"/>
                          <w:b/>
                          <w:color w:val="104F75"/>
                          <w:szCs w:val="28"/>
                          <w:lang w:val="fr-FR"/>
                        </w:rPr>
                        <w:t>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B38CBE" w14:textId="77777777" w:rsidR="00CE23CA" w:rsidRDefault="00CE23CA" w:rsidP="000B02B5">
      <w:pPr>
        <w:spacing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1544C585" w14:textId="73733B36" w:rsidR="000B02B5" w:rsidRPr="000C4123" w:rsidRDefault="000B02B5" w:rsidP="000B02B5">
      <w:pPr>
        <w:spacing w:line="240" w:lineRule="auto"/>
        <w:rPr>
          <w:rFonts w:eastAsia="Calibri" w:cs="Times New Roman"/>
          <w:color w:val="104F75"/>
          <w:lang w:eastAsia="en-US"/>
        </w:rPr>
      </w:pPr>
      <w:r w:rsidRPr="000C4123">
        <w:rPr>
          <w:rFonts w:eastAsia="Calibri" w:cs="Times New Roman"/>
          <w:b/>
          <w:bCs/>
          <w:color w:val="104F75"/>
          <w:lang w:eastAsia="en-US"/>
        </w:rPr>
        <w:t>Part 1:</w:t>
      </w:r>
      <w:r w:rsidRPr="000C4123">
        <w:rPr>
          <w:rFonts w:eastAsia="Calibri" w:cs="Times New Roman"/>
          <w:bCs/>
          <w:color w:val="104F75"/>
          <w:lang w:eastAsia="en-US"/>
        </w:rPr>
        <w:t xml:space="preserve"> </w:t>
      </w:r>
      <w:r w:rsidRPr="000C4123">
        <w:rPr>
          <w:rFonts w:eastAsia="Calibri" w:cs="Times New Roman"/>
          <w:color w:val="104F75"/>
          <w:lang w:eastAsia="en-US"/>
        </w:rPr>
        <w:t xml:space="preserve">Practise </w:t>
      </w:r>
      <w:r w:rsidRPr="00CF4914">
        <w:rPr>
          <w:rFonts w:eastAsia="Calibri" w:cs="Times New Roman"/>
          <w:color w:val="104F75"/>
          <w:lang w:eastAsia="en-US"/>
        </w:rPr>
        <w:t xml:space="preserve">on </w:t>
      </w:r>
      <w:hyperlink r:id="rId15" w:history="1">
        <w:r w:rsidRPr="00CF4914">
          <w:rPr>
            <w:rStyle w:val="Hyperlink"/>
            <w:rFonts w:eastAsia="Calibri" w:cs="Times New Roman"/>
            <w:b/>
            <w:color w:val="104F75"/>
            <w:lang w:eastAsia="en-US"/>
          </w:rPr>
          <w:t>Qui</w:t>
        </w:r>
        <w:r w:rsidRPr="00CF4914">
          <w:rPr>
            <w:rStyle w:val="Hyperlink"/>
            <w:rFonts w:eastAsia="Calibri" w:cs="Times New Roman"/>
            <w:b/>
            <w:color w:val="104F75"/>
            <w:lang w:eastAsia="en-US"/>
          </w:rPr>
          <w:t>z</w:t>
        </w:r>
        <w:r w:rsidRPr="00CF4914">
          <w:rPr>
            <w:rStyle w:val="Hyperlink"/>
            <w:rFonts w:eastAsia="Calibri" w:cs="Times New Roman"/>
            <w:b/>
            <w:color w:val="104F75"/>
            <w:lang w:eastAsia="en-US"/>
          </w:rPr>
          <w:t>let</w:t>
        </w:r>
      </w:hyperlink>
      <w:r w:rsidRPr="00CF4914">
        <w:rPr>
          <w:rFonts w:eastAsia="Calibri" w:cs="Times New Roman"/>
          <w:color w:val="104F75"/>
          <w:lang w:eastAsia="en-US"/>
        </w:rPr>
        <w:t xml:space="preserve"> </w:t>
      </w:r>
      <w:r w:rsidRPr="000C4123">
        <w:rPr>
          <w:rFonts w:eastAsia="Calibri" w:cs="Times New Roman"/>
          <w:color w:val="104F75"/>
          <w:lang w:eastAsia="en-US"/>
        </w:rPr>
        <w:t xml:space="preserve">for </w:t>
      </w:r>
      <w:r w:rsidRPr="000C4123">
        <w:rPr>
          <w:rFonts w:eastAsia="Calibri" w:cs="Times New Roman"/>
          <w:b/>
          <w:i/>
          <w:color w:val="104F75"/>
          <w:lang w:eastAsia="en-US"/>
        </w:rPr>
        <w:t>15 minutes</w:t>
      </w:r>
      <w:r w:rsidRPr="000C4123">
        <w:rPr>
          <w:rFonts w:eastAsia="Calibri" w:cs="Times New Roman"/>
          <w:color w:val="104F75"/>
          <w:lang w:eastAsia="en-US"/>
        </w:rPr>
        <w:t xml:space="preserve">. Do the following tasks: Write (both translating into English and into </w:t>
      </w:r>
      <w:r w:rsidR="00972CA1" w:rsidRPr="000C4123">
        <w:rPr>
          <w:rFonts w:eastAsia="Calibri" w:cs="Times New Roman"/>
          <w:color w:val="104F75"/>
          <w:lang w:eastAsia="en-US"/>
        </w:rPr>
        <w:t>French</w:t>
      </w:r>
      <w:r w:rsidRPr="000C4123">
        <w:rPr>
          <w:rFonts w:eastAsia="Calibri" w:cs="Times New Roman"/>
          <w:color w:val="104F75"/>
          <w:lang w:eastAsia="en-US"/>
        </w:rPr>
        <w:t>); Spell (hear &amp; type); Test (all questions).</w:t>
      </w:r>
    </w:p>
    <w:p w14:paraId="0A5A3FFC" w14:textId="606AB8B6" w:rsidR="000B02B5" w:rsidRPr="000C4123" w:rsidRDefault="000B02B5" w:rsidP="000B02B5">
      <w:pPr>
        <w:spacing w:line="240" w:lineRule="auto"/>
        <w:rPr>
          <w:rFonts w:eastAsia="Calibri" w:cs="Times New Roman"/>
          <w:bCs/>
          <w:color w:val="104F75"/>
          <w:lang w:eastAsia="en-US"/>
        </w:rPr>
      </w:pPr>
      <w:r w:rsidRPr="000C4123">
        <w:rPr>
          <w:rFonts w:eastAsia="Calibri" w:cs="Times New Roman"/>
          <w:b/>
          <w:bCs/>
          <w:color w:val="104F75"/>
          <w:lang w:eastAsia="en-US"/>
        </w:rPr>
        <w:t>Part 2:</w:t>
      </w:r>
      <w:r w:rsidRPr="000C4123">
        <w:rPr>
          <w:rFonts w:eastAsia="Calibri" w:cs="Times New Roman"/>
          <w:bCs/>
          <w:color w:val="104F75"/>
          <w:lang w:eastAsia="en-US"/>
        </w:rPr>
        <w:t xml:space="preserve"> Using the words around the edge of the text, </w:t>
      </w:r>
      <w:r w:rsidR="00972CA1" w:rsidRPr="000C4123">
        <w:rPr>
          <w:rFonts w:eastAsia="Calibri" w:cs="Times New Roman"/>
          <w:b/>
          <w:color w:val="104F75"/>
          <w:lang w:eastAsia="en-US"/>
        </w:rPr>
        <w:t>replace</w:t>
      </w:r>
      <w:r w:rsidRPr="000C4123">
        <w:rPr>
          <w:rFonts w:eastAsia="Calibri" w:cs="Times New Roman"/>
          <w:bCs/>
          <w:color w:val="104F75"/>
          <w:lang w:eastAsia="en-US"/>
        </w:rPr>
        <w:t xml:space="preserve"> at least 10 </w:t>
      </w:r>
      <w:r w:rsidR="00972CA1" w:rsidRPr="000C4123">
        <w:rPr>
          <w:rFonts w:eastAsia="Calibri" w:cs="Times New Roman"/>
          <w:bCs/>
          <w:color w:val="104F75"/>
          <w:lang w:eastAsia="en-US"/>
        </w:rPr>
        <w:t xml:space="preserve">of the </w:t>
      </w:r>
      <w:r w:rsidR="00972CA1" w:rsidRPr="000C4123">
        <w:rPr>
          <w:rFonts w:eastAsia="Calibri" w:cs="Times New Roman"/>
          <w:b/>
          <w:color w:val="104F75"/>
          <w:lang w:eastAsia="en-US"/>
        </w:rPr>
        <w:t>words in bold</w:t>
      </w:r>
      <w:r w:rsidRPr="000C4123">
        <w:rPr>
          <w:rFonts w:eastAsia="Calibri" w:cs="Times New Roman"/>
          <w:bCs/>
          <w:color w:val="104F75"/>
          <w:lang w:eastAsia="en-US"/>
        </w:rPr>
        <w:t xml:space="preserve"> (or as many as you can) in </w:t>
      </w:r>
      <w:r w:rsidRPr="000C4123">
        <w:rPr>
          <w:rFonts w:eastAsia="Calibri" w:cs="Times New Roman"/>
          <w:b/>
          <w:i/>
          <w:iCs/>
          <w:color w:val="104F75"/>
          <w:lang w:eastAsia="en-US"/>
        </w:rPr>
        <w:t>13 minutes</w:t>
      </w:r>
      <w:r w:rsidRPr="000C4123">
        <w:rPr>
          <w:rFonts w:eastAsia="Calibri" w:cs="Times New Roman"/>
          <w:bCs/>
          <w:color w:val="104F75"/>
          <w:lang w:eastAsia="en-US"/>
        </w:rPr>
        <w:t>.</w:t>
      </w:r>
    </w:p>
    <w:p w14:paraId="435550A8" w14:textId="77777777" w:rsidR="000B02B5" w:rsidRPr="000C4123" w:rsidRDefault="000B02B5" w:rsidP="000B02B5">
      <w:pPr>
        <w:spacing w:line="240" w:lineRule="auto"/>
        <w:rPr>
          <w:rFonts w:eastAsia="Times New Roman" w:cs="Arial"/>
          <w:color w:val="104F75"/>
          <w:lang w:eastAsia="en-GB"/>
        </w:rPr>
      </w:pPr>
      <w:r w:rsidRPr="000C4123">
        <w:rPr>
          <w:rFonts w:eastAsia="Times New Roman" w:cs="Arial"/>
          <w:color w:val="104F75"/>
          <w:lang w:eastAsia="en-GB"/>
        </w:rPr>
        <w:t>Note: you may need to make changes to the form or position of other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6"/>
        <w:gridCol w:w="2675"/>
        <w:gridCol w:w="2151"/>
        <w:gridCol w:w="2889"/>
        <w:gridCol w:w="1412"/>
      </w:tblGrid>
      <w:tr w:rsidR="000C4123" w:rsidRPr="000C4123" w14:paraId="0910FA84" w14:textId="77777777" w:rsidTr="00DE642A">
        <w:trPr>
          <w:trHeight w:val="1708"/>
        </w:trPr>
        <w:tc>
          <w:tcPr>
            <w:tcW w:w="1636" w:type="dxa"/>
            <w:vAlign w:val="center"/>
          </w:tcPr>
          <w:p w14:paraId="2766F541" w14:textId="57ABC39D" w:rsidR="000B02B5" w:rsidRPr="008312F3" w:rsidRDefault="00F73800" w:rsidP="004108A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travailleu</w:t>
            </w:r>
            <w:r w:rsidR="00BC5465">
              <w:rPr>
                <w:rFonts w:eastAsia="Times New Roman" w:cs="Arial"/>
                <w:color w:val="104F75"/>
                <w:lang w:val="fr-FR" w:eastAsia="en-GB"/>
              </w:rPr>
              <w:t>se</w:t>
            </w:r>
          </w:p>
        </w:tc>
        <w:tc>
          <w:tcPr>
            <w:tcW w:w="2675" w:type="dxa"/>
            <w:vAlign w:val="center"/>
          </w:tcPr>
          <w:p w14:paraId="33DB845F" w14:textId="7C542054" w:rsidR="00AF4681" w:rsidRPr="008312F3" w:rsidRDefault="00D6133F" w:rsidP="0062501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pires</w:t>
            </w:r>
          </w:p>
        </w:tc>
        <w:tc>
          <w:tcPr>
            <w:tcW w:w="2151" w:type="dxa"/>
            <w:vAlign w:val="center"/>
          </w:tcPr>
          <w:p w14:paraId="07720E7A" w14:textId="33565E1D" w:rsidR="00AF4681" w:rsidRPr="008312F3" w:rsidRDefault="00D6133F" w:rsidP="0062501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Monsieur</w:t>
            </w:r>
          </w:p>
        </w:tc>
        <w:tc>
          <w:tcPr>
            <w:tcW w:w="2889" w:type="dxa"/>
            <w:vAlign w:val="center"/>
          </w:tcPr>
          <w:p w14:paraId="3DA20941" w14:textId="4D26145D" w:rsidR="00AF4681" w:rsidRPr="008312F3" w:rsidRDefault="00D6133F" w:rsidP="0062501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fais</w:t>
            </w:r>
          </w:p>
        </w:tc>
        <w:tc>
          <w:tcPr>
            <w:tcW w:w="1412" w:type="dxa"/>
            <w:vAlign w:val="center"/>
          </w:tcPr>
          <w:p w14:paraId="0C49DF87" w14:textId="04E4ABE1" w:rsidR="000B02B5" w:rsidRPr="008312F3" w:rsidRDefault="00D6133F" w:rsidP="00D6133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       fille</w:t>
            </w:r>
          </w:p>
        </w:tc>
      </w:tr>
      <w:tr w:rsidR="000C4123" w:rsidRPr="000C4123" w14:paraId="7F07DFAA" w14:textId="77777777" w:rsidTr="00DE642A">
        <w:trPr>
          <w:trHeight w:val="2413"/>
        </w:trPr>
        <w:tc>
          <w:tcPr>
            <w:tcW w:w="1636" w:type="dxa"/>
            <w:vAlign w:val="center"/>
          </w:tcPr>
          <w:p w14:paraId="6B673D78" w14:textId="1177D3F0" w:rsidR="00AF4681" w:rsidRPr="008312F3" w:rsidRDefault="00D6133F" w:rsidP="0062501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espagnol</w:t>
            </w:r>
            <w:r w:rsidR="008574DB">
              <w:rPr>
                <w:rFonts w:eastAsia="Times New Roman" w:cs="Arial"/>
                <w:color w:val="104F75"/>
                <w:lang w:val="fr-FR" w:eastAsia="en-GB"/>
              </w:rPr>
              <w:t>s</w:t>
            </w:r>
          </w:p>
        </w:tc>
        <w:tc>
          <w:tcPr>
            <w:tcW w:w="7715" w:type="dxa"/>
            <w:gridSpan w:val="3"/>
            <w:vMerge w:val="restart"/>
            <w:vAlign w:val="center"/>
          </w:tcPr>
          <w:p w14:paraId="35A3AC07" w14:textId="77777777" w:rsidR="00C264F5" w:rsidRPr="00C264F5" w:rsidRDefault="00C264F5" w:rsidP="00C264F5">
            <w:pPr>
              <w:spacing w:line="300" w:lineRule="auto"/>
              <w:rPr>
                <w:color w:val="104F75"/>
                <w:shd w:val="clear" w:color="auto" w:fill="FFFFFF"/>
                <w:lang w:val="fr-FR"/>
              </w:rPr>
            </w:pPr>
            <w:r w:rsidRPr="00D6133F">
              <w:rPr>
                <w:b/>
                <w:bCs/>
                <w:color w:val="104F75"/>
                <w:shd w:val="clear" w:color="auto" w:fill="FFFFFF"/>
                <w:lang w:val="fr-FR"/>
              </w:rPr>
              <w:t>Bonjour</w:t>
            </w:r>
            <w:r w:rsidRPr="00C264F5">
              <w:rPr>
                <w:color w:val="104F75"/>
                <w:shd w:val="clear" w:color="auto" w:fill="FFFFFF"/>
                <w:lang w:val="fr-FR"/>
              </w:rPr>
              <w:t xml:space="preserve"> Cléo,</w:t>
            </w:r>
          </w:p>
          <w:p w14:paraId="630B5F9C" w14:textId="77777777" w:rsidR="00C264F5" w:rsidRPr="00C264F5" w:rsidRDefault="00C264F5" w:rsidP="00C264F5">
            <w:pPr>
              <w:spacing w:line="300" w:lineRule="auto"/>
              <w:rPr>
                <w:color w:val="104F75"/>
                <w:shd w:val="clear" w:color="auto" w:fill="FFFFFF"/>
                <w:lang w:val="fr-FR"/>
              </w:rPr>
            </w:pPr>
          </w:p>
          <w:p w14:paraId="465FC00F" w14:textId="6EA59357" w:rsidR="00C264F5" w:rsidRPr="00C264F5" w:rsidRDefault="00C264F5" w:rsidP="00C264F5">
            <w:pPr>
              <w:spacing w:line="300" w:lineRule="auto"/>
              <w:rPr>
                <w:color w:val="104F75"/>
                <w:shd w:val="clear" w:color="auto" w:fill="FFFFFF"/>
                <w:lang w:val="fr-FR"/>
              </w:rPr>
            </w:pPr>
            <w:r w:rsidRPr="00C264F5">
              <w:rPr>
                <w:color w:val="104F75"/>
                <w:shd w:val="clear" w:color="auto" w:fill="FFFFFF"/>
                <w:lang w:val="fr-FR"/>
              </w:rPr>
              <w:t xml:space="preserve">Comment se passe ton voyage </w:t>
            </w:r>
            <w:r w:rsidRPr="00FA3929">
              <w:rPr>
                <w:b/>
                <w:bCs/>
                <w:color w:val="104F75"/>
                <w:shd w:val="clear" w:color="auto" w:fill="FFFFFF"/>
                <w:lang w:val="fr-FR"/>
              </w:rPr>
              <w:t>scolaire</w:t>
            </w:r>
            <w:r w:rsidR="008574DB">
              <w:rPr>
                <w:b/>
                <w:bCs/>
                <w:color w:val="104F75"/>
                <w:shd w:val="clear" w:color="auto" w:fill="FFFFFF"/>
                <w:lang w:val="fr-FR"/>
              </w:rPr>
              <w:t xml:space="preserve"> </w:t>
            </w:r>
            <w:r w:rsidRPr="00C264F5">
              <w:rPr>
                <w:color w:val="104F75"/>
                <w:shd w:val="clear" w:color="auto" w:fill="FFFFFF"/>
                <w:lang w:val="fr-FR"/>
              </w:rPr>
              <w:t xml:space="preserve">avec tes amis </w:t>
            </w:r>
            <w:r w:rsidRPr="00FA3929">
              <w:rPr>
                <w:b/>
                <w:bCs/>
                <w:color w:val="104F75"/>
                <w:shd w:val="clear" w:color="auto" w:fill="FFFFFF"/>
                <w:lang w:val="fr-FR"/>
              </w:rPr>
              <w:t>italiens</w:t>
            </w:r>
            <w:r w:rsidRPr="00C264F5">
              <w:rPr>
                <w:color w:val="104F75"/>
                <w:shd w:val="clear" w:color="auto" w:fill="FFFFFF"/>
                <w:lang w:val="fr-FR"/>
              </w:rPr>
              <w:t xml:space="preserve"> ? Est-ce que </w:t>
            </w:r>
            <w:r w:rsidR="00FA3929">
              <w:rPr>
                <w:color w:val="104F75"/>
                <w:shd w:val="clear" w:color="auto" w:fill="FFFFFF"/>
                <w:lang w:val="fr-FR"/>
              </w:rPr>
              <w:t>tu</w:t>
            </w:r>
            <w:r w:rsidRPr="00C264F5">
              <w:rPr>
                <w:color w:val="104F75"/>
                <w:shd w:val="clear" w:color="auto" w:fill="FFFFFF"/>
                <w:lang w:val="fr-FR"/>
              </w:rPr>
              <w:t xml:space="preserve"> </w:t>
            </w:r>
            <w:r w:rsidRPr="00FA3929">
              <w:rPr>
                <w:b/>
                <w:bCs/>
                <w:color w:val="104F75"/>
                <w:shd w:val="clear" w:color="auto" w:fill="FFFFFF"/>
                <w:lang w:val="fr-FR"/>
              </w:rPr>
              <w:t>coche</w:t>
            </w:r>
            <w:r w:rsidR="002B6A3C">
              <w:rPr>
                <w:b/>
                <w:bCs/>
                <w:color w:val="104F75"/>
                <w:shd w:val="clear" w:color="auto" w:fill="FFFFFF"/>
                <w:lang w:val="fr-FR"/>
              </w:rPr>
              <w:t>s</w:t>
            </w:r>
            <w:r w:rsidRPr="00C264F5">
              <w:rPr>
                <w:color w:val="104F75"/>
                <w:shd w:val="clear" w:color="auto" w:fill="FFFFFF"/>
                <w:lang w:val="fr-FR"/>
              </w:rPr>
              <w:t xml:space="preserve"> des choses sur votre liste de voyage ?</w:t>
            </w:r>
          </w:p>
          <w:p w14:paraId="6257D7DD" w14:textId="4004DEA9" w:rsidR="00C264F5" w:rsidRDefault="00C264F5" w:rsidP="00C264F5">
            <w:pPr>
              <w:spacing w:line="300" w:lineRule="auto"/>
              <w:rPr>
                <w:color w:val="104F75"/>
                <w:shd w:val="clear" w:color="auto" w:fill="FFFFFF"/>
                <w:lang w:val="fr-FR"/>
              </w:rPr>
            </w:pPr>
          </w:p>
          <w:p w14:paraId="15DED329" w14:textId="2CD04BDF" w:rsidR="008934F5" w:rsidRDefault="00412AFD" w:rsidP="00C264F5">
            <w:pPr>
              <w:spacing w:line="300" w:lineRule="auto"/>
              <w:rPr>
                <w:color w:val="104F75"/>
                <w:shd w:val="clear" w:color="auto" w:fill="FFFFFF"/>
                <w:lang w:val="fr-FR"/>
              </w:rPr>
            </w:pPr>
            <w:r w:rsidRPr="00412AFD">
              <w:rPr>
                <w:color w:val="104F75"/>
                <w:shd w:val="clear" w:color="auto" w:fill="FFFFFF"/>
                <w:lang w:val="fr-FR"/>
              </w:rPr>
              <w:t xml:space="preserve">Mon week-end était </w:t>
            </w:r>
            <w:r w:rsidRPr="00412AFD">
              <w:rPr>
                <w:b/>
                <w:bCs/>
                <w:color w:val="104F75"/>
                <w:shd w:val="clear" w:color="auto" w:fill="FFFFFF"/>
                <w:lang w:val="fr-FR"/>
              </w:rPr>
              <w:t>aussi</w:t>
            </w:r>
            <w:r w:rsidRPr="00412AFD">
              <w:rPr>
                <w:color w:val="104F75"/>
                <w:shd w:val="clear" w:color="auto" w:fill="FFFFFF"/>
                <w:lang w:val="fr-FR"/>
              </w:rPr>
              <w:t xml:space="preserve"> excitant que le tien, j'ai eu </w:t>
            </w:r>
            <w:r w:rsidRPr="00D6133F">
              <w:rPr>
                <w:color w:val="104F75"/>
                <w:shd w:val="clear" w:color="auto" w:fill="FFFFFF"/>
                <w:lang w:val="fr-FR"/>
              </w:rPr>
              <w:t xml:space="preserve">une </w:t>
            </w:r>
            <w:r w:rsidRPr="00D6133F">
              <w:rPr>
                <w:b/>
                <w:bCs/>
                <w:color w:val="104F75"/>
                <w:shd w:val="clear" w:color="auto" w:fill="FFFFFF"/>
                <w:lang w:val="fr-FR"/>
              </w:rPr>
              <w:t>course de natation</w:t>
            </w:r>
            <w:r w:rsidRPr="00412AFD">
              <w:rPr>
                <w:color w:val="104F75"/>
                <w:shd w:val="clear" w:color="auto" w:fill="FFFFFF"/>
                <w:lang w:val="fr-FR"/>
              </w:rPr>
              <w:t>. Cha</w:t>
            </w:r>
            <w:r>
              <w:rPr>
                <w:color w:val="104F75"/>
                <w:shd w:val="clear" w:color="auto" w:fill="FFFFFF"/>
                <w:lang w:val="fr-FR"/>
              </w:rPr>
              <w:t xml:space="preserve">cun </w:t>
            </w:r>
            <w:r w:rsidRPr="00412AFD">
              <w:rPr>
                <w:color w:val="104F75"/>
                <w:shd w:val="clear" w:color="auto" w:fill="FFFFFF"/>
                <w:lang w:val="fr-FR"/>
              </w:rPr>
              <w:t xml:space="preserve">avait une équipe de couleur différente, mon équipe était </w:t>
            </w:r>
            <w:r w:rsidRPr="00412AFD">
              <w:rPr>
                <w:b/>
                <w:bCs/>
                <w:color w:val="104F75"/>
                <w:shd w:val="clear" w:color="auto" w:fill="FFFFFF"/>
                <w:lang w:val="fr-FR"/>
              </w:rPr>
              <w:t>bleue</w:t>
            </w:r>
            <w:r w:rsidRPr="00412AFD">
              <w:rPr>
                <w:color w:val="104F75"/>
                <w:shd w:val="clear" w:color="auto" w:fill="FFFFFF"/>
                <w:lang w:val="fr-FR"/>
              </w:rPr>
              <w:t xml:space="preserve">. On a gagné et après, </w:t>
            </w:r>
            <w:r w:rsidRPr="00412AFD">
              <w:rPr>
                <w:b/>
                <w:bCs/>
                <w:color w:val="104F75"/>
                <w:shd w:val="clear" w:color="auto" w:fill="FFFFFF"/>
                <w:lang w:val="fr-FR"/>
              </w:rPr>
              <w:t xml:space="preserve">Madame </w:t>
            </w:r>
            <w:r w:rsidRPr="00412AFD">
              <w:rPr>
                <w:color w:val="104F75"/>
                <w:shd w:val="clear" w:color="auto" w:fill="FFFFFF"/>
                <w:lang w:val="fr-FR"/>
              </w:rPr>
              <w:t xml:space="preserve">Pardoe nous a </w:t>
            </w:r>
            <w:r w:rsidRPr="00412AFD">
              <w:rPr>
                <w:b/>
                <w:bCs/>
                <w:color w:val="104F75"/>
                <w:shd w:val="clear" w:color="auto" w:fill="FFFFFF"/>
                <w:lang w:val="fr-FR"/>
              </w:rPr>
              <w:t>acheté</w:t>
            </w:r>
            <w:r w:rsidRPr="00412AFD">
              <w:rPr>
                <w:color w:val="104F75"/>
                <w:shd w:val="clear" w:color="auto" w:fill="FFFFFF"/>
                <w:lang w:val="fr-FR"/>
              </w:rPr>
              <w:t xml:space="preserve"> un gâteau au goût de </w:t>
            </w:r>
            <w:r w:rsidRPr="00412AFD">
              <w:rPr>
                <w:b/>
                <w:bCs/>
                <w:color w:val="104F75"/>
                <w:shd w:val="clear" w:color="auto" w:fill="FFFFFF"/>
                <w:lang w:val="fr-FR"/>
              </w:rPr>
              <w:t>cerise</w:t>
            </w:r>
            <w:r w:rsidRPr="00412AFD">
              <w:rPr>
                <w:color w:val="104F75"/>
                <w:shd w:val="clear" w:color="auto" w:fill="FFFFFF"/>
                <w:lang w:val="fr-FR"/>
              </w:rPr>
              <w:t xml:space="preserve">. Maintenant, j'ai mal aux </w:t>
            </w:r>
            <w:r w:rsidRPr="00412AFD">
              <w:rPr>
                <w:b/>
                <w:bCs/>
                <w:color w:val="104F75"/>
                <w:shd w:val="clear" w:color="auto" w:fill="FFFFFF"/>
                <w:lang w:val="fr-FR"/>
              </w:rPr>
              <w:t>bras</w:t>
            </w:r>
            <w:r w:rsidRPr="00412AFD">
              <w:rPr>
                <w:color w:val="104F75"/>
                <w:shd w:val="clear" w:color="auto" w:fill="FFFFFF"/>
                <w:lang w:val="fr-FR"/>
              </w:rPr>
              <w:t xml:space="preserve">. </w:t>
            </w:r>
          </w:p>
          <w:p w14:paraId="4685F4A3" w14:textId="77777777" w:rsidR="00412AFD" w:rsidRDefault="00412AFD" w:rsidP="00C264F5">
            <w:pPr>
              <w:spacing w:line="300" w:lineRule="auto"/>
              <w:rPr>
                <w:color w:val="104F75"/>
                <w:shd w:val="clear" w:color="auto" w:fill="FFFFFF"/>
                <w:lang w:val="fr-FR"/>
              </w:rPr>
            </w:pPr>
          </w:p>
          <w:p w14:paraId="7FF20157" w14:textId="2A617140" w:rsidR="00F73800" w:rsidRDefault="008E7698" w:rsidP="00412AFD">
            <w:pPr>
              <w:spacing w:line="300" w:lineRule="auto"/>
              <w:rPr>
                <w:color w:val="104F75"/>
                <w:shd w:val="clear" w:color="auto" w:fill="FFFFFF"/>
                <w:lang w:val="fr-FR"/>
              </w:rPr>
            </w:pPr>
            <w:r w:rsidRPr="00412AFD">
              <w:rPr>
                <w:color w:val="104F75"/>
                <w:shd w:val="clear" w:color="auto" w:fill="FFFFFF"/>
                <w:lang w:val="fr-FR"/>
              </w:rPr>
              <w:t>En ce moment</w:t>
            </w:r>
            <w:r w:rsidR="00412AFD" w:rsidRPr="00C264F5">
              <w:rPr>
                <w:color w:val="104F75"/>
                <w:shd w:val="clear" w:color="auto" w:fill="FFFFFF"/>
                <w:lang w:val="fr-FR"/>
              </w:rPr>
              <w:t>, j</w:t>
            </w:r>
            <w:r>
              <w:rPr>
                <w:color w:val="104F75"/>
                <w:shd w:val="clear" w:color="auto" w:fill="FFFFFF"/>
                <w:lang w:val="fr-FR"/>
              </w:rPr>
              <w:t>e lis</w:t>
            </w:r>
            <w:r w:rsidR="00412AFD" w:rsidRPr="00C264F5">
              <w:rPr>
                <w:color w:val="104F75"/>
                <w:shd w:val="clear" w:color="auto" w:fill="FFFFFF"/>
                <w:lang w:val="fr-FR"/>
              </w:rPr>
              <w:t xml:space="preserve"> des histoires sur </w:t>
            </w:r>
            <w:r w:rsidR="00412AFD">
              <w:rPr>
                <w:color w:val="104F75"/>
                <w:shd w:val="clear" w:color="auto" w:fill="FFFFFF"/>
                <w:lang w:val="fr-FR"/>
              </w:rPr>
              <w:t xml:space="preserve">les </w:t>
            </w:r>
            <w:r w:rsidR="00412AFD" w:rsidRPr="00FA3929">
              <w:rPr>
                <w:b/>
                <w:bCs/>
                <w:color w:val="104F75"/>
                <w:shd w:val="clear" w:color="auto" w:fill="FFFFFF"/>
                <w:lang w:val="fr-FR"/>
              </w:rPr>
              <w:t>différents</w:t>
            </w:r>
            <w:r w:rsidR="00412AFD" w:rsidRPr="00C264F5">
              <w:rPr>
                <w:color w:val="104F75"/>
                <w:shd w:val="clear" w:color="auto" w:fill="FFFFFF"/>
                <w:lang w:val="fr-FR"/>
              </w:rPr>
              <w:t xml:space="preserve"> rois et reines</w:t>
            </w:r>
            <w:r w:rsidR="008574DB">
              <w:rPr>
                <w:color w:val="104F75"/>
                <w:shd w:val="clear" w:color="auto" w:fill="FFFFFF"/>
                <w:lang w:val="fr-FR"/>
              </w:rPr>
              <w:t>*</w:t>
            </w:r>
            <w:r>
              <w:rPr>
                <w:color w:val="104F75"/>
                <w:shd w:val="clear" w:color="auto" w:fill="FFFFFF"/>
                <w:lang w:val="fr-FR"/>
              </w:rPr>
              <w:t xml:space="preserve"> d’Angleterre</w:t>
            </w:r>
            <w:r w:rsidR="00412AFD" w:rsidRPr="00C264F5">
              <w:rPr>
                <w:color w:val="104F75"/>
                <w:shd w:val="clear" w:color="auto" w:fill="FFFFFF"/>
                <w:lang w:val="fr-FR"/>
              </w:rPr>
              <w:t xml:space="preserve">. </w:t>
            </w:r>
            <w:r w:rsidR="00412AFD" w:rsidRPr="00FA3929">
              <w:rPr>
                <w:b/>
                <w:bCs/>
                <w:color w:val="104F75"/>
                <w:shd w:val="clear" w:color="auto" w:fill="FFFFFF"/>
                <w:lang w:val="fr-FR"/>
              </w:rPr>
              <w:t>Par exemple</w:t>
            </w:r>
            <w:r w:rsidR="00412AFD">
              <w:rPr>
                <w:color w:val="104F75"/>
                <w:shd w:val="clear" w:color="auto" w:fill="FFFFFF"/>
                <w:lang w:val="fr-FR"/>
              </w:rPr>
              <w:t xml:space="preserve"> </w:t>
            </w:r>
            <w:r w:rsidR="00412AFD" w:rsidRPr="00C264F5">
              <w:rPr>
                <w:color w:val="104F75"/>
                <w:shd w:val="clear" w:color="auto" w:fill="FFFFFF"/>
                <w:lang w:val="fr-FR"/>
              </w:rPr>
              <w:t xml:space="preserve">certains étaient </w:t>
            </w:r>
            <w:r w:rsidR="00412AFD" w:rsidRPr="00412AFD">
              <w:rPr>
                <w:b/>
                <w:bCs/>
                <w:color w:val="104F75"/>
                <w:shd w:val="clear" w:color="auto" w:fill="FFFFFF"/>
                <w:lang w:val="fr-FR"/>
              </w:rPr>
              <w:t>méchants</w:t>
            </w:r>
            <w:r w:rsidR="00412AFD" w:rsidRPr="00C264F5">
              <w:rPr>
                <w:color w:val="104F75"/>
                <w:shd w:val="clear" w:color="auto" w:fill="FFFFFF"/>
                <w:lang w:val="fr-FR"/>
              </w:rPr>
              <w:t xml:space="preserve">. Il y avait </w:t>
            </w:r>
            <w:r>
              <w:rPr>
                <w:color w:val="104F75"/>
                <w:shd w:val="clear" w:color="auto" w:fill="FFFFFF"/>
                <w:lang w:val="fr-FR"/>
              </w:rPr>
              <w:t xml:space="preserve">un roi </w:t>
            </w:r>
            <w:r w:rsidRPr="008E7698">
              <w:rPr>
                <w:color w:val="104F75"/>
                <w:shd w:val="clear" w:color="auto" w:fill="FFFFFF"/>
                <w:lang w:val="fr-FR"/>
              </w:rPr>
              <w:t>qui voulait un héritier</w:t>
            </w:r>
            <w:r>
              <w:rPr>
                <w:color w:val="104F75"/>
                <w:shd w:val="clear" w:color="auto" w:fill="FFFFFF"/>
                <w:lang w:val="fr-FR"/>
              </w:rPr>
              <w:t>*</w:t>
            </w:r>
            <w:r w:rsidR="008574DB">
              <w:rPr>
                <w:color w:val="104F75"/>
                <w:shd w:val="clear" w:color="auto" w:fill="FFFFFF"/>
                <w:lang w:val="fr-FR"/>
              </w:rPr>
              <w:t>*</w:t>
            </w:r>
            <w:r w:rsidRPr="008E7698">
              <w:rPr>
                <w:color w:val="104F75"/>
                <w:shd w:val="clear" w:color="auto" w:fill="FFFFFF"/>
                <w:lang w:val="fr-FR"/>
              </w:rPr>
              <w:t xml:space="preserve"> et qui avait donc 6 femmes</w:t>
            </w:r>
            <w:r>
              <w:rPr>
                <w:color w:val="104F75"/>
                <w:shd w:val="clear" w:color="auto" w:fill="FFFFFF"/>
                <w:lang w:val="fr-FR"/>
              </w:rPr>
              <w:t>, Henry 8</w:t>
            </w:r>
            <w:r w:rsidR="00412AFD" w:rsidRPr="00C264F5">
              <w:rPr>
                <w:color w:val="104F75"/>
                <w:shd w:val="clear" w:color="auto" w:fill="FFFFFF"/>
                <w:lang w:val="fr-FR"/>
              </w:rPr>
              <w:t xml:space="preserve">. </w:t>
            </w:r>
            <w:r w:rsidR="00412AFD">
              <w:rPr>
                <w:color w:val="104F75"/>
                <w:shd w:val="clear" w:color="auto" w:fill="FFFFFF"/>
                <w:lang w:val="fr-FR"/>
              </w:rPr>
              <w:t>C</w:t>
            </w:r>
            <w:r w:rsidR="00412AFD" w:rsidRPr="00C264F5">
              <w:rPr>
                <w:color w:val="104F75"/>
                <w:shd w:val="clear" w:color="auto" w:fill="FFFFFF"/>
                <w:lang w:val="fr-FR"/>
              </w:rPr>
              <w:t xml:space="preserve">omment ça s'écrit en anglais ? </w:t>
            </w:r>
            <w:r w:rsidR="00BC5465">
              <w:rPr>
                <w:color w:val="104F75"/>
                <w:shd w:val="clear" w:color="auto" w:fill="FFFFFF"/>
                <w:lang w:val="fr-FR"/>
              </w:rPr>
              <w:t xml:space="preserve"> </w:t>
            </w:r>
            <w:r w:rsidR="00412AFD" w:rsidRPr="00C264F5">
              <w:rPr>
                <w:color w:val="104F75"/>
                <w:shd w:val="clear" w:color="auto" w:fill="FFFFFF"/>
                <w:lang w:val="fr-FR"/>
              </w:rPr>
              <w:t>E-I-G-H-T-H ?</w:t>
            </w:r>
            <w:r>
              <w:rPr>
                <w:color w:val="104F75"/>
                <w:shd w:val="clear" w:color="auto" w:fill="FFFFFF"/>
                <w:lang w:val="fr-FR"/>
              </w:rPr>
              <w:t xml:space="preserve"> </w:t>
            </w:r>
            <w:r w:rsidR="00412AFD" w:rsidRPr="00412AFD">
              <w:rPr>
                <w:color w:val="104F75"/>
                <w:shd w:val="clear" w:color="auto" w:fill="FFFFFF"/>
                <w:lang w:val="fr-FR"/>
              </w:rPr>
              <w:t xml:space="preserve">Enfin, il a eu </w:t>
            </w:r>
            <w:r w:rsidR="00412AFD" w:rsidRPr="00D6133F">
              <w:rPr>
                <w:color w:val="104F75"/>
                <w:shd w:val="clear" w:color="auto" w:fill="FFFFFF"/>
                <w:lang w:val="fr-FR"/>
              </w:rPr>
              <w:t>un</w:t>
            </w:r>
            <w:r w:rsidR="00412AFD" w:rsidRPr="00D6133F">
              <w:rPr>
                <w:b/>
                <w:bCs/>
                <w:color w:val="104F75"/>
                <w:shd w:val="clear" w:color="auto" w:fill="FFFFFF"/>
                <w:lang w:val="fr-FR"/>
              </w:rPr>
              <w:t xml:space="preserve"> </w:t>
            </w:r>
            <w:r w:rsidRPr="00D6133F">
              <w:rPr>
                <w:b/>
                <w:bCs/>
                <w:color w:val="104F75"/>
                <w:shd w:val="clear" w:color="auto" w:fill="FFFFFF"/>
                <w:lang w:val="fr-FR"/>
              </w:rPr>
              <w:t>fils</w:t>
            </w:r>
            <w:r w:rsidRPr="008E7698">
              <w:rPr>
                <w:color w:val="104F75"/>
                <w:shd w:val="clear" w:color="auto" w:fill="FFFFFF"/>
                <w:lang w:val="fr-FR"/>
              </w:rPr>
              <w:t xml:space="preserve"> qui était </w:t>
            </w:r>
            <w:r w:rsidRPr="00F73800">
              <w:rPr>
                <w:b/>
                <w:bCs/>
                <w:color w:val="104F75"/>
                <w:shd w:val="clear" w:color="auto" w:fill="FFFFFF"/>
                <w:lang w:val="fr-FR"/>
              </w:rPr>
              <w:t>malade</w:t>
            </w:r>
            <w:r>
              <w:rPr>
                <w:color w:val="104F75"/>
                <w:shd w:val="clear" w:color="auto" w:fill="FFFFFF"/>
                <w:lang w:val="fr-FR"/>
              </w:rPr>
              <w:t xml:space="preserve">. </w:t>
            </w:r>
          </w:p>
          <w:p w14:paraId="31345431" w14:textId="77777777" w:rsidR="008E7698" w:rsidRDefault="008E7698" w:rsidP="00412AFD">
            <w:pPr>
              <w:spacing w:line="300" w:lineRule="auto"/>
              <w:rPr>
                <w:color w:val="104F75"/>
                <w:shd w:val="clear" w:color="auto" w:fill="FFFFFF"/>
                <w:lang w:val="fr-FR"/>
              </w:rPr>
            </w:pPr>
          </w:p>
          <w:p w14:paraId="542F3717" w14:textId="7699903C" w:rsidR="008574DB" w:rsidRPr="00CF4914" w:rsidRDefault="008E7698" w:rsidP="00412AFD">
            <w:pPr>
              <w:spacing w:line="300" w:lineRule="auto"/>
              <w:rPr>
                <w:color w:val="104F75"/>
                <w:shd w:val="clear" w:color="auto" w:fill="FFFFFF"/>
              </w:rPr>
            </w:pPr>
            <w:r>
              <w:rPr>
                <w:color w:val="104F75"/>
                <w:shd w:val="clear" w:color="auto" w:fill="FFFFFF"/>
                <w:lang w:val="fr-FR"/>
              </w:rPr>
              <w:t>*</w:t>
            </w:r>
            <w:r w:rsidR="008574DB">
              <w:rPr>
                <w:color w:val="104F75"/>
                <w:shd w:val="clear" w:color="auto" w:fill="FFFFFF"/>
                <w:lang w:val="fr-FR"/>
              </w:rPr>
              <w:t xml:space="preserve">rois et reines = </w:t>
            </w:r>
            <w:r w:rsidR="008574DB" w:rsidRPr="00CF4914">
              <w:rPr>
                <w:color w:val="104F75"/>
                <w:shd w:val="clear" w:color="auto" w:fill="FFFFFF"/>
              </w:rPr>
              <w:t>kings and queens</w:t>
            </w:r>
          </w:p>
          <w:p w14:paraId="1896739C" w14:textId="5CA032B9" w:rsidR="008E7698" w:rsidRPr="00412AFD" w:rsidRDefault="008574DB" w:rsidP="00412AFD">
            <w:pPr>
              <w:spacing w:line="300" w:lineRule="auto"/>
              <w:rPr>
                <w:color w:val="104F75"/>
                <w:highlight w:val="yellow"/>
                <w:shd w:val="clear" w:color="auto" w:fill="FFFFFF"/>
                <w:lang w:val="fr-FR"/>
              </w:rPr>
            </w:pPr>
            <w:r>
              <w:rPr>
                <w:color w:val="104F75"/>
                <w:shd w:val="clear" w:color="auto" w:fill="FFFFFF"/>
                <w:lang w:val="fr-FR"/>
              </w:rPr>
              <w:t>**</w:t>
            </w:r>
            <w:r w:rsidR="008E7698">
              <w:rPr>
                <w:color w:val="104F75"/>
                <w:shd w:val="clear" w:color="auto" w:fill="FFFFFF"/>
                <w:lang w:val="fr-FR"/>
              </w:rPr>
              <w:t xml:space="preserve">un héritier = </w:t>
            </w:r>
            <w:r w:rsidR="008E7698" w:rsidRPr="00CF4914">
              <w:rPr>
                <w:color w:val="104F75"/>
                <w:shd w:val="clear" w:color="auto" w:fill="FFFFFF"/>
              </w:rPr>
              <w:t>an heir</w:t>
            </w:r>
          </w:p>
        </w:tc>
        <w:tc>
          <w:tcPr>
            <w:tcW w:w="1412" w:type="dxa"/>
            <w:vAlign w:val="center"/>
          </w:tcPr>
          <w:p w14:paraId="5EDDD381" w14:textId="55F9D946" w:rsidR="00AF4681" w:rsidRPr="008312F3" w:rsidRDefault="00D6133F" w:rsidP="0062501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match</w:t>
            </w:r>
          </w:p>
        </w:tc>
      </w:tr>
      <w:tr w:rsidR="000C4123" w:rsidRPr="000C4123" w14:paraId="4D0E607D" w14:textId="77777777" w:rsidTr="00DE642A">
        <w:trPr>
          <w:trHeight w:val="2108"/>
        </w:trPr>
        <w:tc>
          <w:tcPr>
            <w:tcW w:w="1636" w:type="dxa"/>
            <w:vAlign w:val="center"/>
          </w:tcPr>
          <w:p w14:paraId="6C1C7ADC" w14:textId="2283CD96" w:rsidR="00506500" w:rsidRPr="008312F3" w:rsidRDefault="00D6133F" w:rsidP="0062501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moins</w:t>
            </w:r>
          </w:p>
        </w:tc>
        <w:tc>
          <w:tcPr>
            <w:tcW w:w="7715" w:type="dxa"/>
            <w:gridSpan w:val="3"/>
            <w:vMerge/>
            <w:vAlign w:val="center"/>
          </w:tcPr>
          <w:p w14:paraId="1BA23EBD" w14:textId="77777777" w:rsidR="000B02B5" w:rsidRPr="008312F3" w:rsidRDefault="000B02B5" w:rsidP="004108A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</w:p>
        </w:tc>
        <w:tc>
          <w:tcPr>
            <w:tcW w:w="1412" w:type="dxa"/>
            <w:vAlign w:val="center"/>
          </w:tcPr>
          <w:p w14:paraId="3A4D9308" w14:textId="136B972E" w:rsidR="00AF4681" w:rsidRPr="008312F3" w:rsidRDefault="00D6133F" w:rsidP="0062501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salut</w:t>
            </w:r>
          </w:p>
        </w:tc>
      </w:tr>
      <w:tr w:rsidR="000C4123" w:rsidRPr="000C4123" w14:paraId="719A70CC" w14:textId="77777777" w:rsidTr="00DE642A">
        <w:trPr>
          <w:trHeight w:val="2110"/>
        </w:trPr>
        <w:tc>
          <w:tcPr>
            <w:tcW w:w="1636" w:type="dxa"/>
            <w:vAlign w:val="center"/>
          </w:tcPr>
          <w:p w14:paraId="3B98794C" w14:textId="59076C11" w:rsidR="00AF4681" w:rsidRPr="008312F3" w:rsidRDefault="00D6133F" w:rsidP="0062501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donné</w:t>
            </w:r>
          </w:p>
        </w:tc>
        <w:tc>
          <w:tcPr>
            <w:tcW w:w="7715" w:type="dxa"/>
            <w:gridSpan w:val="3"/>
            <w:vMerge/>
            <w:vAlign w:val="center"/>
          </w:tcPr>
          <w:p w14:paraId="637222F0" w14:textId="77777777" w:rsidR="000B02B5" w:rsidRPr="008312F3" w:rsidRDefault="000B02B5" w:rsidP="004108A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</w:p>
        </w:tc>
        <w:tc>
          <w:tcPr>
            <w:tcW w:w="1412" w:type="dxa"/>
            <w:vAlign w:val="center"/>
          </w:tcPr>
          <w:p w14:paraId="2CB33239" w14:textId="7FBCC5E4" w:rsidR="00AF4681" w:rsidRPr="008312F3" w:rsidRDefault="00D6133F" w:rsidP="0062501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local</w:t>
            </w:r>
          </w:p>
        </w:tc>
      </w:tr>
      <w:tr w:rsidR="000C4123" w:rsidRPr="000C4123" w14:paraId="1DEB8E1F" w14:textId="77777777" w:rsidTr="00DE642A">
        <w:trPr>
          <w:trHeight w:val="1559"/>
        </w:trPr>
        <w:tc>
          <w:tcPr>
            <w:tcW w:w="1636" w:type="dxa"/>
            <w:vAlign w:val="center"/>
          </w:tcPr>
          <w:p w14:paraId="4CE635E0" w14:textId="5F123524" w:rsidR="000B02B5" w:rsidRPr="008312F3" w:rsidRDefault="00D6133F" w:rsidP="004108A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dangereux</w:t>
            </w:r>
          </w:p>
        </w:tc>
        <w:tc>
          <w:tcPr>
            <w:tcW w:w="2675" w:type="dxa"/>
            <w:vAlign w:val="center"/>
          </w:tcPr>
          <w:p w14:paraId="36AD9E47" w14:textId="1C47EFFB" w:rsidR="00AF4681" w:rsidRPr="008312F3" w:rsidRDefault="00D6133F" w:rsidP="0062501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rouge</w:t>
            </w:r>
          </w:p>
        </w:tc>
        <w:tc>
          <w:tcPr>
            <w:tcW w:w="2151" w:type="dxa"/>
            <w:vAlign w:val="center"/>
          </w:tcPr>
          <w:p w14:paraId="3D9DE3B5" w14:textId="39B63DDA" w:rsidR="00AF4681" w:rsidRPr="008312F3" w:rsidRDefault="00D6133F" w:rsidP="0062501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vanille</w:t>
            </w:r>
          </w:p>
        </w:tc>
        <w:tc>
          <w:tcPr>
            <w:tcW w:w="2889" w:type="dxa"/>
            <w:vAlign w:val="center"/>
          </w:tcPr>
          <w:p w14:paraId="6D356F64" w14:textId="623A0C15" w:rsidR="00AF4681" w:rsidRPr="008312F3" w:rsidRDefault="00D6133F" w:rsidP="0062501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jambes</w:t>
            </w:r>
          </w:p>
        </w:tc>
        <w:tc>
          <w:tcPr>
            <w:tcW w:w="1412" w:type="dxa"/>
            <w:vAlign w:val="center"/>
          </w:tcPr>
          <w:p w14:paraId="35FF4AF6" w14:textId="4AC197DD" w:rsidR="000B02B5" w:rsidRPr="008312F3" w:rsidRDefault="00D6133F" w:rsidP="004108A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d’abord</w:t>
            </w:r>
          </w:p>
        </w:tc>
      </w:tr>
    </w:tbl>
    <w:p w14:paraId="70B7EB10" w14:textId="77777777" w:rsidR="000B02B5" w:rsidRPr="000C4123" w:rsidRDefault="000B02B5" w:rsidP="000B02B5">
      <w:pPr>
        <w:spacing w:line="240" w:lineRule="auto"/>
        <w:rPr>
          <w:rFonts w:eastAsia="Calibri" w:cs="Times New Roman"/>
          <w:bCs/>
          <w:color w:val="104F75"/>
          <w:lang w:eastAsia="en-US"/>
        </w:rPr>
      </w:pPr>
      <w:r w:rsidRPr="000C4123">
        <w:rPr>
          <w:rFonts w:eastAsia="Times New Roman" w:cs="Arial"/>
          <w:color w:val="104F75"/>
          <w:sz w:val="22"/>
          <w:szCs w:val="22"/>
          <w:lang w:eastAsia="en-GB"/>
        </w:rPr>
        <w:tab/>
      </w:r>
    </w:p>
    <w:p w14:paraId="560943B3" w14:textId="5374E8E7" w:rsidR="000B02B5" w:rsidRPr="000C4123" w:rsidRDefault="000B02B5" w:rsidP="000B02B5">
      <w:pPr>
        <w:rPr>
          <w:rFonts w:eastAsia="Calibri" w:cs="Times New Roman"/>
          <w:b/>
          <w:bCs/>
          <w:color w:val="104F75"/>
          <w:lang w:eastAsia="en-US"/>
        </w:rPr>
      </w:pPr>
      <w:r w:rsidRPr="000C4123">
        <w:rPr>
          <w:rFonts w:eastAsia="Calibri" w:cs="Times New Roman"/>
          <w:color w:val="104F75"/>
          <w:lang w:eastAsia="en-US"/>
        </w:rPr>
        <w:t xml:space="preserve">Now </w:t>
      </w:r>
      <w:r w:rsidR="00972CA1" w:rsidRPr="000C4123">
        <w:rPr>
          <w:rFonts w:eastAsia="Calibri" w:cs="Times New Roman"/>
          <w:color w:val="104F75"/>
          <w:lang w:eastAsia="en-US"/>
        </w:rPr>
        <w:t xml:space="preserve">turn the page and </w:t>
      </w:r>
      <w:r w:rsidRPr="000C4123">
        <w:rPr>
          <w:rFonts w:eastAsia="Calibri" w:cs="Times New Roman"/>
          <w:color w:val="104F75"/>
          <w:lang w:eastAsia="en-US"/>
        </w:rPr>
        <w:t>complete either Part 3a</w:t>
      </w:r>
      <w:r w:rsidRPr="000C4123">
        <w:rPr>
          <w:rFonts w:eastAsia="Calibri" w:cs="Times New Roman"/>
          <w:b/>
          <w:bCs/>
          <w:color w:val="104F75"/>
          <w:lang w:eastAsia="en-US"/>
        </w:rPr>
        <w:t xml:space="preserve"> OR </w:t>
      </w:r>
      <w:r w:rsidRPr="000C4123">
        <w:rPr>
          <w:rFonts w:eastAsia="Calibri" w:cs="Times New Roman"/>
          <w:color w:val="104F75"/>
          <w:lang w:eastAsia="en-US"/>
        </w:rPr>
        <w:t>Part 3b</w:t>
      </w:r>
      <w:r w:rsidRPr="000C4123">
        <w:rPr>
          <w:rFonts w:eastAsia="Calibri" w:cs="Times New Roman"/>
          <w:b/>
          <w:bCs/>
          <w:color w:val="104F75"/>
          <w:lang w:eastAsia="en-US"/>
        </w:rPr>
        <w:t xml:space="preserve"> (</w:t>
      </w:r>
      <w:r w:rsidRPr="000C4123">
        <w:rPr>
          <w:rFonts w:eastAsia="Calibri" w:cs="Times New Roman"/>
          <w:b/>
          <w:bCs/>
          <w:i/>
          <w:iCs/>
          <w:color w:val="104F75"/>
          <w:lang w:eastAsia="en-US"/>
        </w:rPr>
        <w:t>12 minutes</w:t>
      </w:r>
      <w:r w:rsidRPr="000C4123">
        <w:rPr>
          <w:rFonts w:eastAsia="Calibri" w:cs="Times New Roman"/>
          <w:b/>
          <w:bCs/>
          <w:color w:val="104F75"/>
          <w:lang w:eastAsia="en-US"/>
        </w:rPr>
        <w:t>).</w:t>
      </w:r>
    </w:p>
    <w:p w14:paraId="265BCAE5" w14:textId="77777777" w:rsidR="00555461" w:rsidRPr="000C4123" w:rsidRDefault="00555461" w:rsidP="000B02B5">
      <w:pPr>
        <w:rPr>
          <w:rFonts w:eastAsia="Calibri" w:cs="Times New Roman"/>
          <w:b/>
          <w:bCs/>
          <w:color w:val="104F75"/>
          <w:lang w:eastAsia="en-US"/>
        </w:rPr>
      </w:pPr>
    </w:p>
    <w:p w14:paraId="3C77133A" w14:textId="13FBA4C7" w:rsidR="000B02B5" w:rsidRPr="000C4123" w:rsidRDefault="000B02B5" w:rsidP="000B02B5">
      <w:pPr>
        <w:rPr>
          <w:rFonts w:eastAsia="Calibri" w:cs="Times New Roman"/>
          <w:color w:val="104F75"/>
          <w:lang w:eastAsia="en-US"/>
        </w:rPr>
      </w:pPr>
      <w:r w:rsidRPr="000C4123">
        <w:rPr>
          <w:rFonts w:eastAsia="Calibri" w:cs="Times New Roman"/>
          <w:b/>
          <w:bCs/>
          <w:color w:val="104F75"/>
          <w:lang w:eastAsia="en-US"/>
        </w:rPr>
        <w:t xml:space="preserve">Part 3a: </w:t>
      </w:r>
      <w:r w:rsidR="00972CA1" w:rsidRPr="000C4123">
        <w:rPr>
          <w:rFonts w:eastAsia="Calibri" w:cs="Times New Roman"/>
          <w:color w:val="104F75"/>
          <w:lang w:eastAsia="en-US"/>
        </w:rPr>
        <w:t>T</w:t>
      </w:r>
      <w:r w:rsidRPr="000C4123">
        <w:rPr>
          <w:rFonts w:eastAsia="Calibri" w:cs="Times New Roman"/>
          <w:color w:val="104F75"/>
          <w:lang w:eastAsia="en-US"/>
        </w:rPr>
        <w:t xml:space="preserve">ranslate your </w:t>
      </w:r>
      <w:r w:rsidRPr="000C4123">
        <w:rPr>
          <w:rFonts w:eastAsia="Calibri" w:cs="Times New Roman"/>
          <w:b/>
          <w:bCs/>
          <w:color w:val="104F75"/>
          <w:lang w:eastAsia="en-US"/>
        </w:rPr>
        <w:t>adapted text</w:t>
      </w:r>
      <w:r w:rsidRPr="000C4123">
        <w:rPr>
          <w:rFonts w:eastAsia="Calibri" w:cs="Times New Roman"/>
          <w:color w:val="104F75"/>
          <w:lang w:eastAsia="en-US"/>
        </w:rPr>
        <w:t xml:space="preserve"> into English.</w:t>
      </w:r>
    </w:p>
    <w:p w14:paraId="2CC72403" w14:textId="20D85CF4" w:rsidR="00A14A19" w:rsidRPr="000C4123" w:rsidRDefault="000B02B5" w:rsidP="000B02B5">
      <w:pPr>
        <w:rPr>
          <w:rFonts w:eastAsia="Calibri" w:cs="Times New Roman"/>
          <w:color w:val="104F75"/>
          <w:lang w:eastAsia="en-US"/>
        </w:rPr>
      </w:pPr>
      <w:bookmarkStart w:id="0" w:name="_Hlk77225836"/>
      <w:r w:rsidRPr="000C4123">
        <w:rPr>
          <w:rFonts w:eastAsia="Calibri" w:cs="Times New Roman"/>
          <w:b/>
          <w:bCs/>
          <w:color w:val="104F75"/>
          <w:lang w:eastAsia="en-US"/>
        </w:rPr>
        <w:t xml:space="preserve">Part 3b: </w:t>
      </w:r>
      <w:r w:rsidRPr="000C4123">
        <w:rPr>
          <w:rFonts w:eastAsia="Calibri" w:cs="Times New Roman"/>
          <w:color w:val="104F75"/>
          <w:lang w:eastAsia="en-US"/>
        </w:rPr>
        <w:t>Rewrite the original text from the point of view of another person</w:t>
      </w:r>
      <w:r w:rsidR="00972CA1" w:rsidRPr="000C4123">
        <w:rPr>
          <w:rFonts w:eastAsia="Calibri" w:cs="Times New Roman"/>
          <w:color w:val="104F75"/>
          <w:lang w:eastAsia="en-US"/>
        </w:rPr>
        <w:t xml:space="preserve"> (e.g., yourself, </w:t>
      </w:r>
      <w:r w:rsidR="00A14A19" w:rsidRPr="000C4123">
        <w:rPr>
          <w:rFonts w:eastAsia="Calibri" w:cs="Times New Roman"/>
          <w:color w:val="104F75"/>
          <w:lang w:eastAsia="en-US"/>
        </w:rPr>
        <w:t xml:space="preserve">someone else, </w:t>
      </w:r>
      <w:r w:rsidRPr="000C4123">
        <w:rPr>
          <w:rFonts w:eastAsia="Calibri" w:cs="Times New Roman"/>
          <w:color w:val="104F75"/>
          <w:lang w:eastAsia="en-US"/>
        </w:rPr>
        <w:t xml:space="preserve">a </w:t>
      </w:r>
      <w:r w:rsidR="00C51BE7" w:rsidRPr="000C4123">
        <w:rPr>
          <w:rFonts w:eastAsia="Calibri" w:cs="Times New Roman"/>
          <w:color w:val="104F75"/>
          <w:lang w:eastAsia="en-US"/>
        </w:rPr>
        <w:t>male</w:t>
      </w:r>
      <w:r w:rsidR="00972CA1" w:rsidRPr="000C4123">
        <w:rPr>
          <w:rFonts w:eastAsia="Calibri" w:cs="Times New Roman"/>
          <w:color w:val="104F75"/>
          <w:lang w:eastAsia="en-US"/>
        </w:rPr>
        <w:t xml:space="preserve"> person). </w:t>
      </w:r>
      <w:r w:rsidRPr="000C4123">
        <w:rPr>
          <w:rFonts w:eastAsia="Calibri" w:cs="Times New Roman"/>
          <w:color w:val="104F75"/>
          <w:lang w:eastAsia="en-US"/>
        </w:rPr>
        <w:t>Make all the necessary</w:t>
      </w:r>
      <w:r w:rsidR="00972CA1" w:rsidRPr="000C4123">
        <w:rPr>
          <w:rFonts w:eastAsia="Calibri" w:cs="Times New Roman"/>
          <w:color w:val="104F75"/>
          <w:lang w:eastAsia="en-US"/>
        </w:rPr>
        <w:t xml:space="preserve"> changes to</w:t>
      </w:r>
      <w:r w:rsidRPr="000C4123">
        <w:rPr>
          <w:rFonts w:eastAsia="Calibri" w:cs="Times New Roman"/>
          <w:color w:val="104F75"/>
          <w:lang w:eastAsia="en-US"/>
        </w:rPr>
        <w:t xml:space="preserve"> </w:t>
      </w:r>
      <w:r w:rsidRPr="000C4123">
        <w:rPr>
          <w:rFonts w:eastAsia="Calibri" w:cs="Times New Roman"/>
          <w:b/>
          <w:bCs/>
          <w:color w:val="104F75"/>
          <w:lang w:eastAsia="en-US"/>
        </w:rPr>
        <w:t>pronoun</w:t>
      </w:r>
      <w:r w:rsidR="00972CA1" w:rsidRPr="000C4123">
        <w:rPr>
          <w:rFonts w:eastAsia="Calibri" w:cs="Times New Roman"/>
          <w:b/>
          <w:bCs/>
          <w:color w:val="104F75"/>
          <w:lang w:eastAsia="en-US"/>
        </w:rPr>
        <w:t xml:space="preserve">s </w:t>
      </w:r>
      <w:r w:rsidRPr="000C4123">
        <w:rPr>
          <w:rFonts w:eastAsia="Calibri" w:cs="Times New Roman"/>
          <w:color w:val="104F75"/>
          <w:lang w:eastAsia="en-US"/>
        </w:rPr>
        <w:t>(I,</w:t>
      </w:r>
      <w:r w:rsidR="00A14A19" w:rsidRPr="000C4123">
        <w:rPr>
          <w:rFonts w:eastAsia="Calibri" w:cs="Times New Roman"/>
          <w:color w:val="104F75"/>
          <w:lang w:eastAsia="en-US"/>
        </w:rPr>
        <w:t xml:space="preserve"> you,</w:t>
      </w:r>
      <w:r w:rsidRPr="000C4123">
        <w:rPr>
          <w:rFonts w:eastAsia="Calibri" w:cs="Times New Roman"/>
          <w:color w:val="104F75"/>
          <w:lang w:eastAsia="en-US"/>
        </w:rPr>
        <w:t xml:space="preserve"> he), </w:t>
      </w:r>
      <w:r w:rsidRPr="000C4123">
        <w:rPr>
          <w:rFonts w:eastAsia="Calibri" w:cs="Times New Roman"/>
          <w:b/>
          <w:bCs/>
          <w:color w:val="104F75"/>
          <w:lang w:eastAsia="en-US"/>
        </w:rPr>
        <w:t>verb</w:t>
      </w:r>
      <w:r w:rsidR="00972CA1" w:rsidRPr="000C4123">
        <w:rPr>
          <w:rFonts w:eastAsia="Calibri" w:cs="Times New Roman"/>
          <w:b/>
          <w:bCs/>
          <w:color w:val="104F75"/>
          <w:lang w:eastAsia="en-US"/>
        </w:rPr>
        <w:t>s</w:t>
      </w:r>
      <w:r w:rsidR="00972CA1" w:rsidRPr="000C4123">
        <w:rPr>
          <w:rFonts w:eastAsia="Calibri" w:cs="Times New Roman"/>
          <w:color w:val="104F75"/>
          <w:lang w:eastAsia="en-US"/>
        </w:rPr>
        <w:t xml:space="preserve">, </w:t>
      </w:r>
      <w:r w:rsidRPr="000C4123">
        <w:rPr>
          <w:rFonts w:eastAsia="Calibri" w:cs="Times New Roman"/>
          <w:color w:val="104F75"/>
          <w:lang w:eastAsia="en-US"/>
        </w:rPr>
        <w:t xml:space="preserve">and </w:t>
      </w:r>
      <w:r w:rsidRPr="000C4123">
        <w:rPr>
          <w:rFonts w:eastAsia="Calibri" w:cs="Times New Roman"/>
          <w:b/>
          <w:bCs/>
          <w:color w:val="104F75"/>
          <w:lang w:eastAsia="en-US"/>
        </w:rPr>
        <w:t>possessive adjective</w:t>
      </w:r>
      <w:r w:rsidR="00972CA1" w:rsidRPr="000C4123">
        <w:rPr>
          <w:rFonts w:eastAsia="Calibri" w:cs="Times New Roman"/>
          <w:b/>
          <w:bCs/>
          <w:color w:val="104F75"/>
          <w:lang w:eastAsia="en-US"/>
        </w:rPr>
        <w:t>s</w:t>
      </w:r>
      <w:r w:rsidRPr="000C4123">
        <w:rPr>
          <w:rFonts w:eastAsia="Calibri" w:cs="Times New Roman"/>
          <w:color w:val="104F75"/>
          <w:lang w:eastAsia="en-US"/>
        </w:rPr>
        <w:t xml:space="preserve"> (my, </w:t>
      </w:r>
      <w:r w:rsidR="00A14A19" w:rsidRPr="000C4123">
        <w:rPr>
          <w:rFonts w:eastAsia="Calibri" w:cs="Times New Roman"/>
          <w:color w:val="104F75"/>
          <w:lang w:eastAsia="en-US"/>
        </w:rPr>
        <w:t xml:space="preserve">your, </w:t>
      </w:r>
      <w:r w:rsidRPr="000C4123">
        <w:rPr>
          <w:rFonts w:eastAsia="Calibri" w:cs="Times New Roman"/>
          <w:color w:val="104F75"/>
          <w:lang w:eastAsia="en-US"/>
        </w:rPr>
        <w:t>his)</w:t>
      </w:r>
      <w:r w:rsidR="00A14A19" w:rsidRPr="000C4123">
        <w:rPr>
          <w:rFonts w:eastAsia="Calibri" w:cs="Times New Roman"/>
          <w:color w:val="104F75"/>
          <w:lang w:eastAsia="en-US"/>
        </w:rPr>
        <w:t>.</w:t>
      </w:r>
    </w:p>
    <w:bookmarkEnd w:id="0"/>
    <w:p w14:paraId="37292559" w14:textId="0AAAA206" w:rsidR="000B02B5" w:rsidRPr="008574DB" w:rsidRDefault="000B02B5" w:rsidP="000B02B5">
      <w:pPr>
        <w:rPr>
          <w:rFonts w:eastAsia="Calibri" w:cs="Times New Roman"/>
          <w:b/>
          <w:bCs/>
          <w:color w:val="104F75"/>
          <w:highlight w:val="yellow"/>
          <w:lang w:eastAsia="en-US"/>
        </w:rPr>
      </w:pPr>
      <w:r w:rsidRPr="004A4638">
        <w:rPr>
          <w:rFonts w:eastAsia="Calibri" w:cs="Times New Roman"/>
          <w:b/>
          <w:bCs/>
          <w:color w:val="104F75"/>
          <w:lang w:eastAsia="en-US"/>
        </w:rPr>
        <w:t xml:space="preserve">Part </w:t>
      </w:r>
      <w:r w:rsidR="00A14A19" w:rsidRPr="004A4638">
        <w:rPr>
          <w:rFonts w:eastAsia="Calibri" w:cs="Times New Roman"/>
          <w:b/>
          <w:bCs/>
          <w:color w:val="104F75"/>
          <w:lang w:eastAsia="en-US"/>
        </w:rPr>
        <w:t>4:</w:t>
      </w:r>
      <w:r w:rsidRPr="004A4638">
        <w:rPr>
          <w:rFonts w:eastAsia="Calibri" w:cs="Times New Roman"/>
          <w:b/>
          <w:bCs/>
          <w:color w:val="104F75"/>
          <w:lang w:eastAsia="en-US"/>
        </w:rPr>
        <w:t xml:space="preserve"> </w:t>
      </w:r>
      <w:r w:rsidR="008574DB">
        <w:rPr>
          <w:rFonts w:eastAsia="Calibri" w:cs="Times New Roman"/>
          <w:b/>
          <w:bCs/>
          <w:color w:val="104F75"/>
          <w:lang w:eastAsia="en-US"/>
        </w:rPr>
        <w:t xml:space="preserve"> </w:t>
      </w:r>
      <w:r w:rsidRPr="000C4123">
        <w:rPr>
          <w:rFonts w:eastAsia="Calibri" w:cs="Times New Roman"/>
          <w:b/>
          <w:bCs/>
          <w:color w:val="104F75"/>
          <w:lang w:eastAsia="en-US"/>
        </w:rPr>
        <w:t xml:space="preserve">Word substitution: </w:t>
      </w:r>
      <w:r w:rsidRPr="000C4123">
        <w:rPr>
          <w:rFonts w:eastAsia="Calibri" w:cs="Times New Roman"/>
          <w:b/>
          <w:color w:val="104F75"/>
          <w:lang w:eastAsia="en-US"/>
        </w:rPr>
        <w:t>Click on the box</w:t>
      </w:r>
      <w:r w:rsidRPr="000C4123">
        <w:rPr>
          <w:rFonts w:eastAsia="Calibri" w:cs="Times New Roman"/>
          <w:color w:val="104F75"/>
          <w:lang w:eastAsia="en-US"/>
        </w:rPr>
        <w:t xml:space="preserve"> next to </w:t>
      </w:r>
      <w:r w:rsidRPr="000C4123">
        <w:rPr>
          <w:rFonts w:eastAsia="Times New Roman" w:cs="Arial"/>
          <w:b/>
          <w:bCs/>
          <w:color w:val="104F75"/>
          <w:lang w:eastAsia="en-GB"/>
        </w:rPr>
        <w:t xml:space="preserve">all </w:t>
      </w:r>
      <w:r w:rsidRPr="000C4123">
        <w:rPr>
          <w:rFonts w:eastAsia="Times New Roman" w:cs="Arial"/>
          <w:bCs/>
          <w:color w:val="104F75"/>
          <w:lang w:eastAsia="en-GB"/>
        </w:rPr>
        <w:t>of the words</w:t>
      </w:r>
      <w:r w:rsidRPr="000C4123">
        <w:rPr>
          <w:rFonts w:eastAsia="Calibri" w:cs="Times New Roman"/>
          <w:b/>
          <w:bCs/>
          <w:color w:val="104F75"/>
          <w:lang w:eastAsia="en-US"/>
        </w:rPr>
        <w:t xml:space="preserve"> </w:t>
      </w:r>
      <w:r w:rsidRPr="000C4123">
        <w:rPr>
          <w:rFonts w:eastAsia="Calibri" w:cs="Times New Roman"/>
          <w:bCs/>
          <w:color w:val="104F75"/>
          <w:lang w:eastAsia="en-US"/>
        </w:rPr>
        <w:t>that could</w:t>
      </w:r>
      <w:r w:rsidRPr="000C4123">
        <w:rPr>
          <w:rFonts w:eastAsia="Calibri" w:cs="Times New Roman"/>
          <w:b/>
          <w:bCs/>
          <w:color w:val="104F75"/>
          <w:lang w:eastAsia="en-US"/>
        </w:rPr>
        <w:t xml:space="preserve"> replace </w:t>
      </w:r>
      <w:r w:rsidRPr="000C4123">
        <w:rPr>
          <w:rFonts w:eastAsia="Calibri" w:cs="Times New Roman"/>
          <w:bCs/>
          <w:color w:val="104F75"/>
          <w:lang w:eastAsia="en-US"/>
        </w:rPr>
        <w:t xml:space="preserve">the word in bold to form a </w:t>
      </w:r>
      <w:r w:rsidRPr="000C4123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0C4123">
        <w:rPr>
          <w:rFonts w:eastAsia="Calibri" w:cs="Times New Roman"/>
          <w:bCs/>
          <w:color w:val="104F75"/>
          <w:lang w:eastAsia="en-US"/>
        </w:rPr>
        <w:t xml:space="preserve"> with a </w:t>
      </w:r>
      <w:r w:rsidRPr="000C4123">
        <w:rPr>
          <w:rFonts w:eastAsia="Calibri" w:cs="Times New Roman"/>
          <w:bCs/>
          <w:color w:val="104F75"/>
          <w:u w:val="single"/>
          <w:lang w:eastAsia="en-US"/>
        </w:rPr>
        <w:t>sensible meaning</w:t>
      </w:r>
      <w:r w:rsidRPr="000C4123">
        <w:rPr>
          <w:rFonts w:eastAsia="Calibri" w:cs="Times New Roman"/>
          <w:bCs/>
          <w:color w:val="104F75"/>
          <w:lang w:eastAsia="en-US"/>
        </w:rPr>
        <w:t>.</w:t>
      </w:r>
    </w:p>
    <w:p w14:paraId="408AA897" w14:textId="77777777" w:rsidR="000B02B5" w:rsidRPr="000C4123" w:rsidRDefault="000B02B5" w:rsidP="000B02B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04F75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C4123" w:rsidRPr="002678ED" w14:paraId="23835A7B" w14:textId="77777777" w:rsidTr="004108A2">
        <w:trPr>
          <w:trHeight w:val="390"/>
        </w:trPr>
        <w:tc>
          <w:tcPr>
            <w:tcW w:w="4907" w:type="dxa"/>
          </w:tcPr>
          <w:p w14:paraId="227279DB" w14:textId="2E9A21D5" w:rsidR="000B02B5" w:rsidRPr="00FC73A8" w:rsidRDefault="000B02B5" w:rsidP="004108A2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73A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B97FE3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La poste est à </w:t>
            </w:r>
            <w:r w:rsidR="00B97FE3" w:rsidRPr="00B97FE3">
              <w:rPr>
                <w:rFonts w:eastAsia="Times New Roman" w:cs="Arial"/>
                <w:b/>
                <w:color w:val="104F75"/>
                <w:lang w:val="fr-FR" w:eastAsia="en-GB"/>
              </w:rPr>
              <w:t>droite</w:t>
            </w:r>
            <w:r w:rsidR="008F5406" w:rsidRPr="00FC73A8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  <w:r w:rsidRPr="00FC73A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  </w:t>
            </w:r>
          </w:p>
        </w:tc>
        <w:tc>
          <w:tcPr>
            <w:tcW w:w="494" w:type="dxa"/>
          </w:tcPr>
          <w:p w14:paraId="1CB98799" w14:textId="77777777" w:rsidR="000B02B5" w:rsidRPr="002678ED" w:rsidRDefault="000B02B5" w:rsidP="004108A2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1493C589" w14:textId="43AB9ADD" w:rsidR="000B02B5" w:rsidRPr="002678ED" w:rsidRDefault="00810FEB" w:rsidP="004108A2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4</w:t>
            </w:r>
            <w:r w:rsidR="000B02B5" w:rsidRPr="00DF7814">
              <w:rPr>
                <w:rFonts w:eastAsia="Times New Roman" w:cs="Arial"/>
                <w:color w:val="104F75"/>
                <w:lang w:val="fr-FR" w:eastAsia="en-GB"/>
              </w:rPr>
              <w:t xml:space="preserve">) </w:t>
            </w:r>
            <w:r w:rsidR="000445BE">
              <w:rPr>
                <w:rFonts w:eastAsia="Times New Roman" w:cs="Arial"/>
                <w:color w:val="104F75"/>
                <w:lang w:val="fr-FR" w:eastAsia="en-GB"/>
              </w:rPr>
              <w:t xml:space="preserve">La </w:t>
            </w:r>
            <w:r w:rsidR="000445BE" w:rsidRPr="000445BE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caisse</w:t>
            </w:r>
            <w:r w:rsidR="000B02B5" w:rsidRPr="000445BE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 </w:t>
            </w:r>
            <w:r w:rsidR="000445BE" w:rsidRPr="000445BE">
              <w:rPr>
                <w:rFonts w:eastAsia="Times New Roman" w:cs="Arial"/>
                <w:color w:val="104F75"/>
                <w:lang w:val="fr-FR" w:eastAsia="en-GB"/>
              </w:rPr>
              <w:t>est occupée</w:t>
            </w:r>
          </w:p>
        </w:tc>
        <w:tc>
          <w:tcPr>
            <w:tcW w:w="460" w:type="dxa"/>
          </w:tcPr>
          <w:p w14:paraId="040DE127" w14:textId="77777777" w:rsidR="000B02B5" w:rsidRPr="002678ED" w:rsidRDefault="000B02B5" w:rsidP="004108A2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0C4123" w:rsidRPr="002678ED" w14:paraId="3D30D1AE" w14:textId="77777777" w:rsidTr="004108A2">
        <w:trPr>
          <w:trHeight w:val="340"/>
        </w:trPr>
        <w:tc>
          <w:tcPr>
            <w:tcW w:w="4907" w:type="dxa"/>
          </w:tcPr>
          <w:p w14:paraId="0132D4D6" w14:textId="104C1E51" w:rsidR="0009119B" w:rsidRPr="00FC73A8" w:rsidRDefault="002C1105" w:rsidP="0009119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malade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61BD968" w14:textId="0FCA8D28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5701F15" w14:textId="5E3CEB3E" w:rsidR="0009119B" w:rsidRPr="002678ED" w:rsidRDefault="002C1105" w:rsidP="0009119B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même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1233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96545B9" w14:textId="064D8EB6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0C4123" w:rsidRPr="002678ED" w14:paraId="0349CE24" w14:textId="77777777" w:rsidTr="004108A2">
        <w:trPr>
          <w:trHeight w:val="340"/>
        </w:trPr>
        <w:tc>
          <w:tcPr>
            <w:tcW w:w="4907" w:type="dxa"/>
          </w:tcPr>
          <w:p w14:paraId="14E8C346" w14:textId="1AECDA5E" w:rsidR="0009119B" w:rsidRPr="00FC73A8" w:rsidRDefault="00B97FE3" w:rsidP="0009119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gauche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02455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0981DB6" w14:textId="09E257CF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6B89B52" w14:textId="42F2F8A5" w:rsidR="0009119B" w:rsidRPr="002678ED" w:rsidRDefault="002C1105" w:rsidP="0009119B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plat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45591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32B6837" w14:textId="2A697BC8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0C4123" w:rsidRPr="002678ED" w14:paraId="1C05B0EF" w14:textId="77777777" w:rsidTr="004108A2">
        <w:trPr>
          <w:trHeight w:val="340"/>
        </w:trPr>
        <w:tc>
          <w:tcPr>
            <w:tcW w:w="4907" w:type="dxa"/>
          </w:tcPr>
          <w:p w14:paraId="4175EB7B" w14:textId="447515A2" w:rsidR="0009119B" w:rsidRPr="00FC73A8" w:rsidRDefault="002C1105" w:rsidP="0009119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soin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207076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D7B490" w14:textId="5903EDAF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536D1DA" w14:textId="754DC3F9" w:rsidR="0009119B" w:rsidRPr="002678ED" w:rsidRDefault="002C1105" w:rsidP="0009119B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en bas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95423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1D745C" w14:textId="62A9EE1A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09119B" w:rsidRPr="002678ED" w14:paraId="2D0EEE2A" w14:textId="77777777" w:rsidTr="004108A2">
        <w:trPr>
          <w:trHeight w:val="340"/>
        </w:trPr>
        <w:tc>
          <w:tcPr>
            <w:tcW w:w="4907" w:type="dxa"/>
          </w:tcPr>
          <w:p w14:paraId="21618D8E" w14:textId="1DF5DFC1" w:rsidR="0009119B" w:rsidRPr="00FC73A8" w:rsidRDefault="002C1105" w:rsidP="0009119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gros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97267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6804B11" w14:textId="321818AD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2CC93C7" w14:textId="51567EB4" w:rsidR="0009119B" w:rsidRPr="002678ED" w:rsidRDefault="000445BE" w:rsidP="0009119B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piste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61814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D4E39DF" w14:textId="0D1BC2D3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0D3860B" w14:textId="77777777" w:rsidR="000B02B5" w:rsidRPr="002678ED" w:rsidRDefault="000B02B5" w:rsidP="000B02B5">
      <w:pPr>
        <w:tabs>
          <w:tab w:val="left" w:pos="6513"/>
        </w:tabs>
        <w:rPr>
          <w:color w:val="104F75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C4123" w:rsidRPr="002678ED" w14:paraId="42E77697" w14:textId="77777777" w:rsidTr="004108A2">
        <w:trPr>
          <w:trHeight w:val="390"/>
        </w:trPr>
        <w:tc>
          <w:tcPr>
            <w:tcW w:w="4907" w:type="dxa"/>
          </w:tcPr>
          <w:p w14:paraId="3DCA2418" w14:textId="53B54274" w:rsidR="000B02B5" w:rsidRPr="002678ED" w:rsidRDefault="000B02B5" w:rsidP="004108A2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2678E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0445BE" w:rsidRPr="000445BE">
              <w:rPr>
                <w:rFonts w:eastAsia="Times New Roman" w:cs="Arial"/>
                <w:bCs/>
                <w:color w:val="104F75"/>
                <w:lang w:val="fr-FR" w:eastAsia="en-GB"/>
              </w:rPr>
              <w:t>Il veut quitter</w:t>
            </w:r>
            <w:r w:rsidR="000445BE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l’hôpital</w:t>
            </w:r>
            <w:r w:rsidRPr="002678E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</w:p>
        </w:tc>
        <w:tc>
          <w:tcPr>
            <w:tcW w:w="494" w:type="dxa"/>
          </w:tcPr>
          <w:p w14:paraId="0ED78D3B" w14:textId="77777777" w:rsidR="000B02B5" w:rsidRPr="002678ED" w:rsidRDefault="000B02B5" w:rsidP="004108A2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7E51C21C" w14:textId="37A121B7" w:rsidR="000B02B5" w:rsidRPr="002678ED" w:rsidRDefault="00810FEB" w:rsidP="004108A2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5</w:t>
            </w:r>
            <w:r w:rsidR="000B02B5" w:rsidRPr="002678ED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="000B02B5" w:rsidRPr="002678ED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8574DB" w:rsidRPr="008574DB">
              <w:rPr>
                <w:rFonts w:eastAsia="Times New Roman" w:cs="Arial"/>
                <w:bCs/>
                <w:color w:val="104F75"/>
                <w:lang w:val="fr-FR" w:eastAsia="en-GB"/>
              </w:rPr>
              <w:t>Il n’est pas</w:t>
            </w:r>
            <w:r w:rsidR="008574DB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prudent</w:t>
            </w:r>
          </w:p>
        </w:tc>
        <w:tc>
          <w:tcPr>
            <w:tcW w:w="460" w:type="dxa"/>
          </w:tcPr>
          <w:p w14:paraId="2190966C" w14:textId="77777777" w:rsidR="000B02B5" w:rsidRPr="002678ED" w:rsidRDefault="000B02B5" w:rsidP="004108A2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0C4123" w:rsidRPr="002678ED" w14:paraId="3EEE762E" w14:textId="77777777" w:rsidTr="004108A2">
        <w:trPr>
          <w:trHeight w:val="340"/>
        </w:trPr>
        <w:tc>
          <w:tcPr>
            <w:tcW w:w="4907" w:type="dxa"/>
          </w:tcPr>
          <w:p w14:paraId="44BD5207" w14:textId="3943B24D" w:rsidR="0009119B" w:rsidRPr="002678ED" w:rsidRDefault="002C1105" w:rsidP="0009119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le cœur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83777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E00A1D9" w14:textId="7FEA495D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4DCA5C" w14:textId="49D8EDF6" w:rsidR="0009119B" w:rsidRPr="002678ED" w:rsidRDefault="008015CE" w:rsidP="0009119B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en bas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94892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8592507" w14:textId="77897B0E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0C4123" w:rsidRPr="002678ED" w14:paraId="2AF83D48" w14:textId="77777777" w:rsidTr="004108A2">
        <w:trPr>
          <w:trHeight w:val="340"/>
        </w:trPr>
        <w:tc>
          <w:tcPr>
            <w:tcW w:w="4907" w:type="dxa"/>
          </w:tcPr>
          <w:p w14:paraId="5D38871E" w14:textId="28E21048" w:rsidR="0009119B" w:rsidRPr="002678ED" w:rsidRDefault="000445BE" w:rsidP="0009119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le réseau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52092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CA483E1" w14:textId="6501CF2B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E6443DA" w14:textId="5DD7FA58" w:rsidR="0009119B" w:rsidRPr="002678ED" w:rsidRDefault="002C1105" w:rsidP="0009119B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chacun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78417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8BD85D" w14:textId="13C8F0C1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0C4123" w:rsidRPr="002678ED" w14:paraId="48FCCD5F" w14:textId="77777777" w:rsidTr="004108A2">
        <w:trPr>
          <w:trHeight w:val="340"/>
        </w:trPr>
        <w:tc>
          <w:tcPr>
            <w:tcW w:w="4907" w:type="dxa"/>
          </w:tcPr>
          <w:p w14:paraId="1053B04D" w14:textId="744EC1B7" w:rsidR="0009119B" w:rsidRPr="002678ED" w:rsidRDefault="002C1105" w:rsidP="0009119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la couleur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87068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59F35D6" w14:textId="283201EF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7E157F6" w14:textId="6AC47D9F" w:rsidR="0009119B" w:rsidRPr="002678ED" w:rsidRDefault="002C1105" w:rsidP="0009119B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raison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95398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AF87713" w14:textId="25B922D8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09119B" w:rsidRPr="002678ED" w14:paraId="56AEAE52" w14:textId="77777777" w:rsidTr="004108A2">
        <w:trPr>
          <w:trHeight w:val="340"/>
        </w:trPr>
        <w:tc>
          <w:tcPr>
            <w:tcW w:w="4907" w:type="dxa"/>
          </w:tcPr>
          <w:p w14:paraId="255F9B91" w14:textId="4D38B0E7" w:rsidR="0009119B" w:rsidRPr="002678ED" w:rsidRDefault="002C1105" w:rsidP="0009119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la carte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64150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DFCC49" w14:textId="3A804CA1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ACF8B8" w14:textId="0919B6AC" w:rsidR="0009119B" w:rsidRPr="002678ED" w:rsidRDefault="008574DB" w:rsidP="0009119B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possible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41022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CE6969" w14:textId="3CB04F08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B6DC664" w14:textId="77777777" w:rsidR="008F5406" w:rsidRPr="002678ED" w:rsidRDefault="008F5406" w:rsidP="000B02B5">
      <w:pPr>
        <w:tabs>
          <w:tab w:val="left" w:pos="6513"/>
        </w:tabs>
        <w:rPr>
          <w:color w:val="104F75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C4123" w:rsidRPr="002678ED" w14:paraId="4F0930C0" w14:textId="77777777" w:rsidTr="004108A2">
        <w:trPr>
          <w:trHeight w:val="390"/>
        </w:trPr>
        <w:tc>
          <w:tcPr>
            <w:tcW w:w="4907" w:type="dxa"/>
          </w:tcPr>
          <w:p w14:paraId="06998137" w14:textId="68B78056" w:rsidR="000B02B5" w:rsidRPr="002678ED" w:rsidRDefault="00810FEB" w:rsidP="004108A2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3</w:t>
            </w:r>
            <w:r w:rsidR="000B02B5" w:rsidRPr="002678ED">
              <w:rPr>
                <w:rFonts w:eastAsia="Times New Roman" w:cs="Arial"/>
                <w:bCs/>
                <w:color w:val="104F75"/>
                <w:lang w:val="fr-FR" w:eastAsia="en-GB"/>
              </w:rPr>
              <w:t>)</w:t>
            </w:r>
            <w:r w:rsidR="00DC6A16" w:rsidRPr="002678E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8574DB" w:rsidRPr="008574DB">
              <w:rPr>
                <w:rFonts w:eastAsia="Times New Roman" w:cs="Arial"/>
                <w:b/>
                <w:color w:val="104F75"/>
                <w:lang w:val="fr-FR" w:eastAsia="en-GB"/>
              </w:rPr>
              <w:t>Que</w:t>
            </w:r>
            <w:r w:rsidR="008574DB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8574DB" w:rsidRPr="008574DB">
              <w:rPr>
                <w:rFonts w:eastAsia="Times New Roman" w:cs="Arial"/>
                <w:bCs/>
                <w:color w:val="104F75"/>
                <w:lang w:val="fr-FR" w:eastAsia="en-GB"/>
              </w:rPr>
              <w:t>voulez-vous ?</w:t>
            </w:r>
          </w:p>
        </w:tc>
        <w:tc>
          <w:tcPr>
            <w:tcW w:w="494" w:type="dxa"/>
          </w:tcPr>
          <w:p w14:paraId="49FED041" w14:textId="77777777" w:rsidR="000B02B5" w:rsidRPr="002678ED" w:rsidRDefault="000B02B5" w:rsidP="004108A2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4F882D12" w14:textId="715C72C6" w:rsidR="000B02B5" w:rsidRPr="002678ED" w:rsidRDefault="000B02B5" w:rsidP="004108A2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2678ED">
              <w:rPr>
                <w:rFonts w:eastAsia="Times New Roman" w:cs="Arial"/>
                <w:color w:val="104F75"/>
                <w:lang w:val="fr-FR" w:eastAsia="en-GB"/>
              </w:rPr>
              <w:t>6)</w:t>
            </w:r>
            <w:r w:rsidRPr="002678ED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8574DB" w:rsidRPr="008574D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La </w:t>
            </w:r>
            <w:r w:rsidR="008574DB" w:rsidRPr="008574DB">
              <w:rPr>
                <w:rFonts w:eastAsia="Times New Roman" w:cs="Arial"/>
                <w:b/>
                <w:color w:val="104F75"/>
                <w:lang w:val="fr-FR" w:eastAsia="en-GB"/>
              </w:rPr>
              <w:t>meilleure</w:t>
            </w:r>
            <w:r w:rsidR="008574DB" w:rsidRPr="008574DB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vue est en bas</w:t>
            </w:r>
          </w:p>
        </w:tc>
        <w:tc>
          <w:tcPr>
            <w:tcW w:w="460" w:type="dxa"/>
          </w:tcPr>
          <w:p w14:paraId="3635F51D" w14:textId="77777777" w:rsidR="000B02B5" w:rsidRPr="002678ED" w:rsidRDefault="000B02B5" w:rsidP="004108A2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0C4123" w:rsidRPr="002678ED" w14:paraId="2FDFDF28" w14:textId="77777777" w:rsidTr="004108A2">
        <w:trPr>
          <w:trHeight w:val="340"/>
        </w:trPr>
        <w:tc>
          <w:tcPr>
            <w:tcW w:w="4907" w:type="dxa"/>
          </w:tcPr>
          <w:p w14:paraId="2EA02013" w14:textId="7A27CDA6" w:rsidR="0009119B" w:rsidRPr="002678ED" w:rsidRDefault="002C1105" w:rsidP="0009119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Par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31995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FFB4913" w14:textId="07DB646B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62F4560" w14:textId="3215B210" w:rsidR="0009119B" w:rsidRPr="002678ED" w:rsidRDefault="008574DB" w:rsidP="0009119B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pire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60076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E856E29" w14:textId="71FA90CE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0C4123" w:rsidRPr="002678ED" w14:paraId="482851FF" w14:textId="77777777" w:rsidTr="004108A2">
        <w:trPr>
          <w:trHeight w:val="340"/>
        </w:trPr>
        <w:tc>
          <w:tcPr>
            <w:tcW w:w="4907" w:type="dxa"/>
          </w:tcPr>
          <w:p w14:paraId="3A80C737" w14:textId="50610FA6" w:rsidR="0009119B" w:rsidRPr="002678ED" w:rsidRDefault="008574DB" w:rsidP="0009119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Combien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29622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9675FF8" w14:textId="5A842CCD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D9A8E1" w14:textId="108C919F" w:rsidR="0009119B" w:rsidRPr="002678ED" w:rsidRDefault="002C1105" w:rsidP="0009119B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mince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89982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23075E9" w14:textId="7F6DDD67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0C4123" w:rsidRPr="002678ED" w14:paraId="3BED8CC9" w14:textId="77777777" w:rsidTr="004108A2">
        <w:trPr>
          <w:trHeight w:val="340"/>
        </w:trPr>
        <w:tc>
          <w:tcPr>
            <w:tcW w:w="4907" w:type="dxa"/>
          </w:tcPr>
          <w:p w14:paraId="4DDE8245" w14:textId="257B30F8" w:rsidR="0009119B" w:rsidRPr="002678ED" w:rsidRDefault="002C1105" w:rsidP="0009119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Ça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53280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C387AB7" w14:textId="3928904A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C89CAA" w14:textId="6E7005C4" w:rsidR="0009119B" w:rsidRPr="002678ED" w:rsidRDefault="002C1105" w:rsidP="0009119B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enfin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85068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42F0C09" w14:textId="386C2A8B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09119B" w:rsidRPr="000C4123" w14:paraId="6A07E7D3" w14:textId="77777777" w:rsidTr="004108A2">
        <w:trPr>
          <w:trHeight w:val="340"/>
        </w:trPr>
        <w:tc>
          <w:tcPr>
            <w:tcW w:w="4907" w:type="dxa"/>
          </w:tcPr>
          <w:p w14:paraId="233EDADB" w14:textId="0983B8CA" w:rsidR="0009119B" w:rsidRPr="002678ED" w:rsidRDefault="002C1105" w:rsidP="0009119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Mal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203857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D5EC340" w14:textId="2ECF101E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77530DC" w14:textId="020E659D" w:rsidR="0009119B" w:rsidRPr="002678ED" w:rsidRDefault="002C1105" w:rsidP="0009119B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merci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45032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E0541E" w14:textId="7EE0D20D" w:rsidR="0009119B" w:rsidRPr="000C4123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6B09E17" w14:textId="77777777" w:rsidR="000B02B5" w:rsidRPr="000C4123" w:rsidRDefault="000B02B5" w:rsidP="000B02B5">
      <w:pPr>
        <w:tabs>
          <w:tab w:val="left" w:pos="6513"/>
        </w:tabs>
        <w:rPr>
          <w:color w:val="104F75"/>
        </w:rPr>
      </w:pPr>
    </w:p>
    <w:p w14:paraId="498DCF90" w14:textId="240790CA" w:rsidR="00B6768C" w:rsidRPr="00D8226D" w:rsidRDefault="00B6768C" w:rsidP="00B6768C">
      <w:pPr>
        <w:shd w:val="clear" w:color="auto" w:fill="FFFFFF"/>
        <w:spacing w:after="0" w:line="240" w:lineRule="auto"/>
        <w:rPr>
          <w:rFonts w:eastAsia="Times New Roman" w:cs="Arial"/>
          <w:bCs/>
          <w:color w:val="FF0000"/>
          <w:lang w:eastAsia="en-GB"/>
        </w:rPr>
      </w:pPr>
      <w:r w:rsidRPr="00D8226D">
        <w:rPr>
          <w:rFonts w:eastAsia="Calibri" w:cs="Times New Roman"/>
          <w:b/>
          <w:bCs/>
          <w:color w:val="1F4E79" w:themeColor="accent1" w:themeShade="80"/>
          <w:lang w:eastAsia="en-US"/>
        </w:rPr>
        <w:t>Part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4</w:t>
      </w:r>
      <w:r w:rsidRPr="00D8226D">
        <w:rPr>
          <w:rFonts w:eastAsia="Calibri" w:cs="Times New Roman"/>
          <w:b/>
          <w:bCs/>
          <w:color w:val="1F4E79" w:themeColor="accent1" w:themeShade="80"/>
          <w:lang w:eastAsia="en-US"/>
        </w:rPr>
        <w:t>b)</w:t>
      </w:r>
      <w:r w:rsidRPr="00D8226D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Pr="00D8226D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D8226D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D8226D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D8226D">
        <w:rPr>
          <w:rFonts w:eastAsia="Times New Roman" w:cs="Arial"/>
          <w:bCs/>
          <w:color w:val="1F4E79" w:themeColor="accent1" w:themeShade="80"/>
          <w:lang w:eastAsia="en-GB"/>
        </w:rPr>
        <w:t xml:space="preserve">the word that is most closely connected with the word in bold. </w:t>
      </w:r>
    </w:p>
    <w:p w14:paraId="6060AAE4" w14:textId="77777777" w:rsidR="00B6768C" w:rsidRPr="004751B5" w:rsidRDefault="00B6768C" w:rsidP="00B6768C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highlight w:val="yellow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B6768C" w:rsidRPr="004C55D1" w14:paraId="2EE02DD7" w14:textId="77777777" w:rsidTr="00E03103">
        <w:trPr>
          <w:trHeight w:val="390"/>
        </w:trPr>
        <w:tc>
          <w:tcPr>
            <w:tcW w:w="4907" w:type="dxa"/>
          </w:tcPr>
          <w:p w14:paraId="7788D606" w14:textId="3C114041" w:rsidR="00B6768C" w:rsidRPr="004C55D1" w:rsidRDefault="00B6768C" w:rsidP="00E0310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4C55D1">
              <w:rPr>
                <w:rFonts w:eastAsia="Times New Roman" w:cs="Arial"/>
                <w:bCs/>
                <w:color w:val="104F75"/>
                <w:lang w:val="fr-FR" w:eastAsia="en-GB"/>
              </w:rPr>
              <w:t>1)</w:t>
            </w:r>
            <w:r w:rsidRPr="004C55D1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/>
                <w:color w:val="104F75"/>
                <w:lang w:val="fr-FR" w:eastAsia="en-GB"/>
              </w:rPr>
              <w:t>peser</w:t>
            </w:r>
          </w:p>
        </w:tc>
        <w:tc>
          <w:tcPr>
            <w:tcW w:w="494" w:type="dxa"/>
          </w:tcPr>
          <w:p w14:paraId="5787A548" w14:textId="77777777" w:rsidR="00B6768C" w:rsidRPr="004C55D1" w:rsidRDefault="00B6768C" w:rsidP="00E0310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09DC93CD" w14:textId="0399117F" w:rsidR="00B6768C" w:rsidRPr="004C55D1" w:rsidRDefault="00F96E35" w:rsidP="00E0310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3</w:t>
            </w:r>
            <w:r w:rsidR="00B6768C" w:rsidRPr="004C55D1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="00B6768C">
              <w:rPr>
                <w:rFonts w:eastAsia="Times New Roman" w:cs="Arial"/>
                <w:b/>
                <w:color w:val="104F75"/>
                <w:lang w:val="fr-FR" w:eastAsia="en-GB"/>
              </w:rPr>
              <w:t>chaud</w:t>
            </w:r>
          </w:p>
        </w:tc>
        <w:tc>
          <w:tcPr>
            <w:tcW w:w="460" w:type="dxa"/>
          </w:tcPr>
          <w:p w14:paraId="6E1ECE60" w14:textId="77777777" w:rsidR="00B6768C" w:rsidRPr="004C55D1" w:rsidRDefault="00B6768C" w:rsidP="00E03103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B6768C" w:rsidRPr="004C55D1" w14:paraId="67291FEC" w14:textId="77777777" w:rsidTr="00E03103">
        <w:trPr>
          <w:trHeight w:val="340"/>
        </w:trPr>
        <w:tc>
          <w:tcPr>
            <w:tcW w:w="4907" w:type="dxa"/>
          </w:tcPr>
          <w:p w14:paraId="694B5969" w14:textId="5BA1FE03" w:rsidR="00B6768C" w:rsidRPr="004C55D1" w:rsidRDefault="00F96E35" w:rsidP="00E0310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avoir mal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AB1F5DA" w14:textId="77777777" w:rsidR="00B6768C" w:rsidRPr="004C55D1" w:rsidRDefault="00B6768C" w:rsidP="00E03103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4C55D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8316477" w14:textId="2A0A3CC8" w:rsidR="00B6768C" w:rsidRPr="004C55D1" w:rsidRDefault="00F96E35" w:rsidP="00E03103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quitte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9E812E1" w14:textId="77777777" w:rsidR="00B6768C" w:rsidRPr="004C55D1" w:rsidRDefault="00B6768C" w:rsidP="00E03103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4C55D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B6768C" w:rsidRPr="004C55D1" w14:paraId="486E5598" w14:textId="77777777" w:rsidTr="00E03103">
        <w:trPr>
          <w:trHeight w:val="340"/>
        </w:trPr>
        <w:tc>
          <w:tcPr>
            <w:tcW w:w="4907" w:type="dxa"/>
          </w:tcPr>
          <w:p w14:paraId="2FBA86F0" w14:textId="37107E3B" w:rsidR="00B6768C" w:rsidRPr="004C55D1" w:rsidRDefault="00F96E35" w:rsidP="00E0310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peut-être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1D775BD" w14:textId="77777777" w:rsidR="00B6768C" w:rsidRPr="004C55D1" w:rsidRDefault="00B6768C" w:rsidP="00E03103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4C55D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1CC9140" w14:textId="3B2BCA46" w:rsidR="00B6768C" w:rsidRPr="004C55D1" w:rsidRDefault="00F96E35" w:rsidP="00E03103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merci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FED29ED" w14:textId="77777777" w:rsidR="00B6768C" w:rsidRPr="004C55D1" w:rsidRDefault="00B6768C" w:rsidP="00E03103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4C55D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B6768C" w:rsidRPr="004C55D1" w14:paraId="3F3220C4" w14:textId="77777777" w:rsidTr="00E03103">
        <w:trPr>
          <w:trHeight w:val="340"/>
        </w:trPr>
        <w:tc>
          <w:tcPr>
            <w:tcW w:w="4907" w:type="dxa"/>
          </w:tcPr>
          <w:p w14:paraId="4BD682A8" w14:textId="00EA3690" w:rsidR="00B6768C" w:rsidRPr="004C55D1" w:rsidRDefault="00F96E35" w:rsidP="00E0310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vert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F5F4A15" w14:textId="77777777" w:rsidR="00B6768C" w:rsidRPr="004C55D1" w:rsidRDefault="00B6768C" w:rsidP="00E03103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4C55D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5AA0CC8" w14:textId="10FBC56B" w:rsidR="00B6768C" w:rsidRPr="004C55D1" w:rsidRDefault="00F96E35" w:rsidP="00E03103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gros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B8FF97" w14:textId="77777777" w:rsidR="00B6768C" w:rsidRPr="004C55D1" w:rsidRDefault="00B6768C" w:rsidP="00E03103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4C55D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B6768C" w:rsidRPr="004C55D1" w14:paraId="27A4AE2C" w14:textId="77777777" w:rsidTr="00E03103">
        <w:trPr>
          <w:trHeight w:val="340"/>
        </w:trPr>
        <w:tc>
          <w:tcPr>
            <w:tcW w:w="4907" w:type="dxa"/>
          </w:tcPr>
          <w:p w14:paraId="011FE20A" w14:textId="6B5D8479" w:rsidR="00B6768C" w:rsidRPr="004C55D1" w:rsidRDefault="00B6768C" w:rsidP="00E0310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les fruits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F2F3D26" w14:textId="77777777" w:rsidR="00B6768C" w:rsidRPr="004C55D1" w:rsidRDefault="00B6768C" w:rsidP="00E03103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4C55D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249B865" w14:textId="4B052718" w:rsidR="00B6768C" w:rsidRPr="004C55D1" w:rsidRDefault="00B6768C" w:rsidP="00E03103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feu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33B49D" w14:textId="77777777" w:rsidR="00B6768C" w:rsidRPr="004C55D1" w:rsidRDefault="00B6768C" w:rsidP="00E03103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4C55D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3BA9E3B" w14:textId="77777777" w:rsidR="00B6768C" w:rsidRPr="004C55D1" w:rsidRDefault="00B6768C" w:rsidP="00B6768C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B6768C" w:rsidRPr="004C55D1" w14:paraId="0C4973CE" w14:textId="77777777" w:rsidTr="00E03103">
        <w:trPr>
          <w:trHeight w:val="390"/>
        </w:trPr>
        <w:tc>
          <w:tcPr>
            <w:tcW w:w="4907" w:type="dxa"/>
          </w:tcPr>
          <w:p w14:paraId="59552BE0" w14:textId="5B9AC7B1" w:rsidR="00B6768C" w:rsidRPr="004C55D1" w:rsidRDefault="00B6768C" w:rsidP="00E0310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4C55D1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Pr="004C55D1">
              <w:rPr>
                <w:rFonts w:eastAsia="Times New Roman" w:cs="Arial"/>
                <w:b/>
                <w:color w:val="104F75"/>
                <w:lang w:val="fr-FR" w:eastAsia="en-GB"/>
              </w:rPr>
              <w:t>l</w:t>
            </w:r>
            <w:r>
              <w:rPr>
                <w:rFonts w:eastAsia="Times New Roman" w:cs="Arial"/>
                <w:b/>
                <w:color w:val="104F75"/>
                <w:lang w:val="fr-FR" w:eastAsia="en-GB"/>
              </w:rPr>
              <w:t>e soin</w:t>
            </w:r>
          </w:p>
        </w:tc>
        <w:tc>
          <w:tcPr>
            <w:tcW w:w="494" w:type="dxa"/>
          </w:tcPr>
          <w:p w14:paraId="338126B0" w14:textId="77777777" w:rsidR="00B6768C" w:rsidRPr="004C55D1" w:rsidRDefault="00B6768C" w:rsidP="00E03103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7CB60081" w14:textId="2C5FC0C8" w:rsidR="00B6768C" w:rsidRPr="004C55D1" w:rsidRDefault="00F96E35" w:rsidP="00E03103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4</w:t>
            </w:r>
            <w:r w:rsidR="00B6768C" w:rsidRPr="004C55D1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="00B6768C" w:rsidRPr="004C55D1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B6768C">
              <w:rPr>
                <w:rFonts w:eastAsia="Times New Roman" w:cs="Arial"/>
                <w:b/>
                <w:color w:val="104F75"/>
                <w:lang w:val="fr-FR" w:eastAsia="en-GB"/>
              </w:rPr>
              <w:t>la note</w:t>
            </w:r>
          </w:p>
        </w:tc>
        <w:tc>
          <w:tcPr>
            <w:tcW w:w="460" w:type="dxa"/>
          </w:tcPr>
          <w:p w14:paraId="6D3E5B82" w14:textId="77777777" w:rsidR="00B6768C" w:rsidRPr="004C55D1" w:rsidRDefault="00B6768C" w:rsidP="00E03103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B6768C" w:rsidRPr="004C55D1" w14:paraId="61DBCE76" w14:textId="77777777" w:rsidTr="00E03103">
        <w:trPr>
          <w:trHeight w:val="340"/>
        </w:trPr>
        <w:tc>
          <w:tcPr>
            <w:tcW w:w="4907" w:type="dxa"/>
          </w:tcPr>
          <w:p w14:paraId="78EC56C3" w14:textId="4526EF09" w:rsidR="00B6768C" w:rsidRPr="004C55D1" w:rsidRDefault="00296699" w:rsidP="00E0310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malade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DC96822" w14:textId="77777777" w:rsidR="00B6768C" w:rsidRPr="004C55D1" w:rsidRDefault="00B6768C" w:rsidP="00E03103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4C55D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2ACAC67" w14:textId="236BF542" w:rsidR="00B6768C" w:rsidRPr="004C55D1" w:rsidRDefault="00B6768C" w:rsidP="00E03103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l’examen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55ED345" w14:textId="77777777" w:rsidR="00B6768C" w:rsidRPr="004C55D1" w:rsidRDefault="00B6768C" w:rsidP="00E03103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4C55D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B6768C" w:rsidRPr="004C55D1" w14:paraId="6DCC4892" w14:textId="77777777" w:rsidTr="00E03103">
        <w:trPr>
          <w:trHeight w:val="340"/>
        </w:trPr>
        <w:tc>
          <w:tcPr>
            <w:tcW w:w="4907" w:type="dxa"/>
          </w:tcPr>
          <w:p w14:paraId="488C813F" w14:textId="6028ED60" w:rsidR="00B6768C" w:rsidRPr="004C55D1" w:rsidRDefault="00F96E35" w:rsidP="00E0310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cœur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1473BCE" w14:textId="77777777" w:rsidR="00B6768C" w:rsidRPr="004C55D1" w:rsidRDefault="00B6768C" w:rsidP="00E03103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4C55D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4CE3995" w14:textId="2ACAEB4A" w:rsidR="00B6768C" w:rsidRPr="004C55D1" w:rsidRDefault="00F96E35" w:rsidP="00E03103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quitter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683EA9C" w14:textId="77777777" w:rsidR="00B6768C" w:rsidRPr="004C55D1" w:rsidRDefault="00B6768C" w:rsidP="00E03103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4C55D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B6768C" w:rsidRPr="004C55D1" w14:paraId="6F86926B" w14:textId="77777777" w:rsidTr="00E03103">
        <w:trPr>
          <w:trHeight w:val="340"/>
        </w:trPr>
        <w:tc>
          <w:tcPr>
            <w:tcW w:w="4907" w:type="dxa"/>
          </w:tcPr>
          <w:p w14:paraId="51090A71" w14:textId="4473C0E9" w:rsidR="00B6768C" w:rsidRPr="004C55D1" w:rsidRDefault="00F96E35" w:rsidP="00E0310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blanc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2E25F33" w14:textId="77777777" w:rsidR="00B6768C" w:rsidRPr="004C55D1" w:rsidRDefault="00B6768C" w:rsidP="00E03103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4C55D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16B12AD" w14:textId="0DBFDC93" w:rsidR="00B6768C" w:rsidRPr="004C55D1" w:rsidRDefault="00F96E35" w:rsidP="00E03103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la tête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3B846F3" w14:textId="77777777" w:rsidR="00B6768C" w:rsidRPr="004C55D1" w:rsidRDefault="00B6768C" w:rsidP="00E03103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4C55D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B6768C" w:rsidRPr="004C55D1" w14:paraId="1894A590" w14:textId="77777777" w:rsidTr="00E03103">
        <w:trPr>
          <w:trHeight w:val="340"/>
        </w:trPr>
        <w:tc>
          <w:tcPr>
            <w:tcW w:w="4907" w:type="dxa"/>
          </w:tcPr>
          <w:p w14:paraId="18AC1147" w14:textId="0B776BC6" w:rsidR="00B6768C" w:rsidRPr="004C55D1" w:rsidRDefault="00F96E35" w:rsidP="00E03103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d’accord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C1F94C1" w14:textId="77777777" w:rsidR="00B6768C" w:rsidRPr="004C55D1" w:rsidRDefault="00B6768C" w:rsidP="00E03103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4C55D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29A804A" w14:textId="325A6823" w:rsidR="00B6768C" w:rsidRPr="004C55D1" w:rsidRDefault="00F96E35" w:rsidP="00E03103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le blanc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C3857FE" w14:textId="77777777" w:rsidR="00B6768C" w:rsidRPr="004C55D1" w:rsidRDefault="00B6768C" w:rsidP="00E03103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4C55D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49C4D3A" w14:textId="77777777" w:rsidR="00B6768C" w:rsidRPr="004C55D1" w:rsidRDefault="00B6768C" w:rsidP="00B6768C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sectPr w:rsidR="00B6768C" w:rsidRPr="004C55D1" w:rsidSect="00A27D29">
      <w:headerReference w:type="default" r:id="rId16"/>
      <w:footerReference w:type="default" r:id="rId1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38DB6" w14:textId="77777777" w:rsidR="00CD496E" w:rsidRDefault="00CD496E" w:rsidP="00180B91">
      <w:pPr>
        <w:spacing w:after="0" w:line="240" w:lineRule="auto"/>
      </w:pPr>
      <w:r>
        <w:separator/>
      </w:r>
    </w:p>
  </w:endnote>
  <w:endnote w:type="continuationSeparator" w:id="0">
    <w:p w14:paraId="02A397A1" w14:textId="77777777" w:rsidR="00CD496E" w:rsidRDefault="00CD496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7E7C3ED8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F96E3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25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8574DB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05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8574DB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" filled="f" stroked="f">
              <v:textbox style="mso-fit-shape-to-text:t">
                <w:txbxContent>
                  <w:p w14:paraId="6A033A5B" w14:textId="7E7C3ED8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F96E3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25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8574DB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05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8574DB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224B" w14:textId="77777777" w:rsidR="00CD496E" w:rsidRDefault="00CD496E" w:rsidP="00180B91">
      <w:pPr>
        <w:spacing w:after="0" w:line="240" w:lineRule="auto"/>
      </w:pPr>
      <w:r>
        <w:separator/>
      </w:r>
    </w:p>
  </w:footnote>
  <w:footnote w:type="continuationSeparator" w:id="0">
    <w:p w14:paraId="7CEB8E35" w14:textId="77777777" w:rsidR="00CD496E" w:rsidRDefault="00CD496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33521"/>
    <w:rsid w:val="0004362A"/>
    <w:rsid w:val="000445BE"/>
    <w:rsid w:val="00046B89"/>
    <w:rsid w:val="00067307"/>
    <w:rsid w:val="0009119B"/>
    <w:rsid w:val="000949B4"/>
    <w:rsid w:val="00094ABE"/>
    <w:rsid w:val="000A02D3"/>
    <w:rsid w:val="000B02B5"/>
    <w:rsid w:val="000B32E3"/>
    <w:rsid w:val="000B3DF7"/>
    <w:rsid w:val="000B6F5F"/>
    <w:rsid w:val="000C0778"/>
    <w:rsid w:val="000C4123"/>
    <w:rsid w:val="000C5664"/>
    <w:rsid w:val="000E47B0"/>
    <w:rsid w:val="001017D4"/>
    <w:rsid w:val="00102851"/>
    <w:rsid w:val="00103F64"/>
    <w:rsid w:val="00104EA4"/>
    <w:rsid w:val="00112834"/>
    <w:rsid w:val="0011379D"/>
    <w:rsid w:val="00150B6A"/>
    <w:rsid w:val="001704C9"/>
    <w:rsid w:val="00173192"/>
    <w:rsid w:val="00175567"/>
    <w:rsid w:val="00180B91"/>
    <w:rsid w:val="001A70F9"/>
    <w:rsid w:val="001B235F"/>
    <w:rsid w:val="001D3386"/>
    <w:rsid w:val="00220EC8"/>
    <w:rsid w:val="002244D0"/>
    <w:rsid w:val="0022513A"/>
    <w:rsid w:val="002259AA"/>
    <w:rsid w:val="002270E8"/>
    <w:rsid w:val="00242EDE"/>
    <w:rsid w:val="00244142"/>
    <w:rsid w:val="00244CA5"/>
    <w:rsid w:val="002654B4"/>
    <w:rsid w:val="0026618B"/>
    <w:rsid w:val="002678ED"/>
    <w:rsid w:val="002723F1"/>
    <w:rsid w:val="00274BF5"/>
    <w:rsid w:val="00274CDC"/>
    <w:rsid w:val="00292F36"/>
    <w:rsid w:val="00296699"/>
    <w:rsid w:val="002B6A3C"/>
    <w:rsid w:val="002C1105"/>
    <w:rsid w:val="002C271D"/>
    <w:rsid w:val="002D1606"/>
    <w:rsid w:val="002E5901"/>
    <w:rsid w:val="002F5434"/>
    <w:rsid w:val="00317328"/>
    <w:rsid w:val="00320A40"/>
    <w:rsid w:val="00336CAE"/>
    <w:rsid w:val="003370EE"/>
    <w:rsid w:val="003415A6"/>
    <w:rsid w:val="00350449"/>
    <w:rsid w:val="00350557"/>
    <w:rsid w:val="0035742B"/>
    <w:rsid w:val="00360854"/>
    <w:rsid w:val="00371BD8"/>
    <w:rsid w:val="00385BF8"/>
    <w:rsid w:val="00386ECE"/>
    <w:rsid w:val="003933E7"/>
    <w:rsid w:val="003B2B92"/>
    <w:rsid w:val="003C546E"/>
    <w:rsid w:val="003D1117"/>
    <w:rsid w:val="003D46D7"/>
    <w:rsid w:val="003E00EF"/>
    <w:rsid w:val="003E1DBF"/>
    <w:rsid w:val="003E38B4"/>
    <w:rsid w:val="00400A1A"/>
    <w:rsid w:val="00401444"/>
    <w:rsid w:val="00412AFD"/>
    <w:rsid w:val="004324E1"/>
    <w:rsid w:val="004435FD"/>
    <w:rsid w:val="00443BD0"/>
    <w:rsid w:val="00467DB2"/>
    <w:rsid w:val="004770F2"/>
    <w:rsid w:val="00493D15"/>
    <w:rsid w:val="004A4638"/>
    <w:rsid w:val="004B2C0F"/>
    <w:rsid w:val="004B6C13"/>
    <w:rsid w:val="004E32E2"/>
    <w:rsid w:val="004F141E"/>
    <w:rsid w:val="00506500"/>
    <w:rsid w:val="005118E2"/>
    <w:rsid w:val="00516DF9"/>
    <w:rsid w:val="005505BE"/>
    <w:rsid w:val="005511D7"/>
    <w:rsid w:val="00555461"/>
    <w:rsid w:val="00555750"/>
    <w:rsid w:val="00557948"/>
    <w:rsid w:val="005A2427"/>
    <w:rsid w:val="005B351D"/>
    <w:rsid w:val="005C7DA9"/>
    <w:rsid w:val="005D1276"/>
    <w:rsid w:val="005D2B62"/>
    <w:rsid w:val="005D7005"/>
    <w:rsid w:val="005E3E54"/>
    <w:rsid w:val="006032B7"/>
    <w:rsid w:val="00607E58"/>
    <w:rsid w:val="00613394"/>
    <w:rsid w:val="00623231"/>
    <w:rsid w:val="00625012"/>
    <w:rsid w:val="00626695"/>
    <w:rsid w:val="006313F4"/>
    <w:rsid w:val="00640620"/>
    <w:rsid w:val="0064684C"/>
    <w:rsid w:val="0065384F"/>
    <w:rsid w:val="006634C5"/>
    <w:rsid w:val="00666C57"/>
    <w:rsid w:val="006674E5"/>
    <w:rsid w:val="006731BE"/>
    <w:rsid w:val="0068564F"/>
    <w:rsid w:val="00693013"/>
    <w:rsid w:val="006937D8"/>
    <w:rsid w:val="00695252"/>
    <w:rsid w:val="006C3C6E"/>
    <w:rsid w:val="006E7CC3"/>
    <w:rsid w:val="006F06DB"/>
    <w:rsid w:val="00705186"/>
    <w:rsid w:val="007071EB"/>
    <w:rsid w:val="00731B97"/>
    <w:rsid w:val="007333F7"/>
    <w:rsid w:val="00744B66"/>
    <w:rsid w:val="007721F1"/>
    <w:rsid w:val="007753BD"/>
    <w:rsid w:val="00784480"/>
    <w:rsid w:val="007865F2"/>
    <w:rsid w:val="00794AEA"/>
    <w:rsid w:val="007B1E7C"/>
    <w:rsid w:val="007C0FC9"/>
    <w:rsid w:val="007E086B"/>
    <w:rsid w:val="007E65B8"/>
    <w:rsid w:val="007E6978"/>
    <w:rsid w:val="007F2F52"/>
    <w:rsid w:val="007F56E1"/>
    <w:rsid w:val="007F73AA"/>
    <w:rsid w:val="008015CE"/>
    <w:rsid w:val="0080771F"/>
    <w:rsid w:val="00810FEB"/>
    <w:rsid w:val="00830428"/>
    <w:rsid w:val="008312F3"/>
    <w:rsid w:val="008574DB"/>
    <w:rsid w:val="00860265"/>
    <w:rsid w:val="00860B88"/>
    <w:rsid w:val="00864362"/>
    <w:rsid w:val="00870604"/>
    <w:rsid w:val="00872382"/>
    <w:rsid w:val="00890EC6"/>
    <w:rsid w:val="008912E2"/>
    <w:rsid w:val="00892C6E"/>
    <w:rsid w:val="008934F5"/>
    <w:rsid w:val="0089479A"/>
    <w:rsid w:val="008A6307"/>
    <w:rsid w:val="008B3EA1"/>
    <w:rsid w:val="008C2D6F"/>
    <w:rsid w:val="008C4FD4"/>
    <w:rsid w:val="008C76E7"/>
    <w:rsid w:val="008C7810"/>
    <w:rsid w:val="008D0430"/>
    <w:rsid w:val="008E7698"/>
    <w:rsid w:val="008F1152"/>
    <w:rsid w:val="008F5406"/>
    <w:rsid w:val="0090183D"/>
    <w:rsid w:val="009025AB"/>
    <w:rsid w:val="0090641F"/>
    <w:rsid w:val="00915A28"/>
    <w:rsid w:val="00916FA7"/>
    <w:rsid w:val="00925B27"/>
    <w:rsid w:val="009315AD"/>
    <w:rsid w:val="00936EBC"/>
    <w:rsid w:val="009433C8"/>
    <w:rsid w:val="00966783"/>
    <w:rsid w:val="00972CA1"/>
    <w:rsid w:val="009900F3"/>
    <w:rsid w:val="009A0D9F"/>
    <w:rsid w:val="009A3C67"/>
    <w:rsid w:val="009A70F9"/>
    <w:rsid w:val="009B556B"/>
    <w:rsid w:val="009D70BE"/>
    <w:rsid w:val="009E12DF"/>
    <w:rsid w:val="009E6430"/>
    <w:rsid w:val="009F6940"/>
    <w:rsid w:val="00A10B1F"/>
    <w:rsid w:val="00A14A19"/>
    <w:rsid w:val="00A27D29"/>
    <w:rsid w:val="00A3008E"/>
    <w:rsid w:val="00A45DD7"/>
    <w:rsid w:val="00A46787"/>
    <w:rsid w:val="00A50D67"/>
    <w:rsid w:val="00A567A3"/>
    <w:rsid w:val="00A570F7"/>
    <w:rsid w:val="00A842EA"/>
    <w:rsid w:val="00AA5429"/>
    <w:rsid w:val="00AC517F"/>
    <w:rsid w:val="00AE312B"/>
    <w:rsid w:val="00AF4681"/>
    <w:rsid w:val="00AF69D8"/>
    <w:rsid w:val="00B309E0"/>
    <w:rsid w:val="00B313ED"/>
    <w:rsid w:val="00B32ADA"/>
    <w:rsid w:val="00B42164"/>
    <w:rsid w:val="00B552F6"/>
    <w:rsid w:val="00B6768C"/>
    <w:rsid w:val="00B80913"/>
    <w:rsid w:val="00B9238D"/>
    <w:rsid w:val="00B97FE3"/>
    <w:rsid w:val="00BA30CC"/>
    <w:rsid w:val="00BA4809"/>
    <w:rsid w:val="00BC38B7"/>
    <w:rsid w:val="00BC5465"/>
    <w:rsid w:val="00BD1466"/>
    <w:rsid w:val="00BD529B"/>
    <w:rsid w:val="00C25895"/>
    <w:rsid w:val="00C264F5"/>
    <w:rsid w:val="00C32D40"/>
    <w:rsid w:val="00C35D02"/>
    <w:rsid w:val="00C459D5"/>
    <w:rsid w:val="00C470CF"/>
    <w:rsid w:val="00C51BE7"/>
    <w:rsid w:val="00C568CB"/>
    <w:rsid w:val="00C8357E"/>
    <w:rsid w:val="00C83B51"/>
    <w:rsid w:val="00C856E9"/>
    <w:rsid w:val="00C939C2"/>
    <w:rsid w:val="00CA1793"/>
    <w:rsid w:val="00CA549C"/>
    <w:rsid w:val="00CD2A0A"/>
    <w:rsid w:val="00CD496E"/>
    <w:rsid w:val="00CD4EA7"/>
    <w:rsid w:val="00CE23CA"/>
    <w:rsid w:val="00CE7034"/>
    <w:rsid w:val="00CF24FE"/>
    <w:rsid w:val="00CF326D"/>
    <w:rsid w:val="00CF4914"/>
    <w:rsid w:val="00CF4E7A"/>
    <w:rsid w:val="00D0005A"/>
    <w:rsid w:val="00D02E89"/>
    <w:rsid w:val="00D030C0"/>
    <w:rsid w:val="00D040C8"/>
    <w:rsid w:val="00D12374"/>
    <w:rsid w:val="00D14A6C"/>
    <w:rsid w:val="00D3117C"/>
    <w:rsid w:val="00D32F3F"/>
    <w:rsid w:val="00D362C4"/>
    <w:rsid w:val="00D44BAD"/>
    <w:rsid w:val="00D543C2"/>
    <w:rsid w:val="00D6133F"/>
    <w:rsid w:val="00D62672"/>
    <w:rsid w:val="00D81E3E"/>
    <w:rsid w:val="00DC2FEB"/>
    <w:rsid w:val="00DC6A16"/>
    <w:rsid w:val="00DD219F"/>
    <w:rsid w:val="00DD4971"/>
    <w:rsid w:val="00DD4BDF"/>
    <w:rsid w:val="00DD4C31"/>
    <w:rsid w:val="00DE642A"/>
    <w:rsid w:val="00DF3E5B"/>
    <w:rsid w:val="00DF54E8"/>
    <w:rsid w:val="00DF557C"/>
    <w:rsid w:val="00DF7814"/>
    <w:rsid w:val="00E011D6"/>
    <w:rsid w:val="00E25C1D"/>
    <w:rsid w:val="00E31CE9"/>
    <w:rsid w:val="00E321F6"/>
    <w:rsid w:val="00E51D44"/>
    <w:rsid w:val="00E62972"/>
    <w:rsid w:val="00E64C97"/>
    <w:rsid w:val="00E74A47"/>
    <w:rsid w:val="00E750EF"/>
    <w:rsid w:val="00E827CF"/>
    <w:rsid w:val="00E85269"/>
    <w:rsid w:val="00E945A0"/>
    <w:rsid w:val="00E9461E"/>
    <w:rsid w:val="00EA2E98"/>
    <w:rsid w:val="00EA3C18"/>
    <w:rsid w:val="00ED173E"/>
    <w:rsid w:val="00ED1A01"/>
    <w:rsid w:val="00EF1D67"/>
    <w:rsid w:val="00EF2F91"/>
    <w:rsid w:val="00EF7068"/>
    <w:rsid w:val="00F04296"/>
    <w:rsid w:val="00F048F2"/>
    <w:rsid w:val="00F0570D"/>
    <w:rsid w:val="00F073C7"/>
    <w:rsid w:val="00F35F2A"/>
    <w:rsid w:val="00F36C06"/>
    <w:rsid w:val="00F4059E"/>
    <w:rsid w:val="00F66B18"/>
    <w:rsid w:val="00F73800"/>
    <w:rsid w:val="00F74ECA"/>
    <w:rsid w:val="00F7538D"/>
    <w:rsid w:val="00F96E35"/>
    <w:rsid w:val="00FA3929"/>
    <w:rsid w:val="00FB241A"/>
    <w:rsid w:val="00FC5B85"/>
    <w:rsid w:val="00FC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54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6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bmd0dz?x=1qqt&amp;i=24nvzi" TargetMode="External"/><Relationship Id="rId13" Type="http://schemas.openxmlformats.org/officeDocument/2006/relationships/hyperlink" Target="https://quizlet.com/gb/617546337/year-9-french-term-21-week-2-flash-card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quizlet.com/gb/617546337/year-9-french-term-21-week-2-flash-card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zlet.com/gb/617546337/year-9-french-term-21-week-2-flash-card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quizlet.com/_bmd0dz?x=1qqt&amp;i=24nvzi" TargetMode="External"/><Relationship Id="rId10" Type="http://schemas.openxmlformats.org/officeDocument/2006/relationships/hyperlink" Target="https://quizlet.com/gb/617546337/year-9-french-term-21-week-2-flash-card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617546337/year-9-french-term-21-week-2-flash-cards/" TargetMode="External"/><Relationship Id="rId14" Type="http://schemas.openxmlformats.org/officeDocument/2006/relationships/hyperlink" Target="https://quizlet.com/gb/617546337/year-9-french-term-21-week-2-flash-card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28EF-CC92-4AB4-AA1B-307E14A3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8</cp:revision>
  <cp:lastPrinted>2022-03-18T14:05:00Z</cp:lastPrinted>
  <dcterms:created xsi:type="dcterms:W3CDTF">2022-05-24T16:24:00Z</dcterms:created>
  <dcterms:modified xsi:type="dcterms:W3CDTF">2022-06-16T12:34:00Z</dcterms:modified>
</cp:coreProperties>
</file>