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4F2F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5305425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(7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F0679C" w:rsidP="00733576">
      <w:pPr>
        <w:pStyle w:val="Subtitle"/>
      </w:pPr>
      <w:r>
        <w:t>Year 7 Spanish</w:t>
      </w:r>
      <w:r w:rsidR="00555E41">
        <w:t xml:space="preserve"> – Term 2.2</w:t>
      </w:r>
      <w:r w:rsidR="00674A93" w:rsidRPr="00733576">
        <w:t xml:space="preserve"> Week </w:t>
      </w:r>
      <w:r w:rsidR="006F0F9C">
        <w:t>3</w:t>
      </w:r>
      <w:bookmarkStart w:id="0" w:name="_GoBack"/>
      <w:bookmarkEnd w:id="0"/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proofErr w:type="gramStart"/>
      <w:r w:rsidR="00A23468">
        <w:rPr>
          <w:rFonts w:ascii="Century Gothic" w:hAnsi="Century Gothic"/>
          <w:b/>
        </w:rPr>
        <w:t>9</w:t>
      </w:r>
      <w:proofErr w:type="gramEnd"/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17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F0679C" w:rsidRPr="00F0679C">
        <w:rPr>
          <w:rFonts w:ascii="Century Gothic" w:hAnsi="Century Gothic"/>
        </w:rPr>
        <w:t>Spanish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proofErr w:type="gramStart"/>
      <w:r w:rsidR="001E2569" w:rsidRPr="00915E3C">
        <w:rPr>
          <w:rFonts w:ascii="Century Gothic" w:hAnsi="Century Gothic"/>
        </w:rPr>
        <w:t>5</w:t>
      </w:r>
      <w:proofErr w:type="gramEnd"/>
      <w:r w:rsidRPr="00915E3C">
        <w:rPr>
          <w:rFonts w:ascii="Century Gothic" w:hAnsi="Century Gothic"/>
        </w:rPr>
        <w:t xml:space="preserve"> times - just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>.</w:t>
      </w:r>
      <w:r w:rsidR="00555E41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32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F0679C" w:rsidRPr="00F0679C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78313D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F0679C" w:rsidRPr="00F0679C">
        <w:rPr>
          <w:rFonts w:ascii="Century Gothic" w:hAnsi="Century Gothic"/>
        </w:rPr>
        <w:t>Spanish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0A10FC" w:rsidRPr="007F5EF1" w:rsidRDefault="0048417E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4144010</wp:posOffset>
                </wp:positionH>
                <wp:positionV relativeFrom="paragraph">
                  <wp:posOffset>42545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6F0F9C">
                            <w:hyperlink r:id="rId17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08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326.3pt;margin-top:3.35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LrUXqt0AAAAIAQAA&#10;DwAAAAAAAAAAAAAAAADSBAAAZHJzL2Rvd25yZXYueG1sUEsFBgAAAAAEAAQA8wAAANwFAAAAAA==&#10;" filled="f" stroked="f">
                <v:textbox>
                  <w:txbxContent>
                    <w:p w:rsidR="007F5EF1" w:rsidRDefault="0048417E">
                      <w:hyperlink r:id="rId18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9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 xml:space="preserve">                </w: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B7" w:rsidRDefault="009A37B7" w:rsidP="00094ACC">
      <w:pPr>
        <w:spacing w:after="0" w:line="240" w:lineRule="auto"/>
      </w:pPr>
      <w:r>
        <w:separator/>
      </w:r>
    </w:p>
  </w:endnote>
  <w:endnote w:type="continuationSeparator" w:id="0">
    <w:p w:rsidR="009A37B7" w:rsidRDefault="009A37B7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B7" w:rsidRDefault="009A37B7" w:rsidP="00094ACC">
      <w:pPr>
        <w:spacing w:after="0" w:line="240" w:lineRule="auto"/>
      </w:pPr>
      <w:r>
        <w:separator/>
      </w:r>
    </w:p>
  </w:footnote>
  <w:footnote w:type="continuationSeparator" w:id="0">
    <w:p w:rsidR="009A37B7" w:rsidRDefault="009A37B7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41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2F0C"/>
    <w:rsid w:val="00514780"/>
    <w:rsid w:val="00555E41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F0F9C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9DDA7A"/>
  <w15:chartTrackingRefBased/>
  <w15:docId w15:val="{AD865662-FD9B-405C-B7EF-A83B74F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1213995/y7-spanish-term-22-week-2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quizlet.com/gb/491213995/y7-spanish-term-22-week-2-flash-cards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2-2W2b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XL_Spanis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259db66f-484b-4662-b471-e1d0425b27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3e10cfef-d1ad-4073-9d3d-b8cd3965017b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489CD-D04A-418D-92FE-9A76B21E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XL_Spanish_vocab_learning_worksheet_template.dotx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Nicholas Avery</cp:lastModifiedBy>
  <cp:revision>2</cp:revision>
  <cp:lastPrinted>2019-10-17T07:40:00Z</cp:lastPrinted>
  <dcterms:created xsi:type="dcterms:W3CDTF">2020-03-29T16:18:00Z</dcterms:created>
  <dcterms:modified xsi:type="dcterms:W3CDTF">2020-03-29T16:18:00Z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