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240CECEC" w:rsidR="00F570DA" w:rsidRPr="005E04AE" w:rsidRDefault="00824680" w:rsidP="00F570DA">
      <w:pPr>
        <w:pStyle w:val="Title"/>
        <w:rPr>
          <w:color w:val="1F4E79" w:themeColor="accent1" w:themeShade="8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5408" behindDoc="0" locked="0" layoutInCell="1" allowOverlap="1" wp14:anchorId="78C6FD53" wp14:editId="49908551">
            <wp:simplePos x="0" y="0"/>
            <wp:positionH relativeFrom="column">
              <wp:posOffset>6985</wp:posOffset>
            </wp:positionH>
            <wp:positionV relativeFrom="paragraph">
              <wp:posOffset>537</wp:posOffset>
            </wp:positionV>
            <wp:extent cx="813435" cy="813435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7456" behindDoc="0" locked="0" layoutInCell="1" allowOverlap="1" wp14:anchorId="36EF9711" wp14:editId="73EF2488">
            <wp:simplePos x="0" y="0"/>
            <wp:positionH relativeFrom="column">
              <wp:posOffset>5932121</wp:posOffset>
            </wp:positionH>
            <wp:positionV relativeFrom="paragraph">
              <wp:posOffset>98</wp:posOffset>
            </wp:positionV>
            <wp:extent cx="812800" cy="8128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5A025631" w:rsidR="00F570DA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0458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Term </w:t>
      </w:r>
      <w:r w:rsidR="00807151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="00C0458E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807151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195CBC">
        <w:rPr>
          <w:rFonts w:eastAsia="Calibri" w:cs="Calibri"/>
          <w:b/>
          <w:color w:val="104F75"/>
          <w:sz w:val="26"/>
          <w:szCs w:val="26"/>
          <w:lang w:eastAsia="en-US"/>
        </w:rPr>
        <w:t>5</w:t>
      </w:r>
    </w:p>
    <w:p w14:paraId="52AD8F8A" w14:textId="77777777" w:rsidR="00807151" w:rsidRPr="005E04AE" w:rsidRDefault="00807151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</w:p>
    <w:p w14:paraId="1B9B0E41" w14:textId="47791A2F" w:rsidR="00F570DA" w:rsidRPr="005E04AE" w:rsidRDefault="00807151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22E0AD49">
                <wp:simplePos x="0" y="0"/>
                <wp:positionH relativeFrom="column">
                  <wp:posOffset>5410835</wp:posOffset>
                </wp:positionH>
                <wp:positionV relativeFrom="paragraph">
                  <wp:posOffset>254635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8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05pt;margin-top:20.0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0DA"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17CFADAB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7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51A52E65" w:rsidR="00F570DA" w:rsidRPr="005E04AE" w:rsidRDefault="00807151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22BBDCB1">
                <wp:simplePos x="0" y="0"/>
                <wp:positionH relativeFrom="column">
                  <wp:posOffset>5636260</wp:posOffset>
                </wp:positionH>
                <wp:positionV relativeFrom="paragraph">
                  <wp:posOffset>231775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7551BC52" w:rsidR="00F570DA" w:rsidRDefault="0013669D" w:rsidP="00F570DA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  <w:p w14:paraId="36513862" w14:textId="77777777" w:rsidR="00402FCD" w:rsidRPr="0084357F" w:rsidRDefault="00402FCD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C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href="https://quizlet.com/gb/610001127/year-9-german-term-32-week-5-flash-cards/" style="position:absolute;margin-left:443.8pt;margin-top:18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" o:button="t" filled="f" stroked="f">
                <v:fill o:detectmouseclick="t"/>
                <v:textbox>
                  <w:txbxContent>
                    <w:p w14:paraId="78A31F65" w14:textId="7551BC52" w:rsidR="00F570DA" w:rsidRDefault="000D1D33" w:rsidP="00F570DA">
                      <w:pPr>
                        <w:jc w:val="center"/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  <w:p w14:paraId="36513862" w14:textId="77777777" w:rsidR="00402FCD" w:rsidRPr="0084357F" w:rsidRDefault="00402FCD" w:rsidP="00F570D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30A2280E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37AF135B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r w:rsidRPr="00824680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854B6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1C222113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5B2DC6C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54B6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264D8470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D5A10CE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54B6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22CEBB66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AF295EF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54B6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19F03A15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262BCD3D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54B6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4B359CED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75506221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54B6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2D8C5C9B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436" w:type="dxa"/>
          </w:tcPr>
          <w:p w14:paraId="55DD3E7A" w14:textId="766D2677" w:rsidR="00854B6A" w:rsidRPr="005E04AE" w:rsidRDefault="00854B6A" w:rsidP="00854B6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5469A621" w:rsidR="00854B6A" w:rsidRPr="005E04AE" w:rsidRDefault="00854B6A" w:rsidP="00854B6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54B6A" w:rsidRPr="005E04AE" w14:paraId="32CC3A24" w14:textId="77777777" w:rsidTr="00A760DE">
        <w:trPr>
          <w:trHeight w:val="314"/>
        </w:trPr>
        <w:tc>
          <w:tcPr>
            <w:tcW w:w="562" w:type="dxa"/>
          </w:tcPr>
          <w:p w14:paraId="751496A2" w14:textId="5FDF52F0" w:rsidR="00854B6A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31E3B8B1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8313140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23B1AA5" w14:textId="54DF362C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107A2734" w14:textId="77777777" w:rsidR="00854B6A" w:rsidRPr="005E04AE" w:rsidRDefault="00854B6A" w:rsidP="00854B6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93EA1A6" w14:textId="77777777" w:rsidR="00854B6A" w:rsidRPr="005E04AE" w:rsidRDefault="00854B6A" w:rsidP="00854B6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FE0342C" w14:textId="55AFC66F" w:rsidR="00F570DA" w:rsidRPr="0060618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  <w:r w:rsidR="00606188">
        <w:rPr>
          <w:rFonts w:eastAsia="Times New Roman" w:cs="Arial"/>
          <w:bCs/>
          <w:color w:val="1F4E79" w:themeColor="accent1" w:themeShade="80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2FF15DE5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C13C90" w:rsidRPr="00825B83">
              <w:rPr>
                <w:rFonts w:eastAsia="Times New Roman" w:cs="Arial"/>
                <w:b/>
                <w:color w:val="104F75"/>
                <w:lang w:val="es-CO" w:eastAsia="en-GB"/>
              </w:rPr>
              <w:t>fressen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49C93D14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3)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C13C90">
              <w:rPr>
                <w:rFonts w:eastAsia="Times New Roman" w:cs="Arial"/>
                <w:b/>
                <w:color w:val="104F75"/>
                <w:lang w:val="es-CO" w:eastAsia="en-GB"/>
              </w:rPr>
              <w:t>anfangen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3506C611" w:rsidR="00435E5A" w:rsidRPr="006A1508" w:rsidRDefault="00552F9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hieß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3FF66397" w:rsidR="00435E5A" w:rsidRPr="006A1508" w:rsidRDefault="00C13C90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begann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2841FF96" w:rsidR="00435E5A" w:rsidRPr="006A1508" w:rsidRDefault="00825B8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</w:t>
            </w:r>
            <w:r w:rsidR="00C13C9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as </w:t>
            </w:r>
            <w:proofErr w:type="spellStart"/>
            <w:r w:rsidR="00C13C90">
              <w:rPr>
                <w:rFonts w:eastAsia="Times New Roman" w:cs="Arial"/>
                <w:bCs/>
                <w:color w:val="104F75"/>
                <w:lang w:val="es-CO" w:eastAsia="en-GB"/>
              </w:rPr>
              <w:t>Tier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171B8C26" w:rsidR="00435E5A" w:rsidRPr="006A1508" w:rsidRDefault="00552F9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sprang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1531D721" w:rsidR="00435E5A" w:rsidRPr="006A1508" w:rsidRDefault="00552F9A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einschlafen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2DBC34EF" w:rsidR="00435E5A" w:rsidRPr="006A1508" w:rsidRDefault="00552F9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anziehen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09AEA74B" w:rsidR="00435E5A" w:rsidRPr="006A1508" w:rsidRDefault="00552F9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entstehen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153A3E45" w:rsidR="00435E5A" w:rsidRPr="006A1508" w:rsidRDefault="00552F9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darauf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75A7F515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C13C90" w:rsidRPr="00825B83">
              <w:rPr>
                <w:rFonts w:eastAsia="Times New Roman" w:cs="Arial"/>
                <w:b/>
                <w:color w:val="104F75"/>
                <w:lang w:val="es-CO" w:eastAsia="en-GB"/>
              </w:rPr>
              <w:t>d</w:t>
            </w:r>
            <w:r w:rsidR="00825B83" w:rsidRPr="00825B83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er </w:t>
            </w:r>
            <w:proofErr w:type="spellStart"/>
            <w:r w:rsidR="00825B83" w:rsidRPr="00825B83">
              <w:rPr>
                <w:rFonts w:eastAsia="Times New Roman" w:cs="Arial"/>
                <w:b/>
                <w:color w:val="104F75"/>
                <w:lang w:val="es-CO" w:eastAsia="en-GB"/>
              </w:rPr>
              <w:t>Stein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76225F63" w:rsidR="00435E5A" w:rsidRPr="006A1508" w:rsidRDefault="00435E5A" w:rsidP="00EF226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C13C90" w:rsidRPr="00825B83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C13C90" w:rsidRPr="00825B83">
              <w:rPr>
                <w:rFonts w:eastAsia="Times New Roman" w:cs="Arial"/>
                <w:b/>
                <w:color w:val="104F75"/>
                <w:lang w:val="es-CO" w:eastAsia="en-GB"/>
              </w:rPr>
              <w:t>Apfel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7D00E773" w:rsidR="00435E5A" w:rsidRPr="006A1508" w:rsidRDefault="00552F9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extrem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05C8782B" w:rsidR="00435E5A" w:rsidRPr="006A1508" w:rsidRDefault="00552F9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mitnehmen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34818FE1" w:rsidR="00435E5A" w:rsidRPr="006A1508" w:rsidRDefault="00825B83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Natur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6BA51453" w:rsidR="00435E5A" w:rsidRPr="006A1508" w:rsidRDefault="00C13C90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2BE270C3" w:rsidR="00435E5A" w:rsidRPr="006A1508" w:rsidRDefault="00552F9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Wetter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435E5A" w:rsidRPr="006A1508" w:rsidRDefault="009B5731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462371DA" w:rsidR="00435E5A" w:rsidRPr="006A1508" w:rsidRDefault="00552F9A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der Laden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66AFC03F" w:rsidR="00435E5A" w:rsidRPr="006A1508" w:rsidRDefault="00552F9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Zahn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4D0A4857" w:rsidR="00435E5A" w:rsidRPr="006A1508" w:rsidRDefault="00552F9A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(der)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Mai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>Part 3b) Synonyms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6A150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6A150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6A150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6A150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2E0D5EAD" w:rsidR="00435E5A" w:rsidRPr="006A1508" w:rsidRDefault="00435E5A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825B83" w:rsidRPr="00825B83">
              <w:rPr>
                <w:rFonts w:eastAsia="Times New Roman" w:cs="Arial"/>
                <w:b/>
                <w:color w:val="104F75"/>
                <w:lang w:val="es-CO" w:eastAsia="en-GB"/>
              </w:rPr>
              <w:t>sah</w:t>
            </w:r>
          </w:p>
        </w:tc>
        <w:tc>
          <w:tcPr>
            <w:tcW w:w="494" w:type="dxa"/>
          </w:tcPr>
          <w:p w14:paraId="2C3D9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58B35E96" w:rsidR="00435E5A" w:rsidRPr="006A1508" w:rsidRDefault="00435E5A" w:rsidP="004D08D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825B83">
              <w:rPr>
                <w:rFonts w:eastAsia="Times New Roman" w:cs="Arial"/>
                <w:b/>
                <w:color w:val="104F75"/>
                <w:lang w:val="es-CO" w:eastAsia="en-GB"/>
              </w:rPr>
              <w:t>mitnehmen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72179083" w:rsidR="00435E5A" w:rsidRPr="006A1508" w:rsidRDefault="00825B83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39B784AE" w:rsidR="00435E5A" w:rsidRPr="006A1508" w:rsidRDefault="00825B8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0A4BAA54" w:rsidR="00435E5A" w:rsidRPr="006A1508" w:rsidRDefault="00825B83" w:rsidP="00317A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hat</w:t>
            </w:r>
            <w:proofErr w:type="spellEnd"/>
            <w:r w:rsidR="00606188">
              <w:rPr>
                <w:rFonts w:eastAsia="Times New Roman" w:cs="Arial"/>
                <w:bCs/>
                <w:color w:val="104F75"/>
                <w:lang w:val="es-CO" w:eastAsia="en-GB"/>
              </w:rPr>
              <w:t>…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20513D72" w:rsidR="00435E5A" w:rsidRPr="006A1508" w:rsidRDefault="00552F9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musstest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1FA94A79" w:rsidR="00435E5A" w:rsidRPr="006A1508" w:rsidRDefault="00825B83" w:rsidP="00DA7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konnte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7C39DFE8" w:rsidR="00435E5A" w:rsidRPr="006A1508" w:rsidRDefault="00552F9A" w:rsidP="00A75539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wollte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5D8535DE" w:rsidR="00435E5A" w:rsidRPr="006A1508" w:rsidRDefault="00825B8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71973083" w:rsidR="00435E5A" w:rsidRPr="006A1508" w:rsidRDefault="00552F9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teilnehmen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C222D9F" w14:textId="77777777" w:rsidR="00664C04" w:rsidRPr="006A1508" w:rsidRDefault="00664C04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04EE1181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 xml:space="preserve">Part 3c) 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6A1508">
        <w:rPr>
          <w:rFonts w:eastAsia="Calibri" w:cs="Times New Roman"/>
          <w:b/>
          <w:color w:val="104F75"/>
          <w:lang w:eastAsia="en-US"/>
        </w:rPr>
        <w:t>Click on the box</w:t>
      </w:r>
      <w:r w:rsidRPr="006A1508">
        <w:rPr>
          <w:rFonts w:eastAsia="Calibri" w:cs="Times New Roman"/>
          <w:color w:val="104F75"/>
          <w:lang w:eastAsia="en-US"/>
        </w:rPr>
        <w:t xml:space="preserve"> next to </w:t>
      </w:r>
      <w:r w:rsidRPr="006A150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6A1508">
        <w:rPr>
          <w:rFonts w:eastAsia="Times New Roman" w:cs="Arial"/>
          <w:b/>
          <w:color w:val="104F75"/>
          <w:lang w:eastAsia="en-GB"/>
        </w:rPr>
        <w:t xml:space="preserve">opposite </w:t>
      </w:r>
      <w:r w:rsidRPr="006A1508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6A150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54274CAF" w:rsidR="00435E5A" w:rsidRPr="006A1508" w:rsidRDefault="00435E5A" w:rsidP="00C7600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825B83" w:rsidRPr="00825B83">
              <w:rPr>
                <w:rFonts w:eastAsia="Times New Roman" w:cs="Arial"/>
                <w:b/>
                <w:color w:val="104F75"/>
                <w:lang w:val="es-CO" w:eastAsia="en-GB"/>
              </w:rPr>
              <w:t>einschlafen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57ADDC46" w:rsidR="00435E5A" w:rsidRPr="006A1508" w:rsidRDefault="00877B05" w:rsidP="00ED20B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4B0AB5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4B0AB5" w:rsidRPr="004B0AB5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kam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07873CCF" w:rsidR="00435E5A" w:rsidRPr="006A1508" w:rsidRDefault="00552F9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einladen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02F6457C" w:rsidR="00435E5A" w:rsidRPr="006A1508" w:rsidRDefault="00552F9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sah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0E2BC0F6" w:rsidR="00435E5A" w:rsidRPr="006A1508" w:rsidRDefault="00552F9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lief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6F7DB148" w:rsidR="00435E5A" w:rsidRPr="006A1508" w:rsidRDefault="00552F9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0F116CDA" w:rsidR="00435E5A" w:rsidRPr="006A1508" w:rsidRDefault="00CD698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informieren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über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77C3A625" w:rsidR="00435E5A" w:rsidRPr="006A1508" w:rsidRDefault="00552F9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entstehen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1797089F" w:rsidR="00435E5A" w:rsidRPr="006A1508" w:rsidRDefault="00825B8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aufstehen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0FB99579" w:rsidR="00435E5A" w:rsidRPr="006A1508" w:rsidRDefault="004B0AB5" w:rsidP="00DA77A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ging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Pr="005F27F3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F27F3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A4E37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556CE5E3" w:rsidR="00435E5A" w:rsidRPr="00C0458E" w:rsidRDefault="00435E5A" w:rsidP="001C5226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bCs/>
                <w:color w:val="104F75"/>
                <w:lang w:eastAsia="en-GB"/>
              </w:rPr>
              <w:t>1)</w:t>
            </w:r>
            <w:r w:rsidR="00C0458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825B83">
              <w:rPr>
                <w:rFonts w:eastAsia="Times New Roman" w:cs="Arial"/>
                <w:color w:val="104F75"/>
                <w:lang w:eastAsia="en-GB"/>
              </w:rPr>
              <w:t xml:space="preserve">Die </w:t>
            </w:r>
            <w:proofErr w:type="spellStart"/>
            <w:r w:rsidR="00825B83">
              <w:rPr>
                <w:rFonts w:eastAsia="Times New Roman" w:cs="Arial"/>
                <w:color w:val="104F75"/>
                <w:lang w:eastAsia="en-GB"/>
              </w:rPr>
              <w:t>Katze</w:t>
            </w:r>
            <w:proofErr w:type="spellEnd"/>
            <w:r w:rsidR="00825B83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825B83" w:rsidRPr="00825B83">
              <w:rPr>
                <w:rFonts w:eastAsia="Times New Roman" w:cs="Arial"/>
                <w:b/>
                <w:bCs/>
                <w:color w:val="104F75"/>
                <w:lang w:eastAsia="en-GB"/>
              </w:rPr>
              <w:t>sprang</w:t>
            </w:r>
            <w:r w:rsidR="00825B83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</w:t>
            </w:r>
            <w:r w:rsidR="00825B83" w:rsidRPr="00825B83">
              <w:rPr>
                <w:rFonts w:eastAsia="Times New Roman" w:cs="Arial"/>
                <w:color w:val="104F75"/>
                <w:lang w:eastAsia="en-GB"/>
              </w:rPr>
              <w:t>schnell</w:t>
            </w:r>
            <w:r w:rsidR="00606188">
              <w:rPr>
                <w:rFonts w:eastAsia="Times New Roman" w:cs="Arial"/>
                <w:color w:val="104F75"/>
                <w:lang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  <w:tc>
          <w:tcPr>
            <w:tcW w:w="4907" w:type="dxa"/>
          </w:tcPr>
          <w:p w14:paraId="5C3E92F3" w14:textId="37626942" w:rsidR="00435E5A" w:rsidRPr="00C0458E" w:rsidRDefault="00435E5A" w:rsidP="001C5226">
            <w:pPr>
              <w:rPr>
                <w:rFonts w:eastAsia="Times New Roman" w:cs="Arial"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color w:val="104F75"/>
                <w:lang w:eastAsia="en-GB"/>
              </w:rPr>
              <w:t xml:space="preserve">3) </w:t>
            </w:r>
            <w:r w:rsidR="00825B83">
              <w:rPr>
                <w:rFonts w:eastAsia="Times New Roman" w:cs="Arial"/>
                <w:color w:val="104F75"/>
                <w:lang w:eastAsia="en-GB"/>
              </w:rPr>
              <w:t xml:space="preserve">Der Hund </w:t>
            </w:r>
            <w:proofErr w:type="spellStart"/>
            <w:r w:rsidR="00825B83">
              <w:rPr>
                <w:rFonts w:eastAsia="Times New Roman" w:cs="Arial"/>
                <w:color w:val="104F75"/>
                <w:lang w:eastAsia="en-GB"/>
              </w:rPr>
              <w:t>kam</w:t>
            </w:r>
            <w:proofErr w:type="spellEnd"/>
            <w:r w:rsidR="00825B83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825B83" w:rsidRPr="00825B83">
              <w:rPr>
                <w:rFonts w:eastAsia="Times New Roman" w:cs="Arial"/>
                <w:b/>
                <w:bCs/>
                <w:color w:val="104F75"/>
                <w:lang w:eastAsia="en-GB"/>
              </w:rPr>
              <w:t>plötzlich</w:t>
            </w:r>
            <w:proofErr w:type="spellEnd"/>
            <w:r w:rsidR="00606188">
              <w:rPr>
                <w:rFonts w:eastAsia="Times New Roman" w:cs="Arial"/>
                <w:b/>
                <w:bCs/>
                <w:color w:val="104F75"/>
                <w:lang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6DCA16DC" w:rsidR="00435E5A" w:rsidRPr="005F27F3" w:rsidRDefault="00F1079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wolltest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5BB470D5" w:rsidR="00435E5A" w:rsidRPr="005F27F3" w:rsidRDefault="00F1079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CD698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</w:t>
            </w:r>
            <w:r w:rsidR="00CD6981" w:rsidRPr="00CD698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für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1AD5C3BC" w:rsidR="00435E5A" w:rsidRPr="005F27F3" w:rsidRDefault="00825B8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39606A6A" w:rsidR="00435E5A" w:rsidRPr="005F27F3" w:rsidRDefault="00825B8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0761A80D" w:rsidR="00435E5A" w:rsidRPr="005F27F3" w:rsidRDefault="00F10797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32E6ADFD" w:rsidR="00435E5A" w:rsidRPr="005F27F3" w:rsidRDefault="00825B8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29C927AF" w:rsidR="00435E5A" w:rsidRPr="005F27F3" w:rsidRDefault="00825B8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lief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1F666F19" w:rsidR="00435E5A" w:rsidRPr="005F27F3" w:rsidRDefault="00CD698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CD698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musste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842"/>
        <w:gridCol w:w="493"/>
        <w:gridCol w:w="5010"/>
        <w:gridCol w:w="423"/>
      </w:tblGrid>
      <w:tr w:rsidR="00435E5A" w:rsidRPr="008A4E37" w14:paraId="5E90A5C8" w14:textId="77777777" w:rsidTr="00C34BC2">
        <w:trPr>
          <w:trHeight w:val="390"/>
        </w:trPr>
        <w:tc>
          <w:tcPr>
            <w:tcW w:w="4842" w:type="dxa"/>
          </w:tcPr>
          <w:p w14:paraId="00183FD3" w14:textId="4DBC184B" w:rsidR="00435E5A" w:rsidRPr="005F27F3" w:rsidRDefault="00435E5A" w:rsidP="001C522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2)</w:t>
            </w:r>
            <w:r w:rsidR="00825B8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Die </w:t>
            </w:r>
            <w:proofErr w:type="spellStart"/>
            <w:r w:rsidR="00825B83">
              <w:rPr>
                <w:rFonts w:eastAsia="Times New Roman" w:cs="Arial"/>
                <w:bCs/>
                <w:color w:val="104F75"/>
                <w:lang w:val="es-CO" w:eastAsia="en-GB"/>
              </w:rPr>
              <w:t>Katze</w:t>
            </w:r>
            <w:proofErr w:type="spellEnd"/>
            <w:r w:rsidR="00825B8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825B83" w:rsidRPr="00825B83">
              <w:rPr>
                <w:rFonts w:eastAsia="Times New Roman" w:cs="Arial"/>
                <w:b/>
                <w:color w:val="104F75"/>
                <w:lang w:val="es-CO" w:eastAsia="en-GB"/>
              </w:rPr>
              <w:t>hieß</w:t>
            </w:r>
            <w:proofErr w:type="spellEnd"/>
            <w:r w:rsidR="00825B83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825B83" w:rsidRPr="00825B83">
              <w:rPr>
                <w:rFonts w:eastAsia="Times New Roman" w:cs="Arial"/>
                <w:bCs/>
                <w:color w:val="104F75"/>
                <w:lang w:val="es-CO" w:eastAsia="en-GB"/>
              </w:rPr>
              <w:t>Milo</w:t>
            </w:r>
            <w:r w:rsidR="0060618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3" w:type="dxa"/>
          </w:tcPr>
          <w:p w14:paraId="2EBD5B89" w14:textId="77777777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5010" w:type="dxa"/>
          </w:tcPr>
          <w:p w14:paraId="316D538A" w14:textId="534FCC6E" w:rsidR="00435E5A" w:rsidRPr="00C0458E" w:rsidRDefault="00435E5A" w:rsidP="00AF3CCB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C0458E">
              <w:rPr>
                <w:rFonts w:eastAsia="Times New Roman" w:cs="Arial"/>
                <w:color w:val="104F75"/>
                <w:lang w:eastAsia="en-GB"/>
              </w:rPr>
              <w:t>4)</w:t>
            </w:r>
            <w:r w:rsidR="00C34BC2">
              <w:rPr>
                <w:rFonts w:eastAsia="Times New Roman" w:cs="Arial"/>
                <w:color w:val="104F75"/>
                <w:lang w:eastAsia="en-GB"/>
              </w:rPr>
              <w:t>.</w:t>
            </w:r>
            <w:r w:rsidR="004B0AB5">
              <w:t xml:space="preserve"> </w:t>
            </w:r>
            <w:r w:rsidR="004B0AB5" w:rsidRPr="004B0AB5">
              <w:rPr>
                <w:rFonts w:eastAsia="Times New Roman" w:cs="Arial"/>
                <w:color w:val="104F75"/>
                <w:lang w:eastAsia="en-GB"/>
              </w:rPr>
              <w:t xml:space="preserve">Ich bin </w:t>
            </w:r>
            <w:proofErr w:type="spellStart"/>
            <w:r w:rsidR="004B0AB5" w:rsidRPr="004B0AB5">
              <w:rPr>
                <w:rFonts w:eastAsia="Times New Roman" w:cs="Arial"/>
                <w:color w:val="104F75"/>
                <w:lang w:eastAsia="en-GB"/>
              </w:rPr>
              <w:t>glücklich</w:t>
            </w:r>
            <w:proofErr w:type="spellEnd"/>
            <w:r w:rsidR="004B0AB5" w:rsidRPr="004B0AB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4B0AB5" w:rsidRPr="004B0AB5">
              <w:rPr>
                <w:rFonts w:eastAsia="Times New Roman" w:cs="Arial"/>
                <w:b/>
                <w:bCs/>
                <w:color w:val="104F75"/>
                <w:lang w:eastAsia="en-GB"/>
              </w:rPr>
              <w:t>darüber</w:t>
            </w:r>
            <w:proofErr w:type="spellEnd"/>
            <w:r w:rsidR="00606188">
              <w:rPr>
                <w:rFonts w:eastAsia="Times New Roman" w:cs="Arial"/>
                <w:b/>
                <w:bCs/>
                <w:color w:val="104F75"/>
                <w:lang w:eastAsia="en-GB"/>
              </w:rPr>
              <w:t>.</w:t>
            </w:r>
          </w:p>
        </w:tc>
        <w:tc>
          <w:tcPr>
            <w:tcW w:w="423" w:type="dxa"/>
          </w:tcPr>
          <w:p w14:paraId="4A2A9486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</w:tr>
      <w:tr w:rsidR="00435E5A" w:rsidRPr="005F27F3" w14:paraId="2231C1CD" w14:textId="77777777" w:rsidTr="00C34BC2">
        <w:trPr>
          <w:trHeight w:val="340"/>
        </w:trPr>
        <w:tc>
          <w:tcPr>
            <w:tcW w:w="4842" w:type="dxa"/>
          </w:tcPr>
          <w:p w14:paraId="067440BB" w14:textId="251E1C14" w:rsidR="00435E5A" w:rsidRPr="005F27F3" w:rsidRDefault="00825B8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78B596E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5010" w:type="dxa"/>
          </w:tcPr>
          <w:p w14:paraId="696A5DCD" w14:textId="556C553A" w:rsidR="00435E5A" w:rsidRPr="005F27F3" w:rsidRDefault="00CD698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Schutz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9D6B7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4F74146C" w14:textId="77777777" w:rsidTr="00C34BC2">
        <w:trPr>
          <w:trHeight w:val="340"/>
        </w:trPr>
        <w:tc>
          <w:tcPr>
            <w:tcW w:w="4842" w:type="dxa"/>
          </w:tcPr>
          <w:p w14:paraId="26E739B5" w14:textId="07E43A57" w:rsidR="00435E5A" w:rsidRPr="005F27F3" w:rsidRDefault="00825B83" w:rsidP="00974F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sucht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03EA2FF7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5010" w:type="dxa"/>
          </w:tcPr>
          <w:p w14:paraId="4A3EC2B7" w14:textId="1ABB5B93" w:rsidR="00435E5A" w:rsidRPr="005F27F3" w:rsidRDefault="00CD698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CD698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damit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4C0B1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DD9272" w14:textId="77777777" w:rsidTr="00C34BC2">
        <w:trPr>
          <w:trHeight w:val="340"/>
        </w:trPr>
        <w:tc>
          <w:tcPr>
            <w:tcW w:w="4842" w:type="dxa"/>
          </w:tcPr>
          <w:p w14:paraId="2F42AEC3" w14:textId="60FB43A1" w:rsidR="00435E5A" w:rsidRPr="005F27F3" w:rsidRDefault="00CD698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droht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433E9611" w14:textId="03B0ABCE" w:rsidR="00435E5A" w:rsidRPr="005F27F3" w:rsidRDefault="00B22A0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5010" w:type="dxa"/>
          </w:tcPr>
          <w:p w14:paraId="530FF16D" w14:textId="7BE77E00" w:rsidR="00435E5A" w:rsidRPr="005F27F3" w:rsidRDefault="00CD698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Hilfe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5ADC7FA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C34BC2">
        <w:trPr>
          <w:trHeight w:val="340"/>
        </w:trPr>
        <w:tc>
          <w:tcPr>
            <w:tcW w:w="4842" w:type="dxa"/>
          </w:tcPr>
          <w:p w14:paraId="5F3CB4C5" w14:textId="563E29EA" w:rsidR="00435E5A" w:rsidRPr="005F27F3" w:rsidRDefault="00CD698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konntest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4406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5A01A903" w14:textId="5C8AE4D8" w:rsidR="00435E5A" w:rsidRPr="005F27F3" w:rsidRDefault="00B22A0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5010" w:type="dxa"/>
          </w:tcPr>
          <w:p w14:paraId="0CBDC4F7" w14:textId="7932813E" w:rsidR="00435E5A" w:rsidRPr="005F27F3" w:rsidRDefault="00552F9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5F332F21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2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54B6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854B6A" w:rsidRPr="00573B62" w:rsidRDefault="00854B6A" w:rsidP="00854B6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0237380F" w:rsidR="00854B6A" w:rsidRPr="00C13C90" w:rsidRDefault="00C13C90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was called</w:t>
            </w:r>
          </w:p>
        </w:tc>
        <w:tc>
          <w:tcPr>
            <w:tcW w:w="610" w:type="dxa"/>
            <w:vAlign w:val="center"/>
          </w:tcPr>
          <w:p w14:paraId="6288BA08" w14:textId="5C17B239" w:rsidR="00854B6A" w:rsidRPr="00C13C90" w:rsidRDefault="00C13C90" w:rsidP="00854B6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90"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880" w:type="dxa"/>
          </w:tcPr>
          <w:p w14:paraId="3255A471" w14:textId="0DC8EF55" w:rsidR="00854B6A" w:rsidRPr="00C13C90" w:rsidRDefault="00C13C90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ran</w:t>
            </w:r>
          </w:p>
        </w:tc>
      </w:tr>
      <w:tr w:rsidR="00C13C90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C13C90" w:rsidRPr="00573B62" w:rsidRDefault="00C13C90" w:rsidP="00C13C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4DD27429" w:rsidR="00C13C90" w:rsidRPr="00C13C90" w:rsidRDefault="00C13C90" w:rsidP="00C13C9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90">
              <w:rPr>
                <w:rFonts w:eastAsia="Times New Roman" w:cs="Times New Roman"/>
                <w:bCs/>
                <w:color w:val="1F4E79" w:themeColor="accent1" w:themeShade="80"/>
              </w:rPr>
              <w:t>saw</w:t>
            </w:r>
          </w:p>
        </w:tc>
        <w:tc>
          <w:tcPr>
            <w:tcW w:w="610" w:type="dxa"/>
            <w:vAlign w:val="center"/>
          </w:tcPr>
          <w:p w14:paraId="4239B1AD" w14:textId="35CE4ED6" w:rsidR="00C13C90" w:rsidRPr="00C13C90" w:rsidRDefault="00C13C90" w:rsidP="00C13C9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90"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880" w:type="dxa"/>
          </w:tcPr>
          <w:p w14:paraId="3A620CCB" w14:textId="1F25BC20" w:rsidR="00C13C90" w:rsidRPr="00C13C90" w:rsidRDefault="00C13C90" w:rsidP="00C13C9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90">
              <w:rPr>
                <w:rFonts w:eastAsia="Times New Roman" w:cs="Times New Roman"/>
                <w:bCs/>
                <w:color w:val="1F4E79" w:themeColor="accent1" w:themeShade="80"/>
              </w:rPr>
              <w:t>came</w:t>
            </w:r>
          </w:p>
        </w:tc>
      </w:tr>
      <w:tr w:rsidR="00C13C90" w:rsidRPr="00573B62" w14:paraId="4E60E639" w14:textId="77777777" w:rsidTr="00212946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C13C90" w:rsidRPr="00573B62" w:rsidRDefault="00C13C90" w:rsidP="00C13C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6F4C0531" w:rsidR="00C13C90" w:rsidRPr="00C13C90" w:rsidRDefault="00C13C90" w:rsidP="00C13C90">
            <w:pPr>
              <w:tabs>
                <w:tab w:val="left" w:pos="1598"/>
              </w:tabs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90">
              <w:rPr>
                <w:rFonts w:eastAsia="Times New Roman" w:cs="Times New Roman"/>
                <w:bCs/>
                <w:color w:val="1F4E79" w:themeColor="accent1" w:themeShade="80"/>
              </w:rPr>
              <w:t>went</w:t>
            </w:r>
          </w:p>
        </w:tc>
        <w:tc>
          <w:tcPr>
            <w:tcW w:w="610" w:type="dxa"/>
            <w:vAlign w:val="center"/>
          </w:tcPr>
          <w:p w14:paraId="2C84CB70" w14:textId="62782A5F" w:rsidR="00C13C90" w:rsidRPr="00C13C90" w:rsidRDefault="00C13C90" w:rsidP="00C13C9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90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880" w:type="dxa"/>
            <w:vAlign w:val="bottom"/>
          </w:tcPr>
          <w:p w14:paraId="7D7D638C" w14:textId="2242FF2A" w:rsidR="00C13C90" w:rsidRPr="00C13C90" w:rsidRDefault="00C13C90" w:rsidP="00C13C9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to eat, eating (when animals do it)</w:t>
            </w:r>
          </w:p>
        </w:tc>
      </w:tr>
      <w:tr w:rsidR="00C13C90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C13C90" w:rsidRPr="00573B62" w:rsidRDefault="00C13C90" w:rsidP="00C13C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64134196" w:rsidR="00C13C90" w:rsidRPr="00C13C90" w:rsidRDefault="00C13C90" w:rsidP="00C13C90">
            <w:pPr>
              <w:tabs>
                <w:tab w:val="left" w:pos="2810"/>
              </w:tabs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stone</w:t>
            </w:r>
          </w:p>
        </w:tc>
        <w:tc>
          <w:tcPr>
            <w:tcW w:w="610" w:type="dxa"/>
            <w:vAlign w:val="center"/>
          </w:tcPr>
          <w:p w14:paraId="438B5FC4" w14:textId="5B810D76" w:rsidR="00C13C90" w:rsidRPr="00C13C90" w:rsidRDefault="00C13C90" w:rsidP="00C13C9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90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880" w:type="dxa"/>
          </w:tcPr>
          <w:p w14:paraId="54E5C1A9" w14:textId="5D852270" w:rsidR="00C13C90" w:rsidRPr="00C13C90" w:rsidRDefault="00C13C90" w:rsidP="00C13C90">
            <w:pPr>
              <w:tabs>
                <w:tab w:val="left" w:pos="3126"/>
              </w:tabs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suddenly</w:t>
            </w:r>
          </w:p>
        </w:tc>
      </w:tr>
      <w:tr w:rsidR="00C13C90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C13C90" w:rsidRPr="00573B62" w:rsidRDefault="00C13C90" w:rsidP="00C13C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02C7D72E" w:rsidR="00C13C90" w:rsidRPr="00C13C90" w:rsidRDefault="00C13C90" w:rsidP="00C13C9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C13C9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jumped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53831E93" w:rsidR="00C13C90" w:rsidRPr="00C13C90" w:rsidRDefault="00C13C90" w:rsidP="00C13C9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90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880" w:type="dxa"/>
          </w:tcPr>
          <w:p w14:paraId="7C95991D" w14:textId="44460F37" w:rsidR="00C13C90" w:rsidRPr="00C13C90" w:rsidRDefault="00C13C90" w:rsidP="00C13C9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C13C9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apple</w:t>
            </w:r>
            <w:proofErr w:type="spellEnd"/>
          </w:p>
        </w:tc>
      </w:tr>
      <w:tr w:rsidR="00C13C90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C13C90" w:rsidRPr="00573B62" w:rsidRDefault="00C13C90" w:rsidP="00C13C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05AEC8A2" w:rsidR="00C13C90" w:rsidRPr="00C13C90" w:rsidRDefault="00C13C90" w:rsidP="00C13C9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C13C9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began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66A4E29F" w:rsidR="00C13C90" w:rsidRPr="00C13C90" w:rsidRDefault="00C13C90" w:rsidP="00C13C9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90"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880" w:type="dxa"/>
          </w:tcPr>
          <w:p w14:paraId="0A085305" w14:textId="54A2BFB0" w:rsidR="00C13C90" w:rsidRPr="00C13C90" w:rsidRDefault="00C13C90" w:rsidP="00C13C9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13C9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ate</w:t>
            </w:r>
          </w:p>
        </w:tc>
      </w:tr>
    </w:tbl>
    <w:p w14:paraId="673829A0" w14:textId="77777777" w:rsidR="00C13C90" w:rsidRDefault="00C13C90" w:rsidP="00175567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20149EA" w14:textId="02A0A074" w:rsidR="00175567" w:rsidRPr="00664C04" w:rsidRDefault="00F570DA" w:rsidP="00175567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3BA153CB" w14:textId="15CBEBA5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8930" w14:textId="77777777" w:rsidR="0013669D" w:rsidRDefault="0013669D" w:rsidP="00180B91">
      <w:pPr>
        <w:spacing w:after="0" w:line="240" w:lineRule="auto"/>
      </w:pPr>
      <w:r>
        <w:separator/>
      </w:r>
    </w:p>
  </w:endnote>
  <w:endnote w:type="continuationSeparator" w:id="0">
    <w:p w14:paraId="687FDE26" w14:textId="77777777" w:rsidR="0013669D" w:rsidRDefault="0013669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BC9C43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0458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" filled="f" stroked="f">
              <v:textbox style="mso-fit-shape-to-text:t">
                <w:txbxContent>
                  <w:p w14:paraId="0C4ABE01" w14:textId="7BC9C43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69F8" w14:textId="77777777" w:rsidR="0013669D" w:rsidRDefault="0013669D" w:rsidP="00180B91">
      <w:pPr>
        <w:spacing w:after="0" w:line="240" w:lineRule="auto"/>
      </w:pPr>
      <w:r>
        <w:separator/>
      </w:r>
    </w:p>
  </w:footnote>
  <w:footnote w:type="continuationSeparator" w:id="0">
    <w:p w14:paraId="3046A4CF" w14:textId="77777777" w:rsidR="0013669D" w:rsidRDefault="0013669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405E9"/>
    <w:rsid w:val="00083294"/>
    <w:rsid w:val="000D1D33"/>
    <w:rsid w:val="0013229A"/>
    <w:rsid w:val="0013669D"/>
    <w:rsid w:val="00144A69"/>
    <w:rsid w:val="00175567"/>
    <w:rsid w:val="00180B91"/>
    <w:rsid w:val="00195CBC"/>
    <w:rsid w:val="001A1C72"/>
    <w:rsid w:val="001C5226"/>
    <w:rsid w:val="00206D3A"/>
    <w:rsid w:val="00297946"/>
    <w:rsid w:val="002B71E5"/>
    <w:rsid w:val="002B761D"/>
    <w:rsid w:val="00317A3E"/>
    <w:rsid w:val="00402FCD"/>
    <w:rsid w:val="00422AFD"/>
    <w:rsid w:val="00435E5A"/>
    <w:rsid w:val="004411EE"/>
    <w:rsid w:val="0049101D"/>
    <w:rsid w:val="004A2F19"/>
    <w:rsid w:val="004B0AB5"/>
    <w:rsid w:val="004D08DF"/>
    <w:rsid w:val="00552F9A"/>
    <w:rsid w:val="005F27F3"/>
    <w:rsid w:val="00606188"/>
    <w:rsid w:val="00627165"/>
    <w:rsid w:val="00646C0D"/>
    <w:rsid w:val="00664C04"/>
    <w:rsid w:val="00666C57"/>
    <w:rsid w:val="006A1508"/>
    <w:rsid w:val="006A1DF4"/>
    <w:rsid w:val="007D1E01"/>
    <w:rsid w:val="007F60FE"/>
    <w:rsid w:val="00807151"/>
    <w:rsid w:val="00824680"/>
    <w:rsid w:val="00825B83"/>
    <w:rsid w:val="00854B6A"/>
    <w:rsid w:val="00877B05"/>
    <w:rsid w:val="008A4E37"/>
    <w:rsid w:val="008E7E1A"/>
    <w:rsid w:val="00974F8D"/>
    <w:rsid w:val="009A0D9F"/>
    <w:rsid w:val="009B5731"/>
    <w:rsid w:val="009B6E1F"/>
    <w:rsid w:val="00A27D29"/>
    <w:rsid w:val="00A75539"/>
    <w:rsid w:val="00A83246"/>
    <w:rsid w:val="00A842EA"/>
    <w:rsid w:val="00A93989"/>
    <w:rsid w:val="00AE312B"/>
    <w:rsid w:val="00AF3CCB"/>
    <w:rsid w:val="00B22A03"/>
    <w:rsid w:val="00B94557"/>
    <w:rsid w:val="00BD5CD0"/>
    <w:rsid w:val="00C0458E"/>
    <w:rsid w:val="00C13C90"/>
    <w:rsid w:val="00C21F75"/>
    <w:rsid w:val="00C221A8"/>
    <w:rsid w:val="00C34BC2"/>
    <w:rsid w:val="00C7600E"/>
    <w:rsid w:val="00C85DAF"/>
    <w:rsid w:val="00CD6981"/>
    <w:rsid w:val="00D05F1B"/>
    <w:rsid w:val="00DA77A4"/>
    <w:rsid w:val="00DB5958"/>
    <w:rsid w:val="00DC1F6F"/>
    <w:rsid w:val="00DC6051"/>
    <w:rsid w:val="00DE045A"/>
    <w:rsid w:val="00E3244F"/>
    <w:rsid w:val="00EB2144"/>
    <w:rsid w:val="00ED20BF"/>
    <w:rsid w:val="00EF2267"/>
    <w:rsid w:val="00F10797"/>
    <w:rsid w:val="00F120BF"/>
    <w:rsid w:val="00F27070"/>
    <w:rsid w:val="00F36C06"/>
    <w:rsid w:val="00F5564A"/>
    <w:rsid w:val="00F570DA"/>
    <w:rsid w:val="00F61C8B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F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10001127/year-9-german-term-32-week-5-flash-card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n54LySBPZI-sqiVHPF7TMffBJYCApLKU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56072004/year-8-german-term-32-week-6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56072004/year-8-german-term-32-week-6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3</cp:revision>
  <dcterms:created xsi:type="dcterms:W3CDTF">2021-10-05T13:03:00Z</dcterms:created>
  <dcterms:modified xsi:type="dcterms:W3CDTF">2021-10-06T08:42:00Z</dcterms:modified>
</cp:coreProperties>
</file>