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AF380" w14:textId="4C397634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529EA28C" wp14:editId="3E6AE726">
            <wp:simplePos x="0" y="0"/>
            <wp:positionH relativeFrom="column">
              <wp:posOffset>5389880</wp:posOffset>
            </wp:positionH>
            <wp:positionV relativeFrom="paragraph">
              <wp:posOffset>132715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 descr="\\userfs\nca509\w2k\Downloads\frame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F91F7E" wp14:editId="21FB804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37C5736" w14:textId="09C45690" w:rsidR="00733576" w:rsidRDefault="00674A93" w:rsidP="00733576">
      <w:pPr>
        <w:pStyle w:val="Title"/>
      </w:pPr>
      <w:r w:rsidRPr="00694D43">
        <w:t>Vocabulary Learning Homework</w:t>
      </w:r>
    </w:p>
    <w:p w14:paraId="542A60B2" w14:textId="401C84FB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E96477">
        <w:t>3.1</w:t>
      </w:r>
      <w:r w:rsidR="00674A93" w:rsidRPr="00733576">
        <w:t xml:space="preserve"> Week </w:t>
      </w:r>
      <w:r w:rsidR="00905F5C">
        <w:t>5</w:t>
      </w:r>
      <w:bookmarkStart w:id="0" w:name="_GoBack"/>
      <w:bookmarkEnd w:id="0"/>
      <w:r w:rsidR="00674A93" w:rsidRPr="00733576">
        <w:br/>
      </w:r>
    </w:p>
    <w:p w14:paraId="78CC81B3" w14:textId="77777777" w:rsidR="00674A93" w:rsidRPr="00674A93" w:rsidRDefault="00674A93" w:rsidP="00674A93"/>
    <w:p w14:paraId="5898A597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A2394A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23E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CE823E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E54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036E543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56B8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7CB9D99" w14:textId="56838BB1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969B1D9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6D8C5A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5242A6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77C9AB8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248801B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26737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CCE726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07085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D803A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23C9A4AC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11085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CEA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0DE3CE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8D33B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A9F206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5A9F28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244CC3A" w14:textId="77777777" w:rsidTr="00F72AEA">
        <w:trPr>
          <w:trHeight w:val="377"/>
          <w:jc w:val="center"/>
        </w:trPr>
        <w:tc>
          <w:tcPr>
            <w:tcW w:w="584" w:type="dxa"/>
          </w:tcPr>
          <w:p w14:paraId="09BF11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20E81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9C91E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E956A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344F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E911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DAAAC41" w14:textId="77777777" w:rsidTr="00F72AEA">
        <w:trPr>
          <w:trHeight w:val="377"/>
          <w:jc w:val="center"/>
        </w:trPr>
        <w:tc>
          <w:tcPr>
            <w:tcW w:w="584" w:type="dxa"/>
          </w:tcPr>
          <w:p w14:paraId="545BC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01591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7152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47169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EF7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756F2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016B105" w14:textId="77777777" w:rsidTr="00F72AEA">
        <w:trPr>
          <w:trHeight w:val="377"/>
          <w:jc w:val="center"/>
        </w:trPr>
        <w:tc>
          <w:tcPr>
            <w:tcW w:w="584" w:type="dxa"/>
          </w:tcPr>
          <w:p w14:paraId="679EF5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3F2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46C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8263B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D730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35FD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F381CDD" w14:textId="77777777" w:rsidTr="00F72AEA">
        <w:trPr>
          <w:trHeight w:val="377"/>
          <w:jc w:val="center"/>
        </w:trPr>
        <w:tc>
          <w:tcPr>
            <w:tcW w:w="584" w:type="dxa"/>
          </w:tcPr>
          <w:p w14:paraId="4191ED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65300C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52BC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61ECF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0C9BCE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9C1E9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6B8161C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E23F65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F3529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585308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1A33A2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DFBC4B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B6575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44109DB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4CEB9CA5" w14:textId="77777777" w:rsidTr="00E047D9">
        <w:trPr>
          <w:trHeight w:val="377"/>
          <w:jc w:val="center"/>
        </w:trPr>
        <w:tc>
          <w:tcPr>
            <w:tcW w:w="584" w:type="dxa"/>
          </w:tcPr>
          <w:p w14:paraId="14AD60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A5C485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4F5D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CC712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F11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90DAE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CEA737C" w14:textId="77777777" w:rsidTr="00E047D9">
        <w:trPr>
          <w:trHeight w:val="377"/>
          <w:jc w:val="center"/>
        </w:trPr>
        <w:tc>
          <w:tcPr>
            <w:tcW w:w="584" w:type="dxa"/>
          </w:tcPr>
          <w:p w14:paraId="05E538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45B01A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E755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8D0B66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F38F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4FD30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2A4D58" w14:textId="77777777" w:rsidTr="00E047D9">
        <w:trPr>
          <w:trHeight w:val="377"/>
          <w:jc w:val="center"/>
        </w:trPr>
        <w:tc>
          <w:tcPr>
            <w:tcW w:w="584" w:type="dxa"/>
          </w:tcPr>
          <w:p w14:paraId="795D4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9A3C3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8806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7F632A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4FEA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6F4F3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BAA6F64" w14:textId="77777777" w:rsidTr="00E047D9">
        <w:trPr>
          <w:trHeight w:val="377"/>
          <w:jc w:val="center"/>
        </w:trPr>
        <w:tc>
          <w:tcPr>
            <w:tcW w:w="584" w:type="dxa"/>
          </w:tcPr>
          <w:p w14:paraId="37E619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115F2A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AB7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995C7F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4E6DC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CB94C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48054A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5A3B5D5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32796718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674C0EF" w14:textId="75391F90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781A7A05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AC812E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88A9A03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8433A5B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2622AA06" w14:textId="2B7CCC0D" w:rsidR="0015618F" w:rsidRPr="007358C2" w:rsidRDefault="00905F5C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9A728DF" wp14:editId="3112F78A">
            <wp:simplePos x="0" y="0"/>
            <wp:positionH relativeFrom="column">
              <wp:posOffset>2800350</wp:posOffset>
            </wp:positionH>
            <wp:positionV relativeFrom="paragraph">
              <wp:posOffset>67310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 descr="\\userfs\nca509\w2k\Downloads\frame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14A9B1A1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47784" w14:textId="1C8F82F1" w:rsidR="00593CE2" w:rsidRDefault="00905F5C" w:rsidP="00593CE2">
                            <w:hyperlink r:id="rId18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86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25647784" w14:textId="1C8F82F1" w:rsidR="00593CE2" w:rsidRDefault="00905F5C" w:rsidP="00593CE2">
                      <w:hyperlink r:id="rId19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01886893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5454C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975454C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7F97" w14:textId="77777777" w:rsidR="009A37B7" w:rsidRDefault="009A37B7" w:rsidP="00094ACC">
      <w:pPr>
        <w:spacing w:after="0" w:line="240" w:lineRule="auto"/>
      </w:pPr>
      <w:r>
        <w:separator/>
      </w:r>
    </w:p>
  </w:endnote>
  <w:endnote w:type="continuationSeparator" w:id="0">
    <w:p w14:paraId="5F0D4B28" w14:textId="77777777" w:rsidR="009A37B7" w:rsidRDefault="009A37B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E70D" w14:textId="77777777" w:rsidR="009A37B7" w:rsidRDefault="009A37B7" w:rsidP="00094ACC">
      <w:pPr>
        <w:spacing w:after="0" w:line="240" w:lineRule="auto"/>
      </w:pPr>
      <w:r>
        <w:separator/>
      </w:r>
    </w:p>
  </w:footnote>
  <w:footnote w:type="continuationSeparator" w:id="0">
    <w:p w14:paraId="57C70226" w14:textId="77777777" w:rsidR="009A37B7" w:rsidRDefault="009A37B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97E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1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96477"/>
    <w:rsid w:val="00EC1A5E"/>
    <w:rsid w:val="00ED47C8"/>
    <w:rsid w:val="00EE3018"/>
    <w:rsid w:val="00F0679C"/>
    <w:rsid w:val="00F13F55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E6DA39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9166465/y7-spanish-term-31-week-5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3-1W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6465/y7-spanish-term-3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259db66f-484b-4662-b471-e1d0425b27b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e10cfef-d1ad-4073-9d3d-b8cd3965017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D4E9A-0BB9-40D6-8531-F3E9F546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2020-05-01T10:52:00Z</dcterms:created>
  <dcterms:modified xsi:type="dcterms:W3CDTF">2020-05-01T10:52:00Z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