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01AF2CB5" w:rsidR="000010FE" w:rsidRPr="007E6A06" w:rsidRDefault="000010FE" w:rsidP="000010FE">
      <w:pPr>
        <w:pStyle w:val="Heading1"/>
        <w:rPr>
          <w:color w:val="104F75"/>
        </w:rPr>
      </w:pPr>
      <w:r w:rsidRPr="007E6A06">
        <w:rPr>
          <w:color w:val="104F75"/>
        </w:rPr>
        <w:t>Vocabulary Learning Homework Answers</w:t>
      </w:r>
      <w:r w:rsidRPr="007E6A06">
        <w:rPr>
          <w:color w:val="104F75"/>
        </w:rPr>
        <w:br/>
        <w:t xml:space="preserve">Year </w:t>
      </w:r>
      <w:r w:rsidR="00056D5F" w:rsidRPr="007E6A06">
        <w:rPr>
          <w:color w:val="104F75"/>
        </w:rPr>
        <w:t>9</w:t>
      </w:r>
      <w:r w:rsidRPr="007E6A06">
        <w:rPr>
          <w:color w:val="104F75"/>
        </w:rPr>
        <w:t xml:space="preserve"> German – Term </w:t>
      </w:r>
      <w:r w:rsidR="00A92DE1">
        <w:rPr>
          <w:color w:val="104F75"/>
        </w:rPr>
        <w:t>2</w:t>
      </w:r>
      <w:r w:rsidRPr="007E6A06">
        <w:rPr>
          <w:color w:val="104F75"/>
        </w:rPr>
        <w:t>.</w:t>
      </w:r>
      <w:r w:rsidR="00A92DE1">
        <w:rPr>
          <w:color w:val="104F75"/>
        </w:rPr>
        <w:t>1</w:t>
      </w:r>
      <w:r w:rsidRPr="007E6A06">
        <w:rPr>
          <w:color w:val="104F75"/>
        </w:rPr>
        <w:t xml:space="preserve"> Week </w:t>
      </w:r>
      <w:r w:rsidR="00A92DE1">
        <w:rPr>
          <w:color w:val="104F75"/>
        </w:rPr>
        <w:t>4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035"/>
        <w:gridCol w:w="549"/>
        <w:gridCol w:w="2436"/>
        <w:gridCol w:w="2436"/>
      </w:tblGrid>
      <w:tr w:rsidR="0028044E" w:rsidRPr="00F37D44" w14:paraId="53B17A16" w14:textId="77777777" w:rsidTr="0022479D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701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035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102CD1" w:rsidRPr="00C36354" w14:paraId="78D8BECF" w14:textId="77777777" w:rsidTr="0022479D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701" w:type="dxa"/>
            <w:vAlign w:val="center"/>
          </w:tcPr>
          <w:p w14:paraId="17E7A415" w14:textId="51834A21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auftauchen</w:t>
            </w:r>
          </w:p>
        </w:tc>
        <w:tc>
          <w:tcPr>
            <w:tcW w:w="3035" w:type="dxa"/>
            <w:vAlign w:val="center"/>
          </w:tcPr>
          <w:p w14:paraId="2C8E6C48" w14:textId="26988DF7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appear, show up</w:t>
            </w:r>
          </w:p>
        </w:tc>
        <w:tc>
          <w:tcPr>
            <w:tcW w:w="549" w:type="dxa"/>
            <w:vAlign w:val="center"/>
          </w:tcPr>
          <w:p w14:paraId="6EDCD7E7" w14:textId="4A923240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  <w:vAlign w:val="center"/>
          </w:tcPr>
          <w:p w14:paraId="072C030D" w14:textId="3C955E65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(der) Februar</w:t>
            </w:r>
          </w:p>
        </w:tc>
        <w:tc>
          <w:tcPr>
            <w:tcW w:w="2436" w:type="dxa"/>
            <w:vAlign w:val="center"/>
          </w:tcPr>
          <w:p w14:paraId="3E7DBD6C" w14:textId="7C073A71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February</w:t>
            </w:r>
          </w:p>
        </w:tc>
      </w:tr>
      <w:tr w:rsidR="00102CD1" w:rsidRPr="00C36354" w14:paraId="0F937AE5" w14:textId="77777777" w:rsidTr="0022479D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701" w:type="dxa"/>
            <w:vAlign w:val="center"/>
          </w:tcPr>
          <w:p w14:paraId="295FB635" w14:textId="0BFC0281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aufwachsen</w:t>
            </w:r>
          </w:p>
        </w:tc>
        <w:tc>
          <w:tcPr>
            <w:tcW w:w="3035" w:type="dxa"/>
            <w:vAlign w:val="center"/>
          </w:tcPr>
          <w:p w14:paraId="57DDD071" w14:textId="31C6E9B1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grow, growing</w:t>
            </w:r>
          </w:p>
        </w:tc>
        <w:tc>
          <w:tcPr>
            <w:tcW w:w="549" w:type="dxa"/>
            <w:vAlign w:val="center"/>
          </w:tcPr>
          <w:p w14:paraId="739259F0" w14:textId="659EA487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  <w:vAlign w:val="center"/>
          </w:tcPr>
          <w:p w14:paraId="509132B0" w14:textId="4FBF97F4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(das) Italien</w:t>
            </w:r>
          </w:p>
        </w:tc>
        <w:tc>
          <w:tcPr>
            <w:tcW w:w="2436" w:type="dxa"/>
            <w:vAlign w:val="center"/>
          </w:tcPr>
          <w:p w14:paraId="6D52765B" w14:textId="3E78D9D7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Italy</w:t>
            </w:r>
          </w:p>
        </w:tc>
      </w:tr>
      <w:tr w:rsidR="00102CD1" w:rsidRPr="00C36354" w14:paraId="0C628AE6" w14:textId="77777777" w:rsidTr="0022479D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701" w:type="dxa"/>
            <w:vAlign w:val="center"/>
          </w:tcPr>
          <w:p w14:paraId="19B51884" w14:textId="22ACE832" w:rsidR="00102CD1" w:rsidRPr="00F37D44" w:rsidRDefault="00B618E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wurde … g</w:t>
            </w:r>
            <w:r w:rsidR="00102CD1">
              <w:rPr>
                <w:rFonts w:eastAsia="Times New Roman" w:cs="Times New Roman"/>
                <w:bCs/>
                <w:color w:val="104F75"/>
              </w:rPr>
              <w:t>eboren</w:t>
            </w:r>
          </w:p>
        </w:tc>
        <w:tc>
          <w:tcPr>
            <w:tcW w:w="3035" w:type="dxa"/>
            <w:vAlign w:val="center"/>
          </w:tcPr>
          <w:p w14:paraId="537A4C74" w14:textId="5BADCA7B" w:rsidR="00102CD1" w:rsidRPr="00F37D44" w:rsidRDefault="00B618E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I, s/he, it</w:t>
            </w:r>
            <w:r w:rsidR="0087064C">
              <w:rPr>
                <w:rFonts w:eastAsia="Times New Roman" w:cs="Times New Roman"/>
                <w:bCs/>
                <w:color w:val="104F75"/>
              </w:rPr>
              <w:t xml:space="preserve"> </w:t>
            </w:r>
            <w:r>
              <w:rPr>
                <w:rFonts w:eastAsia="Times New Roman" w:cs="Times New Roman"/>
                <w:bCs/>
                <w:color w:val="104F75"/>
              </w:rPr>
              <w:t xml:space="preserve">was </w:t>
            </w:r>
            <w:r w:rsidR="00102CD1">
              <w:rPr>
                <w:rFonts w:eastAsia="Times New Roman" w:cs="Times New Roman"/>
                <w:bCs/>
                <w:color w:val="104F75"/>
              </w:rPr>
              <w:t>born (pp)</w:t>
            </w:r>
          </w:p>
        </w:tc>
        <w:tc>
          <w:tcPr>
            <w:tcW w:w="549" w:type="dxa"/>
            <w:vAlign w:val="center"/>
          </w:tcPr>
          <w:p w14:paraId="15D3E971" w14:textId="121AC2BC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  <w:vAlign w:val="center"/>
          </w:tcPr>
          <w:p w14:paraId="7DAF4BB8" w14:textId="45745121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(der) Januar</w:t>
            </w:r>
          </w:p>
        </w:tc>
        <w:tc>
          <w:tcPr>
            <w:tcW w:w="2436" w:type="dxa"/>
            <w:vAlign w:val="center"/>
          </w:tcPr>
          <w:p w14:paraId="48F8D079" w14:textId="059BBB90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Januar</w:t>
            </w:r>
          </w:p>
        </w:tc>
      </w:tr>
      <w:tr w:rsidR="00102CD1" w:rsidRPr="00C36354" w14:paraId="546D7E10" w14:textId="77777777" w:rsidTr="0022479D">
        <w:trPr>
          <w:trHeight w:val="314"/>
        </w:trPr>
        <w:tc>
          <w:tcPr>
            <w:tcW w:w="562" w:type="dxa"/>
            <w:vAlign w:val="center"/>
          </w:tcPr>
          <w:p w14:paraId="3B776455" w14:textId="4CBD97BB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701" w:type="dxa"/>
            <w:vAlign w:val="center"/>
          </w:tcPr>
          <w:p w14:paraId="6E50F55B" w14:textId="4F653A33" w:rsidR="00102CD1" w:rsidRPr="00F37D44" w:rsidRDefault="0087064C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wurdest … geboren</w:t>
            </w:r>
          </w:p>
        </w:tc>
        <w:tc>
          <w:tcPr>
            <w:tcW w:w="3035" w:type="dxa"/>
            <w:vAlign w:val="center"/>
          </w:tcPr>
          <w:p w14:paraId="32E19427" w14:textId="023EB5F6" w:rsidR="00102CD1" w:rsidRPr="00F37D44" w:rsidRDefault="0087064C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you were born (pp)</w:t>
            </w:r>
          </w:p>
        </w:tc>
        <w:tc>
          <w:tcPr>
            <w:tcW w:w="549" w:type="dxa"/>
            <w:vAlign w:val="center"/>
          </w:tcPr>
          <w:p w14:paraId="12FD6BD2" w14:textId="27AD6B28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  <w:vAlign w:val="center"/>
          </w:tcPr>
          <w:p w14:paraId="1F1E0DFD" w14:textId="05D541AA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(der) Oktober</w:t>
            </w:r>
          </w:p>
        </w:tc>
        <w:tc>
          <w:tcPr>
            <w:tcW w:w="2436" w:type="dxa"/>
            <w:vAlign w:val="center"/>
          </w:tcPr>
          <w:p w14:paraId="5F0B6D50" w14:textId="0991333C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October</w:t>
            </w:r>
          </w:p>
        </w:tc>
      </w:tr>
      <w:tr w:rsidR="00102CD1" w:rsidRPr="00C36354" w14:paraId="69854ED2" w14:textId="77777777" w:rsidTr="0022479D">
        <w:trPr>
          <w:trHeight w:val="331"/>
        </w:trPr>
        <w:tc>
          <w:tcPr>
            <w:tcW w:w="562" w:type="dxa"/>
            <w:vAlign w:val="center"/>
          </w:tcPr>
          <w:p w14:paraId="078A0A27" w14:textId="6D91FBC4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701" w:type="dxa"/>
            <w:vAlign w:val="center"/>
          </w:tcPr>
          <w:p w14:paraId="55B42194" w14:textId="038F35AA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gestorben</w:t>
            </w:r>
          </w:p>
        </w:tc>
        <w:tc>
          <w:tcPr>
            <w:tcW w:w="3035" w:type="dxa"/>
            <w:vAlign w:val="center"/>
          </w:tcPr>
          <w:p w14:paraId="7A79196E" w14:textId="280A6E76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died (pp)</w:t>
            </w:r>
          </w:p>
        </w:tc>
        <w:tc>
          <w:tcPr>
            <w:tcW w:w="549" w:type="dxa"/>
            <w:vAlign w:val="center"/>
          </w:tcPr>
          <w:p w14:paraId="12D19C08" w14:textId="42F4B499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  <w:vAlign w:val="center"/>
          </w:tcPr>
          <w:p w14:paraId="0E5B972E" w14:textId="71EB1909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berühmt</w:t>
            </w:r>
          </w:p>
        </w:tc>
        <w:tc>
          <w:tcPr>
            <w:tcW w:w="2436" w:type="dxa"/>
            <w:vAlign w:val="center"/>
          </w:tcPr>
          <w:p w14:paraId="6AC382FF" w14:textId="375DEEBF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famous</w:t>
            </w:r>
          </w:p>
        </w:tc>
      </w:tr>
      <w:tr w:rsidR="00102CD1" w:rsidRPr="00C36354" w14:paraId="6C681D07" w14:textId="77777777" w:rsidTr="0022479D">
        <w:trPr>
          <w:trHeight w:val="314"/>
        </w:trPr>
        <w:tc>
          <w:tcPr>
            <w:tcW w:w="562" w:type="dxa"/>
            <w:vAlign w:val="center"/>
          </w:tcPr>
          <w:p w14:paraId="3A2DB47E" w14:textId="5462F627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701" w:type="dxa"/>
            <w:vAlign w:val="center"/>
          </w:tcPr>
          <w:p w14:paraId="06721653" w14:textId="2EFEA3A8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gewesen</w:t>
            </w:r>
          </w:p>
        </w:tc>
        <w:tc>
          <w:tcPr>
            <w:tcW w:w="3035" w:type="dxa"/>
            <w:vAlign w:val="center"/>
          </w:tcPr>
          <w:p w14:paraId="61CF2BBE" w14:textId="79D93361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been (pp)</w:t>
            </w:r>
          </w:p>
        </w:tc>
        <w:tc>
          <w:tcPr>
            <w:tcW w:w="549" w:type="dxa"/>
            <w:vAlign w:val="center"/>
          </w:tcPr>
          <w:p w14:paraId="63CDFDB3" w14:textId="40C12DF8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  <w:vAlign w:val="center"/>
          </w:tcPr>
          <w:p w14:paraId="708AA885" w14:textId="599F8F01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historisch</w:t>
            </w:r>
          </w:p>
        </w:tc>
        <w:tc>
          <w:tcPr>
            <w:tcW w:w="2436" w:type="dxa"/>
            <w:vAlign w:val="center"/>
          </w:tcPr>
          <w:p w14:paraId="126FF71F" w14:textId="56BC4B9A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historical</w:t>
            </w:r>
          </w:p>
        </w:tc>
      </w:tr>
      <w:tr w:rsidR="00102CD1" w:rsidRPr="00C36354" w14:paraId="3E0358D7" w14:textId="77777777" w:rsidTr="0022479D">
        <w:trPr>
          <w:trHeight w:val="314"/>
        </w:trPr>
        <w:tc>
          <w:tcPr>
            <w:tcW w:w="562" w:type="dxa"/>
            <w:vAlign w:val="center"/>
          </w:tcPr>
          <w:p w14:paraId="712E7B4B" w14:textId="157D6CE8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1701" w:type="dxa"/>
            <w:vAlign w:val="center"/>
          </w:tcPr>
          <w:p w14:paraId="7D64DF3F" w14:textId="19F2DB6C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geworden</w:t>
            </w:r>
          </w:p>
        </w:tc>
        <w:tc>
          <w:tcPr>
            <w:tcW w:w="3035" w:type="dxa"/>
            <w:vAlign w:val="center"/>
          </w:tcPr>
          <w:p w14:paraId="21D57C69" w14:textId="14D88C50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become, became (pp)</w:t>
            </w:r>
          </w:p>
        </w:tc>
        <w:tc>
          <w:tcPr>
            <w:tcW w:w="549" w:type="dxa"/>
            <w:vAlign w:val="center"/>
          </w:tcPr>
          <w:p w14:paraId="161279D3" w14:textId="323AF035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  <w:vAlign w:val="center"/>
          </w:tcPr>
          <w:p w14:paraId="5DD85789" w14:textId="6DAE69E6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unbekannt</w:t>
            </w:r>
          </w:p>
        </w:tc>
        <w:tc>
          <w:tcPr>
            <w:tcW w:w="2436" w:type="dxa"/>
            <w:vAlign w:val="center"/>
          </w:tcPr>
          <w:p w14:paraId="4FA31256" w14:textId="119AAF52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unknown</w:t>
            </w:r>
          </w:p>
        </w:tc>
      </w:tr>
      <w:tr w:rsidR="00102CD1" w:rsidRPr="00C36354" w14:paraId="132BCD1F" w14:textId="77777777" w:rsidTr="0022479D">
        <w:trPr>
          <w:trHeight w:val="314"/>
        </w:trPr>
        <w:tc>
          <w:tcPr>
            <w:tcW w:w="562" w:type="dxa"/>
            <w:vAlign w:val="center"/>
          </w:tcPr>
          <w:p w14:paraId="0177AE8C" w14:textId="143F2008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1701" w:type="dxa"/>
            <w:vAlign w:val="center"/>
          </w:tcPr>
          <w:p w14:paraId="676FD98B" w14:textId="502809F5" w:rsidR="00102CD1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Dichter</w:t>
            </w:r>
          </w:p>
        </w:tc>
        <w:tc>
          <w:tcPr>
            <w:tcW w:w="3035" w:type="dxa"/>
            <w:vAlign w:val="center"/>
          </w:tcPr>
          <w:p w14:paraId="48F99B8A" w14:textId="2B12DC23" w:rsidR="00102CD1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poet</w:t>
            </w:r>
          </w:p>
        </w:tc>
        <w:tc>
          <w:tcPr>
            <w:tcW w:w="549" w:type="dxa"/>
            <w:vAlign w:val="center"/>
          </w:tcPr>
          <w:p w14:paraId="2AD0CD9B" w14:textId="77777777" w:rsidR="00102CD1" w:rsidRPr="00F37D44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  <w:vAlign w:val="center"/>
          </w:tcPr>
          <w:p w14:paraId="276C904C" w14:textId="77777777" w:rsidR="00102CD1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  <w:vAlign w:val="center"/>
          </w:tcPr>
          <w:p w14:paraId="0AE8770C" w14:textId="77777777" w:rsidR="00102CD1" w:rsidRDefault="00102CD1" w:rsidP="00102CD1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3C81CCFF" w14:textId="77777777" w:rsidR="000010FE" w:rsidRPr="00C36354" w:rsidRDefault="000010FE" w:rsidP="00C36354">
      <w:pPr>
        <w:spacing w:after="0" w:line="240" w:lineRule="auto"/>
        <w:rPr>
          <w:rFonts w:eastAsia="Times New Roman" w:cs="Times New Roman"/>
          <w:bCs/>
          <w:color w:val="104F75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22B89AA1" w:rsidR="000010FE" w:rsidRPr="00FC0558" w:rsidRDefault="0052578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kalt (der Januar)</w:t>
            </w:r>
          </w:p>
        </w:tc>
        <w:tc>
          <w:tcPr>
            <w:tcW w:w="610" w:type="dxa"/>
          </w:tcPr>
          <w:p w14:paraId="3DB75285" w14:textId="780A07EE" w:rsidR="000010FE" w:rsidRPr="00FC0558" w:rsidRDefault="0052578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CE57FF3" w14:textId="55B1F7A7" w:rsidR="000010FE" w:rsidRPr="00FC0558" w:rsidRDefault="00EA513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Italien (die Sonne)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631BE7A8" w:rsidR="000010FE" w:rsidRPr="00CB020F" w:rsidRDefault="00EA5139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das </w:t>
            </w:r>
            <w:r w:rsidR="00E41A37">
              <w:rPr>
                <w:rFonts w:eastAsia="Times New Roman" w:cs="Times New Roman"/>
                <w:color w:val="1F4E79"/>
              </w:rPr>
              <w:t>Fest</w:t>
            </w:r>
            <w:r>
              <w:rPr>
                <w:rFonts w:eastAsia="Times New Roman" w:cs="Times New Roman"/>
                <w:color w:val="1F4E79"/>
              </w:rPr>
              <w:t xml:space="preserve"> (der </w:t>
            </w:r>
            <w:r w:rsidR="0093054A">
              <w:rPr>
                <w:rFonts w:eastAsia="Times New Roman" w:cs="Times New Roman"/>
                <w:color w:val="1F4E79"/>
              </w:rPr>
              <w:t>Sommer</w:t>
            </w:r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16623DC4" w:rsidR="000010FE" w:rsidRPr="00FC0558" w:rsidRDefault="0052578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B5821C6" w14:textId="0AE19EC4" w:rsidR="000010FE" w:rsidRPr="00FC0558" w:rsidRDefault="00EA513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das Buch (der Dichter)</w:t>
            </w:r>
          </w:p>
        </w:tc>
      </w:tr>
      <w:tr w:rsidR="00525783" w:rsidRPr="00FC0558" w14:paraId="222F0FA5" w14:textId="77777777" w:rsidTr="00A760DE">
        <w:trPr>
          <w:trHeight w:val="303"/>
        </w:trPr>
        <w:tc>
          <w:tcPr>
            <w:tcW w:w="562" w:type="dxa"/>
          </w:tcPr>
          <w:p w14:paraId="10677CB7" w14:textId="0277FE8B" w:rsidR="00525783" w:rsidRDefault="0052578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6D283DC9" w14:textId="1BB7B6CD" w:rsidR="00525783" w:rsidRPr="00CB020F" w:rsidRDefault="009D35F5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>der Strand (die Küste)</w:t>
            </w:r>
          </w:p>
        </w:tc>
        <w:tc>
          <w:tcPr>
            <w:tcW w:w="610" w:type="dxa"/>
          </w:tcPr>
          <w:p w14:paraId="3BD748E6" w14:textId="51E838C2" w:rsidR="00525783" w:rsidRDefault="0052578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4D146337" w14:textId="50ABEC5D" w:rsidR="00525783" w:rsidRPr="00FC0558" w:rsidRDefault="006C32F7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Gast (einladen)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E82AB2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57534D63" w:rsidR="000010FE" w:rsidRPr="00FC0558" w:rsidRDefault="00C009C4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glü</w:t>
            </w:r>
            <w:r w:rsidR="008155C4">
              <w:rPr>
                <w:rFonts w:eastAsia="Times New Roman" w:cs="Times New Roman"/>
                <w:bCs/>
                <w:color w:val="1F4E79"/>
              </w:rPr>
              <w:t>ckli</w:t>
            </w:r>
            <w:r w:rsidR="0093054A">
              <w:rPr>
                <w:rFonts w:eastAsia="Times New Roman" w:cs="Times New Roman"/>
                <w:bCs/>
                <w:color w:val="1F4E79"/>
              </w:rPr>
              <w:t>ch</w:t>
            </w:r>
            <w:r w:rsidR="008155C4">
              <w:rPr>
                <w:rFonts w:eastAsia="Times New Roman" w:cs="Times New Roman"/>
                <w:bCs/>
                <w:color w:val="1F4E79"/>
              </w:rPr>
              <w:t xml:space="preserve"> sein (sich freuen)</w:t>
            </w:r>
          </w:p>
        </w:tc>
        <w:tc>
          <w:tcPr>
            <w:tcW w:w="610" w:type="dxa"/>
          </w:tcPr>
          <w:p w14:paraId="66E15AFB" w14:textId="6E9B6EDE" w:rsidR="000010FE" w:rsidRPr="00FC0558" w:rsidRDefault="00C009C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1A9BF79B" w:rsidR="000010FE" w:rsidRPr="00E82AB2" w:rsidRDefault="00B50960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sich entscheiden (beschlie</w:t>
            </w:r>
            <w:r w:rsidRPr="00B50960">
              <w:rPr>
                <w:rFonts w:eastAsia="Times New Roman" w:cs="Times New Roman"/>
                <w:bCs/>
                <w:color w:val="1F4E79"/>
                <w:lang w:val="de-DE"/>
              </w:rPr>
              <w:t>ß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en)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10EA3A6" w:rsidR="000010FE" w:rsidRPr="00FC0558" w:rsidRDefault="008F7B9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berühmt (unbekannt)</w:t>
            </w:r>
          </w:p>
        </w:tc>
        <w:tc>
          <w:tcPr>
            <w:tcW w:w="610" w:type="dxa"/>
          </w:tcPr>
          <w:p w14:paraId="52761258" w14:textId="64D56050" w:rsidR="000010FE" w:rsidRPr="00FC0558" w:rsidRDefault="008F7B9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AAA246" w14:textId="37CDD682" w:rsidR="000010FE" w:rsidRPr="00FC0558" w:rsidRDefault="008F7B9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gestorben (geboren)</w:t>
            </w:r>
          </w:p>
        </w:tc>
      </w:tr>
      <w:tr w:rsidR="003F0BF2" w:rsidRPr="00FC0558" w14:paraId="559E39ED" w14:textId="77777777" w:rsidTr="00A760DE">
        <w:trPr>
          <w:trHeight w:val="319"/>
        </w:trPr>
        <w:tc>
          <w:tcPr>
            <w:tcW w:w="562" w:type="dxa"/>
          </w:tcPr>
          <w:p w14:paraId="2E09CD47" w14:textId="19FA6618" w:rsidR="003F0BF2" w:rsidRPr="00FC0558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914F595" w14:textId="207D129B" w:rsidR="003F0BF2" w:rsidRDefault="008F7B9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>modern (historisch)</w:t>
            </w:r>
          </w:p>
        </w:tc>
        <w:tc>
          <w:tcPr>
            <w:tcW w:w="610" w:type="dxa"/>
          </w:tcPr>
          <w:p w14:paraId="441E3856" w14:textId="79C5A688" w:rsidR="003F0BF2" w:rsidRDefault="008F7B9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6640199" w14:textId="6E0F3F48" w:rsidR="003F0BF2" w:rsidRDefault="008F7B9D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F4E79"/>
              </w:rPr>
              <w:t>vorne (hinten)</w:t>
            </w:r>
          </w:p>
        </w:tc>
      </w:tr>
      <w:tr w:rsidR="008F7B9D" w:rsidRPr="00FC0558" w14:paraId="3ED38E34" w14:textId="77777777" w:rsidTr="00A760DE">
        <w:trPr>
          <w:trHeight w:val="319"/>
        </w:trPr>
        <w:tc>
          <w:tcPr>
            <w:tcW w:w="562" w:type="dxa"/>
          </w:tcPr>
          <w:p w14:paraId="5C6541F5" w14:textId="55032A8B" w:rsidR="008F7B9D" w:rsidRDefault="008F7B9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3A032CA" w14:textId="31BDB5B9" w:rsidR="008F7B9D" w:rsidRDefault="007B7287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>schwarz (bunt)</w:t>
            </w:r>
          </w:p>
        </w:tc>
        <w:tc>
          <w:tcPr>
            <w:tcW w:w="610" w:type="dxa"/>
          </w:tcPr>
          <w:p w14:paraId="23C9409B" w14:textId="2E929E3A" w:rsidR="008F7B9D" w:rsidRDefault="008F7B9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7AC05040" w14:textId="410198FE" w:rsidR="008F7B9D" w:rsidRDefault="00EE0CE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Boden (der Himmel)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102CD1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16E767C5" w:rsidR="000010FE" w:rsidRPr="00FC0558" w:rsidRDefault="00286598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en </w:t>
            </w:r>
          </w:p>
        </w:tc>
        <w:tc>
          <w:tcPr>
            <w:tcW w:w="4716" w:type="dxa"/>
          </w:tcPr>
          <w:p w14:paraId="7D317236" w14:textId="77777777" w:rsidR="000010FE" w:rsidRPr="008258F0" w:rsidRDefault="00075556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8258F0">
              <w:rPr>
                <w:rFonts w:eastAsia="Times New Roman" w:cs="Times New Roman"/>
                <w:bCs/>
                <w:color w:val="1F4E79"/>
                <w:lang w:val="de-DE"/>
              </w:rPr>
              <w:t xml:space="preserve">offiziell, </w:t>
            </w:r>
            <w:r w:rsidR="008258F0" w:rsidRPr="008258F0">
              <w:rPr>
                <w:rFonts w:eastAsia="Times New Roman" w:cs="Times New Roman"/>
                <w:bCs/>
                <w:color w:val="1F4E79"/>
                <w:lang w:val="de-DE"/>
              </w:rPr>
              <w:t>typisch</w:t>
            </w:r>
          </w:p>
          <w:p w14:paraId="03C38546" w14:textId="7CE5E444" w:rsidR="008258F0" w:rsidRPr="002E159C" w:rsidRDefault="008258F0" w:rsidP="00A760DE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 w:rsidRPr="008258F0">
              <w:rPr>
                <w:rFonts w:eastAsia="Times New Roman" w:cs="Times New Roman"/>
                <w:bCs/>
                <w:color w:val="1F4E79"/>
                <w:lang w:val="de-DE"/>
              </w:rPr>
              <w:t xml:space="preserve">(Er sieht sehr </w:t>
            </w:r>
            <w:r w:rsidRPr="008258F0">
              <w:rPr>
                <w:rFonts w:eastAsia="Times New Roman" w:cs="Times New Roman"/>
                <w:b/>
                <w:color w:val="1F4E79"/>
                <w:lang w:val="de-DE"/>
              </w:rPr>
              <w:t>böse</w:t>
            </w:r>
            <w:r w:rsidRPr="008258F0">
              <w:rPr>
                <w:rFonts w:eastAsia="Times New Roman" w:cs="Times New Roman"/>
                <w:bCs/>
                <w:color w:val="1F4E79"/>
                <w:lang w:val="de-DE"/>
              </w:rPr>
              <w:t xml:space="preserve"> aus)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5BED700" w14:textId="77777777" w:rsidR="000010FE" w:rsidRDefault="0065448D" w:rsidP="00A760D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wohnt</w:t>
            </w:r>
          </w:p>
          <w:p w14:paraId="5C059081" w14:textId="7D4E50F4" w:rsidR="0065448D" w:rsidRPr="0065448D" w:rsidRDefault="0019468D" w:rsidP="00A760D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(</w:t>
            </w:r>
            <w:r>
              <w:rPr>
                <w:rFonts w:eastAsia="Times New Roman" w:cs="Arial"/>
                <w:color w:val="104F75"/>
                <w:lang w:val="de-DE" w:eastAsia="en-GB"/>
              </w:rPr>
              <w:t xml:space="preserve">Meine Schwester </w:t>
            </w:r>
            <w:r w:rsidRPr="00155C86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wächst</w:t>
            </w:r>
            <w:r>
              <w:rPr>
                <w:rFonts w:eastAsia="Times New Roman" w:cs="Arial"/>
                <w:color w:val="104F75"/>
                <w:lang w:val="de-DE" w:eastAsia="en-GB"/>
              </w:rPr>
              <w:t xml:space="preserve"> in Italien </w:t>
            </w:r>
            <w:r w:rsidRPr="00155C86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auf</w:t>
            </w:r>
            <w:r>
              <w:rPr>
                <w:rFonts w:eastAsia="Times New Roman" w:cs="Arial"/>
                <w:color w:val="104F75"/>
                <w:lang w:val="de-DE" w:eastAsia="en-GB"/>
              </w:rPr>
              <w:t>.)</w:t>
            </w:r>
          </w:p>
        </w:tc>
      </w:tr>
      <w:tr w:rsidR="000010FE" w:rsidRPr="00102CD1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9B562E8" w14:textId="77777777" w:rsidR="000010FE" w:rsidRDefault="00286598" w:rsidP="00AB4F26">
            <w:pPr>
              <w:tabs>
                <w:tab w:val="left" w:pos="1304"/>
              </w:tabs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Sommer, Januar</w:t>
            </w:r>
          </w:p>
          <w:p w14:paraId="5F3F1E09" w14:textId="7DD0C965" w:rsidR="00286598" w:rsidRPr="002E159C" w:rsidRDefault="00286598" w:rsidP="00AB4F26">
            <w:pPr>
              <w:tabs>
                <w:tab w:val="left" w:pos="1304"/>
              </w:tabs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(Wir melden uns nächsten </w:t>
            </w:r>
            <w:r w:rsidRPr="00286598">
              <w:rPr>
                <w:rFonts w:eastAsia="Times New Roman" w:cs="Times New Roman"/>
                <w:b/>
                <w:color w:val="1F4E79"/>
                <w:lang w:val="de-DE"/>
              </w:rPr>
              <w:t>Februar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4611DAE" w14:textId="4F97E543" w:rsidR="000010FE" w:rsidRDefault="0022479D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lädt...ein, unterhält, </w:t>
            </w:r>
            <w:r w:rsidR="00C7701C">
              <w:rPr>
                <w:rFonts w:eastAsia="Times New Roman" w:cs="Times New Roman"/>
                <w:bCs/>
                <w:color w:val="1F4E79"/>
                <w:lang w:val="de-DE"/>
              </w:rPr>
              <w:t>ruft ... an</w:t>
            </w:r>
          </w:p>
          <w:p w14:paraId="16E3AE9F" w14:textId="6EE10383" w:rsidR="00C7701C" w:rsidRPr="002E159C" w:rsidRDefault="00AE6D0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E16C69" w:rsidRPr="00102CD1">
              <w:rPr>
                <w:rFonts w:eastAsia="Times New Roman" w:cs="Arial"/>
                <w:bCs/>
                <w:color w:val="104F75"/>
                <w:lang w:val="de-DE" w:eastAsia="en-GB"/>
              </w:rPr>
              <w:t>Er</w:t>
            </w:r>
            <w:r w:rsidR="00E16C69" w:rsidRPr="00102CD1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22479D" w:rsidRPr="00102CD1">
              <w:rPr>
                <w:rFonts w:eastAsia="Times New Roman" w:cs="Arial"/>
                <w:b/>
                <w:color w:val="104F75"/>
                <w:lang w:val="de-DE" w:eastAsia="en-GB"/>
              </w:rPr>
              <w:t>taucht</w:t>
            </w:r>
            <w:r w:rsidR="00E16C69" w:rsidRPr="00102CD1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22479D" w:rsidRPr="00102CD1">
              <w:rPr>
                <w:rFonts w:eastAsia="Times New Roman" w:cs="Arial"/>
                <w:bCs/>
                <w:color w:val="104F75"/>
                <w:lang w:val="de-DE" w:eastAsia="en-GB"/>
              </w:rPr>
              <w:t>oft dienstags</w:t>
            </w:r>
            <w:r w:rsidR="00E16C69" w:rsidRPr="00102C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</w:t>
            </w:r>
            <w:r w:rsidR="0022479D" w:rsidRPr="00102CD1">
              <w:rPr>
                <w:rFonts w:eastAsia="Times New Roman" w:cs="Arial"/>
                <w:b/>
                <w:color w:val="104F75"/>
                <w:lang w:val="de-DE" w:eastAsia="en-GB"/>
              </w:rPr>
              <w:t>auf</w:t>
            </w:r>
            <w:r w:rsidR="00E16C69" w:rsidRPr="00102CD1">
              <w:rPr>
                <w:rFonts w:eastAsia="Times New Roman" w:cs="Arial"/>
                <w:b/>
                <w:color w:val="104F75"/>
                <w:lang w:val="de-DE" w:eastAsia="en-GB"/>
              </w:rPr>
              <w:t>.)</w:t>
            </w:r>
          </w:p>
        </w:tc>
      </w:tr>
    </w:tbl>
    <w:p w14:paraId="4972D2BB" w14:textId="77777777" w:rsidR="000010FE" w:rsidRPr="00A04DC0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de-DE" w:eastAsia="en-US"/>
        </w:rPr>
      </w:pPr>
    </w:p>
    <w:p w14:paraId="550B377C" w14:textId="779AF5AA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p w14:paraId="0ECF74E5" w14:textId="47C42BAA" w:rsidR="00F924BE" w:rsidRDefault="00F924B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D4090" w14:paraId="21B14075" w14:textId="77777777" w:rsidTr="00F924BE">
        <w:trPr>
          <w:trHeight w:val="319"/>
        </w:trPr>
        <w:tc>
          <w:tcPr>
            <w:tcW w:w="562" w:type="dxa"/>
            <w:hideMark/>
          </w:tcPr>
          <w:p w14:paraId="3DE8881F" w14:textId="77777777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  <w:hideMark/>
          </w:tcPr>
          <w:p w14:paraId="1CBACFF3" w14:textId="35BD33A9" w:rsidR="00AD4090" w:rsidRDefault="00AD4090" w:rsidP="00AD409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(das) Italien</w:t>
            </w:r>
          </w:p>
        </w:tc>
        <w:tc>
          <w:tcPr>
            <w:tcW w:w="610" w:type="dxa"/>
            <w:hideMark/>
          </w:tcPr>
          <w:p w14:paraId="45C86A14" w14:textId="2B330C47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  <w:hideMark/>
          </w:tcPr>
          <w:p w14:paraId="349A6213" w14:textId="46249497" w:rsidR="00AD4090" w:rsidRDefault="00AD4090" w:rsidP="00AD409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berühmt</w:t>
            </w:r>
          </w:p>
        </w:tc>
      </w:tr>
      <w:tr w:rsidR="00AD4090" w14:paraId="487CC340" w14:textId="77777777" w:rsidTr="00AD4090">
        <w:trPr>
          <w:trHeight w:val="303"/>
        </w:trPr>
        <w:tc>
          <w:tcPr>
            <w:tcW w:w="562" w:type="dxa"/>
            <w:hideMark/>
          </w:tcPr>
          <w:p w14:paraId="28027BE8" w14:textId="77777777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  <w:hideMark/>
          </w:tcPr>
          <w:p w14:paraId="02583DFD" w14:textId="1B5BB888" w:rsidR="00AD4090" w:rsidRDefault="00AD4090" w:rsidP="00AD409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aufwachsen</w:t>
            </w:r>
          </w:p>
        </w:tc>
        <w:tc>
          <w:tcPr>
            <w:tcW w:w="610" w:type="dxa"/>
          </w:tcPr>
          <w:p w14:paraId="0E4ECA10" w14:textId="606AD0F0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  <w:hideMark/>
          </w:tcPr>
          <w:p w14:paraId="7FAA6F4C" w14:textId="1FDAD864" w:rsidR="00AD4090" w:rsidRDefault="00AD4090" w:rsidP="00AD409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wurde geboren</w:t>
            </w:r>
          </w:p>
        </w:tc>
      </w:tr>
      <w:tr w:rsidR="00AD4090" w14:paraId="19622D68" w14:textId="77777777" w:rsidTr="00AD4090">
        <w:trPr>
          <w:trHeight w:val="303"/>
        </w:trPr>
        <w:tc>
          <w:tcPr>
            <w:tcW w:w="562" w:type="dxa"/>
            <w:hideMark/>
          </w:tcPr>
          <w:p w14:paraId="755B45D7" w14:textId="77777777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  <w:hideMark/>
          </w:tcPr>
          <w:p w14:paraId="49932FE8" w14:textId="02B27BC1" w:rsidR="00AD4090" w:rsidRDefault="00AD4090" w:rsidP="00AD409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historisch</w:t>
            </w:r>
          </w:p>
        </w:tc>
        <w:tc>
          <w:tcPr>
            <w:tcW w:w="610" w:type="dxa"/>
          </w:tcPr>
          <w:p w14:paraId="2EA1B937" w14:textId="7CDE7C86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  <w:hideMark/>
          </w:tcPr>
          <w:p w14:paraId="0D4B35F8" w14:textId="022A432B" w:rsidR="00AD4090" w:rsidRDefault="00AD4090" w:rsidP="00AD409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(der) Februar</w:t>
            </w:r>
          </w:p>
        </w:tc>
      </w:tr>
      <w:tr w:rsidR="00AD4090" w14:paraId="43F939A5" w14:textId="77777777" w:rsidTr="00AD4090">
        <w:trPr>
          <w:trHeight w:val="303"/>
        </w:trPr>
        <w:tc>
          <w:tcPr>
            <w:tcW w:w="562" w:type="dxa"/>
            <w:hideMark/>
          </w:tcPr>
          <w:p w14:paraId="6674BF1A" w14:textId="77777777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  <w:hideMark/>
          </w:tcPr>
          <w:p w14:paraId="27D43DDC" w14:textId="3340E7F0" w:rsidR="00AD4090" w:rsidRDefault="00AD4090" w:rsidP="00AD409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unbekannt</w:t>
            </w:r>
          </w:p>
        </w:tc>
        <w:tc>
          <w:tcPr>
            <w:tcW w:w="610" w:type="dxa"/>
          </w:tcPr>
          <w:p w14:paraId="1455EC9A" w14:textId="7E5C0BC0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  <w:hideMark/>
          </w:tcPr>
          <w:p w14:paraId="3F6294F4" w14:textId="5713B230" w:rsidR="00AD4090" w:rsidRDefault="00AD4090" w:rsidP="00AD409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auftauchen</w:t>
            </w:r>
          </w:p>
        </w:tc>
      </w:tr>
      <w:tr w:rsidR="00AD4090" w14:paraId="3F5021CE" w14:textId="77777777" w:rsidTr="00AD4090">
        <w:trPr>
          <w:trHeight w:val="303"/>
        </w:trPr>
        <w:tc>
          <w:tcPr>
            <w:tcW w:w="562" w:type="dxa"/>
            <w:hideMark/>
          </w:tcPr>
          <w:p w14:paraId="4B254316" w14:textId="77777777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  <w:hideMark/>
          </w:tcPr>
          <w:p w14:paraId="6F8B7C27" w14:textId="5FF7C309" w:rsidR="00AD4090" w:rsidRDefault="00AD4090" w:rsidP="00AD409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(der) Oktober</w:t>
            </w:r>
          </w:p>
        </w:tc>
        <w:tc>
          <w:tcPr>
            <w:tcW w:w="610" w:type="dxa"/>
          </w:tcPr>
          <w:p w14:paraId="5526EA37" w14:textId="2C3BB452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  <w:hideMark/>
          </w:tcPr>
          <w:p w14:paraId="50F4182C" w14:textId="002A554E" w:rsidR="00AD4090" w:rsidRPr="007E6A06" w:rsidRDefault="00AD4090" w:rsidP="00AD409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geworden</w:t>
            </w:r>
          </w:p>
        </w:tc>
      </w:tr>
      <w:tr w:rsidR="00AD4090" w14:paraId="19207166" w14:textId="77777777" w:rsidTr="00AD4090">
        <w:trPr>
          <w:trHeight w:val="303"/>
        </w:trPr>
        <w:tc>
          <w:tcPr>
            <w:tcW w:w="562" w:type="dxa"/>
            <w:hideMark/>
          </w:tcPr>
          <w:p w14:paraId="002DC32B" w14:textId="77777777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  <w:hideMark/>
          </w:tcPr>
          <w:p w14:paraId="76A4E83D" w14:textId="7D836FBE" w:rsidR="00AD4090" w:rsidRDefault="00AD4090" w:rsidP="00AD409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Dichter</w:t>
            </w:r>
          </w:p>
        </w:tc>
        <w:tc>
          <w:tcPr>
            <w:tcW w:w="610" w:type="dxa"/>
          </w:tcPr>
          <w:p w14:paraId="2F6E5F07" w14:textId="0981731A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  <w:hideMark/>
          </w:tcPr>
          <w:p w14:paraId="384062F0" w14:textId="4C155050" w:rsidR="00AD4090" w:rsidRDefault="00AD4090" w:rsidP="00AD409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(der)Januar</w:t>
            </w:r>
          </w:p>
        </w:tc>
      </w:tr>
      <w:tr w:rsidR="00AD4090" w14:paraId="7EAE6587" w14:textId="77777777" w:rsidTr="00AD4090">
        <w:trPr>
          <w:trHeight w:val="303"/>
        </w:trPr>
        <w:tc>
          <w:tcPr>
            <w:tcW w:w="562" w:type="dxa"/>
            <w:hideMark/>
          </w:tcPr>
          <w:p w14:paraId="0CAB123A" w14:textId="77777777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  <w:hideMark/>
          </w:tcPr>
          <w:p w14:paraId="19E6E914" w14:textId="225E9298" w:rsidR="00AD4090" w:rsidRDefault="00AD4090" w:rsidP="00AD409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gewesen</w:t>
            </w:r>
          </w:p>
        </w:tc>
        <w:tc>
          <w:tcPr>
            <w:tcW w:w="610" w:type="dxa"/>
          </w:tcPr>
          <w:p w14:paraId="4A886BF9" w14:textId="2D41E50E" w:rsidR="00AD4090" w:rsidRDefault="00AD4090" w:rsidP="00AD409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15</w:t>
            </w:r>
          </w:p>
        </w:tc>
        <w:tc>
          <w:tcPr>
            <w:tcW w:w="4880" w:type="dxa"/>
            <w:hideMark/>
          </w:tcPr>
          <w:p w14:paraId="6EA302C6" w14:textId="2EC8AA42" w:rsidR="00AD4090" w:rsidRDefault="00AD4090" w:rsidP="00AD409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gestorben</w:t>
            </w:r>
          </w:p>
        </w:tc>
      </w:tr>
      <w:tr w:rsidR="00AD4090" w14:paraId="023FC34A" w14:textId="77777777" w:rsidTr="00F924BE">
        <w:trPr>
          <w:trHeight w:val="303"/>
        </w:trPr>
        <w:tc>
          <w:tcPr>
            <w:tcW w:w="562" w:type="dxa"/>
          </w:tcPr>
          <w:p w14:paraId="02E5FF98" w14:textId="6333A926" w:rsidR="00AD4090" w:rsidRDefault="00AD4090" w:rsidP="00AD4090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4C8B15E7" w14:textId="720520B3" w:rsidR="00AD4090" w:rsidRDefault="00AD4090" w:rsidP="00AD409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wurdest geboren</w:t>
            </w:r>
          </w:p>
        </w:tc>
        <w:tc>
          <w:tcPr>
            <w:tcW w:w="610" w:type="dxa"/>
          </w:tcPr>
          <w:p w14:paraId="0ED414CB" w14:textId="77777777" w:rsidR="00AD4090" w:rsidRDefault="00AD4090" w:rsidP="00AD4090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</w:p>
        </w:tc>
        <w:tc>
          <w:tcPr>
            <w:tcW w:w="4880" w:type="dxa"/>
          </w:tcPr>
          <w:p w14:paraId="792E5A01" w14:textId="77777777" w:rsidR="00AD4090" w:rsidRDefault="00AD4090" w:rsidP="00AD4090">
            <w:pPr>
              <w:rPr>
                <w:rFonts w:eastAsia="Times New Roman" w:cs="Arial"/>
                <w:lang w:val="es-CO" w:eastAsia="en-GB"/>
              </w:rPr>
            </w:pPr>
          </w:p>
        </w:tc>
      </w:tr>
    </w:tbl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38C5" w14:textId="77777777" w:rsidR="00E5140F" w:rsidRDefault="00E5140F" w:rsidP="00180B91">
      <w:pPr>
        <w:spacing w:after="0" w:line="240" w:lineRule="auto"/>
      </w:pPr>
      <w:r>
        <w:separator/>
      </w:r>
    </w:p>
  </w:endnote>
  <w:endnote w:type="continuationSeparator" w:id="0">
    <w:p w14:paraId="51FC1C64" w14:textId="77777777" w:rsidR="00E5140F" w:rsidRDefault="00E5140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4B3D" w14:textId="77777777" w:rsidR="00E5140F" w:rsidRDefault="00E5140F" w:rsidP="00180B91">
      <w:pPr>
        <w:spacing w:after="0" w:line="240" w:lineRule="auto"/>
      </w:pPr>
      <w:r>
        <w:separator/>
      </w:r>
    </w:p>
  </w:footnote>
  <w:footnote w:type="continuationSeparator" w:id="0">
    <w:p w14:paraId="314172EA" w14:textId="77777777" w:rsidR="00E5140F" w:rsidRDefault="00E5140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118D"/>
    <w:rsid w:val="00030BB2"/>
    <w:rsid w:val="00056D5F"/>
    <w:rsid w:val="000662CD"/>
    <w:rsid w:val="00070BA0"/>
    <w:rsid w:val="00075556"/>
    <w:rsid w:val="00082A2E"/>
    <w:rsid w:val="000E5B3D"/>
    <w:rsid w:val="000E7C9C"/>
    <w:rsid w:val="00102CD1"/>
    <w:rsid w:val="00102FB1"/>
    <w:rsid w:val="00114734"/>
    <w:rsid w:val="001163CA"/>
    <w:rsid w:val="001221D5"/>
    <w:rsid w:val="00144A69"/>
    <w:rsid w:val="00166B19"/>
    <w:rsid w:val="00175567"/>
    <w:rsid w:val="00180B91"/>
    <w:rsid w:val="0019167E"/>
    <w:rsid w:val="0019468D"/>
    <w:rsid w:val="001B543F"/>
    <w:rsid w:val="001C7267"/>
    <w:rsid w:val="001D4E18"/>
    <w:rsid w:val="002071B2"/>
    <w:rsid w:val="00213B76"/>
    <w:rsid w:val="0022479D"/>
    <w:rsid w:val="0028044E"/>
    <w:rsid w:val="002845EB"/>
    <w:rsid w:val="00286598"/>
    <w:rsid w:val="002E159C"/>
    <w:rsid w:val="00310975"/>
    <w:rsid w:val="003175AE"/>
    <w:rsid w:val="00322804"/>
    <w:rsid w:val="00354B77"/>
    <w:rsid w:val="00361355"/>
    <w:rsid w:val="00375399"/>
    <w:rsid w:val="003811EC"/>
    <w:rsid w:val="00396C44"/>
    <w:rsid w:val="003979D4"/>
    <w:rsid w:val="003A0244"/>
    <w:rsid w:val="003F0BF2"/>
    <w:rsid w:val="004144A4"/>
    <w:rsid w:val="00442763"/>
    <w:rsid w:val="0049101D"/>
    <w:rsid w:val="004A31FD"/>
    <w:rsid w:val="004B25BE"/>
    <w:rsid w:val="004B5D43"/>
    <w:rsid w:val="004F3137"/>
    <w:rsid w:val="00525783"/>
    <w:rsid w:val="00534B60"/>
    <w:rsid w:val="00536E78"/>
    <w:rsid w:val="0053790D"/>
    <w:rsid w:val="00574655"/>
    <w:rsid w:val="005D4458"/>
    <w:rsid w:val="005D4695"/>
    <w:rsid w:val="005F6714"/>
    <w:rsid w:val="005F7448"/>
    <w:rsid w:val="00610E53"/>
    <w:rsid w:val="00632699"/>
    <w:rsid w:val="0065448D"/>
    <w:rsid w:val="00657891"/>
    <w:rsid w:val="00666C57"/>
    <w:rsid w:val="006B7266"/>
    <w:rsid w:val="006C32F7"/>
    <w:rsid w:val="006E6D6A"/>
    <w:rsid w:val="0070416B"/>
    <w:rsid w:val="007266B0"/>
    <w:rsid w:val="007A096F"/>
    <w:rsid w:val="007B7287"/>
    <w:rsid w:val="007E0516"/>
    <w:rsid w:val="007E6A06"/>
    <w:rsid w:val="007F258E"/>
    <w:rsid w:val="008155C4"/>
    <w:rsid w:val="00815C68"/>
    <w:rsid w:val="008258F0"/>
    <w:rsid w:val="00830EA3"/>
    <w:rsid w:val="00854EC5"/>
    <w:rsid w:val="00860D0A"/>
    <w:rsid w:val="0087064C"/>
    <w:rsid w:val="008942B4"/>
    <w:rsid w:val="008F126E"/>
    <w:rsid w:val="008F2C3B"/>
    <w:rsid w:val="008F7B9D"/>
    <w:rsid w:val="008F7E3A"/>
    <w:rsid w:val="00917A3E"/>
    <w:rsid w:val="0093054A"/>
    <w:rsid w:val="009332EA"/>
    <w:rsid w:val="00945046"/>
    <w:rsid w:val="00974D5B"/>
    <w:rsid w:val="00976ADB"/>
    <w:rsid w:val="009849B7"/>
    <w:rsid w:val="009A0D9F"/>
    <w:rsid w:val="009B770F"/>
    <w:rsid w:val="009D0BB1"/>
    <w:rsid w:val="009D35F5"/>
    <w:rsid w:val="00A0467E"/>
    <w:rsid w:val="00A04DC0"/>
    <w:rsid w:val="00A15761"/>
    <w:rsid w:val="00A27D29"/>
    <w:rsid w:val="00A37E29"/>
    <w:rsid w:val="00A571DC"/>
    <w:rsid w:val="00A60969"/>
    <w:rsid w:val="00A64A7C"/>
    <w:rsid w:val="00A64DCD"/>
    <w:rsid w:val="00A842EA"/>
    <w:rsid w:val="00A92DE1"/>
    <w:rsid w:val="00AB1A70"/>
    <w:rsid w:val="00AB4F26"/>
    <w:rsid w:val="00AB55C6"/>
    <w:rsid w:val="00AC3C02"/>
    <w:rsid w:val="00AD4090"/>
    <w:rsid w:val="00AE0FAE"/>
    <w:rsid w:val="00AE312B"/>
    <w:rsid w:val="00AE6D0B"/>
    <w:rsid w:val="00AF008F"/>
    <w:rsid w:val="00B50960"/>
    <w:rsid w:val="00B61631"/>
    <w:rsid w:val="00B618E1"/>
    <w:rsid w:val="00B943C8"/>
    <w:rsid w:val="00BA6DE1"/>
    <w:rsid w:val="00BB09A9"/>
    <w:rsid w:val="00BB231A"/>
    <w:rsid w:val="00BE61B2"/>
    <w:rsid w:val="00C009C4"/>
    <w:rsid w:val="00C020C5"/>
    <w:rsid w:val="00C05479"/>
    <w:rsid w:val="00C36354"/>
    <w:rsid w:val="00C7701C"/>
    <w:rsid w:val="00C775DD"/>
    <w:rsid w:val="00D527B7"/>
    <w:rsid w:val="00D55D51"/>
    <w:rsid w:val="00DA7E10"/>
    <w:rsid w:val="00DC351B"/>
    <w:rsid w:val="00E16C69"/>
    <w:rsid w:val="00E41A37"/>
    <w:rsid w:val="00E5140F"/>
    <w:rsid w:val="00E82AB2"/>
    <w:rsid w:val="00E83A28"/>
    <w:rsid w:val="00E970DC"/>
    <w:rsid w:val="00EA389F"/>
    <w:rsid w:val="00EA5139"/>
    <w:rsid w:val="00ED0B69"/>
    <w:rsid w:val="00ED2870"/>
    <w:rsid w:val="00EE0CE3"/>
    <w:rsid w:val="00EF05B1"/>
    <w:rsid w:val="00EF63F3"/>
    <w:rsid w:val="00F36C06"/>
    <w:rsid w:val="00F924BE"/>
    <w:rsid w:val="00FA5841"/>
    <w:rsid w:val="00FB619B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5F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7</cp:revision>
  <dcterms:created xsi:type="dcterms:W3CDTF">2021-06-19T17:39:00Z</dcterms:created>
  <dcterms:modified xsi:type="dcterms:W3CDTF">2021-07-02T12:20:00Z</dcterms:modified>
</cp:coreProperties>
</file>