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1E5A" w14:textId="0C61EE7D" w:rsidR="00C43B78" w:rsidRPr="009E46A7" w:rsidRDefault="00C43B78" w:rsidP="00C43B78">
      <w:pPr>
        <w:pStyle w:val="Heading1"/>
        <w:rPr>
          <w:bCs w:val="0"/>
          <w:color w:val="104F75"/>
        </w:rPr>
      </w:pPr>
      <w:r w:rsidRPr="009E46A7">
        <w:rPr>
          <w:color w:val="104F75"/>
        </w:rPr>
        <w:t>Vocabulary Learning Homework Answers</w:t>
      </w:r>
      <w:r w:rsidRPr="009E46A7">
        <w:rPr>
          <w:color w:val="104F75"/>
        </w:rPr>
        <w:br/>
        <w:t xml:space="preserve">Year </w:t>
      </w:r>
      <w:r w:rsidR="001F3141" w:rsidRPr="009E46A7">
        <w:rPr>
          <w:color w:val="104F75"/>
        </w:rPr>
        <w:t>9</w:t>
      </w:r>
      <w:r w:rsidRPr="009E46A7">
        <w:rPr>
          <w:color w:val="104F75"/>
        </w:rPr>
        <w:t xml:space="preserve"> </w:t>
      </w:r>
      <w:r w:rsidR="00164307" w:rsidRPr="009E46A7">
        <w:rPr>
          <w:color w:val="104F75"/>
        </w:rPr>
        <w:t xml:space="preserve">French </w:t>
      </w:r>
      <w:r w:rsidRPr="009E46A7">
        <w:rPr>
          <w:color w:val="104F75"/>
        </w:rPr>
        <w:t xml:space="preserve">– Term 1.1 Week </w:t>
      </w:r>
      <w:r w:rsidR="001F3141" w:rsidRPr="009E46A7">
        <w:rPr>
          <w:color w:val="104F75"/>
        </w:rPr>
        <w:t>7</w:t>
      </w:r>
    </w:p>
    <w:p w14:paraId="63300F93" w14:textId="77777777" w:rsidR="00C43B78" w:rsidRPr="004F6D2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4F6D2C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4F6D2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4F6D2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85" w:type="dxa"/>
          </w:tcPr>
          <w:p w14:paraId="35940B0B" w14:textId="77777777" w:rsidR="00C43B78" w:rsidRPr="004F6D2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4F6D2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4F6D2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40" w:type="dxa"/>
          </w:tcPr>
          <w:p w14:paraId="5BE9CBF9" w14:textId="77777777" w:rsidR="00C43B78" w:rsidRPr="004F6D2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4F6D2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3C43AB" w:rsidRPr="004F6D2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1985" w:type="dxa"/>
          </w:tcPr>
          <w:p w14:paraId="3718FE53" w14:textId="2D080F8F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mettre</w:t>
            </w:r>
            <w:proofErr w:type="gramEnd"/>
          </w:p>
        </w:tc>
        <w:tc>
          <w:tcPr>
            <w:tcW w:w="2731" w:type="dxa"/>
          </w:tcPr>
          <w:p w14:paraId="54E18E58" w14:textId="2FDBD126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put, putting</w:t>
            </w:r>
          </w:p>
        </w:tc>
        <w:tc>
          <w:tcPr>
            <w:tcW w:w="610" w:type="dxa"/>
          </w:tcPr>
          <w:p w14:paraId="6C1E97CA" w14:textId="7BCFF5F9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2440" w:type="dxa"/>
          </w:tcPr>
          <w:p w14:paraId="6CB207B5" w14:textId="1B25A47A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dollar</w:t>
            </w:r>
          </w:p>
        </w:tc>
        <w:tc>
          <w:tcPr>
            <w:tcW w:w="2440" w:type="dxa"/>
          </w:tcPr>
          <w:p w14:paraId="04DE972E" w14:textId="5CAB98C2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dollar</w:t>
            </w:r>
            <w:proofErr w:type="gramEnd"/>
          </w:p>
        </w:tc>
      </w:tr>
      <w:tr w:rsidR="003C43AB" w:rsidRPr="004F6D2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1985" w:type="dxa"/>
          </w:tcPr>
          <w:p w14:paraId="4F98AEBF" w14:textId="62E67B01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il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/elle met</w:t>
            </w:r>
          </w:p>
        </w:tc>
        <w:tc>
          <w:tcPr>
            <w:tcW w:w="2731" w:type="dxa"/>
          </w:tcPr>
          <w:p w14:paraId="2F74AA82" w14:textId="629D6D96" w:rsidR="003C43AB" w:rsidRPr="00E01644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01644">
              <w:rPr>
                <w:rFonts w:eastAsia="Times New Roman" w:cs="Times New Roman"/>
                <w:bCs/>
                <w:color w:val="1F4E79" w:themeColor="accent1" w:themeShade="80"/>
              </w:rPr>
              <w:t>he/she puts, he/she is putting</w:t>
            </w:r>
          </w:p>
        </w:tc>
        <w:tc>
          <w:tcPr>
            <w:tcW w:w="610" w:type="dxa"/>
          </w:tcPr>
          <w:p w14:paraId="29BDFDE4" w14:textId="337CD962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2440" w:type="dxa"/>
          </w:tcPr>
          <w:p w14:paraId="78C1E44C" w14:textId="2D320614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l’habitant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  <w:tc>
          <w:tcPr>
            <w:tcW w:w="2440" w:type="dxa"/>
          </w:tcPr>
          <w:p w14:paraId="41603AF5" w14:textId="3E699980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resident</w:t>
            </w:r>
            <w:proofErr w:type="spellEnd"/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</w:tr>
      <w:tr w:rsidR="003C43AB" w:rsidRPr="004F6D2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1985" w:type="dxa"/>
          </w:tcPr>
          <w:p w14:paraId="01E46513" w14:textId="1DB5C606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je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/tu mets</w:t>
            </w:r>
          </w:p>
        </w:tc>
        <w:tc>
          <w:tcPr>
            <w:tcW w:w="2731" w:type="dxa"/>
          </w:tcPr>
          <w:p w14:paraId="32063549" w14:textId="49263EE4" w:rsidR="003C43AB" w:rsidRPr="009E46A7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E46A7">
              <w:rPr>
                <w:rFonts w:eastAsia="Times New Roman" w:cs="Times New Roman"/>
                <w:bCs/>
                <w:color w:val="1F4E79" w:themeColor="accent1" w:themeShade="80"/>
              </w:rPr>
              <w:t xml:space="preserve">I/you </w:t>
            </w:r>
            <w:proofErr w:type="gramStart"/>
            <w:r w:rsidRPr="009E46A7">
              <w:rPr>
                <w:rFonts w:eastAsia="Times New Roman" w:cs="Times New Roman"/>
                <w:bCs/>
                <w:color w:val="1F4E79" w:themeColor="accent1" w:themeShade="80"/>
              </w:rPr>
              <w:t>put,</w:t>
            </w:r>
            <w:proofErr w:type="gramEnd"/>
            <w:r w:rsidRPr="009E46A7">
              <w:rPr>
                <w:rFonts w:eastAsia="Times New Roman" w:cs="Times New Roman"/>
                <w:bCs/>
                <w:color w:val="1F4E79" w:themeColor="accent1" w:themeShade="80"/>
              </w:rPr>
              <w:t xml:space="preserve"> I am/you are putting</w:t>
            </w:r>
          </w:p>
        </w:tc>
        <w:tc>
          <w:tcPr>
            <w:tcW w:w="610" w:type="dxa"/>
          </w:tcPr>
          <w:p w14:paraId="333711E1" w14:textId="1A3BC4E1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11</w:t>
            </w:r>
          </w:p>
        </w:tc>
        <w:tc>
          <w:tcPr>
            <w:tcW w:w="2440" w:type="dxa"/>
          </w:tcPr>
          <w:p w14:paraId="62B5C5D8" w14:textId="056554A5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l’habitante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(f.)</w:t>
            </w:r>
          </w:p>
        </w:tc>
        <w:tc>
          <w:tcPr>
            <w:tcW w:w="2440" w:type="dxa"/>
          </w:tcPr>
          <w:p w14:paraId="7273D8E4" w14:textId="0DE87DCA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resident</w:t>
            </w:r>
            <w:proofErr w:type="spellEnd"/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(f.)</w:t>
            </w:r>
          </w:p>
        </w:tc>
      </w:tr>
      <w:tr w:rsidR="003C43AB" w:rsidRPr="004F6D2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1985" w:type="dxa"/>
          </w:tcPr>
          <w:p w14:paraId="55D9CC0F" w14:textId="77BC1D43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remettre</w:t>
            </w:r>
            <w:proofErr w:type="gramEnd"/>
          </w:p>
        </w:tc>
        <w:tc>
          <w:tcPr>
            <w:tcW w:w="2731" w:type="dxa"/>
          </w:tcPr>
          <w:p w14:paraId="1F7641BB" w14:textId="5AA3A0A1" w:rsidR="003C43AB" w:rsidRPr="00E01644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01644">
              <w:rPr>
                <w:rFonts w:eastAsia="Times New Roman" w:cs="Times New Roman"/>
                <w:bCs/>
                <w:color w:val="1F4E79" w:themeColor="accent1" w:themeShade="80"/>
              </w:rPr>
              <w:t>to put back, putting back</w:t>
            </w:r>
          </w:p>
        </w:tc>
        <w:tc>
          <w:tcPr>
            <w:tcW w:w="610" w:type="dxa"/>
          </w:tcPr>
          <w:p w14:paraId="16C45417" w14:textId="01B220EC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12</w:t>
            </w:r>
          </w:p>
        </w:tc>
        <w:tc>
          <w:tcPr>
            <w:tcW w:w="2440" w:type="dxa"/>
          </w:tcPr>
          <w:p w14:paraId="04DAAFD4" w14:textId="5C45EE6A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fleuve</w:t>
            </w:r>
          </w:p>
        </w:tc>
        <w:tc>
          <w:tcPr>
            <w:tcW w:w="2440" w:type="dxa"/>
          </w:tcPr>
          <w:p w14:paraId="549817B4" w14:textId="2E89B125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river</w:t>
            </w:r>
            <w:proofErr w:type="gramEnd"/>
          </w:p>
        </w:tc>
      </w:tr>
      <w:tr w:rsidR="003C43AB" w:rsidRPr="004F6D2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1985" w:type="dxa"/>
          </w:tcPr>
          <w:p w14:paraId="4090F61D" w14:textId="5A9C6D62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il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/elle remet</w:t>
            </w:r>
          </w:p>
        </w:tc>
        <w:tc>
          <w:tcPr>
            <w:tcW w:w="2731" w:type="dxa"/>
          </w:tcPr>
          <w:p w14:paraId="143E83B7" w14:textId="3CA5C3BB" w:rsidR="003C43AB" w:rsidRPr="00E01644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E01644">
              <w:rPr>
                <w:rFonts w:eastAsia="Times New Roman" w:cs="Times New Roman"/>
                <w:bCs/>
                <w:color w:val="1F4E79" w:themeColor="accent1" w:themeShade="80"/>
              </w:rPr>
              <w:t>he/she puts back, he/she is putting back</w:t>
            </w:r>
          </w:p>
        </w:tc>
        <w:tc>
          <w:tcPr>
            <w:tcW w:w="610" w:type="dxa"/>
          </w:tcPr>
          <w:p w14:paraId="3D4FBA67" w14:textId="67399346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13</w:t>
            </w:r>
          </w:p>
        </w:tc>
        <w:tc>
          <w:tcPr>
            <w:tcW w:w="2440" w:type="dxa"/>
          </w:tcPr>
          <w:p w14:paraId="36AEE0BA" w14:textId="5D412330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le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lac</w:t>
            </w:r>
          </w:p>
        </w:tc>
        <w:tc>
          <w:tcPr>
            <w:tcW w:w="2440" w:type="dxa"/>
          </w:tcPr>
          <w:p w14:paraId="6DF01B35" w14:textId="1056A118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lake</w:t>
            </w:r>
            <w:proofErr w:type="spellEnd"/>
            <w:proofErr w:type="gramEnd"/>
          </w:p>
        </w:tc>
      </w:tr>
      <w:tr w:rsidR="003C43AB" w:rsidRPr="004F6D2C" w14:paraId="72DB6310" w14:textId="77777777" w:rsidTr="00A760DE">
        <w:trPr>
          <w:trHeight w:val="303"/>
        </w:trPr>
        <w:tc>
          <w:tcPr>
            <w:tcW w:w="562" w:type="dxa"/>
          </w:tcPr>
          <w:p w14:paraId="430BF2D7" w14:textId="56C65C2C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1985" w:type="dxa"/>
          </w:tcPr>
          <w:p w14:paraId="3C700742" w14:textId="13BDBC55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je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/tu remets</w:t>
            </w:r>
          </w:p>
        </w:tc>
        <w:tc>
          <w:tcPr>
            <w:tcW w:w="2731" w:type="dxa"/>
          </w:tcPr>
          <w:p w14:paraId="30D3510F" w14:textId="1A93A611" w:rsidR="003C43AB" w:rsidRPr="009E46A7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9E46A7">
              <w:rPr>
                <w:rFonts w:eastAsia="Times New Roman" w:cs="Times New Roman"/>
                <w:bCs/>
                <w:color w:val="1F4E79" w:themeColor="accent1" w:themeShade="80"/>
              </w:rPr>
              <w:t xml:space="preserve">I/you put </w:t>
            </w:r>
            <w:proofErr w:type="gramStart"/>
            <w:r w:rsidRPr="009E46A7">
              <w:rPr>
                <w:rFonts w:eastAsia="Times New Roman" w:cs="Times New Roman"/>
                <w:bCs/>
                <w:color w:val="1F4E79" w:themeColor="accent1" w:themeShade="80"/>
              </w:rPr>
              <w:t>back,</w:t>
            </w:r>
            <w:proofErr w:type="gramEnd"/>
            <w:r w:rsidRPr="009E46A7">
              <w:rPr>
                <w:rFonts w:eastAsia="Times New Roman" w:cs="Times New Roman"/>
                <w:bCs/>
                <w:color w:val="1F4E79" w:themeColor="accent1" w:themeShade="80"/>
              </w:rPr>
              <w:t xml:space="preserve"> I am/you are putting back</w:t>
            </w:r>
          </w:p>
        </w:tc>
        <w:tc>
          <w:tcPr>
            <w:tcW w:w="610" w:type="dxa"/>
          </w:tcPr>
          <w:p w14:paraId="35D97D5F" w14:textId="75BFC1C6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14</w:t>
            </w:r>
          </w:p>
        </w:tc>
        <w:tc>
          <w:tcPr>
            <w:tcW w:w="2440" w:type="dxa"/>
          </w:tcPr>
          <w:p w14:paraId="73AB85F1" w14:textId="45F28A4A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population</w:t>
            </w:r>
          </w:p>
        </w:tc>
        <w:tc>
          <w:tcPr>
            <w:tcW w:w="2440" w:type="dxa"/>
          </w:tcPr>
          <w:p w14:paraId="163E65FD" w14:textId="2725B8F9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population</w:t>
            </w:r>
            <w:proofErr w:type="gramEnd"/>
          </w:p>
        </w:tc>
      </w:tr>
      <w:tr w:rsidR="003C43AB" w:rsidRPr="004F6D2C" w14:paraId="7D511D1D" w14:textId="77777777" w:rsidTr="00A760DE">
        <w:trPr>
          <w:trHeight w:val="303"/>
        </w:trPr>
        <w:tc>
          <w:tcPr>
            <w:tcW w:w="562" w:type="dxa"/>
          </w:tcPr>
          <w:p w14:paraId="657459F1" w14:textId="487F485F" w:rsidR="003C43AB" w:rsidRPr="004F6D2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1985" w:type="dxa"/>
          </w:tcPr>
          <w:p w14:paraId="3BAB5994" w14:textId="4A736142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perdre</w:t>
            </w:r>
            <w:proofErr w:type="gramEnd"/>
          </w:p>
        </w:tc>
        <w:tc>
          <w:tcPr>
            <w:tcW w:w="2731" w:type="dxa"/>
          </w:tcPr>
          <w:p w14:paraId="3798533D" w14:textId="52F7303C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to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lose, </w:t>
            </w:r>
            <w:proofErr w:type="spell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losing</w:t>
            </w:r>
            <w:proofErr w:type="spellEnd"/>
          </w:p>
        </w:tc>
        <w:tc>
          <w:tcPr>
            <w:tcW w:w="610" w:type="dxa"/>
          </w:tcPr>
          <w:p w14:paraId="69BE2825" w14:textId="02B5F1B7" w:rsidR="003C43AB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15</w:t>
            </w:r>
          </w:p>
        </w:tc>
        <w:tc>
          <w:tcPr>
            <w:tcW w:w="2440" w:type="dxa"/>
          </w:tcPr>
          <w:p w14:paraId="3F16FD3E" w14:textId="5FA60B6D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province</w:t>
            </w:r>
          </w:p>
        </w:tc>
        <w:tc>
          <w:tcPr>
            <w:tcW w:w="2440" w:type="dxa"/>
          </w:tcPr>
          <w:p w14:paraId="6FFDF947" w14:textId="15961E00" w:rsidR="003C43AB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province</w:t>
            </w:r>
            <w:proofErr w:type="gramEnd"/>
          </w:p>
        </w:tc>
      </w:tr>
      <w:tr w:rsidR="001F3141" w:rsidRPr="004F6D2C" w14:paraId="6F4C0B40" w14:textId="77777777" w:rsidTr="00A760DE">
        <w:trPr>
          <w:trHeight w:val="303"/>
        </w:trPr>
        <w:tc>
          <w:tcPr>
            <w:tcW w:w="562" w:type="dxa"/>
          </w:tcPr>
          <w:p w14:paraId="72D4A710" w14:textId="5358910E" w:rsidR="001F3141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1985" w:type="dxa"/>
          </w:tcPr>
          <w:p w14:paraId="631A0F37" w14:textId="4B270CD7" w:rsidR="001F3141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la</w:t>
            </w:r>
            <w:proofErr w:type="gramEnd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campagne</w:t>
            </w:r>
          </w:p>
        </w:tc>
        <w:tc>
          <w:tcPr>
            <w:tcW w:w="2731" w:type="dxa"/>
          </w:tcPr>
          <w:p w14:paraId="79C69B4D" w14:textId="0DC17567" w:rsidR="001F3141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countryside</w:t>
            </w:r>
            <w:proofErr w:type="spellEnd"/>
            <w:proofErr w:type="gramEnd"/>
          </w:p>
        </w:tc>
        <w:tc>
          <w:tcPr>
            <w:tcW w:w="610" w:type="dxa"/>
          </w:tcPr>
          <w:p w14:paraId="5340CF82" w14:textId="0FDB55C9" w:rsidR="001F3141" w:rsidRPr="004F6D2C" w:rsidRDefault="001F3141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2440" w:type="dxa"/>
          </w:tcPr>
          <w:p w14:paraId="786595D9" w14:textId="3418A6C7" w:rsidR="001F3141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jamais</w:t>
            </w:r>
            <w:proofErr w:type="gramEnd"/>
          </w:p>
        </w:tc>
        <w:tc>
          <w:tcPr>
            <w:tcW w:w="2440" w:type="dxa"/>
          </w:tcPr>
          <w:p w14:paraId="6C32AE0D" w14:textId="41480FF1" w:rsidR="001F3141" w:rsidRPr="004F6D2C" w:rsidRDefault="001F3141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proofErr w:type="gramStart"/>
            <w:r w:rsidRPr="004F6D2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never</w:t>
            </w:r>
            <w:proofErr w:type="spellEnd"/>
            <w:proofErr w:type="gramEnd"/>
          </w:p>
        </w:tc>
      </w:tr>
    </w:tbl>
    <w:p w14:paraId="2BD6D959" w14:textId="77777777" w:rsidR="00C43B78" w:rsidRPr="004F6D2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fr-FR" w:eastAsia="en-US"/>
        </w:rPr>
      </w:pPr>
    </w:p>
    <w:p w14:paraId="15C6BE20" w14:textId="1C30A3AC" w:rsidR="003C43AB" w:rsidRPr="004F6D2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4F6D2C">
        <w:rPr>
          <w:rFonts w:eastAsia="Calibri" w:cs="Times New Roman"/>
          <w:b/>
          <w:color w:val="104F75"/>
          <w:lang w:val="fr-FR" w:eastAsia="en-US"/>
        </w:rPr>
        <w:t xml:space="preserve">Part 3a) </w:t>
      </w:r>
      <w:r w:rsidRPr="004F6D2C">
        <w:rPr>
          <w:rFonts w:eastAsia="Calibri" w:cs="Times New Roman"/>
          <w:b/>
          <w:bCs/>
          <w:color w:val="104F75"/>
          <w:lang w:val="fr-FR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4F6D2C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4F6D2C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323F9F7D" w14:textId="426D0FE0" w:rsidR="003C43AB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pluie (</w:t>
            </w:r>
            <w:r w:rsidR="0072047B">
              <w:rPr>
                <w:rFonts w:eastAsia="Times New Roman" w:cs="Times New Roman"/>
                <w:bCs/>
                <w:color w:val="1F4E79"/>
                <w:lang w:val="fr-FR"/>
              </w:rPr>
              <w:t xml:space="preserve">de </w:t>
            </w: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l’eau)</w:t>
            </w:r>
          </w:p>
        </w:tc>
        <w:tc>
          <w:tcPr>
            <w:tcW w:w="610" w:type="dxa"/>
          </w:tcPr>
          <w:p w14:paraId="4DD6430B" w14:textId="339399B3" w:rsidR="003C43AB" w:rsidRPr="004F6D2C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2FD6E586" w14:textId="5734FA40" w:rsidR="003C43AB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chapeau (la tête)</w:t>
            </w:r>
          </w:p>
        </w:tc>
      </w:tr>
      <w:tr w:rsidR="003C43AB" w:rsidRPr="009E46A7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4F6D2C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3E060586" w14:textId="05879DC6" w:rsidR="003C43AB" w:rsidRPr="004F6D2C" w:rsidRDefault="0072047B" w:rsidP="00A760DE">
            <w:pPr>
              <w:rPr>
                <w:rFonts w:eastAsia="Times New Roman" w:cs="Times New Roman"/>
                <w:color w:val="1F4E79"/>
                <w:lang w:val="fr-FR"/>
              </w:rPr>
            </w:pPr>
            <w:proofErr w:type="gramStart"/>
            <w:r>
              <w:rPr>
                <w:rFonts w:eastAsia="Calibri" w:cs="Times New Roman"/>
                <w:color w:val="104F75"/>
                <w:lang w:val="fr-FR" w:eastAsia="en-US"/>
              </w:rPr>
              <w:t>le</w:t>
            </w:r>
            <w:proofErr w:type="gramEnd"/>
            <w:r w:rsidR="004F6D2C" w:rsidRPr="004F6D2C">
              <w:rPr>
                <w:rFonts w:eastAsia="Calibri" w:cs="Times New Roman"/>
                <w:color w:val="104F75"/>
                <w:lang w:val="fr-FR" w:eastAsia="en-US"/>
              </w:rPr>
              <w:t xml:space="preserve"> matin (le petit-déjeuner)</w:t>
            </w:r>
          </w:p>
        </w:tc>
        <w:tc>
          <w:tcPr>
            <w:tcW w:w="610" w:type="dxa"/>
          </w:tcPr>
          <w:p w14:paraId="080EB1BC" w14:textId="792E7C5F" w:rsidR="003C43AB" w:rsidRPr="004F6D2C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36C53AC9" w14:textId="32C4D651" w:rsidR="003C43AB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musique</w:t>
            </w:r>
            <w:r w:rsidR="009E46A7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Pr="004F6D2C">
              <w:rPr>
                <w:rFonts w:eastAsia="Times New Roman" w:cs="Arial"/>
                <w:color w:val="104F75"/>
                <w:lang w:val="fr-FR" w:eastAsia="en-GB"/>
              </w:rPr>
              <w:t>(la culture)</w:t>
            </w:r>
          </w:p>
        </w:tc>
      </w:tr>
    </w:tbl>
    <w:p w14:paraId="0DA85CDC" w14:textId="6EDC3E06" w:rsidR="00C43B78" w:rsidRPr="004F6D2C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62E2813F" w14:textId="750D4EF8" w:rsidR="003C43AB" w:rsidRPr="004F6D2C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4F6D2C">
        <w:rPr>
          <w:rFonts w:eastAsia="Calibri" w:cs="Times New Roman"/>
          <w:b/>
          <w:color w:val="104F75"/>
          <w:lang w:val="fr-FR" w:eastAsia="en-US"/>
        </w:rPr>
        <w:t xml:space="preserve">Part 3b) </w:t>
      </w:r>
      <w:proofErr w:type="spellStart"/>
      <w:r w:rsidRPr="004F6D2C">
        <w:rPr>
          <w:rFonts w:eastAsia="Calibri" w:cs="Times New Roman"/>
          <w:b/>
          <w:bCs/>
          <w:color w:val="104F75"/>
          <w:lang w:val="fr-FR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F6D2C" w:rsidRPr="004F6D2C" w14:paraId="382CC7FE" w14:textId="77777777" w:rsidTr="00A760DE">
        <w:trPr>
          <w:trHeight w:val="319"/>
        </w:trPr>
        <w:tc>
          <w:tcPr>
            <w:tcW w:w="562" w:type="dxa"/>
          </w:tcPr>
          <w:p w14:paraId="4C5195C8" w14:textId="1EE7F7FC" w:rsidR="004F6D2C" w:rsidRPr="004F6D2C" w:rsidRDefault="00EF13C4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70EBF49E" w14:textId="7D550B21" w:rsidR="004F6D2C" w:rsidRPr="004F6D2C" w:rsidRDefault="00EF13C4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groupe</w:t>
            </w:r>
            <w:r w:rsidR="004F6D2C"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r w:rsidR="004F6D2C"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communauté)</w:t>
            </w:r>
          </w:p>
        </w:tc>
        <w:tc>
          <w:tcPr>
            <w:tcW w:w="610" w:type="dxa"/>
          </w:tcPr>
          <w:p w14:paraId="27143EDF" w14:textId="00C5B26A" w:rsidR="004F6D2C" w:rsidRPr="004F6D2C" w:rsidRDefault="00EF13C4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</w:tcPr>
          <w:p w14:paraId="4EBCB306" w14:textId="4BD228B9" w:rsidR="004F6D2C" w:rsidRPr="004F6D2C" w:rsidRDefault="00EF13C4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les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habitants</w:t>
            </w:r>
            <w:r w:rsidR="004F6D2C">
              <w:rPr>
                <w:rFonts w:eastAsia="Times New Roman" w:cs="Arial"/>
                <w:color w:val="104F75"/>
                <w:lang w:val="fr-FR" w:eastAsia="en-GB"/>
              </w:rPr>
              <w:t xml:space="preserve"> (l</w:t>
            </w:r>
            <w:r>
              <w:rPr>
                <w:rFonts w:eastAsia="Times New Roman" w:cs="Arial"/>
                <w:color w:val="104F75"/>
                <w:lang w:val="fr-FR" w:eastAsia="en-GB"/>
              </w:rPr>
              <w:t>a population</w:t>
            </w:r>
            <w:r w:rsidR="004F6D2C"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124457A1" w14:textId="172FD1DD" w:rsidR="003C43AB" w:rsidRPr="004F6D2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3A08E0DD" w14:textId="28A59CD5" w:rsidR="003C43AB" w:rsidRPr="004F6D2C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4F6D2C">
        <w:rPr>
          <w:rFonts w:eastAsia="Calibri" w:cs="Times New Roman"/>
          <w:b/>
          <w:color w:val="104F75"/>
          <w:lang w:val="fr-FR" w:eastAsia="en-US"/>
        </w:rPr>
        <w:t xml:space="preserve">Part 3c) </w:t>
      </w:r>
      <w:proofErr w:type="spellStart"/>
      <w:r w:rsidRPr="004F6D2C">
        <w:rPr>
          <w:rFonts w:eastAsia="Calibri" w:cs="Times New Roman"/>
          <w:b/>
          <w:bCs/>
          <w:color w:val="104F75"/>
          <w:lang w:val="fr-FR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4F6D2C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4F6D2C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0BDE35F2" w14:textId="4C789C3D" w:rsidR="003C43AB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reposer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(lever)</w:t>
            </w:r>
          </w:p>
        </w:tc>
        <w:tc>
          <w:tcPr>
            <w:tcW w:w="610" w:type="dxa"/>
          </w:tcPr>
          <w:p w14:paraId="66C84C8B" w14:textId="0B80F91E" w:rsidR="003C43AB" w:rsidRPr="004F6D2C" w:rsidRDefault="00241193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D2D6EB7" w14:textId="46859822" w:rsidR="003C43AB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toujours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(jamais)</w:t>
            </w:r>
          </w:p>
        </w:tc>
      </w:tr>
      <w:tr w:rsidR="004F6D2C" w:rsidRPr="004F6D2C" w14:paraId="5D67D76F" w14:textId="77777777" w:rsidTr="00A760DE">
        <w:trPr>
          <w:trHeight w:val="319"/>
        </w:trPr>
        <w:tc>
          <w:tcPr>
            <w:tcW w:w="562" w:type="dxa"/>
          </w:tcPr>
          <w:p w14:paraId="4797ED11" w14:textId="73C097FC" w:rsidR="004F6D2C" w:rsidRPr="004F6D2C" w:rsidRDefault="004F6D2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A6E6D8F" w14:textId="7EE84F19" w:rsidR="004F6D2C" w:rsidRDefault="0072047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tout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</w:t>
            </w:r>
            <w:r w:rsidR="004F6D2C">
              <w:rPr>
                <w:rFonts w:eastAsia="Times New Roman" w:cs="Times New Roman"/>
                <w:bCs/>
                <w:color w:val="1F4E79"/>
                <w:lang w:val="fr-FR"/>
              </w:rPr>
              <w:t>(un peu)</w:t>
            </w:r>
          </w:p>
        </w:tc>
        <w:tc>
          <w:tcPr>
            <w:tcW w:w="610" w:type="dxa"/>
          </w:tcPr>
          <w:p w14:paraId="696DCC41" w14:textId="2B13067C" w:rsidR="004F6D2C" w:rsidRPr="004F6D2C" w:rsidRDefault="00241193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</w:tcPr>
          <w:p w14:paraId="3441DA7E" w14:textId="26A5EB49" w:rsidR="004F6D2C" w:rsidRPr="004F6D2C" w:rsidRDefault="004F6D2C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ville (la campagne)</w:t>
            </w:r>
          </w:p>
        </w:tc>
      </w:tr>
      <w:tr w:rsidR="00241193" w:rsidRPr="004F6D2C" w14:paraId="1222E33F" w14:textId="77777777" w:rsidTr="00A760DE">
        <w:trPr>
          <w:trHeight w:val="319"/>
        </w:trPr>
        <w:tc>
          <w:tcPr>
            <w:tcW w:w="562" w:type="dxa"/>
          </w:tcPr>
          <w:p w14:paraId="4AB653AD" w14:textId="5F74B4FD" w:rsidR="00241193" w:rsidRDefault="00241193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4FB4E30C" w14:textId="6F9495BC" w:rsidR="00241193" w:rsidRDefault="00241193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emporter</w:t>
            </w:r>
            <w:proofErr w:type="gramEnd"/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 (remettre)</w:t>
            </w:r>
          </w:p>
        </w:tc>
        <w:tc>
          <w:tcPr>
            <w:tcW w:w="610" w:type="dxa"/>
          </w:tcPr>
          <w:p w14:paraId="69771CF9" w14:textId="13EC9D7D" w:rsidR="00241193" w:rsidRDefault="00241193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880" w:type="dxa"/>
          </w:tcPr>
          <w:p w14:paraId="199F5F97" w14:textId="4C9929F3" w:rsidR="00241193" w:rsidRDefault="00241193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tu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prends (tu mets)</w:t>
            </w:r>
          </w:p>
        </w:tc>
      </w:tr>
    </w:tbl>
    <w:p w14:paraId="2092C7D4" w14:textId="77777777" w:rsidR="003C43AB" w:rsidRPr="004F6D2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fr-FR" w:eastAsia="en-GB"/>
        </w:rPr>
      </w:pPr>
    </w:p>
    <w:p w14:paraId="579472C2" w14:textId="75036227" w:rsidR="003C43AB" w:rsidRPr="004F6D2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  <w:r w:rsidRPr="004F6D2C">
        <w:rPr>
          <w:rFonts w:eastAsia="Calibri" w:cs="Times New Roman"/>
          <w:b/>
          <w:color w:val="104F75"/>
          <w:lang w:val="fr-FR" w:eastAsia="en-US"/>
        </w:rPr>
        <w:t>Part 3</w:t>
      </w:r>
      <w:r w:rsidR="003C43AB" w:rsidRPr="004F6D2C">
        <w:rPr>
          <w:rFonts w:eastAsia="Calibri" w:cs="Times New Roman"/>
          <w:b/>
          <w:color w:val="104F75"/>
          <w:lang w:val="fr-FR" w:eastAsia="en-US"/>
        </w:rPr>
        <w:t>d</w:t>
      </w:r>
      <w:r w:rsidRPr="004F6D2C">
        <w:rPr>
          <w:rFonts w:eastAsia="Calibri" w:cs="Times New Roman"/>
          <w:b/>
          <w:color w:val="104F75"/>
          <w:lang w:val="fr-FR" w:eastAsia="en-US"/>
        </w:rPr>
        <w:t xml:space="preserve">) </w:t>
      </w:r>
      <w:r w:rsidRPr="004F6D2C">
        <w:rPr>
          <w:rFonts w:eastAsia="Calibri" w:cs="Times New Roman"/>
          <w:b/>
          <w:bCs/>
          <w:color w:val="104F75"/>
          <w:lang w:val="fr-FR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9E46A7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4F6D2C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716" w:type="dxa"/>
          </w:tcPr>
          <w:p w14:paraId="620AD39A" w14:textId="11C06E96" w:rsidR="003C43AB" w:rsidRDefault="0072047B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mains</w:t>
            </w:r>
            <w:proofErr w:type="gramEnd"/>
            <w:r w:rsidR="004F6D2C">
              <w:rPr>
                <w:rFonts w:eastAsia="Times New Roman" w:cs="Times New Roman"/>
                <w:bCs/>
                <w:color w:val="1F4E79"/>
                <w:lang w:val="fr-FR"/>
              </w:rPr>
              <w:t>, jambes</w:t>
            </w:r>
          </w:p>
          <w:p w14:paraId="1347BF85" w14:textId="19CA963A" w:rsidR="004F6D2C" w:rsidRPr="004F6D2C" w:rsidRDefault="004F6D2C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 xml:space="preserve">(J’ai deux </w:t>
            </w:r>
            <w:r w:rsidR="0072047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____.</w:t>
            </w:r>
            <w:r>
              <w:rPr>
                <w:rFonts w:eastAsia="Times New Roman" w:cs="Times New Roman"/>
                <w:bCs/>
                <w:color w:val="1F4E79"/>
                <w:lang w:val="fr-FR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4F6D2C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</w:tcPr>
          <w:p w14:paraId="3AF3FC61" w14:textId="77777777" w:rsidR="004F6D2C" w:rsidRDefault="0093134F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piscine, un fleuve, un lac</w:t>
            </w:r>
          </w:p>
          <w:p w14:paraId="60E4E4B5" w14:textId="2BD80109" w:rsidR="0093134F" w:rsidRPr="004F6D2C" w:rsidRDefault="0093134F" w:rsidP="00A760DE">
            <w:pPr>
              <w:rPr>
                <w:rFonts w:eastAsia="Times New Roman" w:cs="Arial"/>
                <w:i/>
                <w:i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(On peut faire de la natation dans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.</w:t>
            </w:r>
          </w:p>
        </w:tc>
      </w:tr>
      <w:tr w:rsidR="003C43AB" w:rsidRPr="009E46A7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4F6D2C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AB53856" w14:textId="23BE1369" w:rsidR="003C43AB" w:rsidRDefault="004F6D2C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écris</w:t>
            </w:r>
            <w:proofErr w:type="gramEnd"/>
            <w:r w:rsidR="0093134F">
              <w:rPr>
                <w:rFonts w:eastAsia="Times New Roman" w:cs="Arial"/>
                <w:color w:val="104F75"/>
                <w:lang w:val="fr-FR" w:eastAsia="en-GB"/>
              </w:rPr>
              <w:t xml:space="preserve">, </w:t>
            </w:r>
            <w:r w:rsidR="0072047B">
              <w:rPr>
                <w:rFonts w:eastAsia="Times New Roman" w:cs="Arial"/>
                <w:color w:val="104F75"/>
                <w:lang w:val="fr-FR" w:eastAsia="en-GB"/>
              </w:rPr>
              <w:t>traduis</w:t>
            </w:r>
          </w:p>
          <w:p w14:paraId="51ABF115" w14:textId="776D11BA" w:rsidR="004F6D2C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(Tu </w:t>
            </w:r>
            <w:r w:rsidR="0072047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____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un livre)</w:t>
            </w:r>
          </w:p>
        </w:tc>
        <w:tc>
          <w:tcPr>
            <w:tcW w:w="610" w:type="dxa"/>
          </w:tcPr>
          <w:p w14:paraId="4C4C8221" w14:textId="09AF0DE9" w:rsidR="003C43AB" w:rsidRPr="004F6D2C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</w:tcPr>
          <w:p w14:paraId="24C9BFB0" w14:textId="2CA0A4A7" w:rsidR="003C43AB" w:rsidRDefault="004F6D2C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04F75"/>
                <w:lang w:val="fr-FR" w:eastAsia="en-GB"/>
              </w:rPr>
              <w:t>les</w:t>
            </w:r>
            <w:proofErr w:type="gramEnd"/>
            <w:r>
              <w:rPr>
                <w:rFonts w:eastAsia="Times New Roman" w:cs="Arial"/>
                <w:color w:val="104F75"/>
                <w:lang w:val="fr-FR" w:eastAsia="en-GB"/>
              </w:rPr>
              <w:t xml:space="preserve"> informations</w:t>
            </w:r>
            <w:r w:rsidR="0072047B">
              <w:rPr>
                <w:rFonts w:eastAsia="Times New Roman" w:cs="Arial"/>
                <w:color w:val="104F75"/>
                <w:lang w:val="fr-FR" w:eastAsia="en-GB"/>
              </w:rPr>
              <w:t>, le programme</w:t>
            </w:r>
          </w:p>
          <w:p w14:paraId="75365A2E" w14:textId="48DDC51B" w:rsidR="004F6D2C" w:rsidRPr="004F6D2C" w:rsidRDefault="004F6D2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(Tu lis </w:t>
            </w:r>
            <w:r w:rsidR="0072047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</w:t>
            </w:r>
            <w:r>
              <w:rPr>
                <w:rFonts w:eastAsia="Times New Roman" w:cs="Arial"/>
                <w:color w:val="104F75"/>
                <w:lang w:val="fr-FR" w:eastAsia="en-GB"/>
              </w:rPr>
              <w:t>)</w:t>
            </w:r>
          </w:p>
        </w:tc>
      </w:tr>
    </w:tbl>
    <w:p w14:paraId="7835DCD3" w14:textId="288A529C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5D8FE68A" w14:textId="748C1AFD" w:rsidR="004F6D2C" w:rsidRDefault="004F6D2C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3DF45A77" w14:textId="623F5920" w:rsidR="004F6D2C" w:rsidRDefault="004F6D2C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334B0EEC" w14:textId="61883598" w:rsidR="004F6D2C" w:rsidRDefault="004F6D2C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417CFB75" w14:textId="72C79F47" w:rsidR="004F6D2C" w:rsidRDefault="004F6D2C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6F365695" w14:textId="77777777" w:rsidR="004F6D2C" w:rsidRPr="004F6D2C" w:rsidRDefault="004F6D2C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4F6D2C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fr-FR" w:eastAsia="en-US"/>
        </w:rPr>
      </w:pPr>
      <w:r w:rsidRPr="004F6D2C">
        <w:rPr>
          <w:rFonts w:eastAsia="Calibri" w:cs="Times New Roman"/>
          <w:b/>
          <w:bCs/>
          <w:color w:val="104F75"/>
          <w:lang w:val="fr-FR" w:eastAsia="en-US"/>
        </w:rPr>
        <w:t xml:space="preserve">Part </w:t>
      </w:r>
      <w:proofErr w:type="gramStart"/>
      <w:r w:rsidRPr="004F6D2C">
        <w:rPr>
          <w:rFonts w:eastAsia="Calibri" w:cs="Times New Roman"/>
          <w:b/>
          <w:bCs/>
          <w:color w:val="104F75"/>
          <w:lang w:val="fr-FR" w:eastAsia="en-US"/>
        </w:rPr>
        <w:t>4:</w:t>
      </w:r>
      <w:proofErr w:type="gramEnd"/>
      <w:r w:rsidRPr="004F6D2C">
        <w:rPr>
          <w:rFonts w:eastAsia="Calibri" w:cs="Times New Roman"/>
          <w:b/>
          <w:bCs/>
          <w:color w:val="104F75"/>
          <w:lang w:val="fr-FR" w:eastAsia="en-US"/>
        </w:rPr>
        <w:t xml:space="preserve"> </w:t>
      </w:r>
      <w:proofErr w:type="spellStart"/>
      <w:r w:rsidRPr="004F6D2C">
        <w:rPr>
          <w:rFonts w:eastAsia="Calibri" w:cs="Times New Roman"/>
          <w:b/>
          <w:bCs/>
          <w:color w:val="104F75"/>
          <w:lang w:val="fr-FR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4F6D2C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4F6D2C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lastRenderedPageBreak/>
              <w:t>1</w:t>
            </w:r>
          </w:p>
        </w:tc>
        <w:tc>
          <w:tcPr>
            <w:tcW w:w="4716" w:type="dxa"/>
          </w:tcPr>
          <w:p w14:paraId="4B97D2F8" w14:textId="465C116B" w:rsidR="003C43AB" w:rsidRPr="004F6D2C" w:rsidRDefault="001F3141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campagne - </w:t>
            </w:r>
            <w:proofErr w:type="spell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countryside</w:t>
            </w:r>
            <w:proofErr w:type="spellEnd"/>
          </w:p>
        </w:tc>
        <w:tc>
          <w:tcPr>
            <w:tcW w:w="610" w:type="dxa"/>
          </w:tcPr>
          <w:p w14:paraId="1A855295" w14:textId="43404C52" w:rsidR="003C43AB" w:rsidRPr="004F6D2C" w:rsidRDefault="008930A7" w:rsidP="00A760D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07BDD37B" w14:textId="473FDC2D" w:rsidR="003C43AB" w:rsidRPr="004F6D2C" w:rsidRDefault="001F3141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l’habitant</w:t>
            </w:r>
            <w:proofErr w:type="gram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(m.) - </w:t>
            </w:r>
            <w:proofErr w:type="spell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resident</w:t>
            </w:r>
            <w:proofErr w:type="spell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(m.)</w:t>
            </w:r>
          </w:p>
        </w:tc>
      </w:tr>
      <w:tr w:rsidR="00896BAE" w:rsidRPr="004F6D2C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4F6D2C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716" w:type="dxa"/>
          </w:tcPr>
          <w:p w14:paraId="21D840B3" w14:textId="0AD8DAC4" w:rsidR="00896BAE" w:rsidRPr="004F6D2C" w:rsidRDefault="001F3141" w:rsidP="00896BA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la</w:t>
            </w:r>
            <w:proofErr w:type="gram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province - province</w:t>
            </w:r>
          </w:p>
        </w:tc>
        <w:tc>
          <w:tcPr>
            <w:tcW w:w="610" w:type="dxa"/>
          </w:tcPr>
          <w:p w14:paraId="0036D378" w14:textId="0B81D96F" w:rsidR="00896BAE" w:rsidRPr="004F6D2C" w:rsidRDefault="008930A7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>
              <w:rPr>
                <w:rFonts w:eastAsia="Times New Roman" w:cs="Times New Roman"/>
                <w:bCs/>
                <w:color w:val="1F4E79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525B5E29" w14:textId="7E8367F1" w:rsidR="00896BAE" w:rsidRPr="004F6D2C" w:rsidRDefault="001F3141" w:rsidP="00896BA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perdre</w:t>
            </w:r>
            <w:proofErr w:type="gram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- to lose, </w:t>
            </w:r>
            <w:proofErr w:type="spell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losing</w:t>
            </w:r>
            <w:proofErr w:type="spellEnd"/>
          </w:p>
        </w:tc>
      </w:tr>
      <w:tr w:rsidR="00896BAE" w:rsidRPr="004F6D2C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4F6D2C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716" w:type="dxa"/>
          </w:tcPr>
          <w:p w14:paraId="7C63B704" w14:textId="57AA85F2" w:rsidR="00896BAE" w:rsidRPr="004F6D2C" w:rsidRDefault="001F3141" w:rsidP="00896BA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dollar - dollar</w:t>
            </w:r>
          </w:p>
        </w:tc>
        <w:tc>
          <w:tcPr>
            <w:tcW w:w="610" w:type="dxa"/>
          </w:tcPr>
          <w:p w14:paraId="18711841" w14:textId="1D4084A5" w:rsidR="001F3141" w:rsidRPr="004F6D2C" w:rsidRDefault="001F3141" w:rsidP="001F3141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8930A7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</w:p>
        </w:tc>
        <w:tc>
          <w:tcPr>
            <w:tcW w:w="4880" w:type="dxa"/>
            <w:vAlign w:val="center"/>
          </w:tcPr>
          <w:p w14:paraId="45BC3C92" w14:textId="30D07014" w:rsidR="00896BAE" w:rsidRPr="004F6D2C" w:rsidRDefault="001F3141" w:rsidP="00896BA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le</w:t>
            </w:r>
            <w:proofErr w:type="gramEnd"/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 xml:space="preserve"> fleuve - river</w:t>
            </w:r>
          </w:p>
        </w:tc>
      </w:tr>
      <w:tr w:rsidR="00896BAE" w:rsidRPr="004F6D2C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Pr="004F6D2C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716" w:type="dxa"/>
          </w:tcPr>
          <w:p w14:paraId="7E6A75C4" w14:textId="7AAC7DE7" w:rsidR="00896BAE" w:rsidRPr="004F6D2C" w:rsidRDefault="001F3141" w:rsidP="00896BA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l’habitante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(f.) - </w:t>
            </w:r>
            <w:proofErr w:type="spell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resident</w:t>
            </w:r>
            <w:proofErr w:type="spell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(f.)</w:t>
            </w:r>
          </w:p>
        </w:tc>
        <w:tc>
          <w:tcPr>
            <w:tcW w:w="610" w:type="dxa"/>
          </w:tcPr>
          <w:p w14:paraId="5534D76A" w14:textId="1F5A655E" w:rsidR="00896BAE" w:rsidRPr="004F6D2C" w:rsidRDefault="001F3141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8930A7">
              <w:rPr>
                <w:rFonts w:eastAsia="Times New Roman" w:cs="Times New Roman"/>
                <w:bCs/>
                <w:color w:val="1F4E79"/>
                <w:lang w:val="fr-FR"/>
              </w:rPr>
              <w:t>2</w:t>
            </w:r>
          </w:p>
        </w:tc>
        <w:tc>
          <w:tcPr>
            <w:tcW w:w="4880" w:type="dxa"/>
            <w:vAlign w:val="center"/>
          </w:tcPr>
          <w:p w14:paraId="6738D70C" w14:textId="6A624241" w:rsidR="00896BAE" w:rsidRPr="00E01644" w:rsidRDefault="001F3141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r w:rsidRPr="00E01644">
              <w:rPr>
                <w:rFonts w:eastAsia="Times New Roman" w:cs="Arial"/>
                <w:color w:val="104F75"/>
                <w:lang w:eastAsia="en-GB"/>
              </w:rPr>
              <w:t>il/elle remet - he/she puts back, he/she is putting back</w:t>
            </w:r>
          </w:p>
        </w:tc>
      </w:tr>
      <w:tr w:rsidR="00896BAE" w:rsidRPr="004F6D2C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Pr="004F6D2C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716" w:type="dxa"/>
          </w:tcPr>
          <w:p w14:paraId="5FB0B787" w14:textId="7BB199FD" w:rsidR="00896BAE" w:rsidRPr="00E01644" w:rsidRDefault="001F3141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r w:rsidRPr="00E01644">
              <w:rPr>
                <w:rFonts w:eastAsia="Times New Roman" w:cs="Arial"/>
                <w:color w:val="104F75"/>
                <w:lang w:eastAsia="en-GB"/>
              </w:rPr>
              <w:t>il/elle met - he/she puts, he/she is putting</w:t>
            </w:r>
          </w:p>
        </w:tc>
        <w:tc>
          <w:tcPr>
            <w:tcW w:w="610" w:type="dxa"/>
          </w:tcPr>
          <w:p w14:paraId="197D8FE2" w14:textId="2506495E" w:rsidR="00896BAE" w:rsidRPr="004F6D2C" w:rsidRDefault="001F3141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8930A7">
              <w:rPr>
                <w:rFonts w:eastAsia="Times New Roman" w:cs="Times New Roman"/>
                <w:bCs/>
                <w:color w:val="1F4E79"/>
                <w:lang w:val="fr-FR"/>
              </w:rPr>
              <w:t>3</w:t>
            </w:r>
          </w:p>
        </w:tc>
        <w:tc>
          <w:tcPr>
            <w:tcW w:w="4880" w:type="dxa"/>
            <w:vAlign w:val="center"/>
          </w:tcPr>
          <w:p w14:paraId="0105A2C7" w14:textId="00A4B105" w:rsidR="00896BAE" w:rsidRPr="00E01644" w:rsidRDefault="001F3141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r w:rsidRPr="00E01644">
              <w:rPr>
                <w:rFonts w:eastAsia="Times New Roman" w:cs="Arial"/>
                <w:color w:val="104F75"/>
                <w:lang w:eastAsia="en-GB"/>
              </w:rPr>
              <w:t xml:space="preserve">je/tu mets - I/you </w:t>
            </w:r>
            <w:proofErr w:type="gramStart"/>
            <w:r w:rsidRPr="00E01644">
              <w:rPr>
                <w:rFonts w:eastAsia="Times New Roman" w:cs="Arial"/>
                <w:color w:val="104F75"/>
                <w:lang w:eastAsia="en-GB"/>
              </w:rPr>
              <w:t>put,</w:t>
            </w:r>
            <w:proofErr w:type="gramEnd"/>
            <w:r w:rsidRPr="00E01644">
              <w:rPr>
                <w:rFonts w:eastAsia="Times New Roman" w:cs="Arial"/>
                <w:color w:val="104F75"/>
                <w:lang w:eastAsia="en-GB"/>
              </w:rPr>
              <w:t xml:space="preserve"> I am/you are putting </w:t>
            </w:r>
          </w:p>
        </w:tc>
      </w:tr>
      <w:tr w:rsidR="00896BAE" w:rsidRPr="004F6D2C" w14:paraId="4C3FA7F8" w14:textId="77777777" w:rsidTr="00A760DE">
        <w:trPr>
          <w:trHeight w:val="303"/>
        </w:trPr>
        <w:tc>
          <w:tcPr>
            <w:tcW w:w="562" w:type="dxa"/>
          </w:tcPr>
          <w:p w14:paraId="1D4F9B05" w14:textId="77777777" w:rsidR="00896BAE" w:rsidRPr="004F6D2C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6</w:t>
            </w:r>
          </w:p>
        </w:tc>
        <w:tc>
          <w:tcPr>
            <w:tcW w:w="4716" w:type="dxa"/>
          </w:tcPr>
          <w:p w14:paraId="11FABFAC" w14:textId="6A5158B4" w:rsidR="00896BAE" w:rsidRPr="00E01644" w:rsidRDefault="001F3141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r w:rsidRPr="00E01644">
              <w:rPr>
                <w:rFonts w:eastAsia="Times New Roman" w:cs="Arial"/>
                <w:color w:val="104F75"/>
                <w:lang w:eastAsia="en-GB"/>
              </w:rPr>
              <w:t>remettre - to put back, putting back</w:t>
            </w:r>
          </w:p>
        </w:tc>
        <w:tc>
          <w:tcPr>
            <w:tcW w:w="610" w:type="dxa"/>
          </w:tcPr>
          <w:p w14:paraId="5B97ED71" w14:textId="1AA120C4" w:rsidR="00896BAE" w:rsidRPr="004F6D2C" w:rsidRDefault="001F3141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8930A7">
              <w:rPr>
                <w:rFonts w:eastAsia="Times New Roman" w:cs="Times New Roman"/>
                <w:bCs/>
                <w:color w:val="1F4E79"/>
                <w:lang w:val="fr-FR"/>
              </w:rPr>
              <w:t>4</w:t>
            </w:r>
          </w:p>
        </w:tc>
        <w:tc>
          <w:tcPr>
            <w:tcW w:w="4880" w:type="dxa"/>
            <w:vAlign w:val="center"/>
          </w:tcPr>
          <w:p w14:paraId="6E7CFE96" w14:textId="24033304" w:rsidR="00896BAE" w:rsidRPr="004F6D2C" w:rsidRDefault="001F3141" w:rsidP="00896BA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le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lac - </w:t>
            </w:r>
            <w:proofErr w:type="spell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lake</w:t>
            </w:r>
            <w:proofErr w:type="spellEnd"/>
          </w:p>
        </w:tc>
      </w:tr>
      <w:tr w:rsidR="00896BAE" w:rsidRPr="004F6D2C" w14:paraId="23AEAA30" w14:textId="77777777" w:rsidTr="00A760DE">
        <w:trPr>
          <w:trHeight w:val="303"/>
        </w:trPr>
        <w:tc>
          <w:tcPr>
            <w:tcW w:w="562" w:type="dxa"/>
          </w:tcPr>
          <w:p w14:paraId="411BA917" w14:textId="77777777" w:rsidR="00896BAE" w:rsidRPr="004F6D2C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7</w:t>
            </w:r>
          </w:p>
        </w:tc>
        <w:tc>
          <w:tcPr>
            <w:tcW w:w="4716" w:type="dxa"/>
          </w:tcPr>
          <w:p w14:paraId="5D32A295" w14:textId="74202B0D" w:rsidR="00896BAE" w:rsidRPr="00E01644" w:rsidRDefault="001F3141" w:rsidP="00896BAE">
            <w:pPr>
              <w:rPr>
                <w:rFonts w:eastAsia="Times New Roman" w:cs="Arial"/>
                <w:color w:val="104F75"/>
                <w:lang w:eastAsia="en-GB"/>
              </w:rPr>
            </w:pPr>
            <w:r w:rsidRPr="00E01644">
              <w:rPr>
                <w:rFonts w:eastAsia="Times New Roman" w:cs="Arial"/>
                <w:color w:val="104F75"/>
                <w:lang w:eastAsia="en-GB"/>
              </w:rPr>
              <w:t xml:space="preserve">je/tu remets </w:t>
            </w:r>
            <w:r w:rsidR="00494E67" w:rsidRPr="00E01644">
              <w:rPr>
                <w:rFonts w:eastAsia="Times New Roman" w:cs="Arial"/>
                <w:color w:val="104F75"/>
                <w:lang w:eastAsia="en-GB"/>
              </w:rPr>
              <w:t>-</w:t>
            </w:r>
            <w:r w:rsidRPr="00E01644">
              <w:rPr>
                <w:rFonts w:eastAsia="Times New Roman" w:cs="Arial"/>
                <w:color w:val="104F75"/>
                <w:lang w:eastAsia="en-GB"/>
              </w:rPr>
              <w:t xml:space="preserve"> I/you put back, I am/you are putting back</w:t>
            </w:r>
          </w:p>
        </w:tc>
        <w:tc>
          <w:tcPr>
            <w:tcW w:w="610" w:type="dxa"/>
          </w:tcPr>
          <w:p w14:paraId="7A94160D" w14:textId="76010616" w:rsidR="00896BAE" w:rsidRPr="004F6D2C" w:rsidRDefault="001F3141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</w:t>
            </w:r>
            <w:r w:rsidR="008930A7">
              <w:rPr>
                <w:rFonts w:eastAsia="Times New Roman" w:cs="Times New Roman"/>
                <w:bCs/>
                <w:color w:val="1F4E79"/>
                <w:lang w:val="fr-FR"/>
              </w:rPr>
              <w:t>5</w:t>
            </w:r>
          </w:p>
        </w:tc>
        <w:tc>
          <w:tcPr>
            <w:tcW w:w="4880" w:type="dxa"/>
            <w:vAlign w:val="center"/>
          </w:tcPr>
          <w:p w14:paraId="1E1EEE74" w14:textId="208A695A" w:rsidR="00896BAE" w:rsidRPr="004F6D2C" w:rsidRDefault="001F3141" w:rsidP="00896BA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mettre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- to put, putting</w:t>
            </w:r>
          </w:p>
        </w:tc>
      </w:tr>
      <w:tr w:rsidR="001F3141" w:rsidRPr="004F6D2C" w14:paraId="30474557" w14:textId="77777777" w:rsidTr="00A760DE">
        <w:trPr>
          <w:trHeight w:val="303"/>
        </w:trPr>
        <w:tc>
          <w:tcPr>
            <w:tcW w:w="562" w:type="dxa"/>
          </w:tcPr>
          <w:p w14:paraId="2DC9E6B0" w14:textId="393BECE1" w:rsidR="001F3141" w:rsidRPr="004F6D2C" w:rsidRDefault="001F3141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8</w:t>
            </w:r>
          </w:p>
        </w:tc>
        <w:tc>
          <w:tcPr>
            <w:tcW w:w="4716" w:type="dxa"/>
          </w:tcPr>
          <w:p w14:paraId="35A3B4D2" w14:textId="54DE9CD3" w:rsidR="001F3141" w:rsidRPr="004F6D2C" w:rsidRDefault="001F3141" w:rsidP="00896BA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la</w:t>
            </w:r>
            <w:proofErr w:type="gramEnd"/>
            <w:r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population - population</w:t>
            </w:r>
          </w:p>
        </w:tc>
        <w:tc>
          <w:tcPr>
            <w:tcW w:w="610" w:type="dxa"/>
          </w:tcPr>
          <w:p w14:paraId="645CBB2F" w14:textId="773F0296" w:rsidR="001F3141" w:rsidRPr="004F6D2C" w:rsidRDefault="001F3141" w:rsidP="00896BAE">
            <w:pPr>
              <w:jc w:val="center"/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6D2C">
              <w:rPr>
                <w:rFonts w:eastAsia="Times New Roman" w:cs="Times New Roman"/>
                <w:bCs/>
                <w:color w:val="1F4E79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5485E8F8" w14:textId="27ADD850" w:rsidR="001F3141" w:rsidRPr="004F6D2C" w:rsidRDefault="00494E67" w:rsidP="00896BA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4F6D2C">
              <w:rPr>
                <w:rFonts w:eastAsia="Times New Roman" w:cs="Arial"/>
                <w:color w:val="104F75"/>
                <w:lang w:val="fr-FR" w:eastAsia="en-GB"/>
              </w:rPr>
              <w:t>j</w:t>
            </w:r>
            <w:r w:rsidR="001F3141" w:rsidRPr="004F6D2C">
              <w:rPr>
                <w:rFonts w:eastAsia="Times New Roman" w:cs="Arial"/>
                <w:color w:val="104F75"/>
                <w:lang w:val="fr-FR" w:eastAsia="en-GB"/>
              </w:rPr>
              <w:t>amais</w:t>
            </w:r>
            <w:proofErr w:type="gramEnd"/>
            <w:r w:rsidR="001F3141" w:rsidRPr="004F6D2C">
              <w:rPr>
                <w:rFonts w:eastAsia="Times New Roman" w:cs="Arial"/>
                <w:color w:val="104F75"/>
                <w:lang w:val="fr-FR" w:eastAsia="en-GB"/>
              </w:rPr>
              <w:t xml:space="preserve"> - </w:t>
            </w:r>
            <w:proofErr w:type="spellStart"/>
            <w:r w:rsidR="001F3141" w:rsidRPr="004F6D2C">
              <w:rPr>
                <w:rFonts w:eastAsia="Times New Roman" w:cs="Arial"/>
                <w:color w:val="104F75"/>
                <w:lang w:val="fr-FR" w:eastAsia="en-GB"/>
              </w:rPr>
              <w:t>never</w:t>
            </w:r>
            <w:proofErr w:type="spellEnd"/>
          </w:p>
        </w:tc>
      </w:tr>
    </w:tbl>
    <w:p w14:paraId="1011B042" w14:textId="53A94B5E" w:rsidR="009A0D9F" w:rsidRPr="004F6D2C" w:rsidRDefault="00175567" w:rsidP="00175567">
      <w:pPr>
        <w:tabs>
          <w:tab w:val="left" w:pos="6513"/>
        </w:tabs>
        <w:rPr>
          <w:lang w:val="fr-FR"/>
        </w:rPr>
      </w:pPr>
      <w:r w:rsidRPr="004F6D2C">
        <w:rPr>
          <w:lang w:val="fr-FR"/>
        </w:rPr>
        <w:tab/>
      </w:r>
    </w:p>
    <w:sectPr w:rsidR="009A0D9F" w:rsidRPr="004F6D2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3033" w14:textId="77777777" w:rsidR="00680E47" w:rsidRDefault="00680E47" w:rsidP="00180B91">
      <w:pPr>
        <w:spacing w:after="0" w:line="240" w:lineRule="auto"/>
      </w:pPr>
      <w:r>
        <w:separator/>
      </w:r>
    </w:p>
  </w:endnote>
  <w:endnote w:type="continuationSeparator" w:id="0">
    <w:p w14:paraId="0CC979A5" w14:textId="77777777" w:rsidR="00680E47" w:rsidRDefault="00680E4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BB57A52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10/9/20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BB57A52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10/9/20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4116" w14:textId="77777777" w:rsidR="00680E47" w:rsidRDefault="00680E47" w:rsidP="00180B91">
      <w:pPr>
        <w:spacing w:after="0" w:line="240" w:lineRule="auto"/>
      </w:pPr>
      <w:r>
        <w:separator/>
      </w:r>
    </w:p>
  </w:footnote>
  <w:footnote w:type="continuationSeparator" w:id="0">
    <w:p w14:paraId="09937970" w14:textId="77777777" w:rsidR="00680E47" w:rsidRDefault="00680E4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164307"/>
    <w:rsid w:val="00175567"/>
    <w:rsid w:val="00180B91"/>
    <w:rsid w:val="001F3141"/>
    <w:rsid w:val="00241193"/>
    <w:rsid w:val="00261AFB"/>
    <w:rsid w:val="003C43AB"/>
    <w:rsid w:val="003F5A35"/>
    <w:rsid w:val="00457A07"/>
    <w:rsid w:val="00494E67"/>
    <w:rsid w:val="004F6D2C"/>
    <w:rsid w:val="00540634"/>
    <w:rsid w:val="00666C57"/>
    <w:rsid w:val="00680E47"/>
    <w:rsid w:val="006C66EE"/>
    <w:rsid w:val="0072047B"/>
    <w:rsid w:val="008930A7"/>
    <w:rsid w:val="00896BAE"/>
    <w:rsid w:val="008E2EB5"/>
    <w:rsid w:val="008E70B0"/>
    <w:rsid w:val="0093134F"/>
    <w:rsid w:val="009A0D9F"/>
    <w:rsid w:val="009E46A7"/>
    <w:rsid w:val="00A27D29"/>
    <w:rsid w:val="00A842EA"/>
    <w:rsid w:val="00A91D99"/>
    <w:rsid w:val="00AE312B"/>
    <w:rsid w:val="00C43B78"/>
    <w:rsid w:val="00E01644"/>
    <w:rsid w:val="00E85269"/>
    <w:rsid w:val="00EF13C4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85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8</cp:revision>
  <dcterms:created xsi:type="dcterms:W3CDTF">2021-09-24T15:01:00Z</dcterms:created>
  <dcterms:modified xsi:type="dcterms:W3CDTF">2021-09-27T11:38:00Z</dcterms:modified>
</cp:coreProperties>
</file>