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40F89912" w:rsidR="000E47B0" w:rsidRPr="005E04AE" w:rsidRDefault="00DE5FA3" w:rsidP="000E47B0">
      <w:pPr>
        <w:pStyle w:val="Title"/>
        <w:rPr>
          <w:color w:val="1F4E79" w:themeColor="accent1" w:themeShade="80"/>
        </w:rPr>
      </w:pP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6E897C1E">
            <wp:simplePos x="0" y="0"/>
            <wp:positionH relativeFrom="column">
              <wp:posOffset>-9525</wp:posOffset>
            </wp:positionH>
            <wp:positionV relativeFrom="paragraph">
              <wp:posOffset>-3810</wp:posOffset>
            </wp:positionV>
            <wp:extent cx="775970" cy="7759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1C150C67">
            <wp:simplePos x="0" y="0"/>
            <wp:positionH relativeFrom="margin">
              <wp:posOffset>5987592</wp:posOffset>
            </wp:positionH>
            <wp:positionV relativeFrom="paragraph">
              <wp:posOffset>-3648</wp:posOffset>
            </wp:positionV>
            <wp:extent cx="718185" cy="718185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2338EEA2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D0305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C0192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E21AA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8B13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C0192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06859B71" w:rsidR="000E47B0" w:rsidRPr="0084357F" w:rsidRDefault="00D05C72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40353D" w:rsidRPr="0040353D">
                                <w:rPr>
                                  <w:rStyle w:val="Hyperlink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06859B71" w:rsidR="000E47B0" w:rsidRPr="0084357F" w:rsidRDefault="00D05C72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40353D" w:rsidRPr="0040353D">
                          <w:rPr>
                            <w:rStyle w:val="Hyperlink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0D7592D5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="005B2290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br/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="00AA5913" w:rsidRPr="00CB7A68">
          <w:rPr>
            <w:rStyle w:val="Hyperlink"/>
          </w:rPr>
          <w:t>here</w:t>
        </w:r>
      </w:hyperlink>
      <w:r w:rsidR="00AA5913"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3155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2436"/>
        <w:gridCol w:w="549"/>
        <w:gridCol w:w="2436"/>
        <w:gridCol w:w="2436"/>
      </w:tblGrid>
      <w:tr w:rsidR="00CB7A68" w:rsidRPr="005E04AE" w14:paraId="3FD96EFC" w14:textId="77777777" w:rsidTr="00CB7A68">
        <w:trPr>
          <w:trHeight w:val="314"/>
        </w:trPr>
        <w:tc>
          <w:tcPr>
            <w:tcW w:w="562" w:type="dxa"/>
          </w:tcPr>
          <w:p w14:paraId="5E23D3F6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02181D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FF1FE0" w14:textId="70FE8A0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CB7A68" w:rsidRPr="005E04AE" w14:paraId="103B7C1E" w14:textId="77777777" w:rsidTr="00CB7A68">
        <w:trPr>
          <w:trHeight w:val="331"/>
        </w:trPr>
        <w:tc>
          <w:tcPr>
            <w:tcW w:w="562" w:type="dxa"/>
          </w:tcPr>
          <w:p w14:paraId="1383A286" w14:textId="77777777" w:rsidR="00CB7A68" w:rsidRPr="005E04AE" w:rsidRDefault="00CB7A68" w:rsidP="002B3C3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88138CD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1B640E31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1D881E68" w:rsidR="00CB7A68" w:rsidRPr="005E04AE" w:rsidRDefault="00CB7A68" w:rsidP="002B3C3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1FD66810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CB7A68" w:rsidRPr="005E04AE" w14:paraId="2FA00B3B" w14:textId="77777777" w:rsidTr="00CB7A68">
        <w:trPr>
          <w:trHeight w:val="314"/>
        </w:trPr>
        <w:tc>
          <w:tcPr>
            <w:tcW w:w="562" w:type="dxa"/>
          </w:tcPr>
          <w:p w14:paraId="55154411" w14:textId="77777777" w:rsidR="00CB7A68" w:rsidRPr="005E04AE" w:rsidRDefault="00CB7A68" w:rsidP="002B3C3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1FFA4A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406D09DB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0A033C4C" w:rsidR="00CB7A68" w:rsidRPr="005E04AE" w:rsidRDefault="00CB7A68" w:rsidP="002B3C3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684CB1F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CB7A68" w:rsidRPr="005E04AE" w14:paraId="5BFA6566" w14:textId="77777777" w:rsidTr="00CB7A68">
        <w:trPr>
          <w:trHeight w:val="314"/>
        </w:trPr>
        <w:tc>
          <w:tcPr>
            <w:tcW w:w="562" w:type="dxa"/>
          </w:tcPr>
          <w:p w14:paraId="29DBAB7B" w14:textId="77777777" w:rsidR="00CB7A68" w:rsidRPr="005E04AE" w:rsidRDefault="00CB7A68" w:rsidP="002B3C3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BCC3486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0FD1B9A9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392CF225" w:rsidR="00CB7A68" w:rsidRPr="005E04AE" w:rsidRDefault="00CB7A68" w:rsidP="002B3C3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4286A1A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CB7A68" w:rsidRPr="005E04AE" w14:paraId="0C2728F9" w14:textId="77777777" w:rsidTr="00CB7A68">
        <w:trPr>
          <w:trHeight w:val="314"/>
        </w:trPr>
        <w:tc>
          <w:tcPr>
            <w:tcW w:w="562" w:type="dxa"/>
          </w:tcPr>
          <w:p w14:paraId="3010D971" w14:textId="77777777" w:rsidR="00CB7A68" w:rsidRPr="005E04AE" w:rsidRDefault="00CB7A68" w:rsidP="002B3C3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CFA8AE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6407F85B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0C525AAC" w:rsidR="00CB7A68" w:rsidRPr="005E04AE" w:rsidRDefault="00CB7A68" w:rsidP="002B3C3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0</w:t>
            </w:r>
          </w:p>
        </w:tc>
        <w:tc>
          <w:tcPr>
            <w:tcW w:w="2436" w:type="dxa"/>
          </w:tcPr>
          <w:p w14:paraId="74F0B11C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CB7A68" w:rsidRPr="005E04AE" w:rsidRDefault="00CB7A68" w:rsidP="002B3C3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CB7A68" w:rsidRPr="005E04AE" w14:paraId="4B3838AC" w14:textId="77777777" w:rsidTr="00CB7A68">
        <w:trPr>
          <w:trHeight w:val="331"/>
        </w:trPr>
        <w:tc>
          <w:tcPr>
            <w:tcW w:w="562" w:type="dxa"/>
          </w:tcPr>
          <w:p w14:paraId="555B96A6" w14:textId="77777777" w:rsidR="00CB7A68" w:rsidRPr="005E04AE" w:rsidRDefault="00CB7A68" w:rsidP="00EE30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F57699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5986EB15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4F83D3C9" w:rsidR="00CB7A68" w:rsidRPr="005E04AE" w:rsidRDefault="00CB7A68" w:rsidP="00EE30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36970396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CB7A68" w:rsidRPr="005E04AE" w14:paraId="26F48498" w14:textId="77777777" w:rsidTr="00CB7A68">
        <w:trPr>
          <w:trHeight w:val="331"/>
        </w:trPr>
        <w:tc>
          <w:tcPr>
            <w:tcW w:w="562" w:type="dxa"/>
          </w:tcPr>
          <w:p w14:paraId="7E2629AC" w14:textId="0D8F7478" w:rsidR="00CB7A68" w:rsidRDefault="00CB7A68" w:rsidP="00EE30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19199EA7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45381E2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6E82731" w14:textId="0ED389A0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33430F6" w14:textId="09ECE092" w:rsidR="00CB7A68" w:rsidRPr="005E04AE" w:rsidRDefault="00CB7A68" w:rsidP="00EE30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5446FCA5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2573762" w14:textId="77777777" w:rsidR="00CB7A68" w:rsidRPr="005E04AE" w:rsidRDefault="00CB7A68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77777777" w:rsidR="000E47B0" w:rsidRPr="002B3C3A" w:rsidRDefault="000E47B0" w:rsidP="000E47B0">
      <w:pPr>
        <w:shd w:val="clear" w:color="auto" w:fill="FFFFFF"/>
        <w:spacing w:after="0" w:line="240" w:lineRule="auto"/>
      </w:pPr>
      <w:r w:rsidRPr="00421E2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23FD6526" w:rsidR="000E47B0" w:rsidRPr="005E04AE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Pr="009D115C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</w:t>
            </w:r>
            <w:r w:rsidR="00421E2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’examen</w:t>
            </w:r>
            <w:proofErr w:type="spellEnd"/>
            <w:r w:rsidR="005B229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(m)</w:t>
            </w:r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5F52E989" w:rsidR="000E47B0" w:rsidRDefault="00D41207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0E47B0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421E2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421E2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blanc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5EDCAFD1" w:rsidR="000E47B0" w:rsidRPr="006060BE" w:rsidRDefault="00421E2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cahier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38B4C0A0" w:rsidR="000E47B0" w:rsidRDefault="00421E2F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la note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396ED580" w:rsidR="000E47B0" w:rsidRPr="006060BE" w:rsidRDefault="00421E2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définir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46E6EE5D" w:rsidR="000E47B0" w:rsidRDefault="00421E2F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remplir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616E8054" w:rsidR="000E47B0" w:rsidRDefault="00421E2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maintenant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6EB21D9F" w:rsidR="000E47B0" w:rsidRDefault="00421E2F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alors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2A8A66C0" w:rsidR="000E47B0" w:rsidRPr="005E04AE" w:rsidRDefault="00421E2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réussir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16DDDADD" w:rsidR="000E47B0" w:rsidRDefault="00421E2F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l’eau</w:t>
            </w:r>
            <w:proofErr w:type="spellEnd"/>
            <w:r w:rsidR="005B229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1EECE6AE" w:rsidR="00CF4E7A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421E2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421E2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lycée</w:t>
            </w:r>
            <w:proofErr w:type="spellEnd"/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529F9FA0" w:rsidR="00CF4E7A" w:rsidRDefault="00D41207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CF4E7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CF4E7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21E2F" w:rsidRPr="00421E2F">
              <w:rPr>
                <w:rFonts w:eastAsia="Times New Roman" w:cs="Arial"/>
                <w:b/>
                <w:color w:val="104F75"/>
                <w:lang w:val="es-CO" w:eastAsia="en-GB"/>
              </w:rPr>
              <w:t>coûter</w:t>
            </w:r>
            <w:proofErr w:type="spellEnd"/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7A4CC179" w:rsidR="00CF4E7A" w:rsidRDefault="00421E2F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travail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2916EDDC" w:rsidR="00CF4E7A" w:rsidRDefault="00421E2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peser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10F8D596" w:rsidR="00CF4E7A" w:rsidRPr="005E04AE" w:rsidRDefault="00421E2F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passé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2ABBA32B" w:rsidR="00CF4E7A" w:rsidRDefault="00421E2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l’euro</w:t>
            </w:r>
            <w:proofErr w:type="spellEnd"/>
            <w:r w:rsidR="005B2290">
              <w:rPr>
                <w:rFonts w:eastAsia="Times New Roman" w:cs="Arial"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1827C36D" w:rsidR="00CF4E7A" w:rsidRPr="005E04AE" w:rsidRDefault="00421E2F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l’école</w:t>
            </w:r>
            <w:proofErr w:type="spellEnd"/>
            <w:r w:rsidR="005B229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7F6E9A72" w:rsidR="00CF4E7A" w:rsidRDefault="00421E2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l’eau</w:t>
            </w:r>
            <w:proofErr w:type="spellEnd"/>
            <w:r w:rsidR="005B2290">
              <w:rPr>
                <w:rFonts w:eastAsia="Times New Roman" w:cs="Arial"/>
                <w:color w:val="104F75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7396CE90" w:rsidR="00CF4E7A" w:rsidRPr="005E04AE" w:rsidRDefault="00421E2F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choisir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5AEA5974" w:rsidR="00CF4E7A" w:rsidRDefault="00421E2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définir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B5F2F22" w14:textId="77777777" w:rsidR="00D41207" w:rsidRDefault="00D41207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29B06553" w14:textId="399DF224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7D17">
        <w:rPr>
          <w:rFonts w:eastAsia="Calibri" w:cs="Times New Roman"/>
          <w:b/>
          <w:bCs/>
          <w:color w:val="1F4E79"/>
          <w:lang w:eastAsia="en-US"/>
        </w:rPr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07E56288" w:rsidR="000E47B0" w:rsidRPr="006060BE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0441C7" w:rsidRPr="006060BE">
              <w:rPr>
                <w:rFonts w:eastAsia="Times New Roman" w:cs="Arial"/>
                <w:b/>
                <w:color w:val="104F75"/>
                <w:lang w:val="es-CO" w:eastAsia="en-GB"/>
              </w:rPr>
              <w:t>puis</w:t>
            </w:r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5A416936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A6C59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CA6C59">
              <w:rPr>
                <w:rFonts w:eastAsia="Times New Roman" w:cs="Arial"/>
                <w:b/>
                <w:color w:val="104F75"/>
                <w:lang w:val="es-CO" w:eastAsia="en-GB"/>
              </w:rPr>
              <w:t>cahier</w:t>
            </w:r>
            <w:proofErr w:type="spellEnd"/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3B7BAC33" w:rsidR="000E47B0" w:rsidRPr="006060BE" w:rsidRDefault="000441C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alors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588CAE15" w:rsidR="000E47B0" w:rsidRPr="00713965" w:rsidRDefault="00CA6C5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l’examen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43FB7300" w:rsidR="000E47B0" w:rsidRPr="006060BE" w:rsidRDefault="000441C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428EA9C8" w:rsidR="000E47B0" w:rsidRPr="00713965" w:rsidRDefault="00CA6C5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livre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4711A1D6" w:rsidR="000E47B0" w:rsidRPr="006060BE" w:rsidRDefault="000441C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pain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13432B43" w:rsidR="000E47B0" w:rsidRPr="00713965" w:rsidRDefault="00CA6C5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blanc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55BC7DEB" w:rsidR="000E47B0" w:rsidRPr="006060BE" w:rsidRDefault="000441C7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43B02D3D" w:rsidR="000E47B0" w:rsidRPr="00713965" w:rsidRDefault="00CA6C5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remplir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2D8D51E3" w14:textId="77777777" w:rsidR="00B42B18" w:rsidRDefault="00B42B18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05A92014" w14:textId="218B4E01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7D17">
        <w:rPr>
          <w:rFonts w:eastAsia="Calibri" w:cs="Times New Roman"/>
          <w:b/>
          <w:bCs/>
          <w:color w:val="1F4E79"/>
          <w:lang w:eastAsia="en-US"/>
        </w:rPr>
        <w:lastRenderedPageBreak/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6D9F4BC0" w:rsidR="007E6978" w:rsidRPr="000441C7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0441C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0441C7">
              <w:rPr>
                <w:rFonts w:eastAsia="Times New Roman" w:cs="Arial"/>
                <w:b/>
                <w:color w:val="104F75"/>
                <w:lang w:val="es-CO" w:eastAsia="en-GB"/>
              </w:rPr>
              <w:t>passé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557D2870" w:rsidR="007E6978" w:rsidRPr="000441C7" w:rsidRDefault="007E6978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0441C7">
              <w:rPr>
                <w:rFonts w:eastAsia="Times New Roman" w:cs="Arial"/>
                <w:b/>
                <w:color w:val="104F75"/>
                <w:lang w:val="es-CO" w:eastAsia="en-GB"/>
              </w:rPr>
              <w:t>demain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6B73ECE3" w:rsidR="007E6978" w:rsidRPr="00713965" w:rsidRDefault="000441C7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note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20DAC1C2" w:rsidR="007E6978" w:rsidRPr="00713965" w:rsidRDefault="000441C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blanc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15C95F44" w:rsidR="007E6978" w:rsidRPr="00713965" w:rsidRDefault="000441C7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acheter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31EFF258" w:rsidR="007E6978" w:rsidRPr="00713965" w:rsidRDefault="005B229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0441C7">
              <w:rPr>
                <w:rFonts w:eastAsia="Times New Roman" w:cs="Arial"/>
                <w:color w:val="104F75"/>
                <w:lang w:val="es-CO" w:eastAsia="en-GB"/>
              </w:rPr>
              <w:t>cahier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5748F185" w:rsidR="007E6978" w:rsidRPr="00713965" w:rsidRDefault="000441C7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l’eau</w:t>
            </w:r>
            <w:proofErr w:type="spellEnd"/>
            <w:r w:rsidR="005B229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6BEBF0AE" w:rsidR="007E6978" w:rsidRPr="00713965" w:rsidRDefault="000441C7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7795F3F5" w:rsidR="007E6978" w:rsidRPr="00713965" w:rsidRDefault="000441C7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l’avenir</w:t>
            </w:r>
            <w:proofErr w:type="spellEnd"/>
            <w:r w:rsidR="005B229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02C9C147" w:rsidR="007E6978" w:rsidRPr="00713965" w:rsidRDefault="005B2290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0441C7">
              <w:rPr>
                <w:rFonts w:eastAsia="Times New Roman" w:cs="Arial"/>
                <w:color w:val="104F75"/>
                <w:lang w:val="es-CO" w:eastAsia="en-GB"/>
              </w:rPr>
              <w:t>passé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2AB8CAD" w14:textId="1720AEDC" w:rsidR="006A7D17" w:rsidRPr="00713965" w:rsidRDefault="006A7D17" w:rsidP="006A7D17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104F75"/>
          <w:lang w:eastAsia="en-GB"/>
        </w:rPr>
      </w:pPr>
      <w:r w:rsidRPr="006A7D17">
        <w:rPr>
          <w:rFonts w:eastAsia="Calibri" w:cs="Times New Roman"/>
          <w:b/>
          <w:bCs/>
          <w:color w:val="1F4E79"/>
          <w:lang w:eastAsia="en-US"/>
        </w:rPr>
        <w:t>Part 3</w:t>
      </w:r>
      <w:r>
        <w:rPr>
          <w:rFonts w:eastAsia="Calibri" w:cs="Times New Roman"/>
          <w:b/>
          <w:bCs/>
          <w:color w:val="1F4E79"/>
          <w:lang w:eastAsia="en-US"/>
        </w:rPr>
        <w:t>d</w:t>
      </w:r>
      <w:r w:rsidRPr="006A7D17">
        <w:rPr>
          <w:rFonts w:eastAsia="Calibri" w:cs="Times New Roman"/>
          <w:b/>
          <w:bCs/>
          <w:color w:val="1F4E79"/>
          <w:lang w:eastAsia="en-US"/>
        </w:rPr>
        <w:t xml:space="preserve">) </w:t>
      </w:r>
      <w:r>
        <w:rPr>
          <w:rFonts w:eastAsia="Calibri" w:cs="Times New Roman"/>
          <w:b/>
          <w:bCs/>
          <w:color w:val="1F4E79"/>
          <w:lang w:eastAsia="en-US"/>
        </w:rPr>
        <w:t>Categories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</w:t>
      </w:r>
      <w:r w:rsidRPr="006A7D17">
        <w:rPr>
          <w:rFonts w:eastAsia="Times New Roman" w:cs="Arial"/>
          <w:b/>
          <w:color w:val="104F75"/>
          <w:lang w:eastAsia="en-GB"/>
        </w:rPr>
        <w:t>does not belong</w:t>
      </w:r>
      <w:r>
        <w:rPr>
          <w:rFonts w:eastAsia="Times New Roman" w:cs="Arial"/>
          <w:bCs/>
          <w:color w:val="104F75"/>
          <w:lang w:eastAsia="en-GB"/>
        </w:rPr>
        <w:t xml:space="preserve"> to the same category as the other three words.</w:t>
      </w:r>
    </w:p>
    <w:p w14:paraId="6A40A65B" w14:textId="77777777" w:rsidR="006A7D17" w:rsidRPr="00713965" w:rsidRDefault="006A7D17" w:rsidP="006A7D17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6A7D17" w:rsidRPr="00713965" w14:paraId="51DEA05B" w14:textId="77777777" w:rsidTr="00FF4A28">
        <w:trPr>
          <w:trHeight w:val="390"/>
        </w:trPr>
        <w:tc>
          <w:tcPr>
            <w:tcW w:w="4919" w:type="dxa"/>
          </w:tcPr>
          <w:p w14:paraId="4D3AE546" w14:textId="6316815D" w:rsidR="006A7D17" w:rsidRPr="000441C7" w:rsidRDefault="006A7D17" w:rsidP="00FF4A2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</w:p>
        </w:tc>
        <w:tc>
          <w:tcPr>
            <w:tcW w:w="463" w:type="dxa"/>
          </w:tcPr>
          <w:p w14:paraId="677A7DB4" w14:textId="77777777" w:rsidR="006A7D17" w:rsidRPr="00713965" w:rsidRDefault="006A7D17" w:rsidP="00FF4A2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613542F9" w14:textId="716DC5A4" w:rsidR="006A7D17" w:rsidRPr="000441C7" w:rsidRDefault="006A7D17" w:rsidP="00FF4A2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1" w:type="dxa"/>
          </w:tcPr>
          <w:p w14:paraId="53572977" w14:textId="77777777" w:rsidR="006A7D17" w:rsidRPr="00713965" w:rsidRDefault="006A7D17" w:rsidP="00FF4A2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6A7D17" w:rsidRPr="00713965" w14:paraId="34E71E53" w14:textId="77777777" w:rsidTr="00FF4A28">
        <w:trPr>
          <w:trHeight w:val="340"/>
        </w:trPr>
        <w:tc>
          <w:tcPr>
            <w:tcW w:w="4919" w:type="dxa"/>
          </w:tcPr>
          <w:p w14:paraId="64BAB300" w14:textId="5F92058E" w:rsidR="006A7D17" w:rsidRPr="00713965" w:rsidRDefault="006A7D17" w:rsidP="00FF4A2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note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8627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971EF13" w14:textId="77777777" w:rsidR="006A7D17" w:rsidRPr="00713965" w:rsidRDefault="006A7D17" w:rsidP="00FF4A2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2ED9134" w14:textId="73FD6159" w:rsidR="006A7D17" w:rsidRPr="00713965" w:rsidRDefault="00937798" w:rsidP="00FF4A2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fromage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85854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EE867E8" w14:textId="77777777" w:rsidR="006A7D17" w:rsidRPr="00713965" w:rsidRDefault="006A7D17" w:rsidP="00FF4A2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6A7D17" w:rsidRPr="00713965" w14:paraId="2A51CFF7" w14:textId="77777777" w:rsidTr="00FF4A28">
        <w:trPr>
          <w:trHeight w:val="340"/>
        </w:trPr>
        <w:tc>
          <w:tcPr>
            <w:tcW w:w="4919" w:type="dxa"/>
          </w:tcPr>
          <w:p w14:paraId="2183377D" w14:textId="350F09B3" w:rsidR="006A7D17" w:rsidRPr="00713965" w:rsidRDefault="006A7D17" w:rsidP="00FF4A2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réussir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8237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1F46803" w14:textId="77777777" w:rsidR="006A7D17" w:rsidRPr="00713965" w:rsidRDefault="006A7D17" w:rsidP="00FF4A2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8471E5E" w14:textId="1BE87AEB" w:rsidR="006A7D17" w:rsidRPr="00713965" w:rsidRDefault="00937798" w:rsidP="00FF4A2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 café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8013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64EFD7" w14:textId="77777777" w:rsidR="006A7D17" w:rsidRPr="00713965" w:rsidRDefault="006A7D17" w:rsidP="00FF4A2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6A7D17" w:rsidRPr="00713965" w14:paraId="0DF1733E" w14:textId="77777777" w:rsidTr="00FF4A28">
        <w:trPr>
          <w:trHeight w:val="340"/>
        </w:trPr>
        <w:tc>
          <w:tcPr>
            <w:tcW w:w="4919" w:type="dxa"/>
          </w:tcPr>
          <w:p w14:paraId="1FA40DCD" w14:textId="62A3A0DB" w:rsidR="006A7D17" w:rsidRPr="00713965" w:rsidRDefault="006A7D17" w:rsidP="00FF4A2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blanc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8381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3B2277E" w14:textId="77777777" w:rsidR="006A7D17" w:rsidRPr="00713965" w:rsidRDefault="006A7D17" w:rsidP="00FF4A2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4A20B8E" w14:textId="0E54BD87" w:rsidR="006A7D17" w:rsidRPr="00713965" w:rsidRDefault="00937798" w:rsidP="00FF4A2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 poisson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893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7A206F3" w14:textId="77777777" w:rsidR="006A7D17" w:rsidRPr="00713965" w:rsidRDefault="006A7D17" w:rsidP="00FF4A2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6A7D17" w:rsidRPr="00713965" w14:paraId="058506AD" w14:textId="77777777" w:rsidTr="00FF4A28">
        <w:trPr>
          <w:trHeight w:val="340"/>
        </w:trPr>
        <w:tc>
          <w:tcPr>
            <w:tcW w:w="4919" w:type="dxa"/>
          </w:tcPr>
          <w:p w14:paraId="02DED8A2" w14:textId="5F3CC707" w:rsidR="006A7D17" w:rsidRPr="00713965" w:rsidRDefault="006A7D17" w:rsidP="00FF4A2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6699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A2980CA" w14:textId="77777777" w:rsidR="006A7D17" w:rsidRPr="00713965" w:rsidRDefault="006A7D17" w:rsidP="00FF4A2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53E993A" w14:textId="4A4445DB" w:rsidR="006A7D17" w:rsidRPr="00713965" w:rsidRDefault="00937798" w:rsidP="00FF4A28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pain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5531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D8940BB" w14:textId="77777777" w:rsidR="006A7D17" w:rsidRPr="00713965" w:rsidRDefault="006A7D17" w:rsidP="00FF4A2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F60B7" w14:textId="475645D9" w:rsidR="000E47B0" w:rsidRPr="00937798" w:rsidRDefault="000E47B0" w:rsidP="00937798">
      <w:pPr>
        <w:spacing w:before="240"/>
        <w:rPr>
          <w:rFonts w:eastAsia="Calibri" w:cs="Times New Roman"/>
          <w:bCs/>
          <w:color w:val="104F75"/>
          <w:lang w:eastAsia="en-US"/>
        </w:rPr>
      </w:pPr>
      <w:r w:rsidRPr="00937798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6A7D17" w:rsidRPr="00937798">
        <w:rPr>
          <w:rFonts w:eastAsia="Calibri" w:cs="Times New Roman"/>
          <w:b/>
          <w:bCs/>
          <w:color w:val="1F4E79" w:themeColor="accent1" w:themeShade="80"/>
          <w:lang w:eastAsia="en-US"/>
        </w:rPr>
        <w:t>e</w:t>
      </w:r>
      <w:r w:rsidRPr="0093779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DE5FA3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4407EB12" w:rsidR="007E6978" w:rsidRPr="006060BE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</w:t>
            </w:r>
            <w:proofErr w:type="spellStart"/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travaille</w:t>
            </w:r>
            <w:proofErr w:type="spellEnd"/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au</w:t>
            </w:r>
            <w:proofErr w:type="spellEnd"/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0441C7" w:rsidRPr="006060BE">
              <w:rPr>
                <w:rFonts w:eastAsia="Times New Roman" w:cs="Arial"/>
                <w:b/>
                <w:color w:val="104F75"/>
                <w:lang w:val="es-CO" w:eastAsia="en-GB"/>
              </w:rPr>
              <w:t>marché</w:t>
            </w: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6060B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4C2A0B37" w:rsidR="007E6978" w:rsidRPr="006060BE" w:rsidRDefault="00D4120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6060BE"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7E6978" w:rsidRPr="006060BE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6060BE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6A7D1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vais </w:t>
            </w:r>
            <w:r w:rsidR="006A7D17" w:rsidRPr="006060BE">
              <w:rPr>
                <w:rFonts w:eastAsia="Times New Roman" w:cs="Arial"/>
                <w:b/>
                <w:color w:val="104F75"/>
                <w:lang w:val="es-CO" w:eastAsia="en-GB"/>
              </w:rPr>
              <w:t>faire</w:t>
            </w:r>
            <w:r w:rsidR="006A7D1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6A7D1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l’examen</w:t>
            </w:r>
            <w:proofErr w:type="spellEnd"/>
            <w:r w:rsidR="007E6978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3869A06E" w:rsidR="007E6978" w:rsidRPr="006060BE" w:rsidRDefault="00B42B1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banque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6060B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060B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0716C712" w:rsidR="007E6978" w:rsidRPr="006060BE" w:rsidRDefault="006A7D1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color w:val="104F75"/>
                <w:lang w:val="es-CO" w:eastAsia="en-GB"/>
              </w:rPr>
              <w:t>remplir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30BE1F31" w:rsidR="007E6978" w:rsidRPr="006060BE" w:rsidRDefault="005B229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le</w:t>
            </w:r>
            <w:r w:rsidR="00B42B18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lycée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6060B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060B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66FF31D0" w:rsidR="007E6978" w:rsidRPr="006060BE" w:rsidRDefault="006A7D1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color w:val="104F75"/>
                <w:lang w:val="es-CO" w:eastAsia="en-GB"/>
              </w:rPr>
              <w:t>définir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7425299D" w:rsidR="007E6978" w:rsidRPr="006060BE" w:rsidRDefault="005B229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l‘</w:t>
            </w:r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examen</w:t>
            </w:r>
            <w:proofErr w:type="spellEnd"/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6060B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060B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15D7321A" w:rsidR="007E6978" w:rsidRPr="006060BE" w:rsidRDefault="006A7D1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color w:val="104F75"/>
                <w:lang w:val="es-CO" w:eastAsia="en-GB"/>
              </w:rPr>
              <w:t>réussir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00E0DFA7" w:rsidR="007E6978" w:rsidRPr="006060BE" w:rsidRDefault="005B2290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0441C7" w:rsidRPr="006060BE">
              <w:rPr>
                <w:rFonts w:eastAsia="Times New Roman" w:cs="Arial"/>
                <w:bCs/>
                <w:color w:val="104F75"/>
                <w:lang w:val="es-CO" w:eastAsia="en-GB"/>
              </w:rPr>
              <w:t>passé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6060B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060B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273CE434" w:rsidR="007E6978" w:rsidRPr="006060BE" w:rsidRDefault="006A7D17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6060BE">
              <w:rPr>
                <w:rFonts w:eastAsia="Times New Roman" w:cs="Arial"/>
                <w:color w:val="104F75"/>
                <w:lang w:val="es-CO" w:eastAsia="en-GB"/>
              </w:rPr>
              <w:t>peser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25C22EF" w14:textId="77777777" w:rsidR="005B2290" w:rsidRDefault="005B2290" w:rsidP="005B2290">
      <w:pPr>
        <w:spacing w:after="0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248B62DB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A7D17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01ECA0C8" w14:textId="7F4F2E27" w:rsidR="006A7D17" w:rsidRPr="00573B62" w:rsidRDefault="006A7D17" w:rsidP="006A7D1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so</w:t>
            </w:r>
            <w:r w:rsidRPr="000B5445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r>
              <w:rPr>
                <w:rFonts w:eastAsia="Times New Roman" w:cs="Arial"/>
                <w:color w:val="104F75"/>
                <w:lang w:eastAsia="en-GB"/>
              </w:rPr>
              <w:t>well</w:t>
            </w:r>
          </w:p>
        </w:tc>
        <w:tc>
          <w:tcPr>
            <w:tcW w:w="610" w:type="dxa"/>
          </w:tcPr>
          <w:p w14:paraId="6DE0D8A4" w14:textId="7D41FC6D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  <w:vAlign w:val="center"/>
          </w:tcPr>
          <w:p w14:paraId="65E4106D" w14:textId="07C04314" w:rsidR="006A7D17" w:rsidRPr="00573B62" w:rsidRDefault="006A7D17" w:rsidP="006A7D1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high school</w:t>
            </w:r>
          </w:p>
        </w:tc>
      </w:tr>
      <w:tr w:rsidR="006A7D17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D9A1FAA" w14:textId="12DDA29D" w:rsidR="006A7D17" w:rsidRPr="00573B62" w:rsidRDefault="006A7D17" w:rsidP="006A7D1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gap, blank</w:t>
            </w:r>
          </w:p>
        </w:tc>
        <w:tc>
          <w:tcPr>
            <w:tcW w:w="610" w:type="dxa"/>
          </w:tcPr>
          <w:p w14:paraId="3CBD7BD9" w14:textId="3A13A9B0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4C450B6C" w14:textId="2A911D69" w:rsidR="006A7D17" w:rsidRPr="00573B62" w:rsidRDefault="006A7D17" w:rsidP="006A7D1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fill, filling</w:t>
            </w:r>
          </w:p>
        </w:tc>
      </w:tr>
      <w:tr w:rsidR="006A7D17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380779E1" w14:textId="5B0F6AD6" w:rsidR="006A7D17" w:rsidRPr="00573B62" w:rsidRDefault="006A7D17" w:rsidP="006A7D1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pass (an exam), passing (an exam)</w:t>
            </w:r>
          </w:p>
        </w:tc>
        <w:tc>
          <w:tcPr>
            <w:tcW w:w="610" w:type="dxa"/>
          </w:tcPr>
          <w:p w14:paraId="11DB6F0E" w14:textId="48D865D9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2A40160C" w14:textId="47666D01" w:rsidR="006A7D17" w:rsidRPr="00573B62" w:rsidRDefault="006A7D17" w:rsidP="006A7D17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exercise book</w:t>
            </w:r>
          </w:p>
        </w:tc>
      </w:tr>
      <w:tr w:rsidR="006A7D17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62EA8FCF" w14:textId="2558C41E" w:rsidR="006A7D17" w:rsidRPr="00573B62" w:rsidRDefault="006A7D17" w:rsidP="006A7D17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mark</w:t>
            </w:r>
          </w:p>
        </w:tc>
        <w:tc>
          <w:tcPr>
            <w:tcW w:w="610" w:type="dxa"/>
          </w:tcPr>
          <w:p w14:paraId="5B9BEB24" w14:textId="41E0DEF5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07989B73" w14:textId="01F9C589" w:rsidR="006A7D17" w:rsidRPr="00573B62" w:rsidRDefault="006A7D17" w:rsidP="006A7D17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define, defining</w:t>
            </w:r>
          </w:p>
        </w:tc>
      </w:tr>
      <w:tr w:rsidR="006A7D17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7762927F" w14:textId="7018C9A1" w:rsidR="006A7D17" w:rsidRPr="00573B62" w:rsidRDefault="006A7D17" w:rsidP="006A7D17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choose, choosing</w:t>
            </w:r>
          </w:p>
        </w:tc>
        <w:tc>
          <w:tcPr>
            <w:tcW w:w="610" w:type="dxa"/>
          </w:tcPr>
          <w:p w14:paraId="1B9B0561" w14:textId="60C4BDFB" w:rsidR="006A7D17" w:rsidRPr="00573B62" w:rsidRDefault="006A7D17" w:rsidP="006A7D17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252A1BCD" w14:textId="00428C6D" w:rsidR="006A7D17" w:rsidRPr="00573B62" w:rsidRDefault="006A7D17" w:rsidP="006A7D17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exam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81F7" w14:textId="77777777" w:rsidR="00D05C72" w:rsidRDefault="00D05C72" w:rsidP="00180B91">
      <w:pPr>
        <w:spacing w:after="0" w:line="240" w:lineRule="auto"/>
      </w:pPr>
      <w:r>
        <w:separator/>
      </w:r>
    </w:p>
  </w:endnote>
  <w:endnote w:type="continuationSeparator" w:id="0">
    <w:p w14:paraId="3A51FF39" w14:textId="77777777" w:rsidR="00D05C72" w:rsidRDefault="00D05C7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6CF5981E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B229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C0192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D0305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6CF5981E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B229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C0192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D0305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32D8" w14:textId="77777777" w:rsidR="00D05C72" w:rsidRDefault="00D05C72" w:rsidP="00180B91">
      <w:pPr>
        <w:spacing w:after="0" w:line="240" w:lineRule="auto"/>
      </w:pPr>
      <w:r>
        <w:separator/>
      </w:r>
    </w:p>
  </w:footnote>
  <w:footnote w:type="continuationSeparator" w:id="0">
    <w:p w14:paraId="5D5B6AC7" w14:textId="77777777" w:rsidR="00D05C72" w:rsidRDefault="00D05C7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12316"/>
    <w:rsid w:val="00015288"/>
    <w:rsid w:val="000441C7"/>
    <w:rsid w:val="000E47B0"/>
    <w:rsid w:val="00175567"/>
    <w:rsid w:val="00180B91"/>
    <w:rsid w:val="002B3C3A"/>
    <w:rsid w:val="0040353D"/>
    <w:rsid w:val="00421E2F"/>
    <w:rsid w:val="00441D3D"/>
    <w:rsid w:val="005518ED"/>
    <w:rsid w:val="00557948"/>
    <w:rsid w:val="005B2290"/>
    <w:rsid w:val="006002E4"/>
    <w:rsid w:val="006060BE"/>
    <w:rsid w:val="00666C57"/>
    <w:rsid w:val="006A7D17"/>
    <w:rsid w:val="006B5231"/>
    <w:rsid w:val="007E6978"/>
    <w:rsid w:val="007F3A05"/>
    <w:rsid w:val="008B1305"/>
    <w:rsid w:val="00937798"/>
    <w:rsid w:val="009A0D9F"/>
    <w:rsid w:val="00A212BC"/>
    <w:rsid w:val="00A27D29"/>
    <w:rsid w:val="00A842EA"/>
    <w:rsid w:val="00AA5913"/>
    <w:rsid w:val="00AB2714"/>
    <w:rsid w:val="00AC3CB6"/>
    <w:rsid w:val="00AE312B"/>
    <w:rsid w:val="00B42B18"/>
    <w:rsid w:val="00B67729"/>
    <w:rsid w:val="00C01925"/>
    <w:rsid w:val="00C459D5"/>
    <w:rsid w:val="00CA6C59"/>
    <w:rsid w:val="00CB1E8F"/>
    <w:rsid w:val="00CB7A68"/>
    <w:rsid w:val="00CF4E7A"/>
    <w:rsid w:val="00D0305A"/>
    <w:rsid w:val="00D05C72"/>
    <w:rsid w:val="00D32F3F"/>
    <w:rsid w:val="00D41207"/>
    <w:rsid w:val="00D4589A"/>
    <w:rsid w:val="00DE5FA3"/>
    <w:rsid w:val="00E21AAA"/>
    <w:rsid w:val="00E45B0A"/>
    <w:rsid w:val="00E85269"/>
    <w:rsid w:val="00E91D2B"/>
    <w:rsid w:val="00EE304E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19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5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8648943/year-8-french-term-22-week-1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Cyd8iydK1R1E4QqgzSXn8D4ldfS5rzHE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8648943/year-8-french-term-22-week-1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4</cp:revision>
  <dcterms:created xsi:type="dcterms:W3CDTF">2021-03-30T20:58:00Z</dcterms:created>
  <dcterms:modified xsi:type="dcterms:W3CDTF">2022-02-21T14:47:00Z</dcterms:modified>
</cp:coreProperties>
</file>