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67" w:rsidRPr="00923EF9" w:rsidRDefault="00B613F3" w:rsidP="00923EF9">
      <w:pPr>
        <w:pStyle w:val="Subtitle"/>
        <w:rPr>
          <w:rStyle w:val="SubtleEmphasis"/>
        </w:rPr>
      </w:pPr>
      <w:r w:rsidRPr="00B613F3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00CC19" wp14:editId="29ACAB4B">
                <wp:simplePos x="0" y="0"/>
                <wp:positionH relativeFrom="column">
                  <wp:posOffset>-110663</wp:posOffset>
                </wp:positionH>
                <wp:positionV relativeFrom="paragraph">
                  <wp:posOffset>262304</wp:posOffset>
                </wp:positionV>
                <wp:extent cx="6828312" cy="2190307"/>
                <wp:effectExtent l="0" t="0" r="10795" b="19685"/>
                <wp:wrapNone/>
                <wp:docPr id="1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312" cy="2190307"/>
                          <a:chOff x="0" y="0"/>
                          <a:chExt cx="11115390" cy="222545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486150" cy="22098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kern w:val="24"/>
                                  <w:sz w:val="44"/>
                                  <w:szCs w:val="44"/>
                                </w:rPr>
                                <w:t>Málaga</w:t>
                              </w:r>
                            </w:p>
                            <w:p w:rsidR="00B613F3" w:rsidRP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613F3">
                                <w:rPr>
                                  <w:rFonts w:ascii="Century Gothic" w:hAnsi="Century Gothic" w:cstheme="minorBidi"/>
                                  <w:kern w:val="24"/>
                                  <w:sz w:val="36"/>
                                  <w:szCs w:val="44"/>
                                </w:rPr>
                                <w:t>There are some shops and some markets.</w:t>
                              </w:r>
                            </w:p>
                            <w:p w:rsidR="00B613F3" w:rsidRP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613F3">
                                <w:rPr>
                                  <w:rFonts w:ascii="Century Gothic" w:hAnsi="Century Gothic" w:cstheme="minorBidi"/>
                                  <w:kern w:val="24"/>
                                  <w:sz w:val="36"/>
                                  <w:szCs w:val="44"/>
                                </w:rPr>
                                <w:t>The markets are outside.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ectangle 3"/>
                        <wps:cNvSpPr/>
                        <wps:spPr>
                          <a:xfrm>
                            <a:off x="3819240" y="0"/>
                            <a:ext cx="3486150" cy="22098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kern w:val="24"/>
                                  <w:sz w:val="44"/>
                                  <w:szCs w:val="44"/>
                                </w:rPr>
                                <w:t>Madrid</w:t>
                              </w:r>
                            </w:p>
                            <w:p w:rsidR="00B613F3" w:rsidRP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613F3">
                                <w:rPr>
                                  <w:rFonts w:ascii="Century Gothic" w:hAnsi="Century Gothic" w:cstheme="minorBidi"/>
                                  <w:kern w:val="24"/>
                                  <w:sz w:val="36"/>
                                  <w:szCs w:val="44"/>
                                </w:rPr>
                                <w:t>There are some museums and some churches.</w:t>
                              </w:r>
                            </w:p>
                            <w:p w:rsidR="00B613F3" w:rsidRP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613F3">
                                <w:rPr>
                                  <w:rFonts w:ascii="Century Gothic" w:hAnsi="Century Gothic" w:cstheme="minorBidi"/>
                                  <w:kern w:val="24"/>
                                  <w:sz w:val="36"/>
                                  <w:szCs w:val="44"/>
                                </w:rPr>
                                <w:t xml:space="preserve">The churches are big.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Rectangle 4"/>
                        <wps:cNvSpPr/>
                        <wps:spPr>
                          <a:xfrm>
                            <a:off x="7629240" y="15658"/>
                            <a:ext cx="3486150" cy="22098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kern w:val="24"/>
                                  <w:sz w:val="44"/>
                                  <w:szCs w:val="44"/>
                                </w:rPr>
                                <w:t>Granada</w:t>
                              </w:r>
                            </w:p>
                            <w:p w:rsidR="00B613F3" w:rsidRP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613F3">
                                <w:rPr>
                                  <w:rFonts w:ascii="Century Gothic" w:hAnsi="Century Gothic" w:cstheme="minorBidi"/>
                                  <w:kern w:val="24"/>
                                  <w:sz w:val="36"/>
                                  <w:szCs w:val="44"/>
                                </w:rPr>
                                <w:t>There are some buildings and some squares.</w:t>
                              </w:r>
                            </w:p>
                            <w:p w:rsidR="00B613F3" w:rsidRP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613F3">
                                <w:rPr>
                                  <w:rFonts w:ascii="Century Gothic" w:hAnsi="Century Gothic" w:cstheme="minorBidi"/>
                                  <w:kern w:val="24"/>
                                  <w:sz w:val="36"/>
                                  <w:szCs w:val="44"/>
                                </w:rPr>
                                <w:t xml:space="preserve">The buildings are beautiful.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00CC19" id="Group 10" o:spid="_x0000_s1026" style="position:absolute;margin-left:-8.7pt;margin-top:20.65pt;width:537.65pt;height:172.45pt;z-index:251659264;mso-width-relative:margin;mso-height-relative:margin" coordsize="111153,2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">
                <v:rect id="Rectangle 2" o:spid="_x0000_s1027" style="position:absolute;width:34861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" fillcolor="#fff2cc [663]" strokecolor="#1f4d78 [1604]" strokeweight="1pt">
                  <v:textbox>
                    <w:txbxContent>
                      <w:p w:rsid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kern w:val="24"/>
                            <w:sz w:val="44"/>
                            <w:szCs w:val="44"/>
                          </w:rPr>
                          <w:t>Málaga</w:t>
                        </w:r>
                      </w:p>
                      <w:p w:rsidR="00B613F3" w:rsidRP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B613F3">
                          <w:rPr>
                            <w:rFonts w:ascii="Century Gothic" w:hAnsi="Century Gothic" w:cstheme="minorBidi"/>
                            <w:kern w:val="24"/>
                            <w:sz w:val="36"/>
                            <w:szCs w:val="44"/>
                          </w:rPr>
                          <w:t>There are some shops and some markets.</w:t>
                        </w:r>
                      </w:p>
                      <w:p w:rsidR="00B613F3" w:rsidRP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B613F3">
                          <w:rPr>
                            <w:rFonts w:ascii="Century Gothic" w:hAnsi="Century Gothic" w:cstheme="minorBidi"/>
                            <w:kern w:val="24"/>
                            <w:sz w:val="36"/>
                            <w:szCs w:val="44"/>
                          </w:rPr>
                          <w:t>The markets are outside.</w:t>
                        </w:r>
                      </w:p>
                    </w:txbxContent>
                  </v:textbox>
                </v:rect>
                <v:rect id="Rectangle 3" o:spid="_x0000_s1028" style="position:absolute;left:38192;width:34861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" fillcolor="#fff2cc [663]" strokecolor="#1f4d78 [1604]" strokeweight="1pt">
                  <v:textbox>
                    <w:txbxContent>
                      <w:p w:rsid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kern w:val="24"/>
                            <w:sz w:val="44"/>
                            <w:szCs w:val="44"/>
                          </w:rPr>
                          <w:t>Madrid</w:t>
                        </w:r>
                      </w:p>
                      <w:p w:rsidR="00B613F3" w:rsidRP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B613F3">
                          <w:rPr>
                            <w:rFonts w:ascii="Century Gothic" w:hAnsi="Century Gothic" w:cstheme="minorBidi"/>
                            <w:kern w:val="24"/>
                            <w:sz w:val="36"/>
                            <w:szCs w:val="44"/>
                          </w:rPr>
                          <w:t>There are some museums and some churches.</w:t>
                        </w:r>
                      </w:p>
                      <w:p w:rsidR="00B613F3" w:rsidRP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B613F3">
                          <w:rPr>
                            <w:rFonts w:ascii="Century Gothic" w:hAnsi="Century Gothic" w:cstheme="minorBidi"/>
                            <w:kern w:val="24"/>
                            <w:sz w:val="36"/>
                            <w:szCs w:val="44"/>
                          </w:rPr>
                          <w:t xml:space="preserve">The churches are big. </w:t>
                        </w:r>
                      </w:p>
                    </w:txbxContent>
                  </v:textbox>
                </v:rect>
                <v:rect id="Rectangle 4" o:spid="_x0000_s1029" style="position:absolute;left:76292;top:156;width:34861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" fillcolor="#fff2cc [663]" strokecolor="#1f4d78 [1604]" strokeweight="1pt">
                  <v:textbox>
                    <w:txbxContent>
                      <w:p w:rsid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kern w:val="24"/>
                            <w:sz w:val="44"/>
                            <w:szCs w:val="44"/>
                          </w:rPr>
                          <w:t>Granada</w:t>
                        </w:r>
                      </w:p>
                      <w:p w:rsidR="00B613F3" w:rsidRP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B613F3">
                          <w:rPr>
                            <w:rFonts w:ascii="Century Gothic" w:hAnsi="Century Gothic" w:cstheme="minorBidi"/>
                            <w:kern w:val="24"/>
                            <w:sz w:val="36"/>
                            <w:szCs w:val="44"/>
                          </w:rPr>
                          <w:t>There are some buildings and some squares.</w:t>
                        </w:r>
                      </w:p>
                      <w:p w:rsidR="00B613F3" w:rsidRP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B613F3">
                          <w:rPr>
                            <w:rFonts w:ascii="Century Gothic" w:hAnsi="Century Gothic" w:cstheme="minorBidi"/>
                            <w:kern w:val="24"/>
                            <w:sz w:val="36"/>
                            <w:szCs w:val="44"/>
                          </w:rPr>
                          <w:t xml:space="preserve">The buildings are beautiful.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B613F3" w:rsidP="00923EF9">
      <w:r w:rsidRPr="00B613F3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71E629" wp14:editId="319785D7">
                <wp:simplePos x="0" y="0"/>
                <wp:positionH relativeFrom="column">
                  <wp:posOffset>-113030</wp:posOffset>
                </wp:positionH>
                <wp:positionV relativeFrom="paragraph">
                  <wp:posOffset>150107</wp:posOffset>
                </wp:positionV>
                <wp:extent cx="6828312" cy="2190307"/>
                <wp:effectExtent l="0" t="0" r="10795" b="19685"/>
                <wp:wrapNone/>
                <wp:docPr id="17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312" cy="2190307"/>
                          <a:chOff x="0" y="0"/>
                          <a:chExt cx="11115390" cy="2225458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3486150" cy="22098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kern w:val="24"/>
                                  <w:sz w:val="44"/>
                                  <w:szCs w:val="44"/>
                                </w:rPr>
                                <w:t>Málaga</w:t>
                              </w:r>
                            </w:p>
                            <w:p w:rsidR="00B613F3" w:rsidRP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613F3">
                                <w:rPr>
                                  <w:rFonts w:ascii="Century Gothic" w:hAnsi="Century Gothic" w:cstheme="minorBidi"/>
                                  <w:kern w:val="24"/>
                                  <w:sz w:val="36"/>
                                  <w:szCs w:val="44"/>
                                </w:rPr>
                                <w:t>There are some shops and some markets.</w:t>
                              </w:r>
                            </w:p>
                            <w:p w:rsidR="00B613F3" w:rsidRP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613F3">
                                <w:rPr>
                                  <w:rFonts w:ascii="Century Gothic" w:hAnsi="Century Gothic" w:cstheme="minorBidi"/>
                                  <w:kern w:val="24"/>
                                  <w:sz w:val="36"/>
                                  <w:szCs w:val="44"/>
                                </w:rPr>
                                <w:t>The markets are outside.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819240" y="0"/>
                            <a:ext cx="3486150" cy="22098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kern w:val="24"/>
                                  <w:sz w:val="44"/>
                                  <w:szCs w:val="44"/>
                                </w:rPr>
                                <w:t>Madrid</w:t>
                              </w:r>
                            </w:p>
                            <w:p w:rsidR="00B613F3" w:rsidRP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613F3">
                                <w:rPr>
                                  <w:rFonts w:ascii="Century Gothic" w:hAnsi="Century Gothic" w:cstheme="minorBidi"/>
                                  <w:kern w:val="24"/>
                                  <w:sz w:val="36"/>
                                  <w:szCs w:val="44"/>
                                </w:rPr>
                                <w:t>There are some museums and some churches.</w:t>
                              </w:r>
                            </w:p>
                            <w:p w:rsidR="00B613F3" w:rsidRP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613F3">
                                <w:rPr>
                                  <w:rFonts w:ascii="Century Gothic" w:hAnsi="Century Gothic" w:cstheme="minorBidi"/>
                                  <w:kern w:val="24"/>
                                  <w:sz w:val="36"/>
                                  <w:szCs w:val="44"/>
                                </w:rPr>
                                <w:t xml:space="preserve">The churches are big.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629240" y="15658"/>
                            <a:ext cx="3486150" cy="22098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kern w:val="24"/>
                                  <w:sz w:val="44"/>
                                  <w:szCs w:val="44"/>
                                </w:rPr>
                                <w:t>Granada</w:t>
                              </w:r>
                            </w:p>
                            <w:p w:rsidR="00B613F3" w:rsidRP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613F3">
                                <w:rPr>
                                  <w:rFonts w:ascii="Century Gothic" w:hAnsi="Century Gothic" w:cstheme="minorBidi"/>
                                  <w:kern w:val="24"/>
                                  <w:sz w:val="36"/>
                                  <w:szCs w:val="44"/>
                                </w:rPr>
                                <w:t>There are some buildings and some squares.</w:t>
                              </w:r>
                            </w:p>
                            <w:p w:rsidR="00B613F3" w:rsidRP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613F3">
                                <w:rPr>
                                  <w:rFonts w:ascii="Century Gothic" w:hAnsi="Century Gothic" w:cstheme="minorBidi"/>
                                  <w:kern w:val="24"/>
                                  <w:sz w:val="36"/>
                                  <w:szCs w:val="44"/>
                                </w:rPr>
                                <w:t xml:space="preserve">The buildings are beautiful.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71E629" id="_x0000_s1030" style="position:absolute;margin-left:-8.9pt;margin-top:11.8pt;width:537.65pt;height:172.45pt;z-index:251661312;mso-width-relative:margin;mso-height-relative:margin" coordsize="111153,2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">
                <v:rect id="Rectangle 18" o:spid="_x0000_s1031" style="position:absolute;width:34861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" fillcolor="#fff2cc [663]" strokecolor="#1f4d78 [1604]" strokeweight="1pt">
                  <v:textbox>
                    <w:txbxContent>
                      <w:p w:rsid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kern w:val="24"/>
                            <w:sz w:val="44"/>
                            <w:szCs w:val="44"/>
                          </w:rPr>
                          <w:t>Málaga</w:t>
                        </w:r>
                      </w:p>
                      <w:p w:rsidR="00B613F3" w:rsidRP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B613F3">
                          <w:rPr>
                            <w:rFonts w:ascii="Century Gothic" w:hAnsi="Century Gothic" w:cstheme="minorBidi"/>
                            <w:kern w:val="24"/>
                            <w:sz w:val="36"/>
                            <w:szCs w:val="44"/>
                          </w:rPr>
                          <w:t>There are some shops and some markets.</w:t>
                        </w:r>
                      </w:p>
                      <w:p w:rsidR="00B613F3" w:rsidRP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B613F3">
                          <w:rPr>
                            <w:rFonts w:ascii="Century Gothic" w:hAnsi="Century Gothic" w:cstheme="minorBidi"/>
                            <w:kern w:val="24"/>
                            <w:sz w:val="36"/>
                            <w:szCs w:val="44"/>
                          </w:rPr>
                          <w:t>The markets are outside.</w:t>
                        </w:r>
                      </w:p>
                    </w:txbxContent>
                  </v:textbox>
                </v:rect>
                <v:rect id="Rectangle 19" o:spid="_x0000_s1032" style="position:absolute;left:38192;width:34861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" fillcolor="#fff2cc [663]" strokecolor="#1f4d78 [1604]" strokeweight="1pt">
                  <v:textbox>
                    <w:txbxContent>
                      <w:p w:rsid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kern w:val="24"/>
                            <w:sz w:val="44"/>
                            <w:szCs w:val="44"/>
                          </w:rPr>
                          <w:t>Madrid</w:t>
                        </w:r>
                      </w:p>
                      <w:p w:rsidR="00B613F3" w:rsidRP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B613F3">
                          <w:rPr>
                            <w:rFonts w:ascii="Century Gothic" w:hAnsi="Century Gothic" w:cstheme="minorBidi"/>
                            <w:kern w:val="24"/>
                            <w:sz w:val="36"/>
                            <w:szCs w:val="44"/>
                          </w:rPr>
                          <w:t>There are some museums and some churches.</w:t>
                        </w:r>
                      </w:p>
                      <w:p w:rsidR="00B613F3" w:rsidRP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B613F3">
                          <w:rPr>
                            <w:rFonts w:ascii="Century Gothic" w:hAnsi="Century Gothic" w:cstheme="minorBidi"/>
                            <w:kern w:val="24"/>
                            <w:sz w:val="36"/>
                            <w:szCs w:val="44"/>
                          </w:rPr>
                          <w:t xml:space="preserve">The churches are big. </w:t>
                        </w:r>
                      </w:p>
                    </w:txbxContent>
                  </v:textbox>
                </v:rect>
                <v:rect id="Rectangle 20" o:spid="_x0000_s1033" style="position:absolute;left:76292;top:156;width:34861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" fillcolor="#fff2cc [663]" strokecolor="#1f4d78 [1604]" strokeweight="1pt">
                  <v:textbox>
                    <w:txbxContent>
                      <w:p w:rsid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kern w:val="24"/>
                            <w:sz w:val="44"/>
                            <w:szCs w:val="44"/>
                          </w:rPr>
                          <w:t>Granada</w:t>
                        </w:r>
                      </w:p>
                      <w:p w:rsidR="00B613F3" w:rsidRP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B613F3">
                          <w:rPr>
                            <w:rFonts w:ascii="Century Gothic" w:hAnsi="Century Gothic" w:cstheme="minorBidi"/>
                            <w:kern w:val="24"/>
                            <w:sz w:val="36"/>
                            <w:szCs w:val="44"/>
                          </w:rPr>
                          <w:t>There are some buildings and some squares.</w:t>
                        </w:r>
                      </w:p>
                      <w:p w:rsidR="00B613F3" w:rsidRP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B613F3">
                          <w:rPr>
                            <w:rFonts w:ascii="Century Gothic" w:hAnsi="Century Gothic" w:cstheme="minorBidi"/>
                            <w:kern w:val="24"/>
                            <w:sz w:val="36"/>
                            <w:szCs w:val="44"/>
                          </w:rPr>
                          <w:t xml:space="preserve">The buildings are beautiful.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B613F3" w:rsidP="00923EF9">
      <w:r w:rsidRPr="00B613F3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C5505D2" wp14:editId="74CD18EF">
                <wp:simplePos x="0" y="0"/>
                <wp:positionH relativeFrom="column">
                  <wp:posOffset>-113030</wp:posOffset>
                </wp:positionH>
                <wp:positionV relativeFrom="paragraph">
                  <wp:posOffset>73025</wp:posOffset>
                </wp:positionV>
                <wp:extent cx="6828155" cy="2190115"/>
                <wp:effectExtent l="0" t="0" r="10795" b="19685"/>
                <wp:wrapNone/>
                <wp:docPr id="2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155" cy="2190115"/>
                          <a:chOff x="0" y="0"/>
                          <a:chExt cx="11115390" cy="2225458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3486150" cy="22098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kern w:val="24"/>
                                  <w:sz w:val="44"/>
                                  <w:szCs w:val="44"/>
                                </w:rPr>
                                <w:t>Málaga</w:t>
                              </w:r>
                            </w:p>
                            <w:p w:rsidR="00B613F3" w:rsidRP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613F3">
                                <w:rPr>
                                  <w:rFonts w:ascii="Century Gothic" w:hAnsi="Century Gothic" w:cstheme="minorBidi"/>
                                  <w:kern w:val="24"/>
                                  <w:sz w:val="36"/>
                                  <w:szCs w:val="44"/>
                                </w:rPr>
                                <w:t>There are some shops and some markets.</w:t>
                              </w:r>
                            </w:p>
                            <w:p w:rsidR="00B613F3" w:rsidRP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613F3">
                                <w:rPr>
                                  <w:rFonts w:ascii="Century Gothic" w:hAnsi="Century Gothic" w:cstheme="minorBidi"/>
                                  <w:kern w:val="24"/>
                                  <w:sz w:val="36"/>
                                  <w:szCs w:val="44"/>
                                </w:rPr>
                                <w:t>The markets are outside.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819240" y="0"/>
                            <a:ext cx="3486150" cy="22098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kern w:val="24"/>
                                  <w:sz w:val="44"/>
                                  <w:szCs w:val="44"/>
                                </w:rPr>
                                <w:t>Madrid</w:t>
                              </w:r>
                            </w:p>
                            <w:p w:rsidR="00B613F3" w:rsidRP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613F3">
                                <w:rPr>
                                  <w:rFonts w:ascii="Century Gothic" w:hAnsi="Century Gothic" w:cstheme="minorBidi"/>
                                  <w:kern w:val="24"/>
                                  <w:sz w:val="36"/>
                                  <w:szCs w:val="44"/>
                                </w:rPr>
                                <w:t>There are some museums and some churches.</w:t>
                              </w:r>
                            </w:p>
                            <w:p w:rsidR="00B613F3" w:rsidRP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613F3">
                                <w:rPr>
                                  <w:rFonts w:ascii="Century Gothic" w:hAnsi="Century Gothic" w:cstheme="minorBidi"/>
                                  <w:kern w:val="24"/>
                                  <w:sz w:val="36"/>
                                  <w:szCs w:val="44"/>
                                </w:rPr>
                                <w:t xml:space="preserve">The churches are big.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7629240" y="15658"/>
                            <a:ext cx="3486150" cy="22098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kern w:val="24"/>
                                  <w:sz w:val="44"/>
                                  <w:szCs w:val="44"/>
                                </w:rPr>
                                <w:t>Granada</w:t>
                              </w:r>
                            </w:p>
                            <w:p w:rsidR="00B613F3" w:rsidRP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613F3">
                                <w:rPr>
                                  <w:rFonts w:ascii="Century Gothic" w:hAnsi="Century Gothic" w:cstheme="minorBidi"/>
                                  <w:kern w:val="24"/>
                                  <w:sz w:val="36"/>
                                  <w:szCs w:val="44"/>
                                </w:rPr>
                                <w:t>There are some buildings and some squares.</w:t>
                              </w:r>
                            </w:p>
                            <w:p w:rsidR="00B613F3" w:rsidRP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613F3">
                                <w:rPr>
                                  <w:rFonts w:ascii="Century Gothic" w:hAnsi="Century Gothic" w:cstheme="minorBidi"/>
                                  <w:kern w:val="24"/>
                                  <w:sz w:val="36"/>
                                  <w:szCs w:val="44"/>
                                </w:rPr>
                                <w:t xml:space="preserve">The buildings are beautiful.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5505D2" id="_x0000_s1034" style="position:absolute;margin-left:-8.9pt;margin-top:5.75pt;width:537.65pt;height:172.45pt;z-index:251663360;mso-width-relative:margin;mso-height-relative:margin" coordsize="111153,2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">
                <v:rect id="Rectangle 23" o:spid="_x0000_s1035" style="position:absolute;width:34861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" fillcolor="#fff2cc [663]" strokecolor="#1f4d78 [1604]" strokeweight="1pt">
                  <v:textbox>
                    <w:txbxContent>
                      <w:p w:rsid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kern w:val="24"/>
                            <w:sz w:val="44"/>
                            <w:szCs w:val="44"/>
                          </w:rPr>
                          <w:t>Málaga</w:t>
                        </w:r>
                      </w:p>
                      <w:p w:rsidR="00B613F3" w:rsidRP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B613F3">
                          <w:rPr>
                            <w:rFonts w:ascii="Century Gothic" w:hAnsi="Century Gothic" w:cstheme="minorBidi"/>
                            <w:kern w:val="24"/>
                            <w:sz w:val="36"/>
                            <w:szCs w:val="44"/>
                          </w:rPr>
                          <w:t>There are some shops and some markets.</w:t>
                        </w:r>
                      </w:p>
                      <w:p w:rsidR="00B613F3" w:rsidRP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B613F3">
                          <w:rPr>
                            <w:rFonts w:ascii="Century Gothic" w:hAnsi="Century Gothic" w:cstheme="minorBidi"/>
                            <w:kern w:val="24"/>
                            <w:sz w:val="36"/>
                            <w:szCs w:val="44"/>
                          </w:rPr>
                          <w:t>The markets are outside.</w:t>
                        </w:r>
                      </w:p>
                    </w:txbxContent>
                  </v:textbox>
                </v:rect>
                <v:rect id="Rectangle 24" o:spid="_x0000_s1036" style="position:absolute;left:38192;width:34861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" fillcolor="#fff2cc [663]" strokecolor="#1f4d78 [1604]" strokeweight="1pt">
                  <v:textbox>
                    <w:txbxContent>
                      <w:p w:rsid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kern w:val="24"/>
                            <w:sz w:val="44"/>
                            <w:szCs w:val="44"/>
                          </w:rPr>
                          <w:t>Madrid</w:t>
                        </w:r>
                      </w:p>
                      <w:p w:rsidR="00B613F3" w:rsidRP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B613F3">
                          <w:rPr>
                            <w:rFonts w:ascii="Century Gothic" w:hAnsi="Century Gothic" w:cstheme="minorBidi"/>
                            <w:kern w:val="24"/>
                            <w:sz w:val="36"/>
                            <w:szCs w:val="44"/>
                          </w:rPr>
                          <w:t>There are some museums and some churches.</w:t>
                        </w:r>
                      </w:p>
                      <w:p w:rsidR="00B613F3" w:rsidRP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B613F3">
                          <w:rPr>
                            <w:rFonts w:ascii="Century Gothic" w:hAnsi="Century Gothic" w:cstheme="minorBidi"/>
                            <w:kern w:val="24"/>
                            <w:sz w:val="36"/>
                            <w:szCs w:val="44"/>
                          </w:rPr>
                          <w:t xml:space="preserve">The churches are big. </w:t>
                        </w:r>
                      </w:p>
                    </w:txbxContent>
                  </v:textbox>
                </v:rect>
                <v:rect id="Rectangle 26" o:spid="_x0000_s1037" style="position:absolute;left:76292;top:156;width:34861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" fillcolor="#fff2cc [663]" strokecolor="#1f4d78 [1604]" strokeweight="1pt">
                  <v:textbox>
                    <w:txbxContent>
                      <w:p w:rsid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kern w:val="24"/>
                            <w:sz w:val="44"/>
                            <w:szCs w:val="44"/>
                          </w:rPr>
                          <w:t>Granada</w:t>
                        </w:r>
                      </w:p>
                      <w:p w:rsidR="00B613F3" w:rsidRP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B613F3">
                          <w:rPr>
                            <w:rFonts w:ascii="Century Gothic" w:hAnsi="Century Gothic" w:cstheme="minorBidi"/>
                            <w:kern w:val="24"/>
                            <w:sz w:val="36"/>
                            <w:szCs w:val="44"/>
                          </w:rPr>
                          <w:t>There are some buildings and some squares.</w:t>
                        </w:r>
                      </w:p>
                      <w:p w:rsidR="00B613F3" w:rsidRP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B613F3">
                          <w:rPr>
                            <w:rFonts w:ascii="Century Gothic" w:hAnsi="Century Gothic" w:cstheme="minorBidi"/>
                            <w:kern w:val="24"/>
                            <w:sz w:val="36"/>
                            <w:szCs w:val="44"/>
                          </w:rPr>
                          <w:t xml:space="preserve">The buildings are beautiful.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175567" w:rsidP="00923EF9"/>
    <w:p w:rsidR="00175567" w:rsidRPr="00175567" w:rsidRDefault="00B613F3" w:rsidP="00923EF9">
      <w:r w:rsidRPr="00B613F3"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4746D25" wp14:editId="718BE241">
                <wp:simplePos x="0" y="0"/>
                <wp:positionH relativeFrom="column">
                  <wp:posOffset>-113030</wp:posOffset>
                </wp:positionH>
                <wp:positionV relativeFrom="paragraph">
                  <wp:posOffset>266530</wp:posOffset>
                </wp:positionV>
                <wp:extent cx="6828312" cy="2190307"/>
                <wp:effectExtent l="0" t="0" r="10795" b="19685"/>
                <wp:wrapNone/>
                <wp:docPr id="27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8312" cy="2190307"/>
                          <a:chOff x="0" y="0"/>
                          <a:chExt cx="11115390" cy="2225458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3486150" cy="22098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kern w:val="24"/>
                                  <w:sz w:val="44"/>
                                  <w:szCs w:val="44"/>
                                </w:rPr>
                                <w:t>Málaga</w:t>
                              </w:r>
                            </w:p>
                            <w:p w:rsidR="00B613F3" w:rsidRP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613F3">
                                <w:rPr>
                                  <w:rFonts w:ascii="Century Gothic" w:hAnsi="Century Gothic" w:cstheme="minorBidi"/>
                                  <w:kern w:val="24"/>
                                  <w:sz w:val="36"/>
                                  <w:szCs w:val="44"/>
                                </w:rPr>
                                <w:t>There are some shops and some markets.</w:t>
                              </w:r>
                            </w:p>
                            <w:p w:rsidR="00B613F3" w:rsidRP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613F3">
                                <w:rPr>
                                  <w:rFonts w:ascii="Century Gothic" w:hAnsi="Century Gothic" w:cstheme="minorBidi"/>
                                  <w:kern w:val="24"/>
                                  <w:sz w:val="36"/>
                                  <w:szCs w:val="44"/>
                                </w:rPr>
                                <w:t>The markets are outside.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819240" y="0"/>
                            <a:ext cx="3486150" cy="22098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kern w:val="24"/>
                                  <w:sz w:val="44"/>
                                  <w:szCs w:val="44"/>
                                </w:rPr>
                                <w:t>Madrid</w:t>
                              </w:r>
                            </w:p>
                            <w:p w:rsidR="00B613F3" w:rsidRP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613F3">
                                <w:rPr>
                                  <w:rFonts w:ascii="Century Gothic" w:hAnsi="Century Gothic" w:cstheme="minorBidi"/>
                                  <w:kern w:val="24"/>
                                  <w:sz w:val="36"/>
                                  <w:szCs w:val="44"/>
                                </w:rPr>
                                <w:t>There are some museums and some churches.</w:t>
                              </w:r>
                            </w:p>
                            <w:p w:rsidR="00B613F3" w:rsidRP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613F3">
                                <w:rPr>
                                  <w:rFonts w:ascii="Century Gothic" w:hAnsi="Century Gothic" w:cstheme="minorBidi"/>
                                  <w:kern w:val="24"/>
                                  <w:sz w:val="36"/>
                                  <w:szCs w:val="44"/>
                                </w:rPr>
                                <w:t xml:space="preserve">The churches are big.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0" name="Rectangle 30"/>
                        <wps:cNvSpPr/>
                        <wps:spPr>
                          <a:xfrm>
                            <a:off x="7629240" y="15658"/>
                            <a:ext cx="3486150" cy="22098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kern w:val="24"/>
                                  <w:sz w:val="44"/>
                                  <w:szCs w:val="44"/>
                                </w:rPr>
                                <w:t>Granada</w:t>
                              </w:r>
                            </w:p>
                            <w:p w:rsidR="00B613F3" w:rsidRP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613F3">
                                <w:rPr>
                                  <w:rFonts w:ascii="Century Gothic" w:hAnsi="Century Gothic" w:cstheme="minorBidi"/>
                                  <w:kern w:val="24"/>
                                  <w:sz w:val="36"/>
                                  <w:szCs w:val="44"/>
                                </w:rPr>
                                <w:t>There are some buildings and some squares.</w:t>
                              </w:r>
                            </w:p>
                            <w:p w:rsidR="00B613F3" w:rsidRPr="00B613F3" w:rsidRDefault="00B613F3" w:rsidP="00B613F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B613F3">
                                <w:rPr>
                                  <w:rFonts w:ascii="Century Gothic" w:hAnsi="Century Gothic" w:cstheme="minorBidi"/>
                                  <w:kern w:val="24"/>
                                  <w:sz w:val="36"/>
                                  <w:szCs w:val="44"/>
                                </w:rPr>
                                <w:t xml:space="preserve">The buildings are beautiful. 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746D25" id="_x0000_s1038" style="position:absolute;margin-left:-8.9pt;margin-top:21pt;width:537.65pt;height:172.45pt;z-index:251665408;mso-width-relative:margin;mso-height-relative:margin" coordsize="111153,22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">
                <v:rect id="Rectangle 28" o:spid="_x0000_s1039" style="position:absolute;width:34861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" fillcolor="#fff2cc [663]" strokecolor="#1f4d78 [1604]" strokeweight="1pt">
                  <v:textbox>
                    <w:txbxContent>
                      <w:p w:rsid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kern w:val="24"/>
                            <w:sz w:val="44"/>
                            <w:szCs w:val="44"/>
                          </w:rPr>
                          <w:t>Málaga</w:t>
                        </w:r>
                      </w:p>
                      <w:p w:rsidR="00B613F3" w:rsidRP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B613F3">
                          <w:rPr>
                            <w:rFonts w:ascii="Century Gothic" w:hAnsi="Century Gothic" w:cstheme="minorBidi"/>
                            <w:kern w:val="24"/>
                            <w:sz w:val="36"/>
                            <w:szCs w:val="44"/>
                          </w:rPr>
                          <w:t>There are some shops and some markets.</w:t>
                        </w:r>
                      </w:p>
                      <w:p w:rsidR="00B613F3" w:rsidRP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B613F3">
                          <w:rPr>
                            <w:rFonts w:ascii="Century Gothic" w:hAnsi="Century Gothic" w:cstheme="minorBidi"/>
                            <w:kern w:val="24"/>
                            <w:sz w:val="36"/>
                            <w:szCs w:val="44"/>
                          </w:rPr>
                          <w:t>The markets are outside.</w:t>
                        </w:r>
                      </w:p>
                    </w:txbxContent>
                  </v:textbox>
                </v:rect>
                <v:rect id="Rectangle 29" o:spid="_x0000_s1040" style="position:absolute;left:38192;width:34861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" fillcolor="#fff2cc [663]" strokecolor="#1f4d78 [1604]" strokeweight="1pt">
                  <v:textbox>
                    <w:txbxContent>
                      <w:p w:rsid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kern w:val="24"/>
                            <w:sz w:val="44"/>
                            <w:szCs w:val="44"/>
                          </w:rPr>
                          <w:t>Madrid</w:t>
                        </w:r>
                      </w:p>
                      <w:p w:rsidR="00B613F3" w:rsidRP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B613F3">
                          <w:rPr>
                            <w:rFonts w:ascii="Century Gothic" w:hAnsi="Century Gothic" w:cstheme="minorBidi"/>
                            <w:kern w:val="24"/>
                            <w:sz w:val="36"/>
                            <w:szCs w:val="44"/>
                          </w:rPr>
                          <w:t>There are some museums and some churches.</w:t>
                        </w:r>
                      </w:p>
                      <w:p w:rsidR="00B613F3" w:rsidRP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B613F3">
                          <w:rPr>
                            <w:rFonts w:ascii="Century Gothic" w:hAnsi="Century Gothic" w:cstheme="minorBidi"/>
                            <w:kern w:val="24"/>
                            <w:sz w:val="36"/>
                            <w:szCs w:val="44"/>
                          </w:rPr>
                          <w:t xml:space="preserve">The churches are big. </w:t>
                        </w:r>
                      </w:p>
                    </w:txbxContent>
                  </v:textbox>
                </v:rect>
                <v:rect id="Rectangle 30" o:spid="_x0000_s1041" style="position:absolute;left:76292;top:156;width:34861;height:2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" fillcolor="#fff2cc [663]" strokecolor="#1f4d78 [1604]" strokeweight="1pt">
                  <v:textbox>
                    <w:txbxContent>
                      <w:p w:rsid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kern w:val="24"/>
                            <w:sz w:val="44"/>
                            <w:szCs w:val="44"/>
                          </w:rPr>
                          <w:t>Granada</w:t>
                        </w:r>
                      </w:p>
                      <w:p w:rsidR="00B613F3" w:rsidRP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B613F3">
                          <w:rPr>
                            <w:rFonts w:ascii="Century Gothic" w:hAnsi="Century Gothic" w:cstheme="minorBidi"/>
                            <w:kern w:val="24"/>
                            <w:sz w:val="36"/>
                            <w:szCs w:val="44"/>
                          </w:rPr>
                          <w:t>There are some buildings and some squares.</w:t>
                        </w:r>
                      </w:p>
                      <w:p w:rsidR="00B613F3" w:rsidRPr="00B613F3" w:rsidRDefault="00B613F3" w:rsidP="00B613F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0"/>
                          </w:rPr>
                        </w:pPr>
                        <w:r w:rsidRPr="00B613F3">
                          <w:rPr>
                            <w:rFonts w:ascii="Century Gothic" w:hAnsi="Century Gothic" w:cstheme="minorBidi"/>
                            <w:kern w:val="24"/>
                            <w:sz w:val="36"/>
                            <w:szCs w:val="44"/>
                          </w:rPr>
                          <w:t xml:space="preserve">The buildings are beautiful.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75567" w:rsidRPr="00175567" w:rsidRDefault="00175567" w:rsidP="00923EF9"/>
    <w:p w:rsidR="00175567" w:rsidRPr="00175567" w:rsidRDefault="00175567" w:rsidP="00923EF9">
      <w:bookmarkStart w:id="0" w:name="_GoBack"/>
      <w:bookmarkEnd w:id="0"/>
    </w:p>
    <w:p w:rsidR="00175567" w:rsidRPr="00175567" w:rsidRDefault="00175567" w:rsidP="00923EF9"/>
    <w:p w:rsidR="00175567" w:rsidRPr="00175567" w:rsidRDefault="00175567" w:rsidP="00923EF9"/>
    <w:p w:rsidR="00175567" w:rsidRDefault="00175567" w:rsidP="00923EF9"/>
    <w:p w:rsidR="009A0D9F" w:rsidRPr="00175567" w:rsidRDefault="00175567" w:rsidP="00923EF9">
      <w:r>
        <w:tab/>
      </w: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F3" w:rsidRDefault="00B613F3" w:rsidP="00923EF9">
      <w:r>
        <w:separator/>
      </w:r>
    </w:p>
  </w:endnote>
  <w:endnote w:type="continuationSeparator" w:id="0">
    <w:p w:rsidR="00B613F3" w:rsidRDefault="00B613F3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67" w:rsidRPr="00175567" w:rsidRDefault="00923EF9" w:rsidP="00923EF9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13F3"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98C7D8" wp14:editId="76379164">
              <wp:simplePos x="0" y="0"/>
              <wp:positionH relativeFrom="column">
                <wp:posOffset>5378879</wp:posOffset>
              </wp:positionH>
              <wp:positionV relativeFrom="paragraph">
                <wp:posOffset>420680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23EF9" w:rsidRPr="00923EF9" w:rsidRDefault="00923EF9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B613F3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02.06.2020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8C7D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42" type="#_x0000_t202" style="position:absolute;margin-left:423.55pt;margin-top:33.1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d3FNc3gAAAAsB&#10;AAAPAAAAAAAAAAAAAAAAAO8DAABkcnMvZG93bnJldi54bWxQSwUGAAAAAAQABADzAAAA+gQAAAAA&#10;" filled="f" stroked="f">
              <v:textbox style="mso-fit-shape-to-text:t">
                <w:txbxContent>
                  <w:p w:rsidR="00923EF9" w:rsidRPr="00923EF9" w:rsidRDefault="00923EF9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B613F3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02.06.2020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F3" w:rsidRDefault="00B613F3" w:rsidP="00923EF9">
      <w:r>
        <w:separator/>
      </w:r>
    </w:p>
  </w:footnote>
  <w:footnote w:type="continuationSeparator" w:id="0">
    <w:p w:rsidR="00B613F3" w:rsidRDefault="00B613F3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F3"/>
    <w:rsid w:val="00030BB2"/>
    <w:rsid w:val="00175567"/>
    <w:rsid w:val="00180B91"/>
    <w:rsid w:val="00666C57"/>
    <w:rsid w:val="00923EF9"/>
    <w:rsid w:val="009A0D9F"/>
    <w:rsid w:val="00A27D29"/>
    <w:rsid w:val="00A842EA"/>
    <w:rsid w:val="00AE312B"/>
    <w:rsid w:val="00B613F3"/>
    <w:rsid w:val="00DE08F0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77504"/>
  <w15:chartTrackingRefBased/>
  <w15:docId w15:val="{0C9EFA12-FBD7-40EB-B603-F2B03149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NCELP_Resources_Portrait_Spanish%20(1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NCELP_Resources_Portrait_Spanish (13).dotx</Template>
  <TotalTime>6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1</cp:revision>
  <dcterms:created xsi:type="dcterms:W3CDTF">2020-06-02T11:21:00Z</dcterms:created>
  <dcterms:modified xsi:type="dcterms:W3CDTF">2020-06-02T11:27:00Z</dcterms:modified>
</cp:coreProperties>
</file>