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53DDA31A" w:rsidR="00F570DA" w:rsidRPr="005E04AE" w:rsidRDefault="00807151" w:rsidP="00F570DA">
      <w:pPr>
        <w:pStyle w:val="Title"/>
        <w:rPr>
          <w:color w:val="1F4E79" w:themeColor="accent1" w:themeShade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0" locked="0" layoutInCell="1" allowOverlap="1" wp14:anchorId="78C6FD53" wp14:editId="1E14E291">
            <wp:simplePos x="0" y="0"/>
            <wp:positionH relativeFrom="column">
              <wp:posOffset>7620</wp:posOffset>
            </wp:positionH>
            <wp:positionV relativeFrom="paragraph">
              <wp:posOffset>53975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3360" behindDoc="0" locked="0" layoutInCell="1" allowOverlap="1" wp14:anchorId="3FF3DCFC" wp14:editId="4478F289">
            <wp:simplePos x="0" y="0"/>
            <wp:positionH relativeFrom="column">
              <wp:posOffset>5932743</wp:posOffset>
            </wp:positionH>
            <wp:positionV relativeFrom="paragraph">
              <wp:posOffset>0</wp:posOffset>
            </wp:positionV>
            <wp:extent cx="812800" cy="8128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0BDA59A4" w:rsidR="00F570DA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807151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807151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52AD8F8A" w14:textId="77777777" w:rsidR="00807151" w:rsidRPr="005E04AE" w:rsidRDefault="00807151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</w:p>
    <w:p w14:paraId="1B9B0E41" w14:textId="47791A2F" w:rsidR="00F570DA" w:rsidRPr="005E04AE" w:rsidRDefault="00807151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22E0AD49">
                <wp:simplePos x="0" y="0"/>
                <wp:positionH relativeFrom="column">
                  <wp:posOffset>5410835</wp:posOffset>
                </wp:positionH>
                <wp:positionV relativeFrom="paragraph">
                  <wp:posOffset>254635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B8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20.0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0DA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17CFADAB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71359" id="Text Box 10" o:spid="_x0000_s1027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51A52E65" w:rsidR="00F570DA" w:rsidRPr="005E04AE" w:rsidRDefault="00807151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2B9ED99B">
                <wp:simplePos x="0" y="0"/>
                <wp:positionH relativeFrom="column">
                  <wp:posOffset>5636260</wp:posOffset>
                </wp:positionH>
                <wp:positionV relativeFrom="paragraph">
                  <wp:posOffset>231775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551BC52" w:rsidR="00F570DA" w:rsidRDefault="00D233C6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609991136/year-9-german-term-32-week-2-flash-cards/" style="position:absolute;margin-left:443.8pt;margin-top:18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" o:button="t" filled="f" stroked="f">
                <v:fill o:detectmouseclick="t"/>
                <v:textbox>
                  <w:txbxContent>
                    <w:p w14:paraId="78A31F65" w14:textId="7551BC52" w:rsidR="00F570DA" w:rsidRDefault="00E86733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30A2280E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6FF2B46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AC7EF2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854B6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1C222113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264D8470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22CEBB66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19F03A15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B359CED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2D8C5C9B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55DD3E7A" w14:textId="766D2677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5469A621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54B6A" w:rsidRPr="005E04AE" w14:paraId="32CC3A24" w14:textId="77777777" w:rsidTr="00A760DE">
        <w:trPr>
          <w:trHeight w:val="314"/>
        </w:trPr>
        <w:tc>
          <w:tcPr>
            <w:tcW w:w="562" w:type="dxa"/>
          </w:tcPr>
          <w:p w14:paraId="751496A2" w14:textId="5FDF52F0" w:rsidR="00854B6A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31E3B8B1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8313140" w14:textId="77777777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23B1AA5" w14:textId="2C832FA2" w:rsidR="00854B6A" w:rsidRPr="005E04AE" w:rsidRDefault="00854B6A" w:rsidP="00854B6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07A2734" w14:textId="77777777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93EA1A6" w14:textId="77777777" w:rsidR="00854B6A" w:rsidRPr="005E04AE" w:rsidRDefault="00854B6A" w:rsidP="00854B6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3B44CB09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8E029F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7AEB7648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4A2F19">
              <w:rPr>
                <w:rFonts w:eastAsia="Times New Roman" w:cs="Arial"/>
                <w:b/>
                <w:color w:val="104F75"/>
                <w:lang w:val="es-CO" w:eastAsia="en-GB"/>
              </w:rPr>
              <w:t>natürlich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489D33B3" w:rsidR="00435E5A" w:rsidRPr="006C51F2" w:rsidRDefault="00435E5A" w:rsidP="00EF226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C51F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Pr="006C51F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4A2F19" w:rsidRPr="006C51F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4A2F19" w:rsidRPr="006C51F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Li</w:t>
            </w:r>
            <w:r w:rsidR="006C51F2" w:rsidRPr="006C51F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ebe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3C7A52C4" w:rsidR="00435E5A" w:rsidRPr="006A1508" w:rsidRDefault="008B2D7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zufrieden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51980C29" w:rsidR="00435E5A" w:rsidRPr="006C51F2" w:rsidRDefault="006C51F2" w:rsidP="00EF226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Religion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1CED96D9" w:rsidR="00435E5A" w:rsidRPr="006A1508" w:rsidRDefault="008B2D7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Umwelt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0EE5E55D" w:rsidR="00435E5A" w:rsidRPr="006C51F2" w:rsidRDefault="006C51F2" w:rsidP="00EF2267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Beziehung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D8EDE97" w:rsidR="00435E5A" w:rsidRPr="006A1508" w:rsidRDefault="008B2D7C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Liebe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0020AF14" w:rsidR="00435E5A" w:rsidRPr="006C51F2" w:rsidRDefault="004A2F1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Vorteil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1063BA33" w:rsidR="00435E5A" w:rsidRPr="006A1508" w:rsidRDefault="004A2F19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Natur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349D08EE" w:rsidR="00435E5A" w:rsidRPr="006C51F2" w:rsidRDefault="008B2D7C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der </w:t>
            </w:r>
            <w:proofErr w:type="spellStart"/>
            <w:r w:rsidRPr="006C51F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Vergleich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6A4DAC1F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proofErr w:type="spellStart"/>
            <w:r w:rsidR="008E029F" w:rsidRPr="006C51F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Müll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4EE177FB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C34BC2">
              <w:rPr>
                <w:rFonts w:eastAsia="Times New Roman" w:cs="Arial"/>
                <w:b/>
                <w:color w:val="104F75"/>
                <w:lang w:val="es-CO" w:eastAsia="en-GB"/>
              </w:rPr>
              <w:t>sein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22A2B31A" w:rsidR="00435E5A" w:rsidRPr="006A1508" w:rsidRDefault="008B2D7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langfristig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6E93DE39" w:rsidR="00435E5A" w:rsidRPr="006A1508" w:rsidRDefault="008B2D7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gestorben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4DE9CDB0" w:rsidR="00435E5A" w:rsidRPr="006A1508" w:rsidRDefault="008B2D7C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Alter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2D89DBC0" w:rsidR="00435E5A" w:rsidRPr="006A1508" w:rsidRDefault="008B2D7C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auftauchen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608EA97D" w:rsidR="00435E5A" w:rsidRPr="006A1508" w:rsidRDefault="008B2D7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AD163CB" w:rsidR="00435E5A" w:rsidRPr="006A1508" w:rsidRDefault="008B2D7C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wirken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23DA11B2" w:rsidR="00435E5A" w:rsidRPr="006A1508" w:rsidRDefault="004A2F19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treiben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183FAA30" w:rsidR="00435E5A" w:rsidRPr="006A1508" w:rsidRDefault="00C34BC2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gewesen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836A615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4A2F19" w:rsidRPr="004A2F19">
              <w:rPr>
                <w:rFonts w:eastAsia="Times New Roman" w:cs="Arial"/>
                <w:b/>
                <w:color w:val="104F75"/>
                <w:lang w:val="es-CO" w:eastAsia="en-GB"/>
              </w:rPr>
              <w:t>echt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74611CA0" w:rsidR="00435E5A" w:rsidRPr="006A1508" w:rsidRDefault="00435E5A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4A2F19">
              <w:rPr>
                <w:rFonts w:eastAsia="Times New Roman" w:cs="Arial"/>
                <w:b/>
                <w:color w:val="104F75"/>
                <w:lang w:val="es-CO" w:eastAsia="en-GB"/>
              </w:rPr>
              <w:t>produzieren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43FCE8DA" w:rsidR="00435E5A" w:rsidRPr="006A1508" w:rsidRDefault="008B2D7C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bestimmt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774F17C8" w:rsidR="00435E5A" w:rsidRPr="006A1508" w:rsidRDefault="008B2D7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aufwachsen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05617D20" w:rsidR="00435E5A" w:rsidRPr="006A1508" w:rsidRDefault="008B2D7C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55A1A073" w:rsidR="00435E5A" w:rsidRPr="006A1508" w:rsidRDefault="004A2F1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schaffen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2778868F" w:rsidR="00435E5A" w:rsidRPr="006A1508" w:rsidRDefault="008B2D7C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unterscheiden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75E8711E" w:rsidR="00435E5A" w:rsidRPr="006A1508" w:rsidRDefault="008B2D7C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geworden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5C527782" w:rsidR="00435E5A" w:rsidRPr="006A1508" w:rsidRDefault="004A2F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wahr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7764A59F" w:rsidR="00435E5A" w:rsidRPr="006A1508" w:rsidRDefault="005B475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würdest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…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geboren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76CA95F3" w:rsidR="00435E5A" w:rsidRPr="006A1508" w:rsidRDefault="00435E5A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4A2F19" w:rsidRPr="004A2F19">
              <w:rPr>
                <w:rFonts w:eastAsia="Times New Roman" w:cs="Arial"/>
                <w:b/>
                <w:color w:val="104F75"/>
                <w:lang w:val="es-CO" w:eastAsia="en-GB"/>
              </w:rPr>
              <w:t>künstlich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0B4D5271" w:rsidR="00435E5A" w:rsidRPr="005B4750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 xml:space="preserve">2) </w:t>
            </w:r>
            <w:proofErr w:type="spellStart"/>
            <w:r w:rsidR="004A2F19" w:rsidRPr="004A2F1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nach</w:t>
            </w:r>
            <w:proofErr w:type="spellEnd"/>
            <w:r w:rsidR="005B475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r w:rsidR="005B4750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 w:rsidR="005B4750">
              <w:rPr>
                <w:rFonts w:eastAsia="Times New Roman" w:cs="Arial"/>
                <w:color w:val="104F75"/>
                <w:lang w:val="es-CO" w:eastAsia="en-GB"/>
              </w:rPr>
              <w:t>according</w:t>
            </w:r>
            <w:proofErr w:type="spellEnd"/>
            <w:r w:rsidR="005B4750">
              <w:rPr>
                <w:rFonts w:eastAsia="Times New Roman" w:cs="Arial"/>
                <w:color w:val="104F75"/>
                <w:lang w:val="es-CO" w:eastAsia="en-GB"/>
              </w:rPr>
              <w:t xml:space="preserve"> to)</w:t>
            </w:r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18007C2C" w:rsidR="00435E5A" w:rsidRPr="006A1508" w:rsidRDefault="008B2D7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historisch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7F84D0BB" w:rsidR="00435E5A" w:rsidRPr="006A1508" w:rsidRDefault="005B4750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ob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09041B43" w:rsidR="00435E5A" w:rsidRPr="006A1508" w:rsidRDefault="008B2D7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(das)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Italien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74AD8D03" w:rsidR="00435E5A" w:rsidRPr="006A1508" w:rsidRDefault="004A2F19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3E8402E3" w:rsidR="00435E5A" w:rsidRPr="006A1508" w:rsidRDefault="004A2F1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natürlich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5C3B6EAF" w:rsidR="00435E5A" w:rsidRPr="006A1508" w:rsidRDefault="008B2D7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A3637E3" w:rsidR="00435E5A" w:rsidRPr="006A1508" w:rsidRDefault="005B475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berühmt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421C29E6" w:rsidR="00435E5A" w:rsidRPr="006A1508" w:rsidRDefault="005B4750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laut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292B68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0D8C4038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206D3A">
              <w:rPr>
                <w:rFonts w:eastAsia="Times New Roman" w:cs="Arial"/>
                <w:color w:val="104F75"/>
                <w:lang w:eastAsia="en-GB"/>
              </w:rPr>
              <w:t>Ihre</w:t>
            </w:r>
            <w:proofErr w:type="spellEnd"/>
            <w:r w:rsidR="00206D3A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206D3A">
              <w:rPr>
                <w:rFonts w:eastAsia="Times New Roman" w:cs="Arial"/>
                <w:color w:val="104F75"/>
                <w:lang w:eastAsia="en-GB"/>
              </w:rPr>
              <w:t>Beziehung</w:t>
            </w:r>
            <w:proofErr w:type="spellEnd"/>
            <w:r w:rsidR="00206D3A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206D3A">
              <w:rPr>
                <w:rFonts w:eastAsia="Times New Roman" w:cs="Arial"/>
                <w:color w:val="104F75"/>
                <w:lang w:eastAsia="en-GB"/>
              </w:rPr>
              <w:t>ist</w:t>
            </w:r>
            <w:proofErr w:type="spellEnd"/>
            <w:r w:rsidR="00206D3A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206D3A" w:rsidRPr="00206D3A">
              <w:rPr>
                <w:rFonts w:eastAsia="Times New Roman" w:cs="Arial"/>
                <w:b/>
                <w:bCs/>
                <w:color w:val="104F75"/>
                <w:lang w:eastAsia="en-GB"/>
              </w:rPr>
              <w:t>echt</w:t>
            </w:r>
            <w:proofErr w:type="spellEnd"/>
            <w:r w:rsidR="00206D3A" w:rsidRPr="00206D3A">
              <w:rPr>
                <w:rFonts w:eastAsia="Times New Roman" w:cs="Arial"/>
                <w:b/>
                <w:bCs/>
                <w:color w:val="104F75"/>
                <w:lang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203A6D7F" w:rsidR="00435E5A" w:rsidRPr="00292B68" w:rsidRDefault="00435E5A" w:rsidP="001C5226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292B68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F120BF" w:rsidRPr="00292B68">
              <w:rPr>
                <w:rFonts w:eastAsia="Times New Roman" w:cs="Arial"/>
                <w:color w:val="104F75"/>
                <w:lang w:val="de-DE" w:eastAsia="en-GB"/>
              </w:rPr>
              <w:t xml:space="preserve">Ich möchte </w:t>
            </w:r>
            <w:r w:rsidR="00292B68" w:rsidRPr="00292B68">
              <w:rPr>
                <w:rFonts w:eastAsia="Times New Roman" w:cs="Arial"/>
                <w:color w:val="104F75"/>
                <w:lang w:val="de-DE" w:eastAsia="en-GB"/>
              </w:rPr>
              <w:t>öfter Sport</w:t>
            </w:r>
            <w:r w:rsidR="00F120BF" w:rsidRPr="00292B68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292B68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machen</w:t>
            </w:r>
            <w:r w:rsidR="00C34BC2" w:rsidRPr="00292B68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292B6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21BD731" w:rsidR="00435E5A" w:rsidRPr="005F27F3" w:rsidRDefault="006C51F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Februar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3DF4F01D" w:rsidR="00435E5A" w:rsidRPr="005F27F3" w:rsidRDefault="00F120BF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treiben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7962C038" w:rsidR="00435E5A" w:rsidRPr="005F27F3" w:rsidRDefault="006C51F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wurde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…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geboren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1E7ECAA8" w:rsidR="00435E5A" w:rsidRPr="005F27F3" w:rsidRDefault="008B2D7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Glück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7C275100" w:rsidR="00435E5A" w:rsidRPr="005F27F3" w:rsidRDefault="00206D3A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langfristig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56355123" w:rsidR="00435E5A" w:rsidRPr="005F27F3" w:rsidRDefault="00292B68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trennen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1EB721D" w:rsidR="00435E5A" w:rsidRPr="005F27F3" w:rsidRDefault="00206D3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6A266DF7" w:rsidR="00435E5A" w:rsidRPr="005F27F3" w:rsidRDefault="008B2D7C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unterscheiden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842"/>
        <w:gridCol w:w="493"/>
        <w:gridCol w:w="5010"/>
        <w:gridCol w:w="423"/>
      </w:tblGrid>
      <w:tr w:rsidR="00435E5A" w:rsidRPr="008E029F" w14:paraId="5E90A5C8" w14:textId="77777777" w:rsidTr="00C34BC2">
        <w:trPr>
          <w:trHeight w:val="390"/>
        </w:trPr>
        <w:tc>
          <w:tcPr>
            <w:tcW w:w="4842" w:type="dxa"/>
          </w:tcPr>
          <w:p w14:paraId="00183FD3" w14:textId="1DC35FD5" w:rsidR="00435E5A" w:rsidRPr="005F27F3" w:rsidRDefault="00435E5A" w:rsidP="001C522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854B6A">
              <w:rPr>
                <w:rFonts w:eastAsia="Times New Roman" w:cs="Arial"/>
                <w:color w:val="104F75"/>
                <w:lang w:eastAsia="en-GB"/>
              </w:rPr>
              <w:t xml:space="preserve">Sie </w:t>
            </w:r>
            <w:proofErr w:type="spellStart"/>
            <w:r w:rsidR="005B4750">
              <w:rPr>
                <w:rFonts w:eastAsia="Times New Roman" w:cs="Arial"/>
                <w:color w:val="104F75"/>
                <w:lang w:eastAsia="en-GB"/>
              </w:rPr>
              <w:t>ist</w:t>
            </w:r>
            <w:proofErr w:type="spellEnd"/>
            <w:r w:rsidR="005B475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854B6A" w:rsidRPr="00854B6A">
              <w:rPr>
                <w:rFonts w:eastAsia="Times New Roman" w:cs="Arial"/>
                <w:b/>
                <w:bCs/>
                <w:color w:val="104F75"/>
                <w:lang w:eastAsia="en-GB"/>
              </w:rPr>
              <w:t>doch</w:t>
            </w:r>
            <w:proofErr w:type="spellEnd"/>
            <w:r w:rsidR="00F120BF" w:rsidRPr="00854B6A">
              <w:rPr>
                <w:rFonts w:eastAsia="Times New Roman" w:cs="Arial"/>
                <w:b/>
                <w:bCs/>
                <w:color w:val="104F75"/>
                <w:lang w:eastAsia="en-GB"/>
              </w:rPr>
              <w:t xml:space="preserve"> </w:t>
            </w:r>
            <w:proofErr w:type="spellStart"/>
            <w:r w:rsidR="00854B6A">
              <w:rPr>
                <w:rFonts w:eastAsia="Times New Roman" w:cs="Arial"/>
                <w:color w:val="104F75"/>
                <w:lang w:eastAsia="en-GB"/>
              </w:rPr>
              <w:t>aufgetaucht</w:t>
            </w:r>
            <w:proofErr w:type="spellEnd"/>
            <w:r w:rsidR="00854B6A">
              <w:rPr>
                <w:rFonts w:eastAsia="Times New Roman" w:cs="Arial"/>
                <w:color w:val="104F75"/>
                <w:lang w:eastAsia="en-GB"/>
              </w:rPr>
              <w:t>!</w:t>
            </w:r>
          </w:p>
        </w:tc>
        <w:tc>
          <w:tcPr>
            <w:tcW w:w="493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5010" w:type="dxa"/>
          </w:tcPr>
          <w:p w14:paraId="316D538A" w14:textId="2E23C35F" w:rsidR="00435E5A" w:rsidRPr="008E029F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8E029F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Pr="008E029F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</w:t>
            </w:r>
            <w:r w:rsidR="00854B6A" w:rsidRPr="008E029F">
              <w:rPr>
                <w:rFonts w:eastAsia="Times New Roman" w:cs="Arial"/>
                <w:color w:val="104F75"/>
                <w:lang w:val="de-DE" w:eastAsia="en-GB"/>
              </w:rPr>
              <w:t>der Dichter wir</w:t>
            </w:r>
            <w:r w:rsidR="005B4750">
              <w:rPr>
                <w:rFonts w:eastAsia="Times New Roman" w:cs="Arial"/>
                <w:color w:val="104F75"/>
                <w:lang w:val="de-DE" w:eastAsia="en-GB"/>
              </w:rPr>
              <w:t>kt</w:t>
            </w:r>
            <w:r w:rsidR="00854B6A" w:rsidRPr="008E029F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854B6A" w:rsidRPr="008E029F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allgemein</w:t>
            </w:r>
            <w:r w:rsidR="00854B6A" w:rsidRPr="008E029F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6C51F2">
              <w:rPr>
                <w:rFonts w:eastAsia="Times New Roman" w:cs="Arial"/>
                <w:color w:val="104F75"/>
                <w:lang w:val="de-DE" w:eastAsia="en-GB"/>
              </w:rPr>
              <w:t>positiv.</w:t>
            </w:r>
          </w:p>
        </w:tc>
        <w:tc>
          <w:tcPr>
            <w:tcW w:w="423" w:type="dxa"/>
          </w:tcPr>
          <w:p w14:paraId="4A2A9486" w14:textId="77777777" w:rsidR="00435E5A" w:rsidRPr="008E029F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2231C1CD" w14:textId="77777777" w:rsidTr="00C34BC2">
        <w:trPr>
          <w:trHeight w:val="340"/>
        </w:trPr>
        <w:tc>
          <w:tcPr>
            <w:tcW w:w="4842" w:type="dxa"/>
          </w:tcPr>
          <w:p w14:paraId="067440BB" w14:textId="07761534" w:rsidR="00435E5A" w:rsidRPr="005F27F3" w:rsidRDefault="00854B6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jedoch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696A5DCD" w14:textId="4691251C" w:rsidR="00435E5A" w:rsidRPr="005F27F3" w:rsidRDefault="006C51F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besonders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C34BC2">
        <w:trPr>
          <w:trHeight w:val="340"/>
        </w:trPr>
        <w:tc>
          <w:tcPr>
            <w:tcW w:w="4842" w:type="dxa"/>
          </w:tcPr>
          <w:p w14:paraId="26E739B5" w14:textId="5154FDD2" w:rsidR="00435E5A" w:rsidRPr="005F27F3" w:rsidRDefault="002E5ECA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Glück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4A3EC2B7" w14:textId="35B14476" w:rsidR="00435E5A" w:rsidRPr="005F27F3" w:rsidRDefault="006C51F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Januar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C34BC2">
        <w:trPr>
          <w:trHeight w:val="340"/>
        </w:trPr>
        <w:tc>
          <w:tcPr>
            <w:tcW w:w="4842" w:type="dxa"/>
          </w:tcPr>
          <w:p w14:paraId="2F42AEC3" w14:textId="52F433BB" w:rsidR="00435E5A" w:rsidRPr="005F27F3" w:rsidRDefault="006C51F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im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Oktober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530FF16D" w14:textId="04BF6F93" w:rsidR="00435E5A" w:rsidRPr="005F27F3" w:rsidRDefault="006C51F2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C34BC2">
        <w:trPr>
          <w:trHeight w:val="340"/>
        </w:trPr>
        <w:tc>
          <w:tcPr>
            <w:tcW w:w="4842" w:type="dxa"/>
          </w:tcPr>
          <w:p w14:paraId="5F3CB4C5" w14:textId="5D6A23AE" w:rsidR="00435E5A" w:rsidRPr="005F27F3" w:rsidRDefault="00854B6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5010" w:type="dxa"/>
          </w:tcPr>
          <w:p w14:paraId="0CBDC4F7" w14:textId="496A85FA" w:rsidR="00435E5A" w:rsidRPr="005F27F3" w:rsidRDefault="00854B6A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bestimmt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A55616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1CF66AF3" w:rsidR="00A55616" w:rsidRPr="00573B62" w:rsidRDefault="00A55616" w:rsidP="00A55616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0923DD18" w:rsidR="00A55616" w:rsidRPr="00854B6A" w:rsidRDefault="00A55616" w:rsidP="00A5561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distinguish</w:t>
            </w:r>
          </w:p>
        </w:tc>
        <w:tc>
          <w:tcPr>
            <w:tcW w:w="610" w:type="dxa"/>
            <w:vAlign w:val="center"/>
          </w:tcPr>
          <w:p w14:paraId="6288BA08" w14:textId="678D9A55" w:rsidR="00A55616" w:rsidRPr="00854B6A" w:rsidRDefault="00A55616" w:rsidP="00A556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54B6A"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004CB8DD" w:rsidR="00A55616" w:rsidRPr="00854B6A" w:rsidRDefault="00A55616" w:rsidP="00A5561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natural</w:t>
            </w:r>
          </w:p>
        </w:tc>
      </w:tr>
      <w:tr w:rsidR="00A55616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6DF54603" w:rsidR="00A55616" w:rsidRPr="00573B62" w:rsidRDefault="00A55616" w:rsidP="00A5561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129E905A" w:rsidR="00A55616" w:rsidRPr="00854B6A" w:rsidRDefault="00A55616" w:rsidP="00A5561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separate, separating</w:t>
            </w:r>
          </w:p>
        </w:tc>
        <w:tc>
          <w:tcPr>
            <w:tcW w:w="610" w:type="dxa"/>
            <w:vAlign w:val="center"/>
          </w:tcPr>
          <w:p w14:paraId="4239B1AD" w14:textId="75D66608" w:rsidR="00A55616" w:rsidRPr="00854B6A" w:rsidRDefault="00A55616" w:rsidP="00A556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54B6A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7352E236" w:rsidR="00A55616" w:rsidRPr="00854B6A" w:rsidRDefault="00A55616" w:rsidP="00A5561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however, but</w:t>
            </w:r>
          </w:p>
        </w:tc>
      </w:tr>
      <w:tr w:rsidR="00A55616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9D4A902" w:rsidR="00A55616" w:rsidRPr="00573B62" w:rsidRDefault="00A55616" w:rsidP="00A5561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1584063C" w:rsidR="00A55616" w:rsidRPr="00854B6A" w:rsidRDefault="00A55616" w:rsidP="00A55616">
            <w:pPr>
              <w:tabs>
                <w:tab w:val="left" w:pos="1598"/>
              </w:tabs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according to, to, towards, after</w:t>
            </w:r>
          </w:p>
        </w:tc>
        <w:tc>
          <w:tcPr>
            <w:tcW w:w="610" w:type="dxa"/>
            <w:vAlign w:val="center"/>
          </w:tcPr>
          <w:p w14:paraId="2C84CB70" w14:textId="023E27A1" w:rsidR="00A55616" w:rsidRPr="00854B6A" w:rsidRDefault="00A55616" w:rsidP="00A556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54B6A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2F22A865" w:rsidR="00A55616" w:rsidRPr="00854B6A" w:rsidRDefault="00A55616" w:rsidP="00A5561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pursue, drive</w:t>
            </w:r>
          </w:p>
        </w:tc>
      </w:tr>
      <w:tr w:rsidR="00A55616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0AC6B488" w:rsidR="00A55616" w:rsidRPr="00573B62" w:rsidRDefault="00A55616" w:rsidP="00A5561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54FDFD2B" w:rsidR="00A55616" w:rsidRPr="00854B6A" w:rsidRDefault="00A55616" w:rsidP="00A55616">
            <w:pPr>
              <w:tabs>
                <w:tab w:val="left" w:pos="2810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gramStart"/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whether,</w:t>
            </w:r>
            <w:proofErr w:type="gramEnd"/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 xml:space="preserve"> if</w:t>
            </w:r>
          </w:p>
        </w:tc>
        <w:tc>
          <w:tcPr>
            <w:tcW w:w="610" w:type="dxa"/>
            <w:vAlign w:val="center"/>
          </w:tcPr>
          <w:p w14:paraId="438B5FC4" w14:textId="517FD8A4" w:rsidR="00A55616" w:rsidRPr="00854B6A" w:rsidRDefault="00A55616" w:rsidP="00A556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54B6A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0E574490" w:rsidR="00A55616" w:rsidRPr="00854B6A" w:rsidRDefault="00A55616" w:rsidP="00A55616">
            <w:pPr>
              <w:tabs>
                <w:tab w:val="left" w:pos="3126"/>
              </w:tabs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advantage</w:t>
            </w:r>
          </w:p>
        </w:tc>
      </w:tr>
      <w:tr w:rsidR="00A55616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79F539A3" w:rsidR="00A55616" w:rsidRPr="00573B62" w:rsidRDefault="00A55616" w:rsidP="00A5561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57A50A16" w:rsidR="00A55616" w:rsidRPr="00854B6A" w:rsidRDefault="00A55616" w:rsidP="00A5561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until, till</w:t>
            </w:r>
          </w:p>
        </w:tc>
        <w:tc>
          <w:tcPr>
            <w:tcW w:w="610" w:type="dxa"/>
            <w:vAlign w:val="center"/>
          </w:tcPr>
          <w:p w14:paraId="5E8A596D" w14:textId="7481E7EB" w:rsidR="00A55616" w:rsidRPr="00854B6A" w:rsidRDefault="00A55616" w:rsidP="00A556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54B6A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5DADBAE8" w:rsidR="00A55616" w:rsidRPr="00854B6A" w:rsidRDefault="00A55616" w:rsidP="00A5561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genuine, real</w:t>
            </w:r>
          </w:p>
        </w:tc>
      </w:tr>
      <w:tr w:rsidR="00A55616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26145E33" w:rsidR="00A55616" w:rsidRPr="00573B62" w:rsidRDefault="00A55616" w:rsidP="00A5561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8C4F3F4" w:rsidR="00A55616" w:rsidRPr="00854B6A" w:rsidRDefault="00A55616" w:rsidP="00A5561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gone, vanished</w:t>
            </w:r>
          </w:p>
        </w:tc>
        <w:tc>
          <w:tcPr>
            <w:tcW w:w="610" w:type="dxa"/>
            <w:vAlign w:val="center"/>
          </w:tcPr>
          <w:p w14:paraId="46A383E9" w14:textId="60D9E96F" w:rsidR="00A55616" w:rsidRPr="00854B6A" w:rsidRDefault="00A55616" w:rsidP="00A556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54B6A"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1B05BAA3" w:rsidR="00A55616" w:rsidRPr="00854B6A" w:rsidRDefault="00A55616" w:rsidP="00A5561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to produce, producing</w:t>
            </w:r>
          </w:p>
        </w:tc>
      </w:tr>
      <w:tr w:rsidR="00A55616" w:rsidRPr="00573B62" w14:paraId="1D8ECDB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3B433CB4" w14:textId="3229827E" w:rsidR="00A55616" w:rsidRDefault="00A55616" w:rsidP="00A55616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1D7C92A5" w14:textId="2DA5C03F" w:rsidR="00A55616" w:rsidRPr="00854B6A" w:rsidRDefault="00A55616" w:rsidP="00A5561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C25EC7">
              <w:rPr>
                <w:rFonts w:eastAsia="Times New Roman" w:cs="Calibri"/>
                <w:color w:val="1F4E79" w:themeColor="accent1" w:themeShade="80"/>
                <w:lang w:eastAsia="en-GB"/>
              </w:rPr>
              <w:t>artificial</w:t>
            </w:r>
          </w:p>
        </w:tc>
        <w:tc>
          <w:tcPr>
            <w:tcW w:w="610" w:type="dxa"/>
            <w:vAlign w:val="center"/>
          </w:tcPr>
          <w:p w14:paraId="4F1281D5" w14:textId="4ACD0ABA" w:rsidR="00A55616" w:rsidRPr="00854B6A" w:rsidRDefault="00A55616" w:rsidP="00A55616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4880" w:type="dxa"/>
          </w:tcPr>
          <w:p w14:paraId="140BA392" w14:textId="3721533E" w:rsidR="00A55616" w:rsidRPr="00854B6A" w:rsidRDefault="00A55616" w:rsidP="00A5561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05BA76EA" w:rsidR="009A0D9F" w:rsidRPr="00292B68" w:rsidRDefault="00F570DA" w:rsidP="00292B6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</w:p>
    <w:sectPr w:rsidR="009A0D9F" w:rsidRPr="00292B68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3CD4" w14:textId="77777777" w:rsidR="00D233C6" w:rsidRDefault="00D233C6" w:rsidP="00180B91">
      <w:pPr>
        <w:spacing w:after="0" w:line="240" w:lineRule="auto"/>
      </w:pPr>
      <w:r>
        <w:separator/>
      </w:r>
    </w:p>
  </w:endnote>
  <w:endnote w:type="continuationSeparator" w:id="0">
    <w:p w14:paraId="00060960" w14:textId="77777777" w:rsidR="00D233C6" w:rsidRDefault="00D233C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1E67" w14:textId="77777777" w:rsidR="00D233C6" w:rsidRDefault="00D233C6" w:rsidP="00180B91">
      <w:pPr>
        <w:spacing w:after="0" w:line="240" w:lineRule="auto"/>
      </w:pPr>
      <w:r>
        <w:separator/>
      </w:r>
    </w:p>
  </w:footnote>
  <w:footnote w:type="continuationSeparator" w:id="0">
    <w:p w14:paraId="1F801CAE" w14:textId="77777777" w:rsidR="00D233C6" w:rsidRDefault="00D233C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4183D"/>
    <w:rsid w:val="00083294"/>
    <w:rsid w:val="00144A69"/>
    <w:rsid w:val="00175567"/>
    <w:rsid w:val="00180B91"/>
    <w:rsid w:val="001A1C72"/>
    <w:rsid w:val="001C5226"/>
    <w:rsid w:val="00206D3A"/>
    <w:rsid w:val="00292B68"/>
    <w:rsid w:val="002B761D"/>
    <w:rsid w:val="002E5ECA"/>
    <w:rsid w:val="00317A3E"/>
    <w:rsid w:val="003F6DF6"/>
    <w:rsid w:val="00402FCD"/>
    <w:rsid w:val="00422AFD"/>
    <w:rsid w:val="00435E5A"/>
    <w:rsid w:val="004411EE"/>
    <w:rsid w:val="0049101D"/>
    <w:rsid w:val="004A2F19"/>
    <w:rsid w:val="004D08DF"/>
    <w:rsid w:val="005B4750"/>
    <w:rsid w:val="005F27F3"/>
    <w:rsid w:val="00627165"/>
    <w:rsid w:val="00664C04"/>
    <w:rsid w:val="00666067"/>
    <w:rsid w:val="00666C57"/>
    <w:rsid w:val="006A1508"/>
    <w:rsid w:val="006A1DF4"/>
    <w:rsid w:val="006C51F2"/>
    <w:rsid w:val="007D1E01"/>
    <w:rsid w:val="007F60FE"/>
    <w:rsid w:val="00807151"/>
    <w:rsid w:val="00854B6A"/>
    <w:rsid w:val="00866CA3"/>
    <w:rsid w:val="00877B05"/>
    <w:rsid w:val="008A4E37"/>
    <w:rsid w:val="008B2D7C"/>
    <w:rsid w:val="008E029F"/>
    <w:rsid w:val="008E7E1A"/>
    <w:rsid w:val="00974F8D"/>
    <w:rsid w:val="009A0D9F"/>
    <w:rsid w:val="009B5731"/>
    <w:rsid w:val="00A27D29"/>
    <w:rsid w:val="00A316C7"/>
    <w:rsid w:val="00A55616"/>
    <w:rsid w:val="00A75539"/>
    <w:rsid w:val="00A83246"/>
    <w:rsid w:val="00A842EA"/>
    <w:rsid w:val="00A93989"/>
    <w:rsid w:val="00AC7EF2"/>
    <w:rsid w:val="00AE312B"/>
    <w:rsid w:val="00AF3CCB"/>
    <w:rsid w:val="00B94557"/>
    <w:rsid w:val="00BD5CD0"/>
    <w:rsid w:val="00BE20E6"/>
    <w:rsid w:val="00C0458E"/>
    <w:rsid w:val="00C221A8"/>
    <w:rsid w:val="00C34BC2"/>
    <w:rsid w:val="00C7600E"/>
    <w:rsid w:val="00C85DAF"/>
    <w:rsid w:val="00D05F1B"/>
    <w:rsid w:val="00D233C6"/>
    <w:rsid w:val="00DA77A4"/>
    <w:rsid w:val="00DB5958"/>
    <w:rsid w:val="00DC1F6F"/>
    <w:rsid w:val="00DC6051"/>
    <w:rsid w:val="00DE045A"/>
    <w:rsid w:val="00E1308A"/>
    <w:rsid w:val="00E3244F"/>
    <w:rsid w:val="00E86733"/>
    <w:rsid w:val="00EB2144"/>
    <w:rsid w:val="00ED20BF"/>
    <w:rsid w:val="00EF2267"/>
    <w:rsid w:val="00F120BF"/>
    <w:rsid w:val="00F27070"/>
    <w:rsid w:val="00F36C06"/>
    <w:rsid w:val="00F5564A"/>
    <w:rsid w:val="00F570DA"/>
    <w:rsid w:val="00F61C8B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F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09991136/year-9-german-term-32-week-2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vZvnJlHW243RyYs-7adx9Oo-Qow48sCE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5</cp:revision>
  <dcterms:created xsi:type="dcterms:W3CDTF">2021-10-05T13:03:00Z</dcterms:created>
  <dcterms:modified xsi:type="dcterms:W3CDTF">2021-10-05T15:26:00Z</dcterms:modified>
</cp:coreProperties>
</file>