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25DB" w14:textId="6D3A3AC5" w:rsidR="000010FE" w:rsidRPr="00605A71" w:rsidRDefault="000010FE" w:rsidP="000010FE">
      <w:pPr>
        <w:pStyle w:val="Heading1"/>
        <w:rPr>
          <w:bCs w:val="0"/>
          <w:color w:val="1F4E79" w:themeColor="accent1" w:themeShade="80"/>
          <w:lang w:val="es-CO"/>
        </w:rPr>
      </w:pPr>
      <w:proofErr w:type="spellStart"/>
      <w:r w:rsidRPr="00605A71">
        <w:rPr>
          <w:color w:val="1F4E79" w:themeColor="accent1" w:themeShade="80"/>
          <w:lang w:val="es-CO"/>
        </w:rPr>
        <w:t>Vocabulary</w:t>
      </w:r>
      <w:proofErr w:type="spellEnd"/>
      <w:r w:rsidRPr="00605A71">
        <w:rPr>
          <w:color w:val="1F4E79" w:themeColor="accent1" w:themeShade="80"/>
          <w:lang w:val="es-CO"/>
        </w:rPr>
        <w:t xml:space="preserve"> </w:t>
      </w:r>
      <w:proofErr w:type="spellStart"/>
      <w:r w:rsidRPr="00605A71">
        <w:rPr>
          <w:color w:val="1F4E79" w:themeColor="accent1" w:themeShade="80"/>
          <w:lang w:val="es-CO"/>
        </w:rPr>
        <w:t>Learning</w:t>
      </w:r>
      <w:proofErr w:type="spellEnd"/>
      <w:r w:rsidRPr="00605A71">
        <w:rPr>
          <w:color w:val="1F4E79" w:themeColor="accent1" w:themeShade="80"/>
          <w:lang w:val="es-CO"/>
        </w:rPr>
        <w:t xml:space="preserve"> </w:t>
      </w:r>
      <w:proofErr w:type="spellStart"/>
      <w:r w:rsidRPr="00605A71">
        <w:rPr>
          <w:color w:val="1F4E79" w:themeColor="accent1" w:themeShade="80"/>
          <w:lang w:val="es-CO"/>
        </w:rPr>
        <w:t>Homework</w:t>
      </w:r>
      <w:proofErr w:type="spellEnd"/>
      <w:r w:rsidRPr="00605A71">
        <w:rPr>
          <w:color w:val="1F4E79" w:themeColor="accent1" w:themeShade="80"/>
          <w:lang w:val="es-CO"/>
        </w:rPr>
        <w:t xml:space="preserve"> </w:t>
      </w:r>
      <w:proofErr w:type="spellStart"/>
      <w:r w:rsidRPr="00605A71">
        <w:rPr>
          <w:color w:val="1F4E79" w:themeColor="accent1" w:themeShade="80"/>
          <w:lang w:val="es-CO"/>
        </w:rPr>
        <w:t>Answers</w:t>
      </w:r>
      <w:proofErr w:type="spellEnd"/>
      <w:r w:rsidRPr="00605A71">
        <w:rPr>
          <w:color w:val="1F4E79" w:themeColor="accent1" w:themeShade="80"/>
          <w:lang w:val="es-CO"/>
        </w:rPr>
        <w:br/>
      </w:r>
      <w:proofErr w:type="spellStart"/>
      <w:r w:rsidRPr="00605A71">
        <w:rPr>
          <w:color w:val="1F4E79" w:themeColor="accent1" w:themeShade="80"/>
          <w:lang w:val="es-CO"/>
        </w:rPr>
        <w:t>Year</w:t>
      </w:r>
      <w:proofErr w:type="spellEnd"/>
      <w:r w:rsidRPr="00605A71">
        <w:rPr>
          <w:color w:val="1F4E79" w:themeColor="accent1" w:themeShade="80"/>
          <w:lang w:val="es-CO"/>
        </w:rPr>
        <w:t xml:space="preserve"> 8 German </w:t>
      </w:r>
      <w:r w:rsidR="00416793" w:rsidRPr="00605A71">
        <w:rPr>
          <w:color w:val="1F4E79" w:themeColor="accent1" w:themeShade="80"/>
          <w:lang w:val="es-CO"/>
        </w:rPr>
        <w:t xml:space="preserve">– </w:t>
      </w:r>
      <w:proofErr w:type="spellStart"/>
      <w:r w:rsidR="00416793" w:rsidRPr="00605A71">
        <w:rPr>
          <w:color w:val="1F4E79" w:themeColor="accent1" w:themeShade="80"/>
          <w:lang w:val="es-CO"/>
        </w:rPr>
        <w:t>Term</w:t>
      </w:r>
      <w:proofErr w:type="spellEnd"/>
      <w:r w:rsidR="00416793" w:rsidRPr="00605A71">
        <w:rPr>
          <w:color w:val="1F4E79" w:themeColor="accent1" w:themeShade="80"/>
          <w:lang w:val="es-CO"/>
        </w:rPr>
        <w:t xml:space="preserve"> 2.1</w:t>
      </w:r>
      <w:r w:rsidRPr="00605A71">
        <w:rPr>
          <w:color w:val="1F4E79" w:themeColor="accent1" w:themeShade="80"/>
          <w:lang w:val="es-CO"/>
        </w:rPr>
        <w:t xml:space="preserve"> </w:t>
      </w:r>
      <w:proofErr w:type="spellStart"/>
      <w:r w:rsidRPr="00605A71">
        <w:rPr>
          <w:color w:val="1F4E79" w:themeColor="accent1" w:themeShade="80"/>
          <w:lang w:val="es-CO"/>
        </w:rPr>
        <w:t>Week</w:t>
      </w:r>
      <w:proofErr w:type="spellEnd"/>
      <w:r w:rsidRPr="00605A71">
        <w:rPr>
          <w:color w:val="1F4E79" w:themeColor="accent1" w:themeShade="80"/>
          <w:lang w:val="es-CO"/>
        </w:rPr>
        <w:t xml:space="preserve"> 1</w:t>
      </w:r>
    </w:p>
    <w:p w14:paraId="15E118CE" w14:textId="77777777" w:rsidR="000010FE" w:rsidRPr="00605A71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605A71" w:rsidRPr="00605A71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605A71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50B7E4C" w14:textId="77777777" w:rsidR="0028044E" w:rsidRPr="00605A71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605A71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605A71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883839" w14:textId="77777777" w:rsidR="0028044E" w:rsidRPr="00605A71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605A71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605A71" w:rsidRPr="00605A71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605A71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17E7A415" w14:textId="08C5062D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antworten</w:t>
            </w:r>
            <w:proofErr w:type="spellEnd"/>
          </w:p>
        </w:tc>
        <w:tc>
          <w:tcPr>
            <w:tcW w:w="2436" w:type="dxa"/>
          </w:tcPr>
          <w:p w14:paraId="2C8E6C48" w14:textId="098A9590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to answer, answering</w:t>
            </w:r>
          </w:p>
        </w:tc>
        <w:tc>
          <w:tcPr>
            <w:tcW w:w="549" w:type="dxa"/>
          </w:tcPr>
          <w:p w14:paraId="6EDCD7E7" w14:textId="706A0235" w:rsidR="0028044E" w:rsidRPr="00605A71" w:rsidRDefault="001D0397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072C030D" w14:textId="5ED426F7" w:rsidR="0028044E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ihm</w:t>
            </w:r>
            <w:proofErr w:type="spellEnd"/>
          </w:p>
        </w:tc>
        <w:tc>
          <w:tcPr>
            <w:tcW w:w="2436" w:type="dxa"/>
          </w:tcPr>
          <w:p w14:paraId="3E7DBD6C" w14:textId="0BE7BF81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(to) him</w:t>
            </w:r>
          </w:p>
        </w:tc>
      </w:tr>
      <w:tr w:rsidR="00605A71" w:rsidRPr="00605A71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605A71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95FB635" w14:textId="2498650B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danken</w:t>
            </w:r>
            <w:proofErr w:type="spellEnd"/>
          </w:p>
        </w:tc>
        <w:tc>
          <w:tcPr>
            <w:tcW w:w="2436" w:type="dxa"/>
          </w:tcPr>
          <w:p w14:paraId="57DDD071" w14:textId="05692586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to thank, thanking</w:t>
            </w:r>
          </w:p>
        </w:tc>
        <w:tc>
          <w:tcPr>
            <w:tcW w:w="549" w:type="dxa"/>
          </w:tcPr>
          <w:p w14:paraId="739259F0" w14:textId="2DE39FFE" w:rsidR="0028044E" w:rsidRPr="00605A71" w:rsidRDefault="001D0397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09132B0" w14:textId="7A881AAC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ihr</w:t>
            </w:r>
            <w:proofErr w:type="spellEnd"/>
          </w:p>
        </w:tc>
        <w:tc>
          <w:tcPr>
            <w:tcW w:w="2436" w:type="dxa"/>
          </w:tcPr>
          <w:p w14:paraId="6D52765B" w14:textId="5274443A" w:rsidR="0028044E" w:rsidRPr="00605A71" w:rsidRDefault="00DC748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(to) her</w:t>
            </w:r>
          </w:p>
        </w:tc>
      </w:tr>
      <w:tr w:rsidR="00605A71" w:rsidRPr="00605A71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DC7485" w:rsidRPr="00605A71" w:rsidRDefault="00DC7485" w:rsidP="00DC74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19B51884" w14:textId="2DD146F2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kriegen</w:t>
            </w:r>
            <w:proofErr w:type="spellEnd"/>
          </w:p>
        </w:tc>
        <w:tc>
          <w:tcPr>
            <w:tcW w:w="2436" w:type="dxa"/>
          </w:tcPr>
          <w:p w14:paraId="537A4C74" w14:textId="509B6D68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to get, getting</w:t>
            </w:r>
          </w:p>
        </w:tc>
        <w:tc>
          <w:tcPr>
            <w:tcW w:w="549" w:type="dxa"/>
          </w:tcPr>
          <w:p w14:paraId="15D3E971" w14:textId="107DAD1E" w:rsidR="00DC7485" w:rsidRPr="00605A71" w:rsidRDefault="00DC7485" w:rsidP="00DC74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7DAF4BB8" w14:textId="338DD71C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eigen</w:t>
            </w:r>
            <w:proofErr w:type="spellEnd"/>
          </w:p>
        </w:tc>
        <w:tc>
          <w:tcPr>
            <w:tcW w:w="2436" w:type="dxa"/>
          </w:tcPr>
          <w:p w14:paraId="48F8D079" w14:textId="63821CAB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own</w:t>
            </w:r>
          </w:p>
        </w:tc>
      </w:tr>
      <w:tr w:rsidR="00605A71" w:rsidRPr="00605A71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DC7485" w:rsidRPr="00605A71" w:rsidRDefault="00DC7485" w:rsidP="00DC74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6E50F55B" w14:textId="75C11129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schenken</w:t>
            </w:r>
            <w:proofErr w:type="spellEnd"/>
          </w:p>
        </w:tc>
        <w:tc>
          <w:tcPr>
            <w:tcW w:w="2436" w:type="dxa"/>
          </w:tcPr>
          <w:p w14:paraId="32E19427" w14:textId="0ABC3EB2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to give, giving (as a present)</w:t>
            </w:r>
          </w:p>
        </w:tc>
        <w:tc>
          <w:tcPr>
            <w:tcW w:w="549" w:type="dxa"/>
          </w:tcPr>
          <w:p w14:paraId="12FD6BD2" w14:textId="40670335" w:rsidR="00DC7485" w:rsidRPr="00605A71" w:rsidRDefault="00DC7485" w:rsidP="00DC74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F1E0DFD" w14:textId="1192C19D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für</w:t>
            </w:r>
            <w:proofErr w:type="spellEnd"/>
          </w:p>
        </w:tc>
        <w:tc>
          <w:tcPr>
            <w:tcW w:w="2436" w:type="dxa"/>
          </w:tcPr>
          <w:p w14:paraId="5F0B6D50" w14:textId="461A5051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for</w:t>
            </w:r>
          </w:p>
        </w:tc>
      </w:tr>
      <w:tr w:rsidR="00DC7485" w:rsidRPr="00605A71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DC7485" w:rsidRPr="00605A71" w:rsidRDefault="00DC7485" w:rsidP="00DC74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55B42194" w14:textId="72BDDC3F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dir</w:t>
            </w:r>
            <w:proofErr w:type="spellEnd"/>
          </w:p>
        </w:tc>
        <w:tc>
          <w:tcPr>
            <w:tcW w:w="2436" w:type="dxa"/>
          </w:tcPr>
          <w:p w14:paraId="7A79196E" w14:textId="78B755D1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(to) you</w:t>
            </w:r>
          </w:p>
        </w:tc>
        <w:tc>
          <w:tcPr>
            <w:tcW w:w="549" w:type="dxa"/>
          </w:tcPr>
          <w:p w14:paraId="12D19C08" w14:textId="4E52D892" w:rsidR="00DC7485" w:rsidRPr="00605A71" w:rsidRDefault="00DC7485" w:rsidP="00DC74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E5B972E" w14:textId="62C7452A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6AC382FF" w14:textId="11B54E60" w:rsidR="00DC7485" w:rsidRPr="00605A71" w:rsidRDefault="00DC7485" w:rsidP="00DC74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605A71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605A71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605A71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605A71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3a) </w:t>
      </w:r>
      <w:proofErr w:type="spellStart"/>
      <w:r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05A71" w:rsidRPr="00605A71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605A71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7A7660FA" w:rsidR="000010FE" w:rsidRPr="00605A71" w:rsidRDefault="002634F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schenken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danken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3DB75285" w14:textId="4462EEE7" w:rsidR="000010FE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3CE57FF3" w14:textId="33C90AEC" w:rsidR="000010FE" w:rsidRPr="00605A71" w:rsidRDefault="0084485F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Luft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frisch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605A71" w:rsidRPr="00605A71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605A71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154A1866" w:rsidR="000010FE" w:rsidRPr="00605A71" w:rsidRDefault="0084485F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color w:val="1F4E79" w:themeColor="accent1" w:themeShade="80"/>
              </w:rPr>
              <w:t xml:space="preserve">der Wald (die </w:t>
            </w:r>
            <w:proofErr w:type="spellStart"/>
            <w:r w:rsidRPr="00605A71">
              <w:rPr>
                <w:rFonts w:eastAsia="Times New Roman" w:cs="Times New Roman"/>
                <w:color w:val="1F4E79" w:themeColor="accent1" w:themeShade="80"/>
              </w:rPr>
              <w:t>Pflanze</w:t>
            </w:r>
            <w:proofErr w:type="spellEnd"/>
            <w:r w:rsidRPr="00605A71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03E24AB1" w14:textId="598A8905" w:rsidR="000010FE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1B5821C6" w14:textId="42B4D77A" w:rsidR="000010FE" w:rsidRPr="00605A71" w:rsidRDefault="0084485F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der Berg (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klettern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4029F3" w:rsidRPr="00605A71" w14:paraId="567B8080" w14:textId="77777777" w:rsidTr="00A760DE">
        <w:trPr>
          <w:trHeight w:val="303"/>
        </w:trPr>
        <w:tc>
          <w:tcPr>
            <w:tcW w:w="562" w:type="dxa"/>
          </w:tcPr>
          <w:p w14:paraId="01715918" w14:textId="5AFD80D8" w:rsidR="004029F3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7473A23E" w14:textId="6C8B26BB" w:rsidR="004029F3" w:rsidRPr="00605A71" w:rsidRDefault="006302EE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color w:val="1F4E79" w:themeColor="accent1" w:themeShade="80"/>
              </w:rPr>
              <w:t>März</w:t>
            </w:r>
            <w:proofErr w:type="spellEnd"/>
            <w:r w:rsidRPr="00605A71">
              <w:rPr>
                <w:rFonts w:eastAsia="Times New Roman" w:cs="Times New Roman"/>
                <w:color w:val="1F4E79" w:themeColor="accent1" w:themeShade="80"/>
              </w:rPr>
              <w:t xml:space="preserve"> (</w:t>
            </w:r>
            <w:proofErr w:type="spellStart"/>
            <w:r w:rsidRPr="00605A71">
              <w:rPr>
                <w:rFonts w:eastAsia="Times New Roman" w:cs="Times New Roman"/>
                <w:color w:val="1F4E79" w:themeColor="accent1" w:themeShade="80"/>
              </w:rPr>
              <w:t>Dezember</w:t>
            </w:r>
            <w:proofErr w:type="spellEnd"/>
            <w:r w:rsidRPr="00605A71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13240B08" w14:textId="4A44D036" w:rsidR="004029F3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68C7DD23" w14:textId="099305D1" w:rsidR="004029F3" w:rsidRPr="00605A71" w:rsidRDefault="00605A7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Erfahrung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erfahren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6D0C1A85" w14:textId="21924781" w:rsidR="000010FE" w:rsidRPr="00605A71" w:rsidRDefault="000010FE" w:rsidP="004029F3">
      <w:pPr>
        <w:shd w:val="clear" w:color="auto" w:fill="FFFFFF"/>
        <w:spacing w:after="12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273AB143" w:rsidR="000010FE" w:rsidRPr="00605A71" w:rsidRDefault="00B74898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3b</w:t>
      </w:r>
      <w:r w:rsidR="000010FE" w:rsidRPr="00605A71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) </w:t>
      </w:r>
      <w:proofErr w:type="spellStart"/>
      <w:r w:rsidR="000010FE"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605A71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605A71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61F89D85" w:rsidR="000010FE" w:rsidRPr="00605A71" w:rsidRDefault="00DE21C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ihm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ihr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605A71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16AAA246" w14:textId="6EFE5ABE" w:rsidR="000010FE" w:rsidRPr="00605A71" w:rsidRDefault="00DE21C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kriegen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schenken</w:t>
            </w:r>
            <w:proofErr w:type="spellEnd"/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0669424E" w14:textId="77777777" w:rsidR="000010FE" w:rsidRPr="00605A71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F214DC8" w14:textId="07C5317C" w:rsidR="000010FE" w:rsidRPr="00605A71" w:rsidRDefault="00B74898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3c</w:t>
      </w:r>
      <w:bookmarkStart w:id="0" w:name="_GoBack"/>
      <w:bookmarkEnd w:id="0"/>
      <w:r w:rsidR="000010FE" w:rsidRPr="00605A71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) </w:t>
      </w:r>
      <w:r w:rsidR="000010FE"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Word </w:t>
      </w:r>
      <w:proofErr w:type="spellStart"/>
      <w:r w:rsidR="000010FE"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05A71" w:rsidRPr="00B74898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605A71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2BF00633" w:rsidR="000010FE" w:rsidRPr="00605A71" w:rsidRDefault="00744C2B" w:rsidP="00A760DE">
            <w:pPr>
              <w:rPr>
                <w:rFonts w:eastAsia="Times New Roman" w:cs="Times New Roman"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color w:val="1F4E79" w:themeColor="accent1" w:themeShade="80"/>
                <w:lang w:val="de-DE"/>
              </w:rPr>
              <w:t>dir, ihr (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Meine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Mutter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schenkt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ihm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Schuhe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605A71">
              <w:rPr>
                <w:rFonts w:eastAsia="Times New Roman" w:cs="Times New Roman"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1BB5FD1D" w:rsidR="000010FE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5C059081" w14:textId="2F965A2A" w:rsidR="000010FE" w:rsidRPr="00605A71" w:rsidRDefault="00021FCE" w:rsidP="00A760DE">
            <w:pP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</w:pPr>
            <w:proofErr w:type="spellStart"/>
            <w:proofErr w:type="gramStart"/>
            <w:r w:rsidRPr="00605A71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geschwommen</w:t>
            </w:r>
            <w:proofErr w:type="spellEnd"/>
            <w:proofErr w:type="gramEnd"/>
            <w:r w:rsidRPr="00605A71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(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der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Schauspieler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geblieben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  <w:r w:rsidRPr="00605A71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605A71" w:rsidRPr="00B74898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605A71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F3F1E09" w14:textId="45B599E1" w:rsidR="000010FE" w:rsidRPr="00605A71" w:rsidRDefault="00744C2B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sie, dich (</w:t>
            </w:r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Sind die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Pflanzen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Ulrike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32712039" w:rsidR="000010FE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16E3AE9F" w14:textId="5B8E7D87" w:rsidR="000010FE" w:rsidRPr="00605A71" w:rsidRDefault="004029F3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danken (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Klassenzimmer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ihm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antworten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4029F3" w:rsidRPr="00B74898" w14:paraId="4524E709" w14:textId="77777777" w:rsidTr="00A760DE">
        <w:trPr>
          <w:trHeight w:val="303"/>
        </w:trPr>
        <w:tc>
          <w:tcPr>
            <w:tcW w:w="562" w:type="dxa"/>
          </w:tcPr>
          <w:p w14:paraId="2BA4070F" w14:textId="33C0236E" w:rsidR="004029F3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4EAF88F0" w14:textId="6CB4C09A" w:rsidR="004029F3" w:rsidRPr="00605A71" w:rsidRDefault="00BB2BE4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bequemen (</w:t>
            </w:r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Laura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jetzt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ihre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eigenen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Schuhe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3F254BC2" w14:textId="6D1C00A9" w:rsidR="004029F3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14D832E3" w14:textId="56F0F05F" w:rsidR="004029F3" w:rsidRPr="00605A71" w:rsidRDefault="00CC51AE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durch (</w:t>
            </w:r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Sportlerin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wandern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den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Wald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4029F3" w:rsidRPr="00B74898" w14:paraId="4E4F44F0" w14:textId="77777777" w:rsidTr="00A760DE">
        <w:trPr>
          <w:trHeight w:val="303"/>
        </w:trPr>
        <w:tc>
          <w:tcPr>
            <w:tcW w:w="562" w:type="dxa"/>
          </w:tcPr>
          <w:p w14:paraId="695FC3C3" w14:textId="52149223" w:rsidR="004029F3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19E5F2E6" w14:textId="122D3561" w:rsidR="004029F3" w:rsidRPr="00605A71" w:rsidRDefault="00CE7217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wieder, bequem (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Man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kann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Pr="00605A7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März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in den Bergen </w:t>
            </w:r>
            <w:proofErr w:type="spellStart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klettern</w:t>
            </w:r>
            <w:proofErr w:type="spellEnd"/>
            <w:r w:rsidRPr="00605A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25A419FA" w14:textId="7A373894" w:rsidR="004029F3" w:rsidRPr="00605A71" w:rsidRDefault="004029F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23855D0B" w14:textId="5FA15143" w:rsidR="004029F3" w:rsidRPr="00605A71" w:rsidRDefault="004D6FEB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küssen, wandern (</w:t>
            </w:r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Thomas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Fabian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freundlich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Wald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605A71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</w:tbl>
    <w:p w14:paraId="4972D2BB" w14:textId="77777777" w:rsidR="000010FE" w:rsidRPr="00605A71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50B377C" w14:textId="77777777" w:rsidR="000010FE" w:rsidRPr="00605A71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proofErr w:type="spellStart"/>
      <w:r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4: </w:t>
      </w:r>
      <w:proofErr w:type="spellStart"/>
      <w:r w:rsidRPr="00605A71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05A71" w:rsidRPr="00605A71" w14:paraId="370CDD30" w14:textId="77777777" w:rsidTr="000A5114">
        <w:trPr>
          <w:trHeight w:val="319"/>
        </w:trPr>
        <w:tc>
          <w:tcPr>
            <w:tcW w:w="562" w:type="dxa"/>
          </w:tcPr>
          <w:p w14:paraId="2A5C6AF0" w14:textId="77777777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3F867613" w14:textId="05A74F65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to get, getting – </w:t>
            </w:r>
            <w:proofErr w:type="spellStart"/>
            <w:r w:rsidR="000A5114" w:rsidRPr="00605A71">
              <w:rPr>
                <w:rFonts w:eastAsia="Times New Roman" w:cs="Times New Roman"/>
                <w:bCs/>
                <w:color w:val="1F4E79" w:themeColor="accent1" w:themeShade="80"/>
              </w:rPr>
              <w:t>kriegen</w:t>
            </w:r>
            <w:proofErr w:type="spellEnd"/>
          </w:p>
        </w:tc>
        <w:tc>
          <w:tcPr>
            <w:tcW w:w="610" w:type="dxa"/>
          </w:tcPr>
          <w:p w14:paraId="49C71193" w14:textId="3BE3D059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2588EA1A" w14:textId="7736EB08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to answer, answering – </w:t>
            </w:r>
            <w:proofErr w:type="spellStart"/>
            <w:r w:rsidR="000A5114" w:rsidRPr="00605A71">
              <w:rPr>
                <w:rFonts w:eastAsia="Times New Roman" w:cs="Times New Roman"/>
                <w:bCs/>
                <w:color w:val="1F4E79" w:themeColor="accent1" w:themeShade="80"/>
              </w:rPr>
              <w:t>antworten</w:t>
            </w:r>
            <w:proofErr w:type="spellEnd"/>
          </w:p>
        </w:tc>
      </w:tr>
      <w:tr w:rsidR="00605A71" w:rsidRPr="00605A71" w14:paraId="3AC3D68B" w14:textId="77777777" w:rsidTr="000A5114">
        <w:trPr>
          <w:trHeight w:val="303"/>
        </w:trPr>
        <w:tc>
          <w:tcPr>
            <w:tcW w:w="562" w:type="dxa"/>
          </w:tcPr>
          <w:p w14:paraId="038E58ED" w14:textId="77777777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73C2FD26" w14:textId="37D2FC4B" w:rsidR="000A5114" w:rsidRPr="00605A71" w:rsidRDefault="007079DB" w:rsidP="000A511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him – </w:t>
            </w:r>
            <w:proofErr w:type="spellStart"/>
            <w:r w:rsidR="000A5114" w:rsidRPr="00605A71">
              <w:rPr>
                <w:rFonts w:eastAsia="Times New Roman" w:cs="Times New Roman"/>
                <w:bCs/>
                <w:color w:val="1F4E79" w:themeColor="accent1" w:themeShade="80"/>
              </w:rPr>
              <w:t>ihm</w:t>
            </w:r>
            <w:proofErr w:type="spellEnd"/>
          </w:p>
        </w:tc>
        <w:tc>
          <w:tcPr>
            <w:tcW w:w="610" w:type="dxa"/>
          </w:tcPr>
          <w:p w14:paraId="2DD3C8D8" w14:textId="2DBCAC3E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0A1A60A2" w14:textId="327D98C7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to give, giving (as a present) – </w:t>
            </w:r>
            <w:proofErr w:type="spellStart"/>
            <w:r w:rsidR="000A5114" w:rsidRPr="00605A71">
              <w:rPr>
                <w:rFonts w:eastAsia="Times New Roman" w:cs="Times New Roman"/>
                <w:bCs/>
                <w:color w:val="1F4E79" w:themeColor="accent1" w:themeShade="80"/>
              </w:rPr>
              <w:t>schenken</w:t>
            </w:r>
            <w:proofErr w:type="spellEnd"/>
          </w:p>
        </w:tc>
      </w:tr>
      <w:tr w:rsidR="00605A71" w:rsidRPr="00605A71" w14:paraId="3F3028D2" w14:textId="77777777" w:rsidTr="000A5114">
        <w:trPr>
          <w:trHeight w:val="303"/>
        </w:trPr>
        <w:tc>
          <w:tcPr>
            <w:tcW w:w="562" w:type="dxa"/>
          </w:tcPr>
          <w:p w14:paraId="060A52F0" w14:textId="77777777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53508B9C" w14:textId="419B1847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for – </w:t>
            </w:r>
            <w:proofErr w:type="spellStart"/>
            <w:r w:rsidR="000A5114" w:rsidRPr="00605A71">
              <w:rPr>
                <w:rFonts w:eastAsia="Times New Roman" w:cs="Times New Roman"/>
                <w:bCs/>
                <w:color w:val="1F4E79" w:themeColor="accent1" w:themeShade="80"/>
              </w:rPr>
              <w:t>für</w:t>
            </w:r>
            <w:proofErr w:type="spellEnd"/>
          </w:p>
        </w:tc>
        <w:tc>
          <w:tcPr>
            <w:tcW w:w="610" w:type="dxa"/>
          </w:tcPr>
          <w:p w14:paraId="40EAE176" w14:textId="3A288C0F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7E33836C" w14:textId="6198E2BA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 xml:space="preserve">to thank, thanking – </w:t>
            </w:r>
            <w:proofErr w:type="spellStart"/>
            <w:r w:rsidR="000A5114" w:rsidRPr="00605A71">
              <w:rPr>
                <w:rFonts w:eastAsia="Times New Roman" w:cs="Times New Roman"/>
                <w:bCs/>
                <w:color w:val="1F4E79" w:themeColor="accent1" w:themeShade="80"/>
              </w:rPr>
              <w:t>danken</w:t>
            </w:r>
            <w:proofErr w:type="spellEnd"/>
          </w:p>
        </w:tc>
      </w:tr>
      <w:tr w:rsidR="00605A71" w:rsidRPr="00605A71" w14:paraId="63AA8581" w14:textId="77777777" w:rsidTr="000A5114">
        <w:trPr>
          <w:trHeight w:val="303"/>
        </w:trPr>
        <w:tc>
          <w:tcPr>
            <w:tcW w:w="562" w:type="dxa"/>
          </w:tcPr>
          <w:p w14:paraId="359ACF57" w14:textId="77777777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C435976" w14:textId="2D3FA3B9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(to)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you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="000A5114"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tc>
          <w:tcPr>
            <w:tcW w:w="610" w:type="dxa"/>
          </w:tcPr>
          <w:p w14:paraId="1B779D88" w14:textId="4091E481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25534301" w14:textId="534DA425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(to) </w:t>
            </w: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="000A5114"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</w:tr>
      <w:tr w:rsidR="00605A71" w:rsidRPr="00605A71" w14:paraId="71C66A54" w14:textId="77777777" w:rsidTr="000A5114">
        <w:trPr>
          <w:trHeight w:val="303"/>
        </w:trPr>
        <w:tc>
          <w:tcPr>
            <w:tcW w:w="562" w:type="dxa"/>
          </w:tcPr>
          <w:p w14:paraId="1FD07F08" w14:textId="77777777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05A71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1F9A8831" w14:textId="4C9D4A0B" w:rsidR="000A5114" w:rsidRPr="00605A71" w:rsidRDefault="007079DB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own</w:t>
            </w:r>
            <w:proofErr w:type="spellEnd"/>
            <w:r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="000A5114" w:rsidRPr="00605A7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eigen</w:t>
            </w:r>
            <w:proofErr w:type="spellEnd"/>
          </w:p>
        </w:tc>
        <w:tc>
          <w:tcPr>
            <w:tcW w:w="610" w:type="dxa"/>
          </w:tcPr>
          <w:p w14:paraId="29A2FC30" w14:textId="470853F8" w:rsidR="000A5114" w:rsidRPr="00605A71" w:rsidRDefault="000A5114" w:rsidP="000A511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1EAD2E32" w14:textId="411F1E78" w:rsidR="000A5114" w:rsidRPr="00605A71" w:rsidRDefault="000A5114" w:rsidP="000A511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05A71"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6FD79D0B" w14:textId="1CCDE3FC" w:rsidR="00175567" w:rsidRPr="00605A71" w:rsidRDefault="000010FE" w:rsidP="0028044E">
      <w:pPr>
        <w:tabs>
          <w:tab w:val="left" w:pos="6513"/>
        </w:tabs>
        <w:rPr>
          <w:color w:val="1F4E79" w:themeColor="accent1" w:themeShade="80"/>
        </w:rPr>
      </w:pPr>
      <w:r w:rsidRPr="00605A71">
        <w:rPr>
          <w:color w:val="1F4E79" w:themeColor="accent1" w:themeShade="80"/>
        </w:rPr>
        <w:tab/>
      </w:r>
    </w:p>
    <w:p w14:paraId="5D8B947A" w14:textId="73C24F1C" w:rsidR="009A0D9F" w:rsidRPr="00605A71" w:rsidRDefault="009A0D9F" w:rsidP="00175567">
      <w:pPr>
        <w:tabs>
          <w:tab w:val="left" w:pos="6513"/>
        </w:tabs>
        <w:rPr>
          <w:color w:val="1F4E79" w:themeColor="accent1" w:themeShade="80"/>
        </w:rPr>
      </w:pPr>
    </w:p>
    <w:sectPr w:rsidR="009A0D9F" w:rsidRPr="00605A71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288E2" w16cid:durableId="23048EF4"/>
  <w16cid:commentId w16cid:paraId="2D543EA4" w16cid:durableId="230490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6CD8" w14:textId="77777777" w:rsidR="00F45CCF" w:rsidRDefault="00F45CCF" w:rsidP="00180B91">
      <w:pPr>
        <w:spacing w:after="0" w:line="240" w:lineRule="auto"/>
      </w:pPr>
      <w:r>
        <w:separator/>
      </w:r>
    </w:p>
  </w:endnote>
  <w:endnote w:type="continuationSeparator" w:id="0">
    <w:p w14:paraId="1E6EEEA1" w14:textId="77777777" w:rsidR="00F45CCF" w:rsidRDefault="00F45CC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FC0753D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D378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41679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FC0753D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D378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41679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AA64" w14:textId="77777777" w:rsidR="00F45CCF" w:rsidRDefault="00F45CCF" w:rsidP="00180B91">
      <w:pPr>
        <w:spacing w:after="0" w:line="240" w:lineRule="auto"/>
      </w:pPr>
      <w:r>
        <w:separator/>
      </w:r>
    </w:p>
  </w:footnote>
  <w:footnote w:type="continuationSeparator" w:id="0">
    <w:p w14:paraId="4DA03B09" w14:textId="77777777" w:rsidR="00F45CCF" w:rsidRDefault="00F45CC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0"/>
    <w:rsid w:val="000010FE"/>
    <w:rsid w:val="00021FCE"/>
    <w:rsid w:val="00030BB2"/>
    <w:rsid w:val="000A5114"/>
    <w:rsid w:val="000D3781"/>
    <w:rsid w:val="00144A69"/>
    <w:rsid w:val="00175567"/>
    <w:rsid w:val="00180B91"/>
    <w:rsid w:val="001D0397"/>
    <w:rsid w:val="002634F9"/>
    <w:rsid w:val="0028044E"/>
    <w:rsid w:val="003175AE"/>
    <w:rsid w:val="004029F3"/>
    <w:rsid w:val="00416793"/>
    <w:rsid w:val="0049101D"/>
    <w:rsid w:val="004D6FEB"/>
    <w:rsid w:val="00605A71"/>
    <w:rsid w:val="006302EE"/>
    <w:rsid w:val="00666C57"/>
    <w:rsid w:val="007079DB"/>
    <w:rsid w:val="00744C2B"/>
    <w:rsid w:val="007C3942"/>
    <w:rsid w:val="0084485F"/>
    <w:rsid w:val="009A0D9F"/>
    <w:rsid w:val="00A27D29"/>
    <w:rsid w:val="00A842EA"/>
    <w:rsid w:val="00A92795"/>
    <w:rsid w:val="00AE312B"/>
    <w:rsid w:val="00B61631"/>
    <w:rsid w:val="00B74898"/>
    <w:rsid w:val="00BB2BE4"/>
    <w:rsid w:val="00CC51AE"/>
    <w:rsid w:val="00CE7217"/>
    <w:rsid w:val="00DA7E10"/>
    <w:rsid w:val="00DC7485"/>
    <w:rsid w:val="00DE21C0"/>
    <w:rsid w:val="00F209A1"/>
    <w:rsid w:val="00F36C06"/>
    <w:rsid w:val="00F45CCF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94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Ciarán Morris</cp:lastModifiedBy>
  <cp:revision>8</cp:revision>
  <dcterms:created xsi:type="dcterms:W3CDTF">2020-09-10T11:33:00Z</dcterms:created>
  <dcterms:modified xsi:type="dcterms:W3CDTF">2020-10-23T13:08:00Z</dcterms:modified>
</cp:coreProperties>
</file>