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2DDFA5C9" w:rsidR="000010FE" w:rsidRPr="007E6A06" w:rsidRDefault="000010FE" w:rsidP="000010FE">
      <w:pPr>
        <w:pStyle w:val="Heading1"/>
        <w:rPr>
          <w:color w:val="104F75"/>
        </w:rPr>
      </w:pPr>
      <w:r w:rsidRPr="007E6A06">
        <w:rPr>
          <w:color w:val="104F75"/>
        </w:rPr>
        <w:t>Vocabulary Learning Homework Answers</w:t>
      </w:r>
      <w:r w:rsidRPr="007E6A06">
        <w:rPr>
          <w:color w:val="104F75"/>
        </w:rPr>
        <w:br/>
        <w:t xml:space="preserve">Year </w:t>
      </w:r>
      <w:r w:rsidR="00056D5F" w:rsidRPr="007E6A06">
        <w:rPr>
          <w:color w:val="104F75"/>
        </w:rPr>
        <w:t>9</w:t>
      </w:r>
      <w:r w:rsidRPr="007E6A06">
        <w:rPr>
          <w:color w:val="104F75"/>
        </w:rPr>
        <w:t xml:space="preserve"> German – Term 1.</w:t>
      </w:r>
      <w:r w:rsidR="00056D5F" w:rsidRPr="007E6A06">
        <w:rPr>
          <w:color w:val="104F75"/>
        </w:rPr>
        <w:t>2</w:t>
      </w:r>
      <w:r w:rsidRPr="007E6A06">
        <w:rPr>
          <w:color w:val="104F75"/>
        </w:rPr>
        <w:t xml:space="preserve"> Week </w:t>
      </w:r>
      <w:r w:rsidR="00194E4E">
        <w:rPr>
          <w:color w:val="104F75"/>
        </w:rPr>
        <w:t>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35"/>
        <w:gridCol w:w="549"/>
        <w:gridCol w:w="2086"/>
        <w:gridCol w:w="2786"/>
      </w:tblGrid>
      <w:tr w:rsidR="0028044E" w:rsidRPr="00F37D44" w14:paraId="53B17A16" w14:textId="77777777" w:rsidTr="00313F06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701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035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08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78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C36354" w14:paraId="78D8BECF" w14:textId="77777777" w:rsidTr="00313F06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28044E" w:rsidRPr="00F37D44" w:rsidRDefault="0028044E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701" w:type="dxa"/>
            <w:vAlign w:val="center"/>
          </w:tcPr>
          <w:p w14:paraId="17E7A415" w14:textId="33774BF7" w:rsidR="0028044E" w:rsidRPr="00F37D44" w:rsidRDefault="005A1D55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anziehen</w:t>
            </w:r>
          </w:p>
        </w:tc>
        <w:tc>
          <w:tcPr>
            <w:tcW w:w="3035" w:type="dxa"/>
            <w:vAlign w:val="center"/>
          </w:tcPr>
          <w:p w14:paraId="2C8E6C48" w14:textId="0162D514" w:rsidR="0028044E" w:rsidRPr="00F37D44" w:rsidRDefault="0026596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put on, putting on</w:t>
            </w:r>
          </w:p>
        </w:tc>
        <w:tc>
          <w:tcPr>
            <w:tcW w:w="549" w:type="dxa"/>
            <w:vAlign w:val="center"/>
          </w:tcPr>
          <w:p w14:paraId="6EDCD7E7" w14:textId="1595F46D" w:rsidR="0028044E" w:rsidRPr="00F37D44" w:rsidRDefault="00131C0B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086" w:type="dxa"/>
            <w:vAlign w:val="center"/>
          </w:tcPr>
          <w:p w14:paraId="072C030D" w14:textId="706964C8" w:rsidR="0028044E" w:rsidRPr="00F37D44" w:rsidRDefault="005A1D55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dich</w:t>
            </w:r>
          </w:p>
        </w:tc>
        <w:tc>
          <w:tcPr>
            <w:tcW w:w="2786" w:type="dxa"/>
            <w:vAlign w:val="center"/>
          </w:tcPr>
          <w:p w14:paraId="3E7DBD6C" w14:textId="2F1293FB" w:rsidR="0028044E" w:rsidRPr="00F37D44" w:rsidRDefault="003506B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you, yourself (R2-acc)</w:t>
            </w:r>
          </w:p>
        </w:tc>
      </w:tr>
      <w:tr w:rsidR="00657891" w:rsidRPr="00C36354" w14:paraId="0F937AE5" w14:textId="77777777" w:rsidTr="00313F06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701" w:type="dxa"/>
            <w:vAlign w:val="center"/>
          </w:tcPr>
          <w:p w14:paraId="295FB635" w14:textId="48C198CE" w:rsidR="00657891" w:rsidRPr="00F37D44" w:rsidRDefault="005A1D55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nennen</w:t>
            </w:r>
          </w:p>
        </w:tc>
        <w:tc>
          <w:tcPr>
            <w:tcW w:w="3035" w:type="dxa"/>
            <w:vAlign w:val="center"/>
          </w:tcPr>
          <w:p w14:paraId="57DDD071" w14:textId="3BC69DD4" w:rsidR="00657891" w:rsidRPr="00F37D44" w:rsidRDefault="0026596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name, naming</w:t>
            </w:r>
          </w:p>
        </w:tc>
        <w:tc>
          <w:tcPr>
            <w:tcW w:w="549" w:type="dxa"/>
            <w:vAlign w:val="center"/>
          </w:tcPr>
          <w:p w14:paraId="739259F0" w14:textId="774B69A6" w:rsidR="00657891" w:rsidRPr="00F37D44" w:rsidRDefault="00131C0B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086" w:type="dxa"/>
            <w:vAlign w:val="center"/>
          </w:tcPr>
          <w:p w14:paraId="509132B0" w14:textId="08D934B4" w:rsidR="00657891" w:rsidRPr="00F37D44" w:rsidRDefault="0026596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r w:rsidR="004569BC">
              <w:rPr>
                <w:rFonts w:eastAsia="Times New Roman" w:cs="Times New Roman"/>
                <w:bCs/>
                <w:color w:val="104F75"/>
              </w:rPr>
              <w:t>Stuhl</w:t>
            </w:r>
          </w:p>
        </w:tc>
        <w:tc>
          <w:tcPr>
            <w:tcW w:w="2786" w:type="dxa"/>
            <w:vAlign w:val="center"/>
          </w:tcPr>
          <w:p w14:paraId="6D52765B" w14:textId="27CB6B4C" w:rsidR="00657891" w:rsidRPr="00F37D44" w:rsidRDefault="003506B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chair</w:t>
            </w:r>
          </w:p>
        </w:tc>
      </w:tr>
      <w:tr w:rsidR="00657891" w:rsidRPr="00C36354" w14:paraId="0C628AE6" w14:textId="77777777" w:rsidTr="00313F06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701" w:type="dxa"/>
            <w:vAlign w:val="center"/>
          </w:tcPr>
          <w:p w14:paraId="19B51884" w14:textId="3923EDE9" w:rsidR="00657891" w:rsidRPr="00F37D44" w:rsidRDefault="0026596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r w:rsidR="004569BC">
              <w:rPr>
                <w:rFonts w:eastAsia="Times New Roman" w:cs="Times New Roman"/>
                <w:bCs/>
                <w:color w:val="104F75"/>
              </w:rPr>
              <w:t>Bett</w:t>
            </w:r>
          </w:p>
        </w:tc>
        <w:tc>
          <w:tcPr>
            <w:tcW w:w="3035" w:type="dxa"/>
            <w:vAlign w:val="center"/>
          </w:tcPr>
          <w:p w14:paraId="537A4C74" w14:textId="4BAB709D" w:rsidR="00657891" w:rsidRPr="00F37D44" w:rsidRDefault="0026596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bed</w:t>
            </w:r>
          </w:p>
        </w:tc>
        <w:tc>
          <w:tcPr>
            <w:tcW w:w="549" w:type="dxa"/>
            <w:vAlign w:val="center"/>
          </w:tcPr>
          <w:p w14:paraId="15D3E971" w14:textId="2110759C" w:rsidR="00657891" w:rsidRPr="00F37D44" w:rsidRDefault="00131C0B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086" w:type="dxa"/>
            <w:vAlign w:val="center"/>
          </w:tcPr>
          <w:p w14:paraId="7DAF4BB8" w14:textId="7B0DA94F" w:rsidR="00657891" w:rsidRPr="00F37D44" w:rsidRDefault="005A1D55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halten</w:t>
            </w:r>
          </w:p>
        </w:tc>
        <w:tc>
          <w:tcPr>
            <w:tcW w:w="2786" w:type="dxa"/>
            <w:vAlign w:val="center"/>
          </w:tcPr>
          <w:p w14:paraId="48F8D079" w14:textId="5EAA9BBD" w:rsidR="00657891" w:rsidRPr="00F37D44" w:rsidRDefault="00834AE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hold, keep, stop</w:t>
            </w:r>
          </w:p>
        </w:tc>
      </w:tr>
      <w:tr w:rsidR="00657891" w:rsidRPr="00C36354" w14:paraId="546D7E10" w14:textId="77777777" w:rsidTr="00313F06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701" w:type="dxa"/>
            <w:vAlign w:val="center"/>
          </w:tcPr>
          <w:p w14:paraId="6E50F55B" w14:textId="3115ADF9" w:rsidR="00657891" w:rsidRPr="00F37D44" w:rsidRDefault="00131C0B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si</w:t>
            </w:r>
            <w:r w:rsidR="005A1D55">
              <w:rPr>
                <w:rFonts w:eastAsia="Times New Roman" w:cs="Times New Roman"/>
                <w:bCs/>
                <w:color w:val="104F75"/>
              </w:rPr>
              <w:t>ch</w:t>
            </w:r>
          </w:p>
        </w:tc>
        <w:tc>
          <w:tcPr>
            <w:tcW w:w="3035" w:type="dxa"/>
            <w:vAlign w:val="center"/>
          </w:tcPr>
          <w:p w14:paraId="32E19427" w14:textId="2159CFC6" w:rsidR="00657891" w:rsidRPr="00F37D44" w:rsidRDefault="003506B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self, himself, herself</w:t>
            </w:r>
          </w:p>
        </w:tc>
        <w:tc>
          <w:tcPr>
            <w:tcW w:w="549" w:type="dxa"/>
            <w:vAlign w:val="center"/>
          </w:tcPr>
          <w:p w14:paraId="12FD6BD2" w14:textId="3D49B83F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131C0B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2086" w:type="dxa"/>
            <w:vAlign w:val="center"/>
          </w:tcPr>
          <w:p w14:paraId="1F1E0DFD" w14:textId="52FB1662" w:rsidR="00657891" w:rsidRPr="00F37D44" w:rsidRDefault="005A1D55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fühlen</w:t>
            </w:r>
          </w:p>
        </w:tc>
        <w:tc>
          <w:tcPr>
            <w:tcW w:w="2786" w:type="dxa"/>
            <w:vAlign w:val="center"/>
          </w:tcPr>
          <w:p w14:paraId="5F0B6D50" w14:textId="2B9BAE1A" w:rsidR="00657891" w:rsidRPr="00F37D44" w:rsidRDefault="00834AE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feel, feeling</w:t>
            </w:r>
          </w:p>
        </w:tc>
      </w:tr>
      <w:tr w:rsidR="00657891" w:rsidRPr="00C36354" w14:paraId="69854ED2" w14:textId="77777777" w:rsidTr="00313F06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701" w:type="dxa"/>
            <w:vAlign w:val="center"/>
          </w:tcPr>
          <w:p w14:paraId="55B42194" w14:textId="42971FB9" w:rsidR="00657891" w:rsidRPr="00F37D44" w:rsidRDefault="004569BC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waschen</w:t>
            </w:r>
          </w:p>
        </w:tc>
        <w:tc>
          <w:tcPr>
            <w:tcW w:w="3035" w:type="dxa"/>
            <w:vAlign w:val="center"/>
          </w:tcPr>
          <w:p w14:paraId="7A79196E" w14:textId="123828DB" w:rsidR="00657891" w:rsidRPr="00F37D44" w:rsidRDefault="00385CC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wash, washing</w:t>
            </w:r>
          </w:p>
        </w:tc>
        <w:tc>
          <w:tcPr>
            <w:tcW w:w="549" w:type="dxa"/>
            <w:vAlign w:val="center"/>
          </w:tcPr>
          <w:p w14:paraId="12D19C08" w14:textId="1666FAB1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131C0B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086" w:type="dxa"/>
            <w:vAlign w:val="center"/>
          </w:tcPr>
          <w:p w14:paraId="0E5B972E" w14:textId="04DA4984" w:rsidR="00657891" w:rsidRPr="00F37D44" w:rsidRDefault="004569BC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verantwortlich</w:t>
            </w:r>
          </w:p>
        </w:tc>
        <w:tc>
          <w:tcPr>
            <w:tcW w:w="2786" w:type="dxa"/>
            <w:vAlign w:val="center"/>
          </w:tcPr>
          <w:p w14:paraId="6AC382FF" w14:textId="70675DE5" w:rsidR="00657891" w:rsidRPr="00F37D44" w:rsidRDefault="00834AE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responsible</w:t>
            </w:r>
          </w:p>
        </w:tc>
      </w:tr>
      <w:tr w:rsidR="00657891" w:rsidRPr="00C36354" w14:paraId="6C681D07" w14:textId="77777777" w:rsidTr="00313F06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701" w:type="dxa"/>
            <w:vAlign w:val="center"/>
          </w:tcPr>
          <w:p w14:paraId="06721653" w14:textId="34B28BB5" w:rsidR="00657891" w:rsidRPr="00F37D44" w:rsidRDefault="004569BC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gerade</w:t>
            </w:r>
          </w:p>
        </w:tc>
        <w:tc>
          <w:tcPr>
            <w:tcW w:w="3035" w:type="dxa"/>
            <w:vAlign w:val="center"/>
          </w:tcPr>
          <w:p w14:paraId="61CF2BBE" w14:textId="685048E0" w:rsidR="00657891" w:rsidRPr="00F37D44" w:rsidRDefault="003506B8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straight</w:t>
            </w:r>
          </w:p>
        </w:tc>
        <w:tc>
          <w:tcPr>
            <w:tcW w:w="549" w:type="dxa"/>
            <w:vAlign w:val="center"/>
          </w:tcPr>
          <w:p w14:paraId="63CDFDB3" w14:textId="6FAB532F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131C0B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086" w:type="dxa"/>
            <w:vAlign w:val="center"/>
          </w:tcPr>
          <w:p w14:paraId="708AA885" w14:textId="0FC6FF4D" w:rsidR="00657891" w:rsidRPr="00F37D44" w:rsidRDefault="005A1D55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mich</w:t>
            </w:r>
          </w:p>
        </w:tc>
        <w:tc>
          <w:tcPr>
            <w:tcW w:w="2786" w:type="dxa"/>
            <w:vAlign w:val="center"/>
          </w:tcPr>
          <w:p w14:paraId="126FF71F" w14:textId="5903E695" w:rsidR="00657891" w:rsidRPr="00F37D44" w:rsidRDefault="00313F06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me, myself, (R2-acc)</w:t>
            </w:r>
          </w:p>
        </w:tc>
      </w:tr>
    </w:tbl>
    <w:p w14:paraId="3C81CCFF" w14:textId="77777777" w:rsidR="000010FE" w:rsidRPr="00C36354" w:rsidRDefault="000010FE" w:rsidP="00C36354">
      <w:pPr>
        <w:spacing w:after="0" w:line="240" w:lineRule="auto"/>
        <w:rPr>
          <w:rFonts w:eastAsia="Times New Roman" w:cs="Times New Roman"/>
          <w:bCs/>
          <w:color w:val="104F75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01DB2428" w:rsidR="000010FE" w:rsidRPr="00FC0558" w:rsidRDefault="003F7D3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Wasser </w:t>
            </w:r>
            <w:r w:rsidR="00313F06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waschen</w:t>
            </w:r>
            <w:r w:rsidR="00313F0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9010802" w:rsidR="000010FE" w:rsidRPr="00FC0558" w:rsidRDefault="0078405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die Kleidung</w:t>
            </w:r>
            <w:r w:rsidR="001A3653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anziehen</w:t>
            </w:r>
            <w:r w:rsidR="001A365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21885BED" w:rsidR="000010FE" w:rsidRPr="00CB020F" w:rsidRDefault="003F7D34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schlafen</w:t>
            </w:r>
            <w:r w:rsidR="00313F06">
              <w:rPr>
                <w:rFonts w:eastAsia="Times New Roman" w:cs="Times New Roman"/>
                <w:color w:val="1F4E79"/>
              </w:rPr>
              <w:t xml:space="preserve"> (</w:t>
            </w:r>
            <w:r>
              <w:rPr>
                <w:rFonts w:eastAsia="Times New Roman" w:cs="Times New Roman"/>
                <w:color w:val="1F4E79"/>
              </w:rPr>
              <w:t>das Bett</w:t>
            </w:r>
            <w:r w:rsidR="00313F06"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04839DAD" w:rsidR="000010FE" w:rsidRPr="00FC0558" w:rsidRDefault="00C27B3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sitzen (der Stuhl)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E82AB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6D42D1EB" w:rsidR="000010FE" w:rsidRPr="00FC0558" w:rsidRDefault="0099178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aufhören (halten)</w:t>
            </w:r>
          </w:p>
        </w:tc>
        <w:tc>
          <w:tcPr>
            <w:tcW w:w="610" w:type="dxa"/>
          </w:tcPr>
          <w:p w14:paraId="66E15AFB" w14:textId="127F3CC5" w:rsidR="000010FE" w:rsidRPr="00FC0558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76D17B85" w:rsidR="000010FE" w:rsidRPr="00E82AB2" w:rsidRDefault="00A05C5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versuchen (probieren)</w:t>
            </w:r>
          </w:p>
        </w:tc>
      </w:tr>
      <w:tr w:rsidR="00C27B3D" w:rsidRPr="00E82AB2" w14:paraId="3D684ADD" w14:textId="77777777" w:rsidTr="00A760DE">
        <w:trPr>
          <w:trHeight w:val="319"/>
        </w:trPr>
        <w:tc>
          <w:tcPr>
            <w:tcW w:w="562" w:type="dxa"/>
          </w:tcPr>
          <w:p w14:paraId="002DBE0E" w14:textId="650CD554" w:rsidR="00C27B3D" w:rsidRPr="00FC0558" w:rsidRDefault="00C27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E0BF14" w14:textId="775F6B34" w:rsidR="00C27B3D" w:rsidRDefault="00C27B3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die Firma (der Betrieb)</w:t>
            </w:r>
          </w:p>
        </w:tc>
        <w:tc>
          <w:tcPr>
            <w:tcW w:w="610" w:type="dxa"/>
          </w:tcPr>
          <w:p w14:paraId="4A0F519C" w14:textId="77777777" w:rsidR="00C27B3D" w:rsidRDefault="00C27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48BAB2C0" w14:textId="076876B3" w:rsidR="00C27B3D" w:rsidRDefault="00C27B3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Geschäft (der Laden)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5BA5CA4D" w:rsidR="000010FE" w:rsidRPr="00FC0558" w:rsidRDefault="00DD343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teuer (günstig)</w:t>
            </w:r>
          </w:p>
        </w:tc>
        <w:tc>
          <w:tcPr>
            <w:tcW w:w="610" w:type="dxa"/>
          </w:tcPr>
          <w:p w14:paraId="52761258" w14:textId="3AFBC1A2" w:rsidR="000010FE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2D5E1CE4" w:rsidR="000010FE" w:rsidRPr="00FC0558" w:rsidRDefault="0078405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kalt (warm)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19FA6618" w:rsidR="003F0BF2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14F595" w14:textId="26F96BCB" w:rsidR="003F0BF2" w:rsidRDefault="0078405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modern (traditionell)</w:t>
            </w:r>
          </w:p>
        </w:tc>
        <w:tc>
          <w:tcPr>
            <w:tcW w:w="610" w:type="dxa"/>
          </w:tcPr>
          <w:p w14:paraId="441E3856" w14:textId="674046E8" w:rsidR="003F0BF2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6640199" w14:textId="799215CB" w:rsidR="003F0BF2" w:rsidRDefault="0078405F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kaufen (verkaufen)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194E4E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223BF2F4" w14:textId="77777777" w:rsidR="000010FE" w:rsidRDefault="003F7D3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2634AF">
              <w:rPr>
                <w:rFonts w:eastAsia="Times New Roman" w:cs="Times New Roman"/>
                <w:bCs/>
                <w:color w:val="1F4E79"/>
                <w:lang w:val="de-DE"/>
              </w:rPr>
              <w:t>müde</w:t>
            </w:r>
          </w:p>
          <w:p w14:paraId="03C38546" w14:textId="35CB8094" w:rsidR="002634AF" w:rsidRPr="002634AF" w:rsidRDefault="002634AF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(Der König fühlt sich </w:t>
            </w:r>
            <w:r w:rsidRPr="002634AF">
              <w:rPr>
                <w:rFonts w:eastAsia="Times New Roman" w:cs="Times New Roman"/>
                <w:b/>
                <w:color w:val="1F4E79"/>
                <w:lang w:val="de-DE"/>
              </w:rPr>
              <w:t>verantwortlich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67F360AD" w:rsidR="000010FE" w:rsidRPr="00FC0558" w:rsidRDefault="00CA300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D9EBFB0" w14:textId="13E779DA" w:rsidR="000010FE" w:rsidRPr="00A95D9B" w:rsidRDefault="002B6224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mich, dich, seinen Sohn</w:t>
            </w:r>
            <w:r w:rsidR="0059001E">
              <w:rPr>
                <w:rFonts w:eastAsia="Times New Roman" w:cs="Arial"/>
                <w:bCs/>
                <w:color w:val="104F75"/>
                <w:lang w:val="de-DE" w:eastAsia="en-GB"/>
              </w:rPr>
              <w:t>, alle</w:t>
            </w:r>
          </w:p>
          <w:p w14:paraId="5C059081" w14:textId="35C263A2" w:rsidR="00A95D9B" w:rsidRPr="00194E4E" w:rsidRDefault="00A95D9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 xml:space="preserve">(Er nennt </w:t>
            </w:r>
            <w:r w:rsidRPr="00712E00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 xml:space="preserve">sich </w:t>
            </w:r>
            <w:r>
              <w:rPr>
                <w:rFonts w:eastAsia="Times New Roman" w:cs="Arial"/>
                <w:color w:val="104F75"/>
                <w:lang w:val="de-DE" w:eastAsia="en-GB"/>
              </w:rPr>
              <w:t>Jonas)</w:t>
            </w:r>
          </w:p>
        </w:tc>
      </w:tr>
      <w:tr w:rsidR="000010FE" w:rsidRPr="00194E4E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79D04FF" w14:textId="6F8A7065" w:rsidR="000010FE" w:rsidRDefault="00FA2CC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den Kuchen</w:t>
            </w:r>
            <w:r w:rsidR="00EA7FCB">
              <w:rPr>
                <w:rFonts w:eastAsia="Times New Roman" w:cs="Times New Roman"/>
                <w:bCs/>
                <w:color w:val="1F4E79"/>
                <w:lang w:val="de-DE"/>
              </w:rPr>
              <w:t>, das Gesetz, das Geschäft</w:t>
            </w:r>
          </w:p>
          <w:p w14:paraId="5F3F1E09" w14:textId="612FAA0F" w:rsidR="00FA2CC9" w:rsidRPr="002E159C" w:rsidRDefault="00FA2CC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(Ich</w:t>
            </w:r>
            <w:r w:rsidR="00E65ECB">
              <w:rPr>
                <w:rFonts w:eastAsia="Times New Roman" w:cs="Times New Roman"/>
                <w:bCs/>
                <w:color w:val="1F4E79"/>
                <w:lang w:val="de-DE"/>
              </w:rPr>
              <w:t xml:space="preserve"> </w:t>
            </w:r>
            <w:r w:rsidR="00E65ECB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genieße </w:t>
            </w:r>
            <w:r w:rsidR="00E65ECB" w:rsidRPr="00124C51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das </w:t>
            </w:r>
            <w:r w:rsidR="00E65ECB" w:rsidRPr="00A54326">
              <w:rPr>
                <w:rFonts w:eastAsia="Times New Roman" w:cs="Arial"/>
                <w:b/>
                <w:color w:val="104F75"/>
                <w:lang w:val="de-DE" w:eastAsia="en-GB"/>
              </w:rPr>
              <w:t>Gericht</w:t>
            </w:r>
            <w:r w:rsidR="00E65ECB">
              <w:rPr>
                <w:rFonts w:eastAsia="Times New Roman" w:cs="Arial"/>
                <w:b/>
                <w:color w:val="104F75"/>
                <w:lang w:val="de-DE" w:eastAsia="en-GB"/>
              </w:rPr>
              <w:t>)</w:t>
            </w:r>
          </w:p>
        </w:tc>
        <w:tc>
          <w:tcPr>
            <w:tcW w:w="610" w:type="dxa"/>
          </w:tcPr>
          <w:p w14:paraId="13702FE4" w14:textId="264C9777" w:rsidR="000010FE" w:rsidRPr="00FC0558" w:rsidRDefault="00CA300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607977" w14:textId="68778648" w:rsidR="000010FE" w:rsidRDefault="00837FE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richtig, tot</w:t>
            </w:r>
          </w:p>
          <w:p w14:paraId="16E3AE9F" w14:textId="204A3344" w:rsidR="00837FED" w:rsidRPr="002E159C" w:rsidRDefault="00837FE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EA7FCB">
              <w:rPr>
                <w:rFonts w:eastAsia="Times New Roman" w:cs="Arial"/>
                <w:bCs/>
                <w:color w:val="104F75"/>
                <w:lang w:eastAsia="en-GB"/>
              </w:rPr>
              <w:t xml:space="preserve">(Seine Tochter ist </w:t>
            </w:r>
            <w:r w:rsidRPr="00EA7FCB">
              <w:rPr>
                <w:rFonts w:eastAsia="Times New Roman" w:cs="Arial"/>
                <w:b/>
                <w:color w:val="104F75"/>
                <w:lang w:eastAsia="en-GB"/>
              </w:rPr>
              <w:t>lieb)</w:t>
            </w:r>
          </w:p>
        </w:tc>
      </w:tr>
      <w:tr w:rsidR="00CA3003" w:rsidRPr="00194E4E" w14:paraId="6ACDFBCB" w14:textId="77777777" w:rsidTr="00A760DE">
        <w:trPr>
          <w:trHeight w:val="303"/>
        </w:trPr>
        <w:tc>
          <w:tcPr>
            <w:tcW w:w="562" w:type="dxa"/>
          </w:tcPr>
          <w:p w14:paraId="1AE5688E" w14:textId="7B419DA4" w:rsidR="00CA3003" w:rsidRDefault="00CA300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DE8C36F" w14:textId="4FEED1F2" w:rsidR="00CA3003" w:rsidRPr="002E159C" w:rsidRDefault="00BE4E4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jetzt, wirklich</w:t>
            </w:r>
            <w:r w:rsidRPr="00E11B0A">
              <w:rPr>
                <w:rFonts w:eastAsia="Times New Roman" w:cs="Arial"/>
                <w:color w:val="104F75"/>
                <w:lang w:val="de-DE" w:eastAsia="en-GB"/>
              </w:rPr>
              <w:br/>
              <w:t>(</w:t>
            </w:r>
            <w:r w:rsidRPr="00EA7FCB">
              <w:rPr>
                <w:rFonts w:eastAsia="Times New Roman" w:cs="Arial"/>
                <w:bCs/>
                <w:color w:val="104F75"/>
                <w:lang w:eastAsia="en-GB"/>
              </w:rPr>
              <w:t>Ich möchte</w:t>
            </w:r>
            <w:r w:rsidRPr="00EA7FCB">
              <w:rPr>
                <w:rFonts w:eastAsia="Times New Roman" w:cs="Arial"/>
                <w:b/>
                <w:color w:val="104F75"/>
                <w:lang w:eastAsia="en-GB"/>
              </w:rPr>
              <w:t xml:space="preserve"> gerade </w:t>
            </w:r>
            <w:r w:rsidRPr="00EA7FCB">
              <w:rPr>
                <w:rFonts w:eastAsia="Times New Roman" w:cs="Arial"/>
                <w:bCs/>
                <w:color w:val="104F75"/>
                <w:lang w:eastAsia="en-GB"/>
              </w:rPr>
              <w:t>nach Hause gehen)</w:t>
            </w:r>
          </w:p>
        </w:tc>
        <w:tc>
          <w:tcPr>
            <w:tcW w:w="610" w:type="dxa"/>
          </w:tcPr>
          <w:p w14:paraId="159E6DD7" w14:textId="14729CC2" w:rsidR="00CA3003" w:rsidRDefault="00EA7FC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9E895F6" w14:textId="0DB11CE5" w:rsidR="00CA3003" w:rsidRPr="00E11B0A" w:rsidRDefault="00EA7FC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Hose, Schuhe, Uniform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1F4E79"/>
                <w:lang w:val="de-DE"/>
              </w:rPr>
              <w:br/>
              <w:t xml:space="preserve">(Ich ziehe meine </w:t>
            </w:r>
            <w:r w:rsidRPr="00EA7FCB">
              <w:rPr>
                <w:rFonts w:eastAsia="Times New Roman" w:cs="Times New Roman"/>
                <w:b/>
                <w:color w:val="1F4E79"/>
                <w:lang w:val="de-DE"/>
              </w:rPr>
              <w:t>Jacke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an.)</w:t>
            </w:r>
          </w:p>
        </w:tc>
      </w:tr>
    </w:tbl>
    <w:p w14:paraId="4972D2BB" w14:textId="77777777" w:rsidR="000010FE" w:rsidRPr="00194E4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de-DE" w:eastAsia="en-US"/>
        </w:rPr>
      </w:pPr>
    </w:p>
    <w:p w14:paraId="550B377C" w14:textId="779AF5AA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p w14:paraId="0ECF74E5" w14:textId="47C42BAA" w:rsidR="00F924BE" w:rsidRDefault="00F924B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924BE" w14:paraId="21B14075" w14:textId="77777777" w:rsidTr="00F924BE">
        <w:trPr>
          <w:trHeight w:val="319"/>
        </w:trPr>
        <w:tc>
          <w:tcPr>
            <w:tcW w:w="562" w:type="dxa"/>
            <w:hideMark/>
          </w:tcPr>
          <w:p w14:paraId="3DE8881F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hideMark/>
          </w:tcPr>
          <w:p w14:paraId="1CBACFF3" w14:textId="680514C3" w:rsidR="00F924BE" w:rsidRDefault="00477E9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nennen</w:t>
            </w:r>
          </w:p>
        </w:tc>
        <w:tc>
          <w:tcPr>
            <w:tcW w:w="610" w:type="dxa"/>
            <w:hideMark/>
          </w:tcPr>
          <w:p w14:paraId="45C86A14" w14:textId="24FE5854" w:rsidR="00F924BE" w:rsidRDefault="002E7CF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  <w:hideMark/>
          </w:tcPr>
          <w:p w14:paraId="349A6213" w14:textId="4E5B6CE8" w:rsidR="00F924BE" w:rsidRDefault="00E300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halten</w:t>
            </w:r>
          </w:p>
        </w:tc>
      </w:tr>
      <w:tr w:rsidR="00F924BE" w14:paraId="487CC340" w14:textId="77777777" w:rsidTr="00F924BE">
        <w:trPr>
          <w:trHeight w:val="303"/>
        </w:trPr>
        <w:tc>
          <w:tcPr>
            <w:tcW w:w="562" w:type="dxa"/>
            <w:hideMark/>
          </w:tcPr>
          <w:p w14:paraId="28027BE8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hideMark/>
          </w:tcPr>
          <w:p w14:paraId="02583DFD" w14:textId="2DE71021" w:rsidR="00F924BE" w:rsidRDefault="00E300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das Bett</w:t>
            </w:r>
          </w:p>
        </w:tc>
        <w:tc>
          <w:tcPr>
            <w:tcW w:w="610" w:type="dxa"/>
            <w:hideMark/>
          </w:tcPr>
          <w:p w14:paraId="0E4ECA10" w14:textId="321C79D4" w:rsidR="00F924BE" w:rsidRDefault="002E7CF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  <w:hideMark/>
          </w:tcPr>
          <w:p w14:paraId="7FAA6F4C" w14:textId="6C2064CB" w:rsidR="00F924BE" w:rsidRDefault="00E300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anziehen</w:t>
            </w:r>
          </w:p>
        </w:tc>
      </w:tr>
      <w:tr w:rsidR="00F924BE" w14:paraId="19622D68" w14:textId="77777777" w:rsidTr="00F924BE">
        <w:trPr>
          <w:trHeight w:val="303"/>
        </w:trPr>
        <w:tc>
          <w:tcPr>
            <w:tcW w:w="562" w:type="dxa"/>
            <w:hideMark/>
          </w:tcPr>
          <w:p w14:paraId="755B45D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hideMark/>
          </w:tcPr>
          <w:p w14:paraId="49932FE8" w14:textId="560B454F" w:rsidR="00F924BE" w:rsidRDefault="00E300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gerade</w:t>
            </w:r>
          </w:p>
        </w:tc>
        <w:tc>
          <w:tcPr>
            <w:tcW w:w="610" w:type="dxa"/>
            <w:hideMark/>
          </w:tcPr>
          <w:p w14:paraId="2EA1B937" w14:textId="2E74260F" w:rsidR="00F924BE" w:rsidRDefault="002E7CFF" w:rsidP="002E7CF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  9</w:t>
            </w:r>
          </w:p>
        </w:tc>
        <w:tc>
          <w:tcPr>
            <w:tcW w:w="4880" w:type="dxa"/>
            <w:hideMark/>
          </w:tcPr>
          <w:p w14:paraId="0D4B35F8" w14:textId="08996847" w:rsidR="00F924BE" w:rsidRDefault="00516CA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waschen</w:t>
            </w:r>
          </w:p>
        </w:tc>
      </w:tr>
      <w:tr w:rsidR="00F924BE" w14:paraId="43F939A5" w14:textId="77777777" w:rsidTr="00F924BE">
        <w:trPr>
          <w:trHeight w:val="303"/>
        </w:trPr>
        <w:tc>
          <w:tcPr>
            <w:tcW w:w="562" w:type="dxa"/>
            <w:hideMark/>
          </w:tcPr>
          <w:p w14:paraId="6674BF1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hideMark/>
          </w:tcPr>
          <w:p w14:paraId="27D43DDC" w14:textId="17BA8400" w:rsidR="00F924BE" w:rsidRDefault="00E3006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dich</w:t>
            </w:r>
          </w:p>
        </w:tc>
        <w:tc>
          <w:tcPr>
            <w:tcW w:w="610" w:type="dxa"/>
            <w:hideMark/>
          </w:tcPr>
          <w:p w14:paraId="1455EC9A" w14:textId="35149A25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  <w:r w:rsidR="002E7CFF">
              <w:rPr>
                <w:rFonts w:eastAsia="Times New Roman" w:cs="Arial"/>
                <w:color w:val="104F75"/>
                <w:lang w:eastAsia="en-GB"/>
              </w:rPr>
              <w:t>0</w:t>
            </w:r>
          </w:p>
        </w:tc>
        <w:tc>
          <w:tcPr>
            <w:tcW w:w="4880" w:type="dxa"/>
            <w:hideMark/>
          </w:tcPr>
          <w:p w14:paraId="3F6294F4" w14:textId="39782D6C" w:rsidR="00F924BE" w:rsidRDefault="00516CA3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der Stuhl</w:t>
            </w:r>
          </w:p>
        </w:tc>
      </w:tr>
      <w:tr w:rsidR="00F924BE" w14:paraId="3F5021CE" w14:textId="77777777" w:rsidTr="00F924BE">
        <w:trPr>
          <w:trHeight w:val="303"/>
        </w:trPr>
        <w:tc>
          <w:tcPr>
            <w:tcW w:w="562" w:type="dxa"/>
            <w:hideMark/>
          </w:tcPr>
          <w:p w14:paraId="4B254316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hideMark/>
          </w:tcPr>
          <w:p w14:paraId="6F8B7C27" w14:textId="7E6D471A" w:rsidR="00F924BE" w:rsidRDefault="00E3006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fühlen</w:t>
            </w:r>
          </w:p>
        </w:tc>
        <w:tc>
          <w:tcPr>
            <w:tcW w:w="610" w:type="dxa"/>
            <w:hideMark/>
          </w:tcPr>
          <w:p w14:paraId="5526EA37" w14:textId="70FA20FC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  <w:r w:rsidR="002E7CFF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880" w:type="dxa"/>
            <w:hideMark/>
          </w:tcPr>
          <w:p w14:paraId="50F4182C" w14:textId="7A97F5A6" w:rsidR="00F924BE" w:rsidRPr="007E6A06" w:rsidRDefault="00516CA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verantwortlich</w:t>
            </w:r>
          </w:p>
        </w:tc>
      </w:tr>
      <w:tr w:rsidR="00F924BE" w14:paraId="19207166" w14:textId="77777777" w:rsidTr="00F924BE">
        <w:trPr>
          <w:trHeight w:val="303"/>
        </w:trPr>
        <w:tc>
          <w:tcPr>
            <w:tcW w:w="562" w:type="dxa"/>
            <w:hideMark/>
          </w:tcPr>
          <w:p w14:paraId="002DC32B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  <w:hideMark/>
          </w:tcPr>
          <w:p w14:paraId="76A4E83D" w14:textId="405DCBE7" w:rsidR="00F924BE" w:rsidRDefault="00E3006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mich</w:t>
            </w:r>
          </w:p>
        </w:tc>
        <w:tc>
          <w:tcPr>
            <w:tcW w:w="610" w:type="dxa"/>
            <w:hideMark/>
          </w:tcPr>
          <w:p w14:paraId="2F6E5F07" w14:textId="439B0DFB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  <w:r w:rsidR="002E7CFF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880" w:type="dxa"/>
            <w:hideMark/>
          </w:tcPr>
          <w:p w14:paraId="384062F0" w14:textId="7D9404E3" w:rsidR="00F924BE" w:rsidRDefault="00516CA3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sich</w:t>
            </w:r>
          </w:p>
        </w:tc>
      </w:tr>
    </w:tbl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2152" w14:textId="77777777" w:rsidR="002D45F4" w:rsidRDefault="002D45F4" w:rsidP="00180B91">
      <w:pPr>
        <w:spacing w:after="0" w:line="240" w:lineRule="auto"/>
      </w:pPr>
      <w:r>
        <w:separator/>
      </w:r>
    </w:p>
  </w:endnote>
  <w:endnote w:type="continuationSeparator" w:id="0">
    <w:p w14:paraId="4D5914BF" w14:textId="77777777" w:rsidR="002D45F4" w:rsidRDefault="002D45F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C198" w14:textId="77777777" w:rsidR="002D45F4" w:rsidRDefault="002D45F4" w:rsidP="00180B91">
      <w:pPr>
        <w:spacing w:after="0" w:line="240" w:lineRule="auto"/>
      </w:pPr>
      <w:r>
        <w:separator/>
      </w:r>
    </w:p>
  </w:footnote>
  <w:footnote w:type="continuationSeparator" w:id="0">
    <w:p w14:paraId="676CECA5" w14:textId="77777777" w:rsidR="002D45F4" w:rsidRDefault="002D45F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118D"/>
    <w:rsid w:val="00030BB2"/>
    <w:rsid w:val="00056D5F"/>
    <w:rsid w:val="000662CD"/>
    <w:rsid w:val="000E5B3D"/>
    <w:rsid w:val="000E7C9C"/>
    <w:rsid w:val="00102FB1"/>
    <w:rsid w:val="00114734"/>
    <w:rsid w:val="001163CA"/>
    <w:rsid w:val="001221D5"/>
    <w:rsid w:val="00131C0B"/>
    <w:rsid w:val="00144A69"/>
    <w:rsid w:val="00166B19"/>
    <w:rsid w:val="00175567"/>
    <w:rsid w:val="00180B91"/>
    <w:rsid w:val="0019167E"/>
    <w:rsid w:val="00194E4E"/>
    <w:rsid w:val="001A3653"/>
    <w:rsid w:val="001C7267"/>
    <w:rsid w:val="001D4E18"/>
    <w:rsid w:val="002071B2"/>
    <w:rsid w:val="002634AF"/>
    <w:rsid w:val="0026596E"/>
    <w:rsid w:val="0028044E"/>
    <w:rsid w:val="00291EDA"/>
    <w:rsid w:val="002B6224"/>
    <w:rsid w:val="002D45F4"/>
    <w:rsid w:val="002E159C"/>
    <w:rsid w:val="002E7CFF"/>
    <w:rsid w:val="00310975"/>
    <w:rsid w:val="00313F06"/>
    <w:rsid w:val="003175AE"/>
    <w:rsid w:val="00322804"/>
    <w:rsid w:val="00337C88"/>
    <w:rsid w:val="003506B8"/>
    <w:rsid w:val="00354B77"/>
    <w:rsid w:val="00361355"/>
    <w:rsid w:val="00375399"/>
    <w:rsid w:val="00385CCE"/>
    <w:rsid w:val="00396C44"/>
    <w:rsid w:val="003F0BF2"/>
    <w:rsid w:val="003F7D34"/>
    <w:rsid w:val="004144A4"/>
    <w:rsid w:val="004569BC"/>
    <w:rsid w:val="00477E93"/>
    <w:rsid w:val="0048181B"/>
    <w:rsid w:val="0049101D"/>
    <w:rsid w:val="004A31FD"/>
    <w:rsid w:val="004A6353"/>
    <w:rsid w:val="004B5D43"/>
    <w:rsid w:val="00516CA3"/>
    <w:rsid w:val="00534B60"/>
    <w:rsid w:val="00536E78"/>
    <w:rsid w:val="0053790D"/>
    <w:rsid w:val="00574655"/>
    <w:rsid w:val="0059001E"/>
    <w:rsid w:val="005A1D55"/>
    <w:rsid w:val="005D4458"/>
    <w:rsid w:val="005D4695"/>
    <w:rsid w:val="005F6714"/>
    <w:rsid w:val="005F7448"/>
    <w:rsid w:val="00610E53"/>
    <w:rsid w:val="00611D43"/>
    <w:rsid w:val="00657891"/>
    <w:rsid w:val="00666C57"/>
    <w:rsid w:val="006B7266"/>
    <w:rsid w:val="006E6D6A"/>
    <w:rsid w:val="0070416B"/>
    <w:rsid w:val="007266B0"/>
    <w:rsid w:val="0078405F"/>
    <w:rsid w:val="007A096F"/>
    <w:rsid w:val="007E0516"/>
    <w:rsid w:val="007E6A06"/>
    <w:rsid w:val="007F258E"/>
    <w:rsid w:val="00815C68"/>
    <w:rsid w:val="00830EA3"/>
    <w:rsid w:val="00834AE8"/>
    <w:rsid w:val="00837FED"/>
    <w:rsid w:val="00854EC5"/>
    <w:rsid w:val="00860D0A"/>
    <w:rsid w:val="008942B4"/>
    <w:rsid w:val="008C1CE5"/>
    <w:rsid w:val="008F126E"/>
    <w:rsid w:val="008F7E3A"/>
    <w:rsid w:val="00917A3E"/>
    <w:rsid w:val="00945046"/>
    <w:rsid w:val="00966BD7"/>
    <w:rsid w:val="00974D5B"/>
    <w:rsid w:val="009752B8"/>
    <w:rsid w:val="009849B7"/>
    <w:rsid w:val="00991787"/>
    <w:rsid w:val="009A0D9F"/>
    <w:rsid w:val="009B770F"/>
    <w:rsid w:val="00A0467E"/>
    <w:rsid w:val="00A05C5D"/>
    <w:rsid w:val="00A15761"/>
    <w:rsid w:val="00A27D29"/>
    <w:rsid w:val="00A37E29"/>
    <w:rsid w:val="00A64A7C"/>
    <w:rsid w:val="00A64DCD"/>
    <w:rsid w:val="00A842EA"/>
    <w:rsid w:val="00A95D9B"/>
    <w:rsid w:val="00AB1A70"/>
    <w:rsid w:val="00AB55C6"/>
    <w:rsid w:val="00AC3C02"/>
    <w:rsid w:val="00AE0FAE"/>
    <w:rsid w:val="00AE312B"/>
    <w:rsid w:val="00B61631"/>
    <w:rsid w:val="00B83D8B"/>
    <w:rsid w:val="00B943C8"/>
    <w:rsid w:val="00BA6DE1"/>
    <w:rsid w:val="00BE4E48"/>
    <w:rsid w:val="00BE61B2"/>
    <w:rsid w:val="00C020C5"/>
    <w:rsid w:val="00C05479"/>
    <w:rsid w:val="00C27B3D"/>
    <w:rsid w:val="00C36354"/>
    <w:rsid w:val="00C775DD"/>
    <w:rsid w:val="00CA3003"/>
    <w:rsid w:val="00D527B7"/>
    <w:rsid w:val="00D55D51"/>
    <w:rsid w:val="00DA7E10"/>
    <w:rsid w:val="00DD343D"/>
    <w:rsid w:val="00E11B0A"/>
    <w:rsid w:val="00E30060"/>
    <w:rsid w:val="00E65ECB"/>
    <w:rsid w:val="00E82AB2"/>
    <w:rsid w:val="00E83A28"/>
    <w:rsid w:val="00E970DC"/>
    <w:rsid w:val="00EA7FCB"/>
    <w:rsid w:val="00ED0B69"/>
    <w:rsid w:val="00ED2870"/>
    <w:rsid w:val="00EF05B1"/>
    <w:rsid w:val="00EF63F3"/>
    <w:rsid w:val="00F36C06"/>
    <w:rsid w:val="00F924BE"/>
    <w:rsid w:val="00FA2CC9"/>
    <w:rsid w:val="00FA5841"/>
    <w:rsid w:val="00FB619B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2021-05-28T14:36:00Z</dcterms:created>
  <dcterms:modified xsi:type="dcterms:W3CDTF">2021-05-28T14:36:00Z</dcterms:modified>
</cp:coreProperties>
</file>