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825DB" w14:textId="48850A56" w:rsidR="000010FE" w:rsidRPr="00810D4B" w:rsidRDefault="000010FE" w:rsidP="000010FE">
      <w:pPr>
        <w:pStyle w:val="Heading1"/>
        <w:rPr>
          <w:bCs w:val="0"/>
          <w:color w:val="1F4E79" w:themeColor="accent1" w:themeShade="80"/>
          <w:lang w:val="es-CO"/>
        </w:rPr>
      </w:pPr>
      <w:r w:rsidRPr="00810D4B">
        <w:rPr>
          <w:color w:val="1F4E79" w:themeColor="accent1" w:themeShade="80"/>
          <w:lang w:val="es-CO"/>
        </w:rPr>
        <w:t>Vocabulary Learning Homework Answers</w:t>
      </w:r>
      <w:r w:rsidRPr="00810D4B">
        <w:rPr>
          <w:color w:val="1F4E79" w:themeColor="accent1" w:themeShade="80"/>
          <w:lang w:val="es-CO"/>
        </w:rPr>
        <w:br/>
        <w:t xml:space="preserve">Year 8 German </w:t>
      </w:r>
      <w:r w:rsidR="00FE77E9" w:rsidRPr="00810D4B">
        <w:rPr>
          <w:color w:val="1F4E79" w:themeColor="accent1" w:themeShade="80"/>
          <w:lang w:val="es-CO"/>
        </w:rPr>
        <w:t>– Term 2</w:t>
      </w:r>
      <w:r w:rsidRPr="00810D4B">
        <w:rPr>
          <w:color w:val="1F4E79" w:themeColor="accent1" w:themeShade="80"/>
          <w:lang w:val="es-CO"/>
        </w:rPr>
        <w:t xml:space="preserve">.1 Week </w:t>
      </w:r>
      <w:r w:rsidR="00FE77E9" w:rsidRPr="00810D4B">
        <w:rPr>
          <w:color w:val="1F4E79" w:themeColor="accent1" w:themeShade="80"/>
          <w:lang w:val="es-CO"/>
        </w:rPr>
        <w:t>2</w:t>
      </w:r>
    </w:p>
    <w:p w14:paraId="15E118CE" w14:textId="77777777" w:rsidR="000010FE" w:rsidRPr="00810D4B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r w:rsidRPr="00810D4B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810D4B" w:rsidRPr="00810D4B" w14:paraId="53B17A16" w14:textId="77777777" w:rsidTr="00A760DE">
        <w:trPr>
          <w:trHeight w:val="314"/>
        </w:trPr>
        <w:tc>
          <w:tcPr>
            <w:tcW w:w="562" w:type="dxa"/>
          </w:tcPr>
          <w:p w14:paraId="26BA52E9" w14:textId="77777777" w:rsidR="0028044E" w:rsidRPr="00810D4B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550B7E4C" w14:textId="77777777" w:rsidR="0028044E" w:rsidRPr="00810D4B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34F918A7" w14:textId="77777777" w:rsidR="0028044E" w:rsidRPr="00810D4B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3339FD9" w14:textId="77777777" w:rsidR="0028044E" w:rsidRPr="00810D4B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E883839" w14:textId="77777777" w:rsidR="0028044E" w:rsidRPr="00810D4B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4AE1CE3B" w14:textId="77777777" w:rsidR="0028044E" w:rsidRPr="00810D4B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810D4B" w:rsidRPr="00810D4B" w14:paraId="78D8BECF" w14:textId="77777777" w:rsidTr="00A760DE">
        <w:trPr>
          <w:trHeight w:val="331"/>
        </w:trPr>
        <w:tc>
          <w:tcPr>
            <w:tcW w:w="562" w:type="dxa"/>
          </w:tcPr>
          <w:p w14:paraId="5AA570DD" w14:textId="77777777" w:rsidR="0028044E" w:rsidRPr="00810D4B" w:rsidRDefault="0028044E" w:rsidP="002804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17E7A415" w14:textId="15931619" w:rsidR="0028044E" w:rsidRPr="00810D4B" w:rsidRDefault="0059582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fehlen</w:t>
            </w:r>
          </w:p>
        </w:tc>
        <w:tc>
          <w:tcPr>
            <w:tcW w:w="2436" w:type="dxa"/>
          </w:tcPr>
          <w:p w14:paraId="2C8E6C48" w14:textId="289CE0E8" w:rsidR="0028044E" w:rsidRPr="00810D4B" w:rsidRDefault="0059582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Style w:val="termtext"/>
                <w:color w:val="1F4E79" w:themeColor="accent1" w:themeShade="80"/>
              </w:rPr>
              <w:t>to lack, be missing, be absent</w:t>
            </w:r>
          </w:p>
        </w:tc>
        <w:tc>
          <w:tcPr>
            <w:tcW w:w="549" w:type="dxa"/>
          </w:tcPr>
          <w:p w14:paraId="6EDCD7E7" w14:textId="5258D6BD" w:rsidR="0028044E" w:rsidRPr="00810D4B" w:rsidRDefault="00FE77E9" w:rsidP="002804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436" w:type="dxa"/>
          </w:tcPr>
          <w:p w14:paraId="072C030D" w14:textId="7A87E125" w:rsidR="0028044E" w:rsidRPr="00810D4B" w:rsidRDefault="0059582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die Meinung</w:t>
            </w:r>
          </w:p>
        </w:tc>
        <w:tc>
          <w:tcPr>
            <w:tcW w:w="2436" w:type="dxa"/>
          </w:tcPr>
          <w:p w14:paraId="3E7DBD6C" w14:textId="49D548F1" w:rsidR="0028044E" w:rsidRPr="00810D4B" w:rsidRDefault="0059582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opinion</w:t>
            </w:r>
          </w:p>
        </w:tc>
      </w:tr>
      <w:tr w:rsidR="00810D4B" w:rsidRPr="00810D4B" w14:paraId="0F937AE5" w14:textId="77777777" w:rsidTr="00A760DE">
        <w:trPr>
          <w:trHeight w:val="314"/>
        </w:trPr>
        <w:tc>
          <w:tcPr>
            <w:tcW w:w="562" w:type="dxa"/>
          </w:tcPr>
          <w:p w14:paraId="2E1CFE97" w14:textId="77777777" w:rsidR="0028044E" w:rsidRPr="00810D4B" w:rsidRDefault="0028044E" w:rsidP="002804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295FB635" w14:textId="256CEEFD" w:rsidR="0028044E" w:rsidRPr="00810D4B" w:rsidRDefault="0059582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gefallen</w:t>
            </w:r>
          </w:p>
        </w:tc>
        <w:tc>
          <w:tcPr>
            <w:tcW w:w="2436" w:type="dxa"/>
          </w:tcPr>
          <w:p w14:paraId="57DDD071" w14:textId="5F19170E" w:rsidR="0028044E" w:rsidRPr="00810D4B" w:rsidRDefault="0059582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to please, pleasing</w:t>
            </w:r>
          </w:p>
        </w:tc>
        <w:tc>
          <w:tcPr>
            <w:tcW w:w="549" w:type="dxa"/>
          </w:tcPr>
          <w:p w14:paraId="739259F0" w14:textId="3532F0CB" w:rsidR="0028044E" w:rsidRPr="00810D4B" w:rsidRDefault="00FE77E9" w:rsidP="002804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509132B0" w14:textId="165C332C" w:rsidR="0028044E" w:rsidRPr="00810D4B" w:rsidRDefault="0059582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fit</w:t>
            </w:r>
          </w:p>
        </w:tc>
        <w:tc>
          <w:tcPr>
            <w:tcW w:w="2436" w:type="dxa"/>
          </w:tcPr>
          <w:p w14:paraId="6D52765B" w14:textId="6A23EEDB" w:rsidR="0028044E" w:rsidRPr="00810D4B" w:rsidRDefault="0059582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fit</w:t>
            </w:r>
          </w:p>
        </w:tc>
      </w:tr>
      <w:tr w:rsidR="00810D4B" w:rsidRPr="00810D4B" w14:paraId="0C628AE6" w14:textId="77777777" w:rsidTr="00A760DE">
        <w:trPr>
          <w:trHeight w:val="314"/>
        </w:trPr>
        <w:tc>
          <w:tcPr>
            <w:tcW w:w="562" w:type="dxa"/>
          </w:tcPr>
          <w:p w14:paraId="27DE6428" w14:textId="77777777" w:rsidR="0028044E" w:rsidRPr="00810D4B" w:rsidRDefault="0028044E" w:rsidP="002804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19B51884" w14:textId="052C2140" w:rsidR="0028044E" w:rsidRPr="00810D4B" w:rsidRDefault="0059582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gehören</w:t>
            </w:r>
          </w:p>
        </w:tc>
        <w:tc>
          <w:tcPr>
            <w:tcW w:w="2436" w:type="dxa"/>
          </w:tcPr>
          <w:p w14:paraId="537A4C74" w14:textId="09044E79" w:rsidR="0028044E" w:rsidRPr="00810D4B" w:rsidRDefault="0059582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to belong, belonging</w:t>
            </w:r>
          </w:p>
        </w:tc>
        <w:tc>
          <w:tcPr>
            <w:tcW w:w="549" w:type="dxa"/>
          </w:tcPr>
          <w:p w14:paraId="15D3E971" w14:textId="7E4C774E" w:rsidR="0028044E" w:rsidRPr="00810D4B" w:rsidRDefault="00FE77E9" w:rsidP="002804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7DAF4BB8" w14:textId="7F8F3985" w:rsidR="0028044E" w:rsidRPr="00810D4B" w:rsidRDefault="0059582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schwer</w:t>
            </w:r>
          </w:p>
        </w:tc>
        <w:tc>
          <w:tcPr>
            <w:tcW w:w="2436" w:type="dxa"/>
          </w:tcPr>
          <w:p w14:paraId="48F8D079" w14:textId="349EAE16" w:rsidR="0028044E" w:rsidRPr="00810D4B" w:rsidRDefault="0059582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difficult</w:t>
            </w:r>
          </w:p>
        </w:tc>
      </w:tr>
      <w:tr w:rsidR="00810D4B" w:rsidRPr="00810D4B" w14:paraId="546D7E10" w14:textId="77777777" w:rsidTr="00A760DE">
        <w:trPr>
          <w:trHeight w:val="314"/>
        </w:trPr>
        <w:tc>
          <w:tcPr>
            <w:tcW w:w="562" w:type="dxa"/>
          </w:tcPr>
          <w:p w14:paraId="3B776455" w14:textId="77777777" w:rsidR="0028044E" w:rsidRPr="00810D4B" w:rsidRDefault="0028044E" w:rsidP="002804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6E50F55B" w14:textId="0543309B" w:rsidR="0028044E" w:rsidRPr="00810D4B" w:rsidRDefault="0059582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meinen</w:t>
            </w:r>
          </w:p>
        </w:tc>
        <w:tc>
          <w:tcPr>
            <w:tcW w:w="2436" w:type="dxa"/>
          </w:tcPr>
          <w:p w14:paraId="32E19427" w14:textId="7DAC6A12" w:rsidR="0028044E" w:rsidRPr="00810D4B" w:rsidRDefault="0059582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to think, have an opinion</w:t>
            </w:r>
          </w:p>
        </w:tc>
        <w:tc>
          <w:tcPr>
            <w:tcW w:w="549" w:type="dxa"/>
          </w:tcPr>
          <w:p w14:paraId="12FD6BD2" w14:textId="5689EA30" w:rsidR="0028044E" w:rsidRPr="00810D4B" w:rsidRDefault="00FE77E9" w:rsidP="002804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1F1E0DFD" w14:textId="468944C1" w:rsidR="0028044E" w:rsidRPr="00810D4B" w:rsidRDefault="0059582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weh</w:t>
            </w:r>
          </w:p>
        </w:tc>
        <w:tc>
          <w:tcPr>
            <w:tcW w:w="2436" w:type="dxa"/>
          </w:tcPr>
          <w:p w14:paraId="5F0B6D50" w14:textId="1B1F73E3" w:rsidR="0028044E" w:rsidRPr="00810D4B" w:rsidRDefault="0059582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sore, hurt</w:t>
            </w:r>
          </w:p>
        </w:tc>
      </w:tr>
      <w:tr w:rsidR="00810D4B" w:rsidRPr="00810D4B" w14:paraId="69854ED2" w14:textId="77777777" w:rsidTr="00A760DE">
        <w:trPr>
          <w:trHeight w:val="331"/>
        </w:trPr>
        <w:tc>
          <w:tcPr>
            <w:tcW w:w="562" w:type="dxa"/>
          </w:tcPr>
          <w:p w14:paraId="078A0A27" w14:textId="77777777" w:rsidR="0028044E" w:rsidRPr="00810D4B" w:rsidRDefault="0028044E" w:rsidP="002804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55B42194" w14:textId="5A6E247B" w:rsidR="0028044E" w:rsidRPr="00810D4B" w:rsidRDefault="0059582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tun</w:t>
            </w:r>
          </w:p>
        </w:tc>
        <w:tc>
          <w:tcPr>
            <w:tcW w:w="2436" w:type="dxa"/>
          </w:tcPr>
          <w:p w14:paraId="7A79196E" w14:textId="4E7A6AE9" w:rsidR="0028044E" w:rsidRPr="00810D4B" w:rsidRDefault="0059582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to do, doing</w:t>
            </w:r>
          </w:p>
        </w:tc>
        <w:tc>
          <w:tcPr>
            <w:tcW w:w="549" w:type="dxa"/>
          </w:tcPr>
          <w:p w14:paraId="12D19C08" w14:textId="03EA2136" w:rsidR="0028044E" w:rsidRPr="00810D4B" w:rsidRDefault="00FE77E9" w:rsidP="002804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0E5B972E" w14:textId="20AD81CA" w:rsidR="0028044E" w:rsidRPr="00810D4B" w:rsidRDefault="0059582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dass</w:t>
            </w:r>
          </w:p>
        </w:tc>
        <w:tc>
          <w:tcPr>
            <w:tcW w:w="2436" w:type="dxa"/>
          </w:tcPr>
          <w:p w14:paraId="6AC382FF" w14:textId="3B58F04F" w:rsidR="0028044E" w:rsidRPr="00810D4B" w:rsidRDefault="0059582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that</w:t>
            </w:r>
          </w:p>
        </w:tc>
      </w:tr>
      <w:tr w:rsidR="00810D4B" w:rsidRPr="00810D4B" w14:paraId="6C681D07" w14:textId="77777777" w:rsidTr="00A760DE">
        <w:trPr>
          <w:trHeight w:val="314"/>
        </w:trPr>
        <w:tc>
          <w:tcPr>
            <w:tcW w:w="562" w:type="dxa"/>
          </w:tcPr>
          <w:p w14:paraId="3A2DB47E" w14:textId="77777777" w:rsidR="0028044E" w:rsidRPr="00810D4B" w:rsidRDefault="0028044E" w:rsidP="002804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06721653" w14:textId="49643985" w:rsidR="0028044E" w:rsidRPr="00810D4B" w:rsidRDefault="0059582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das Leid</w:t>
            </w:r>
          </w:p>
        </w:tc>
        <w:tc>
          <w:tcPr>
            <w:tcW w:w="2436" w:type="dxa"/>
          </w:tcPr>
          <w:p w14:paraId="61CF2BBE" w14:textId="24FF8B18" w:rsidR="0028044E" w:rsidRPr="00810D4B" w:rsidRDefault="0059582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sorrow, grief</w:t>
            </w:r>
          </w:p>
        </w:tc>
        <w:tc>
          <w:tcPr>
            <w:tcW w:w="549" w:type="dxa"/>
          </w:tcPr>
          <w:p w14:paraId="63CDFDB3" w14:textId="736E06A4" w:rsidR="0028044E" w:rsidRPr="00810D4B" w:rsidRDefault="0028044E" w:rsidP="002804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8AA885" w14:textId="4808CC10" w:rsidR="0028044E" w:rsidRPr="00810D4B" w:rsidRDefault="00FE77E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  <w:tc>
          <w:tcPr>
            <w:tcW w:w="2436" w:type="dxa"/>
          </w:tcPr>
          <w:p w14:paraId="126FF71F" w14:textId="14896B8A" w:rsidR="0028044E" w:rsidRPr="00810D4B" w:rsidRDefault="00FE77E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</w:tr>
    </w:tbl>
    <w:p w14:paraId="3C81CCFF" w14:textId="77777777" w:rsidR="000010FE" w:rsidRPr="00810D4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F4E79" w:themeColor="accent1" w:themeShade="80"/>
          <w:lang w:val="es-CO" w:eastAsia="en-US"/>
        </w:rPr>
      </w:pPr>
    </w:p>
    <w:p w14:paraId="5AA2358A" w14:textId="77777777" w:rsidR="000010FE" w:rsidRPr="00810D4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r w:rsidRPr="00810D4B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Part 3a) </w:t>
      </w:r>
      <w:r w:rsidRPr="00810D4B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810D4B" w:rsidRPr="00810D4B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810D4B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6A4D976E" w14:textId="021F1093" w:rsidR="000010FE" w:rsidRPr="00810D4B" w:rsidRDefault="00F37A6C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das Leid (weh)</w:t>
            </w:r>
          </w:p>
        </w:tc>
        <w:tc>
          <w:tcPr>
            <w:tcW w:w="610" w:type="dxa"/>
          </w:tcPr>
          <w:p w14:paraId="3DB75285" w14:textId="77777777" w:rsidR="000010FE" w:rsidRPr="00810D4B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880" w:type="dxa"/>
          </w:tcPr>
          <w:p w14:paraId="3CE57FF3" w14:textId="77141456" w:rsidR="000010FE" w:rsidRPr="00810D4B" w:rsidRDefault="00F37A6C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fit (die Aktivität)</w:t>
            </w:r>
          </w:p>
        </w:tc>
      </w:tr>
      <w:tr w:rsidR="000010FE" w:rsidRPr="00810D4B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810D4B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</w:tcPr>
          <w:p w14:paraId="1660351D" w14:textId="289B7FE7" w:rsidR="000010FE" w:rsidRPr="00810D4B" w:rsidRDefault="00F37A6C" w:rsidP="00A760DE">
            <w:pPr>
              <w:rPr>
                <w:rFonts w:eastAsia="Times New Roman" w:cs="Times New Roman"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color w:val="1F4E79" w:themeColor="accent1" w:themeShade="80"/>
              </w:rPr>
              <w:t>gern (gefallen)</w:t>
            </w:r>
          </w:p>
        </w:tc>
        <w:tc>
          <w:tcPr>
            <w:tcW w:w="610" w:type="dxa"/>
          </w:tcPr>
          <w:p w14:paraId="03E24AB1" w14:textId="77777777" w:rsidR="000010FE" w:rsidRPr="00810D4B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880" w:type="dxa"/>
          </w:tcPr>
          <w:p w14:paraId="1B5821C6" w14:textId="585D13AA" w:rsidR="000010FE" w:rsidRPr="00810D4B" w:rsidRDefault="00F37A6C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langsam (schwer)</w:t>
            </w:r>
          </w:p>
        </w:tc>
      </w:tr>
    </w:tbl>
    <w:p w14:paraId="6CFE5E5F" w14:textId="77777777" w:rsidR="000010FE" w:rsidRPr="00810D4B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s-CO" w:eastAsia="en-GB"/>
        </w:rPr>
      </w:pPr>
    </w:p>
    <w:p w14:paraId="75774EB5" w14:textId="77777777" w:rsidR="000010FE" w:rsidRPr="00810D4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r w:rsidRPr="00810D4B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Part 3b) </w:t>
      </w:r>
      <w:r w:rsidRPr="00810D4B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Synonyms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810D4B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810D4B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6A8AB8D3" w14:textId="5C519BA7" w:rsidR="000010FE" w:rsidRPr="00810D4B" w:rsidRDefault="00410C31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tun (machen)</w:t>
            </w:r>
          </w:p>
        </w:tc>
        <w:tc>
          <w:tcPr>
            <w:tcW w:w="610" w:type="dxa"/>
          </w:tcPr>
          <w:p w14:paraId="66E15AFB" w14:textId="77777777" w:rsidR="000010FE" w:rsidRPr="00810D4B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880" w:type="dxa"/>
          </w:tcPr>
          <w:p w14:paraId="6E6C3156" w14:textId="780EF32B" w:rsidR="000010FE" w:rsidRPr="00810D4B" w:rsidRDefault="00810D4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meinen (glauben)</w:t>
            </w:r>
          </w:p>
        </w:tc>
      </w:tr>
    </w:tbl>
    <w:p w14:paraId="6D0C1A85" w14:textId="77777777" w:rsidR="000010FE" w:rsidRPr="00810D4B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s-CO" w:eastAsia="en-GB"/>
        </w:rPr>
      </w:pPr>
    </w:p>
    <w:p w14:paraId="04625F19" w14:textId="77777777" w:rsidR="000010FE" w:rsidRPr="00810D4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r w:rsidRPr="00810D4B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Part 3c) </w:t>
      </w:r>
      <w:r w:rsidRPr="00810D4B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Antonyms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810D4B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810D4B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5555AA60" w14:textId="05C8344F" w:rsidR="000010FE" w:rsidRPr="00810D4B" w:rsidRDefault="00F37A6C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langsam (schnell)</w:t>
            </w:r>
          </w:p>
        </w:tc>
        <w:tc>
          <w:tcPr>
            <w:tcW w:w="610" w:type="dxa"/>
          </w:tcPr>
          <w:p w14:paraId="52761258" w14:textId="77777777" w:rsidR="000010FE" w:rsidRPr="00810D4B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880" w:type="dxa"/>
          </w:tcPr>
          <w:p w14:paraId="16AAA246" w14:textId="489E8C08" w:rsidR="000010FE" w:rsidRPr="00810D4B" w:rsidRDefault="004B40B2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breit (dünn)</w:t>
            </w:r>
          </w:p>
        </w:tc>
      </w:tr>
    </w:tbl>
    <w:p w14:paraId="0669424E" w14:textId="77777777" w:rsidR="000010FE" w:rsidRPr="00810D4B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s-CO" w:eastAsia="en-GB"/>
        </w:rPr>
      </w:pPr>
    </w:p>
    <w:p w14:paraId="0F214DC8" w14:textId="77777777" w:rsidR="000010FE" w:rsidRPr="00810D4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r w:rsidRPr="00810D4B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Part 3d) </w:t>
      </w:r>
      <w:r w:rsidRPr="00810D4B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810D4B" w:rsidRPr="00810D4B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810D4B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03C38546" w14:textId="5FDCC59B" w:rsidR="000010FE" w:rsidRPr="00810D4B" w:rsidRDefault="00643C3D" w:rsidP="00A760DE">
            <w:pPr>
              <w:rPr>
                <w:rFonts w:eastAsia="Times New Roman" w:cs="Times New Roman"/>
                <w:b/>
                <w:color w:val="1F4E79" w:themeColor="accent1" w:themeShade="80"/>
                <w:lang w:val="de-DE"/>
              </w:rPr>
            </w:pPr>
            <w:r w:rsidRPr="00810D4B">
              <w:rPr>
                <w:rFonts w:eastAsia="Times New Roman" w:cs="Times New Roman"/>
                <w:color w:val="1F4E79" w:themeColor="accent1" w:themeShade="80"/>
                <w:lang w:val="de-DE"/>
              </w:rPr>
              <w:t>fehlt (</w:t>
            </w:r>
            <w:r w:rsidRPr="00810D4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Meinem schnellen Telefon </w:t>
            </w:r>
            <w:r w:rsidRPr="00810D4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gefällt</w:t>
            </w:r>
            <w:r w:rsidRPr="00810D4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mir.</w:t>
            </w:r>
            <w:r w:rsidRPr="00810D4B">
              <w:rPr>
                <w:rFonts w:eastAsia="Times New Roman" w:cs="Times New Roman"/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610" w:type="dxa"/>
          </w:tcPr>
          <w:p w14:paraId="7EDC8C8B" w14:textId="3BF65AA7" w:rsidR="000010FE" w:rsidRPr="00810D4B" w:rsidRDefault="00A6401F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4880" w:type="dxa"/>
          </w:tcPr>
          <w:p w14:paraId="5C059081" w14:textId="34F2132B" w:rsidR="000010FE" w:rsidRPr="00810D4B" w:rsidRDefault="007F256B" w:rsidP="00A760DE">
            <w:pPr>
              <w:rPr>
                <w:rFonts w:eastAsia="Times New Roman" w:cs="Arial"/>
                <w:bCs/>
                <w:iCs/>
                <w:color w:val="1F4E79" w:themeColor="accent1" w:themeShade="80"/>
                <w:lang w:val="es-CO" w:eastAsia="en-GB"/>
              </w:rPr>
            </w:pPr>
            <w:r w:rsidRPr="00810D4B">
              <w:rPr>
                <w:rFonts w:eastAsia="Times New Roman" w:cs="Arial"/>
                <w:bCs/>
                <w:iCs/>
                <w:color w:val="1F4E79" w:themeColor="accent1" w:themeShade="80"/>
                <w:lang w:val="es-CO" w:eastAsia="en-GB"/>
              </w:rPr>
              <w:t>andere, ähnliche, neue (</w:t>
            </w:r>
            <w:r w:rsidRPr="00810D4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Tut der Schüler eine </w:t>
            </w:r>
            <w:r w:rsidRPr="00810D4B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schwere</w:t>
            </w:r>
            <w:r w:rsidRPr="00810D4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Aktivität?</w:t>
            </w:r>
            <w:r w:rsidRPr="00810D4B">
              <w:rPr>
                <w:rFonts w:eastAsia="Times New Roman" w:cs="Arial"/>
                <w:bCs/>
                <w:iCs/>
                <w:color w:val="1F4E79" w:themeColor="accent1" w:themeShade="80"/>
                <w:lang w:val="es-CO" w:eastAsia="en-GB"/>
              </w:rPr>
              <w:t>)</w:t>
            </w:r>
          </w:p>
        </w:tc>
      </w:tr>
      <w:tr w:rsidR="00810D4B" w:rsidRPr="00810D4B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810D4B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</w:tcPr>
          <w:p w14:paraId="5F3F1E09" w14:textId="3B6097E1" w:rsidR="000010FE" w:rsidRPr="00810D4B" w:rsidRDefault="007F256B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der Jugendclub (</w:t>
            </w:r>
            <w:r w:rsidRPr="00810D4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Das Schloss </w:t>
            </w:r>
            <w:r w:rsidRPr="00810D4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gehört der Königin.</w:t>
            </w:r>
            <w:r w:rsidRPr="00810D4B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610" w:type="dxa"/>
          </w:tcPr>
          <w:p w14:paraId="13702FE4" w14:textId="72E450A2" w:rsidR="000010FE" w:rsidRPr="00810D4B" w:rsidRDefault="00A6401F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4880" w:type="dxa"/>
          </w:tcPr>
          <w:p w14:paraId="16E3AE9F" w14:textId="1D35F6BB" w:rsidR="000010FE" w:rsidRPr="00810D4B" w:rsidRDefault="00A6401F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weh (</w:t>
            </w:r>
            <w:r w:rsidRPr="00810D4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Das tut mir </w:t>
            </w:r>
            <w:r w:rsidRPr="00810D4B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Leid</w:t>
            </w:r>
            <w:r w:rsidRPr="00810D4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!</w:t>
            </w:r>
            <w:r w:rsidRPr="00810D4B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)</w:t>
            </w:r>
          </w:p>
        </w:tc>
      </w:tr>
      <w:tr w:rsidR="00810D4B" w:rsidRPr="00810D4B" w14:paraId="4A4542CC" w14:textId="77777777" w:rsidTr="00A760DE">
        <w:trPr>
          <w:trHeight w:val="303"/>
        </w:trPr>
        <w:tc>
          <w:tcPr>
            <w:tcW w:w="562" w:type="dxa"/>
          </w:tcPr>
          <w:p w14:paraId="7A18B302" w14:textId="1A0D3A46" w:rsidR="00A6401F" w:rsidRPr="00810D4B" w:rsidRDefault="00A6401F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3</w:t>
            </w:r>
          </w:p>
        </w:tc>
        <w:tc>
          <w:tcPr>
            <w:tcW w:w="4716" w:type="dxa"/>
          </w:tcPr>
          <w:p w14:paraId="20983FDA" w14:textId="27B6A438" w:rsidR="00A6401F" w:rsidRPr="00810D4B" w:rsidRDefault="00966BCB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runder, breiter (</w:t>
            </w:r>
            <w:r w:rsidRPr="00810D4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Seine Nase ist </w:t>
            </w:r>
            <w:r w:rsidRPr="00810D4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dünner</w:t>
            </w:r>
            <w:r w:rsidRPr="00810D4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als mein Mund.</w:t>
            </w:r>
            <w:r w:rsidRPr="00810D4B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610" w:type="dxa"/>
          </w:tcPr>
          <w:p w14:paraId="0BD645DF" w14:textId="08815D22" w:rsidR="00A6401F" w:rsidRPr="00810D4B" w:rsidRDefault="00A6401F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7</w:t>
            </w:r>
          </w:p>
        </w:tc>
        <w:tc>
          <w:tcPr>
            <w:tcW w:w="4880" w:type="dxa"/>
          </w:tcPr>
          <w:p w14:paraId="36432DEA" w14:textId="2577395E" w:rsidR="00A6401F" w:rsidRPr="00810D4B" w:rsidRDefault="003A5093" w:rsidP="003A5093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gefällt dir, fehlt dir (</w:t>
            </w:r>
            <w:r w:rsidRPr="00810D4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Welche</w:t>
            </w:r>
            <w:r w:rsidRPr="00810D4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</w:t>
            </w:r>
            <w:r w:rsidRPr="00810D4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r w:rsidRPr="00810D4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Hobby</w:t>
            </w:r>
            <w:r w:rsidRPr="00810D4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r w:rsidRPr="00810D4B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tust du</w:t>
            </w:r>
            <w:r w:rsidRPr="00810D4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?</w:t>
            </w:r>
            <w:r w:rsidRPr="00810D4B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)</w:t>
            </w:r>
          </w:p>
        </w:tc>
      </w:tr>
      <w:tr w:rsidR="00A6401F" w:rsidRPr="00810D4B" w14:paraId="51750E17" w14:textId="77777777" w:rsidTr="00A760DE">
        <w:trPr>
          <w:trHeight w:val="303"/>
        </w:trPr>
        <w:tc>
          <w:tcPr>
            <w:tcW w:w="562" w:type="dxa"/>
          </w:tcPr>
          <w:p w14:paraId="07A8BF0B" w14:textId="12AA77EE" w:rsidR="00A6401F" w:rsidRPr="00810D4B" w:rsidRDefault="00A6401F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4</w:t>
            </w:r>
          </w:p>
        </w:tc>
        <w:tc>
          <w:tcPr>
            <w:tcW w:w="4716" w:type="dxa"/>
          </w:tcPr>
          <w:p w14:paraId="6FB5C6F6" w14:textId="5D8F720F" w:rsidR="00A6401F" w:rsidRPr="00810D4B" w:rsidRDefault="003A5093" w:rsidP="003A5093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langsam, schnell (Mia tut d</w:t>
            </w:r>
            <w:r w:rsidRPr="00810D4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ie andere Aktivität </w:t>
            </w:r>
            <w:r w:rsidRPr="00810D4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gern</w:t>
            </w:r>
            <w:r w:rsidRPr="00810D4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Pr="00810D4B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610" w:type="dxa"/>
          </w:tcPr>
          <w:p w14:paraId="2B9EAD86" w14:textId="30C78FCC" w:rsidR="00A6401F" w:rsidRPr="00810D4B" w:rsidRDefault="00A6401F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8</w:t>
            </w:r>
          </w:p>
        </w:tc>
        <w:tc>
          <w:tcPr>
            <w:tcW w:w="4880" w:type="dxa"/>
          </w:tcPr>
          <w:p w14:paraId="0173C5B9" w14:textId="6C1B951A" w:rsidR="00A6401F" w:rsidRPr="00810D4B" w:rsidRDefault="00410C31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Meinungen (</w:t>
            </w:r>
            <w:r w:rsidRPr="00810D4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 Lehrerin hat normale </w:t>
            </w:r>
            <w:r w:rsidRPr="00810D4B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Haare</w:t>
            </w:r>
            <w:r w:rsidRPr="00810D4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  <w:r w:rsidRPr="00810D4B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)</w:t>
            </w:r>
          </w:p>
        </w:tc>
      </w:tr>
    </w:tbl>
    <w:p w14:paraId="4972D2BB" w14:textId="77777777" w:rsidR="000010FE" w:rsidRPr="00810D4B" w:rsidRDefault="000010FE" w:rsidP="000010FE">
      <w:pPr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</w:p>
    <w:p w14:paraId="550B377C" w14:textId="77777777" w:rsidR="000010FE" w:rsidRPr="00810D4B" w:rsidRDefault="000010FE" w:rsidP="000010FE">
      <w:pPr>
        <w:spacing w:after="120" w:line="240" w:lineRule="auto"/>
        <w:rPr>
          <w:rFonts w:eastAsia="Calibri" w:cs="Times New Roman"/>
          <w:color w:val="1F4E79" w:themeColor="accent1" w:themeShade="80"/>
          <w:sz w:val="20"/>
          <w:szCs w:val="20"/>
          <w:lang w:val="es-CO" w:eastAsia="en-US"/>
        </w:rPr>
      </w:pPr>
      <w:r w:rsidRPr="00810D4B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4: Speaking</w:t>
      </w:r>
      <w:bookmarkStart w:id="0" w:name="_GoBack"/>
      <w:bookmarkEnd w:id="0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810D4B" w:rsidRPr="00810D4B" w14:paraId="370CDD30" w14:textId="77777777" w:rsidTr="00B61631">
        <w:trPr>
          <w:trHeight w:val="319"/>
        </w:trPr>
        <w:tc>
          <w:tcPr>
            <w:tcW w:w="562" w:type="dxa"/>
          </w:tcPr>
          <w:p w14:paraId="2A5C6AF0" w14:textId="77777777" w:rsidR="005F7E6E" w:rsidRPr="00810D4B" w:rsidRDefault="005F7E6E" w:rsidP="005F7E6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791BCFBC" w14:textId="1640CC4E" w:rsidR="005F7E6E" w:rsidRPr="00810D4B" w:rsidRDefault="00AA7341" w:rsidP="00AA734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 xml:space="preserve">gehören – </w:t>
            </w:r>
            <w:r w:rsidR="005F7E6E" w:rsidRPr="00810D4B">
              <w:rPr>
                <w:rFonts w:eastAsia="Times New Roman" w:cs="Times New Roman"/>
                <w:bCs/>
                <w:color w:val="1F4E79" w:themeColor="accent1" w:themeShade="80"/>
              </w:rPr>
              <w:t>to</w:t>
            </w: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 xml:space="preserve"> </w:t>
            </w:r>
            <w:r w:rsidR="005F7E6E" w:rsidRPr="00810D4B">
              <w:rPr>
                <w:rFonts w:eastAsia="Times New Roman" w:cs="Times New Roman"/>
                <w:bCs/>
                <w:color w:val="1F4E79" w:themeColor="accent1" w:themeShade="80"/>
              </w:rPr>
              <w:t>belong, belonging</w:t>
            </w:r>
          </w:p>
        </w:tc>
        <w:tc>
          <w:tcPr>
            <w:tcW w:w="610" w:type="dxa"/>
          </w:tcPr>
          <w:p w14:paraId="49C71193" w14:textId="0CFF1C80" w:rsidR="005F7E6E" w:rsidRPr="00810D4B" w:rsidRDefault="005F7E6E" w:rsidP="005F7E6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4880" w:type="dxa"/>
          </w:tcPr>
          <w:p w14:paraId="2588EA1A" w14:textId="2914AE3D" w:rsidR="005F7E6E" w:rsidRPr="00810D4B" w:rsidRDefault="00AA7341" w:rsidP="00AA734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 xml:space="preserve">fehlen – </w:t>
            </w:r>
            <w:r w:rsidR="005F7E6E" w:rsidRPr="00810D4B">
              <w:rPr>
                <w:rFonts w:eastAsia="Times New Roman" w:cs="Times New Roman"/>
                <w:bCs/>
                <w:color w:val="1F4E79" w:themeColor="accent1" w:themeShade="80"/>
              </w:rPr>
              <w:t>to lack, be missing, be absent</w:t>
            </w:r>
          </w:p>
        </w:tc>
      </w:tr>
      <w:tr w:rsidR="00810D4B" w:rsidRPr="00810D4B" w14:paraId="3AC3D68B" w14:textId="77777777" w:rsidTr="00B61631">
        <w:trPr>
          <w:trHeight w:val="303"/>
        </w:trPr>
        <w:tc>
          <w:tcPr>
            <w:tcW w:w="562" w:type="dxa"/>
          </w:tcPr>
          <w:p w14:paraId="038E58ED" w14:textId="77777777" w:rsidR="005F7E6E" w:rsidRPr="00810D4B" w:rsidRDefault="005F7E6E" w:rsidP="005F7E6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</w:tcPr>
          <w:p w14:paraId="255C8237" w14:textId="6AC857D4" w:rsidR="005F7E6E" w:rsidRPr="00810D4B" w:rsidRDefault="00AA7341" w:rsidP="00AA734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 xml:space="preserve">das Leid – </w:t>
            </w:r>
            <w:r w:rsidR="005F7E6E" w:rsidRPr="00810D4B">
              <w:rPr>
                <w:rFonts w:eastAsia="Times New Roman" w:cs="Times New Roman"/>
                <w:bCs/>
                <w:color w:val="1F4E79" w:themeColor="accent1" w:themeShade="80"/>
              </w:rPr>
              <w:t>sorrow, grief</w:t>
            </w:r>
          </w:p>
        </w:tc>
        <w:tc>
          <w:tcPr>
            <w:tcW w:w="610" w:type="dxa"/>
          </w:tcPr>
          <w:p w14:paraId="2DD3C8D8" w14:textId="31F52009" w:rsidR="005F7E6E" w:rsidRPr="00810D4B" w:rsidRDefault="005F7E6E" w:rsidP="005F7E6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4880" w:type="dxa"/>
          </w:tcPr>
          <w:p w14:paraId="0A1A60A2" w14:textId="781CCAFF" w:rsidR="005F7E6E" w:rsidRPr="00810D4B" w:rsidRDefault="00AA7341" w:rsidP="00AA734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 xml:space="preserve">tun – </w:t>
            </w:r>
            <w:r w:rsidR="005F7E6E" w:rsidRPr="00810D4B">
              <w:rPr>
                <w:rFonts w:eastAsia="Times New Roman" w:cs="Times New Roman"/>
                <w:bCs/>
                <w:color w:val="1F4E79" w:themeColor="accent1" w:themeShade="80"/>
              </w:rPr>
              <w:t>to do, doing</w:t>
            </w:r>
          </w:p>
        </w:tc>
      </w:tr>
      <w:tr w:rsidR="00810D4B" w:rsidRPr="00810D4B" w14:paraId="3F3028D2" w14:textId="77777777" w:rsidTr="00B61631">
        <w:trPr>
          <w:trHeight w:val="303"/>
        </w:trPr>
        <w:tc>
          <w:tcPr>
            <w:tcW w:w="562" w:type="dxa"/>
          </w:tcPr>
          <w:p w14:paraId="060A52F0" w14:textId="77777777" w:rsidR="005F7E6E" w:rsidRPr="00810D4B" w:rsidRDefault="005F7E6E" w:rsidP="005F7E6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716" w:type="dxa"/>
          </w:tcPr>
          <w:p w14:paraId="2EE5049D" w14:textId="41DCF9AB" w:rsidR="005F7E6E" w:rsidRPr="00810D4B" w:rsidRDefault="00AA7341" w:rsidP="00AA734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 xml:space="preserve">schwer – </w:t>
            </w:r>
            <w:r w:rsidR="005F7E6E" w:rsidRPr="00810D4B">
              <w:rPr>
                <w:rFonts w:eastAsia="Times New Roman" w:cs="Times New Roman"/>
                <w:bCs/>
                <w:color w:val="1F4E79" w:themeColor="accent1" w:themeShade="80"/>
              </w:rPr>
              <w:t>difficult</w:t>
            </w:r>
          </w:p>
        </w:tc>
        <w:tc>
          <w:tcPr>
            <w:tcW w:w="610" w:type="dxa"/>
          </w:tcPr>
          <w:p w14:paraId="40EAE176" w14:textId="23DAC254" w:rsidR="005F7E6E" w:rsidRPr="00810D4B" w:rsidRDefault="005F7E6E" w:rsidP="005F7E6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4880" w:type="dxa"/>
          </w:tcPr>
          <w:p w14:paraId="7E33836C" w14:textId="742DF38A" w:rsidR="005F7E6E" w:rsidRPr="00810D4B" w:rsidRDefault="00AA7341" w:rsidP="00AA734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 xml:space="preserve">gefallen – </w:t>
            </w:r>
            <w:r w:rsidR="005F7E6E" w:rsidRPr="00810D4B">
              <w:rPr>
                <w:rFonts w:eastAsia="Times New Roman" w:cs="Times New Roman"/>
                <w:bCs/>
                <w:color w:val="1F4E79" w:themeColor="accent1" w:themeShade="80"/>
              </w:rPr>
              <w:t>to please, pleasing</w:t>
            </w:r>
          </w:p>
        </w:tc>
      </w:tr>
      <w:tr w:rsidR="00810D4B" w:rsidRPr="00810D4B" w14:paraId="63AA8581" w14:textId="77777777" w:rsidTr="00B61631">
        <w:trPr>
          <w:trHeight w:val="303"/>
        </w:trPr>
        <w:tc>
          <w:tcPr>
            <w:tcW w:w="562" w:type="dxa"/>
          </w:tcPr>
          <w:p w14:paraId="359ACF57" w14:textId="77777777" w:rsidR="005F7E6E" w:rsidRPr="00810D4B" w:rsidRDefault="005F7E6E" w:rsidP="005F7E6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716" w:type="dxa"/>
          </w:tcPr>
          <w:p w14:paraId="3EE24D20" w14:textId="703F4043" w:rsidR="005F7E6E" w:rsidRPr="00810D4B" w:rsidRDefault="00AA7341" w:rsidP="00AA734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10D4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weh – </w:t>
            </w:r>
            <w:r w:rsidR="005F7E6E" w:rsidRPr="00810D4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sore, hurt</w:t>
            </w:r>
          </w:p>
        </w:tc>
        <w:tc>
          <w:tcPr>
            <w:tcW w:w="610" w:type="dxa"/>
          </w:tcPr>
          <w:p w14:paraId="1B779D88" w14:textId="1A5DC7D1" w:rsidR="005F7E6E" w:rsidRPr="00810D4B" w:rsidRDefault="005F7E6E" w:rsidP="005F7E6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4880" w:type="dxa"/>
          </w:tcPr>
          <w:p w14:paraId="25534301" w14:textId="1F5C4D2A" w:rsidR="005F7E6E" w:rsidRPr="00810D4B" w:rsidRDefault="00AA7341" w:rsidP="005F7E6E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10D4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dass – </w:t>
            </w:r>
            <w:r w:rsidR="005F7E6E" w:rsidRPr="00810D4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that</w:t>
            </w:r>
          </w:p>
        </w:tc>
      </w:tr>
      <w:tr w:rsidR="00810D4B" w:rsidRPr="00810D4B" w14:paraId="71C66A54" w14:textId="77777777" w:rsidTr="00B61631">
        <w:trPr>
          <w:trHeight w:val="303"/>
        </w:trPr>
        <w:tc>
          <w:tcPr>
            <w:tcW w:w="562" w:type="dxa"/>
          </w:tcPr>
          <w:p w14:paraId="1FD07F08" w14:textId="77777777" w:rsidR="005F7E6E" w:rsidRPr="00810D4B" w:rsidRDefault="005F7E6E" w:rsidP="005F7E6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4716" w:type="dxa"/>
          </w:tcPr>
          <w:p w14:paraId="74C3AA71" w14:textId="04CF6D82" w:rsidR="005F7E6E" w:rsidRPr="00810D4B" w:rsidRDefault="00AA7341" w:rsidP="00AA734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10D4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die Meinung – opinion</w:t>
            </w:r>
          </w:p>
        </w:tc>
        <w:tc>
          <w:tcPr>
            <w:tcW w:w="610" w:type="dxa"/>
          </w:tcPr>
          <w:p w14:paraId="29A2FC30" w14:textId="1AC7525A" w:rsidR="005F7E6E" w:rsidRPr="00810D4B" w:rsidRDefault="005F7E6E" w:rsidP="005F7E6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4880" w:type="dxa"/>
          </w:tcPr>
          <w:p w14:paraId="1EAD2E32" w14:textId="6495AF43" w:rsidR="005F7E6E" w:rsidRPr="00810D4B" w:rsidRDefault="005F7E6E" w:rsidP="005F7E6E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10D4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fit</w:t>
            </w:r>
            <w:r w:rsidR="00AA7341" w:rsidRPr="00810D4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– fit</w:t>
            </w:r>
          </w:p>
        </w:tc>
      </w:tr>
      <w:tr w:rsidR="00810D4B" w:rsidRPr="00810D4B" w14:paraId="284F5E3B" w14:textId="77777777" w:rsidTr="00B61631">
        <w:trPr>
          <w:trHeight w:val="303"/>
        </w:trPr>
        <w:tc>
          <w:tcPr>
            <w:tcW w:w="562" w:type="dxa"/>
          </w:tcPr>
          <w:p w14:paraId="63EA04A3" w14:textId="77777777" w:rsidR="005F7E6E" w:rsidRPr="00810D4B" w:rsidRDefault="005F7E6E" w:rsidP="005F7E6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0D4B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4716" w:type="dxa"/>
          </w:tcPr>
          <w:p w14:paraId="5E453FC7" w14:textId="4FEC3E0D" w:rsidR="005F7E6E" w:rsidRPr="00810D4B" w:rsidRDefault="00AA7341" w:rsidP="00AA734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10D4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meinen – </w:t>
            </w:r>
            <w:r w:rsidR="005F7E6E" w:rsidRPr="00810D4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to think, have an opinion</w:t>
            </w:r>
          </w:p>
        </w:tc>
        <w:tc>
          <w:tcPr>
            <w:tcW w:w="610" w:type="dxa"/>
          </w:tcPr>
          <w:p w14:paraId="3475D284" w14:textId="52C2F5FC" w:rsidR="005F7E6E" w:rsidRPr="00810D4B" w:rsidRDefault="005F7E6E" w:rsidP="005F7E6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4880" w:type="dxa"/>
          </w:tcPr>
          <w:p w14:paraId="3836BC22" w14:textId="6BAF0DBA" w:rsidR="005F7E6E" w:rsidRPr="00810D4B" w:rsidRDefault="005F7E6E" w:rsidP="005F7E6E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10D4B">
              <w:rPr>
                <w:rFonts w:eastAsia="Times New Roman" w:cs="Arial"/>
                <w:color w:val="1F4E79" w:themeColor="accent1" w:themeShade="80"/>
                <w:lang w:eastAsia="en-GB"/>
              </w:rPr>
              <w:t>[blank]</w:t>
            </w:r>
          </w:p>
        </w:tc>
      </w:tr>
    </w:tbl>
    <w:p w14:paraId="6FD79D0B" w14:textId="1CCDE3FC" w:rsidR="00175567" w:rsidRPr="00810D4B" w:rsidRDefault="000010FE" w:rsidP="0028044E">
      <w:pPr>
        <w:tabs>
          <w:tab w:val="left" w:pos="6513"/>
        </w:tabs>
        <w:rPr>
          <w:color w:val="1F4E79" w:themeColor="accent1" w:themeShade="80"/>
        </w:rPr>
      </w:pPr>
      <w:r w:rsidRPr="00810D4B">
        <w:rPr>
          <w:color w:val="1F4E79" w:themeColor="accent1" w:themeShade="80"/>
        </w:rPr>
        <w:tab/>
      </w:r>
    </w:p>
    <w:p w14:paraId="5D8B947A" w14:textId="73C24F1C" w:rsidR="009A0D9F" w:rsidRPr="00810D4B" w:rsidRDefault="009A0D9F" w:rsidP="00175567">
      <w:pPr>
        <w:tabs>
          <w:tab w:val="left" w:pos="6513"/>
        </w:tabs>
        <w:rPr>
          <w:color w:val="1F4E79" w:themeColor="accent1" w:themeShade="80"/>
        </w:rPr>
      </w:pPr>
    </w:p>
    <w:sectPr w:rsidR="009A0D9F" w:rsidRPr="00810D4B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3288E2" w16cid:durableId="23048EF4"/>
  <w16cid:commentId w16cid:paraId="2D543EA4" w16cid:durableId="230490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82445" w14:textId="77777777" w:rsidR="001918CC" w:rsidRDefault="001918CC" w:rsidP="00180B91">
      <w:pPr>
        <w:spacing w:after="0" w:line="240" w:lineRule="auto"/>
      </w:pPr>
      <w:r>
        <w:separator/>
      </w:r>
    </w:p>
  </w:endnote>
  <w:endnote w:type="continuationSeparator" w:id="0">
    <w:p w14:paraId="75CF12E4" w14:textId="77777777" w:rsidR="001918CC" w:rsidRDefault="001918C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28B388AE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33793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23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33793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28B388AE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33793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23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33793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8FD67" w14:textId="77777777" w:rsidR="001918CC" w:rsidRDefault="001918CC" w:rsidP="00180B91">
      <w:pPr>
        <w:spacing w:after="0" w:line="240" w:lineRule="auto"/>
      </w:pPr>
      <w:r>
        <w:separator/>
      </w:r>
    </w:p>
  </w:footnote>
  <w:footnote w:type="continuationSeparator" w:id="0">
    <w:p w14:paraId="7B0B2A70" w14:textId="77777777" w:rsidR="001918CC" w:rsidRDefault="001918C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10"/>
    <w:rsid w:val="000010FE"/>
    <w:rsid w:val="00030BB2"/>
    <w:rsid w:val="00144A69"/>
    <w:rsid w:val="00175567"/>
    <w:rsid w:val="00180B91"/>
    <w:rsid w:val="001918CC"/>
    <w:rsid w:val="0028044E"/>
    <w:rsid w:val="003175AE"/>
    <w:rsid w:val="00337933"/>
    <w:rsid w:val="003A5093"/>
    <w:rsid w:val="00410C31"/>
    <w:rsid w:val="0049101D"/>
    <w:rsid w:val="004B40B2"/>
    <w:rsid w:val="0059582E"/>
    <w:rsid w:val="005F7E6E"/>
    <w:rsid w:val="00643C3D"/>
    <w:rsid w:val="00666C57"/>
    <w:rsid w:val="007F256B"/>
    <w:rsid w:val="00810D4B"/>
    <w:rsid w:val="00966BCB"/>
    <w:rsid w:val="009A0D9F"/>
    <w:rsid w:val="00A27D29"/>
    <w:rsid w:val="00A6401F"/>
    <w:rsid w:val="00A842EA"/>
    <w:rsid w:val="00AA7341"/>
    <w:rsid w:val="00AE312B"/>
    <w:rsid w:val="00B61631"/>
    <w:rsid w:val="00DA7E10"/>
    <w:rsid w:val="00F36C06"/>
    <w:rsid w:val="00F37A6C"/>
    <w:rsid w:val="00FD2F60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59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(2).dotx</Template>
  <TotalTime>180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Ciarán Morris</cp:lastModifiedBy>
  <cp:revision>8</cp:revision>
  <dcterms:created xsi:type="dcterms:W3CDTF">2020-09-10T11:33:00Z</dcterms:created>
  <dcterms:modified xsi:type="dcterms:W3CDTF">2020-10-23T13:27:00Z</dcterms:modified>
</cp:coreProperties>
</file>