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38" w:rsidRPr="00095A38" w:rsidRDefault="00095A38" w:rsidP="00095A38">
      <w:pPr>
        <w:tabs>
          <w:tab w:val="left" w:pos="6774"/>
        </w:tabs>
        <w:rPr>
          <w:b/>
          <w:sz w:val="24"/>
          <w:szCs w:val="24"/>
        </w:rPr>
      </w:pPr>
      <w:r w:rsidRPr="00095A38">
        <w:rPr>
          <w:b/>
          <w:sz w:val="24"/>
          <w:szCs w:val="24"/>
        </w:rPr>
        <w:t>Overview of language in ‘first encounter’ verb resources</w:t>
      </w:r>
      <w:r w:rsidRPr="00095A38">
        <w:rPr>
          <w:b/>
          <w:sz w:val="24"/>
          <w:szCs w:val="24"/>
        </w:rPr>
        <w:br/>
        <w:t>French: 25 most common (or ‘highest frequency’) verbs</w:t>
      </w:r>
    </w:p>
    <w:tbl>
      <w:tblPr>
        <w:tblW w:w="15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843"/>
        <w:gridCol w:w="2409"/>
        <w:gridCol w:w="2552"/>
        <w:gridCol w:w="2126"/>
        <w:gridCol w:w="2552"/>
      </w:tblGrid>
      <w:tr w:rsidR="00095A38" w:rsidRPr="00095A38" w:rsidTr="00095A3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Short form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Short form sentence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Infinitive sentence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être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be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being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sportive.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is sporty.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être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sportive.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likes being sporty.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avoir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have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having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has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Il a un animal.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He has an animal.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avoir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un animal.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He likes having an animal.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faire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do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doing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fait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does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doing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Zara fait le lit.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Zara makes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making the bed.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Zara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faire le lit.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Zara likes making the bed.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aller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go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going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goes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going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va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en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ville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She goes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going to town.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aller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en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ville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likes going to town.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trouver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find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finding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trouve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finds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finding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Amélie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trouve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solution.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Amélie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finds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finding the solution.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Amélie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trouver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solution.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F25C1B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Amélie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likes finding the solution.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venir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come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coming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vient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comes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coming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vient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ici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comes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We come here.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venir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ici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We like coming here.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passer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pass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spend (time), passing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spending (time)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passe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passes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spends, is passing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spending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passe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une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semaine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She spends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spending a week.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passer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une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semaine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likes spending a week.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donner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give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giving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donne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gives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giving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donne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beaucoup.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We give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are giving a lot.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donner beaucoup.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We like giving a lot.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dire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tell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say,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telling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saying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dit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says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tells,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is saying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telling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dit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vérité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He tells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telling the truth.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dire la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vérité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He likes telling the truth.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prendre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take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taking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prend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takes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taking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Chantal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prend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le train.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Chantal takes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taking the train.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Chantal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prendre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le train.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Chantal likes taking the train.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mettre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put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putting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puts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putting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Nicolas met la chemise.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Nicolas puts on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putting on the shirt.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Nicolas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mettre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chemise.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Nicolas likes putting on the shirt.</w:t>
            </w:r>
          </w:p>
        </w:tc>
      </w:tr>
      <w:tr w:rsidR="00095A38" w:rsidRPr="00095A38" w:rsidTr="00095A38">
        <w:trPr>
          <w:trHeight w:val="9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lastRenderedPageBreak/>
              <w:t>porter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wear, carry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wearing, carrying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porte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wears, carries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wearing, is carrying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porte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une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chemise.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br/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porte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un sac.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He wears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wearing a shirt.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br/>
              <w:t xml:space="preserve">She carries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carrying a bag.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porter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une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chemise.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br/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porter un sac.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He likes wearing a shirt.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br/>
              <w:t>She likes carrying a bag.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demander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ask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asking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demande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asks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asking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demande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raison.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asks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We ask the reason.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Demander la raison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important.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Asking the reason is important.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rester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stay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staying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reste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stays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staying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Eric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reste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un jour.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Eric stays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staying one day.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Eric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rester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un jour.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Eric likes staying one day.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penser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think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thinking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pense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thinks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thinking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pense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vrai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thinks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We think that it's true.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Penser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important.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Thinking is important.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pouvoir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be able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being able 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peut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is able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peut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rester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ici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can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We can stay here.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Pouvoir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rester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ici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super!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Being able to stay here is great!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vouloir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want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wanting 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veut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wants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F25C1B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</w:t>
            </w:r>
            <w:r w:rsidR="00095A38"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5A38" w:rsidRPr="00095A38">
              <w:rPr>
                <w:rFonts w:cs="Calibri"/>
                <w:color w:val="000000"/>
                <w:sz w:val="20"/>
                <w:szCs w:val="20"/>
              </w:rPr>
              <w:t>veut</w:t>
            </w:r>
            <w:proofErr w:type="spellEnd"/>
            <w:r w:rsidR="00095A38"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5A38" w:rsidRPr="00095A38">
              <w:rPr>
                <w:rFonts w:cs="Calibri"/>
                <w:color w:val="000000"/>
                <w:sz w:val="20"/>
                <w:szCs w:val="20"/>
              </w:rPr>
              <w:t>sortir</w:t>
            </w:r>
            <w:proofErr w:type="spellEnd"/>
            <w:r w:rsidR="00095A38"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He wants to go out.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Vouloir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parler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important.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Wanting to speak is important.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devoir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have to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having 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doit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has to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must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Monique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doit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travailler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Monique has to work.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Devoir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travailler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vie.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Having to work, that's life.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voir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see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seeing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voit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sees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seeing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voit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problème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sees the problem.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voir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problème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likes seeing the problem.</w:t>
            </w:r>
          </w:p>
        </w:tc>
      </w:tr>
      <w:tr w:rsidR="00095A38" w:rsidRPr="00095A38" w:rsidTr="00095A38">
        <w:trPr>
          <w:trHeight w:val="12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savoir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F25C1B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know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k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nowing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sait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knows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knowing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sait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réponse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sait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parler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français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knows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We know the answer.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knows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We know (how) to speak French.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savoir la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réponse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savoir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parler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français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likes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We like to know the answer.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One likes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We like knowing (how) to speak French.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tenir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hold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holding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tient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holds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holding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tient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un animal.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She holds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holding an animal.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tenir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un animal.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likes holding an animal.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montrer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show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showing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montre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shows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showing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Marie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montre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photo.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Marie shows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showing the photo.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Marie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montrer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photo.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Marie likes showing the photo.</w:t>
            </w: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parler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speak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speaking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parle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speaks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speaking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parle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français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She speaks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is speaking French.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parler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français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She likes speaking French.</w:t>
            </w:r>
          </w:p>
        </w:tc>
      </w:tr>
      <w:tr w:rsidR="00095A38" w:rsidRPr="00095A38" w:rsidTr="00095A38">
        <w:trPr>
          <w:trHeight w:val="4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lastRenderedPageBreak/>
              <w:t>falloir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be necessary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having 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faut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is necessary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faut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commencer.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It is necessary to start.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95A38" w:rsidRPr="00095A38" w:rsidTr="00095A3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comprendre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to understand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understanding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comprend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understands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understanding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Fabien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comprend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question.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Fabien understands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25C1B">
              <w:rPr>
                <w:rFonts w:cs="Calibri"/>
                <w:color w:val="000000"/>
                <w:sz w:val="20"/>
                <w:szCs w:val="20"/>
              </w:rPr>
              <w:br/>
            </w:r>
            <w:r w:rsidRPr="00095A38">
              <w:rPr>
                <w:rFonts w:cs="Calibri"/>
                <w:color w:val="000000"/>
                <w:sz w:val="20"/>
                <w:szCs w:val="20"/>
              </w:rPr>
              <w:t>is understanding the question.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Comprendre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la question </w:t>
            </w:r>
            <w:proofErr w:type="spellStart"/>
            <w:r w:rsidRPr="00095A38">
              <w:rPr>
                <w:rFonts w:cs="Calibri"/>
                <w:color w:val="000000"/>
                <w:sz w:val="20"/>
                <w:szCs w:val="20"/>
              </w:rPr>
              <w:t>est</w:t>
            </w:r>
            <w:proofErr w:type="spellEnd"/>
            <w:r w:rsidRPr="00095A38">
              <w:rPr>
                <w:rFonts w:cs="Calibri"/>
                <w:color w:val="000000"/>
                <w:sz w:val="20"/>
                <w:szCs w:val="20"/>
              </w:rPr>
              <w:t xml:space="preserve"> important.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A38" w:rsidRPr="00095A38" w:rsidRDefault="00095A38" w:rsidP="00095A38">
            <w:pPr>
              <w:rPr>
                <w:rFonts w:cs="Calibri"/>
                <w:color w:val="000000"/>
                <w:sz w:val="20"/>
                <w:szCs w:val="20"/>
              </w:rPr>
            </w:pPr>
            <w:r w:rsidRPr="00095A38">
              <w:rPr>
                <w:rFonts w:cs="Calibri"/>
                <w:color w:val="000000"/>
                <w:sz w:val="20"/>
                <w:szCs w:val="20"/>
              </w:rPr>
              <w:t>Understanding the question is important.</w:t>
            </w:r>
          </w:p>
        </w:tc>
      </w:tr>
    </w:tbl>
    <w:p w:rsidR="00095A38" w:rsidRPr="00095A38" w:rsidRDefault="00095A38" w:rsidP="00095A38">
      <w:pPr>
        <w:rPr>
          <w:b/>
          <w:sz w:val="22"/>
          <w:szCs w:val="22"/>
        </w:rPr>
      </w:pPr>
    </w:p>
    <w:p w:rsidR="00095A38" w:rsidRPr="00095A38" w:rsidRDefault="00095A38" w:rsidP="00095A38">
      <w:pPr>
        <w:rPr>
          <w:b/>
          <w:sz w:val="22"/>
          <w:szCs w:val="22"/>
        </w:rPr>
      </w:pPr>
      <w:r w:rsidRPr="00095A38">
        <w:rPr>
          <w:b/>
          <w:sz w:val="22"/>
          <w:szCs w:val="22"/>
        </w:rPr>
        <w:t>French: 15 high-frequency prototype verbs</w:t>
      </w:r>
    </w:p>
    <w:tbl>
      <w:tblPr>
        <w:tblW w:w="15871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2977"/>
        <w:gridCol w:w="3119"/>
        <w:gridCol w:w="3402"/>
        <w:gridCol w:w="2971"/>
      </w:tblGrid>
      <w:tr w:rsidR="00095A38" w:rsidRPr="00095A38" w:rsidTr="00095A3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Short form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Short form sentence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Short form sentence with gap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Infinitive sentence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Infinitive sentence with gap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jouer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joue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joue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au tennis.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Louise ____ au tennis.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jouer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au tennis.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au tennis.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manger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mange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On mange des fruits.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On ____ des fruit.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manger des fruits.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les fruits.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écouter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écoute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écoute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des chansons.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Il ____ des chansons.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Écouter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important.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____,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important.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chanter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chante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chante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très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bien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très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bien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chanter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dans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la douche.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dans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la douche.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étudier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étudie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Arthur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étudie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tout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seul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Arthur ____ tout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seul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Arthur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étudier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français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Arthur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français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regarder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regarde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Nicolas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regarde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télévision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Nicolas ____ la </w:t>
            </w:r>
            <w:proofErr w:type="spellStart"/>
            <w:proofErr w:type="gram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télévision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Nicolas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regarder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des films.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Nicolas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des films.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écrire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écrit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écrit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en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noir.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en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noir.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sait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écrire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espagnol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sait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</w:t>
            </w:r>
            <w:proofErr w:type="gram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_ 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espagnol</w:t>
            </w:r>
            <w:proofErr w:type="spellEnd"/>
            <w:proofErr w:type="gram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apprendre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apprend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apprend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l'anglais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l'anglais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apprendre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l'anglais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l'anglais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dormir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dort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dort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mal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parfois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____ mal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parfois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n'aime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pas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dormir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tout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seul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n'aime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pas ____ tout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seul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travailler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travaille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travaille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tard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tard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travailler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tard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tard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préparer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prépare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prépare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le </w:t>
            </w:r>
            <w:proofErr w:type="spellStart"/>
            <w:proofErr w:type="gram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dîner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____ le </w:t>
            </w:r>
            <w:proofErr w:type="spellStart"/>
            <w:proofErr w:type="gram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dîner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préparer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dîner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le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dîner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Marie aide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parents.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Marie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parents.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Aider les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autres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gentil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____ </w:t>
            </w:r>
            <w:proofErr w:type="gram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les</w:t>
            </w:r>
            <w:proofErr w:type="gram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autres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gentil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sortir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sort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sort avec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amis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____ avec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ses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amis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veut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sortir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weekend.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veut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weekend.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courir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court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très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vite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Elle ____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très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vite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Courir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ici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super!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____ </w:t>
            </w:r>
            <w:proofErr w:type="spellStart"/>
            <w:proofErr w:type="gram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ici</w:t>
            </w:r>
            <w:proofErr w:type="spellEnd"/>
            <w:proofErr w:type="gram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c'est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super!</w:t>
            </w:r>
          </w:p>
        </w:tc>
      </w:tr>
      <w:tr w:rsidR="00095A38" w:rsidRPr="00095A38" w:rsidTr="00095A38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marcher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marche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marche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montagne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____ à la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montagne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marcher à la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montagne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38" w:rsidRPr="00095A38" w:rsidRDefault="00095A38" w:rsidP="00095A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aime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 xml:space="preserve"> ____ à la </w:t>
            </w:r>
            <w:proofErr w:type="spellStart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montagne</w:t>
            </w:r>
            <w:proofErr w:type="spellEnd"/>
            <w:r w:rsidRPr="00095A3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95A38" w:rsidRPr="00095A38" w:rsidRDefault="00095A38" w:rsidP="00095A38">
      <w:pPr>
        <w:rPr>
          <w:rFonts w:asciiTheme="minorHAnsi" w:hAnsiTheme="minorHAnsi"/>
          <w:sz w:val="22"/>
          <w:szCs w:val="22"/>
        </w:rPr>
      </w:pPr>
    </w:p>
    <w:p w:rsidR="00175567" w:rsidRPr="00AD57DC" w:rsidRDefault="00AD57DC" w:rsidP="00175567">
      <w:pPr>
        <w:rPr>
          <w:sz w:val="22"/>
          <w:szCs w:val="22"/>
        </w:rPr>
      </w:pPr>
      <w:r>
        <w:rPr>
          <w:sz w:val="22"/>
          <w:szCs w:val="22"/>
        </w:rPr>
        <w:t xml:space="preserve">Source: </w:t>
      </w:r>
      <w:bookmarkStart w:id="0" w:name="_GoBack"/>
      <w:bookmarkEnd w:id="0"/>
      <w:proofErr w:type="spellStart"/>
      <w:r w:rsidRPr="00AD57DC">
        <w:rPr>
          <w:sz w:val="22"/>
          <w:szCs w:val="22"/>
        </w:rPr>
        <w:t>Londsale</w:t>
      </w:r>
      <w:proofErr w:type="spellEnd"/>
      <w:r w:rsidRPr="00AD57DC">
        <w:rPr>
          <w:sz w:val="22"/>
          <w:szCs w:val="22"/>
        </w:rPr>
        <w:t>, D., &amp; Le Bras, Y.  (2009). A Frequency Dictionary of French: Core vocabulary for learners London: Routledge.</w:t>
      </w:r>
    </w:p>
    <w:p w:rsidR="00175567" w:rsidRPr="00175567" w:rsidRDefault="00175567" w:rsidP="00175567"/>
    <w:sectPr w:rsidR="00175567" w:rsidRPr="00175567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C0" w:rsidRDefault="00E124C0" w:rsidP="00180B91">
      <w:pPr>
        <w:spacing w:after="0" w:line="240" w:lineRule="auto"/>
      </w:pPr>
      <w:r>
        <w:separator/>
      </w:r>
    </w:p>
  </w:endnote>
  <w:endnote w:type="continuationSeparator" w:id="0">
    <w:p w:rsidR="00E124C0" w:rsidRDefault="00E124C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F25C1B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95D29" wp14:editId="5877E8DA">
              <wp:simplePos x="0" y="0"/>
              <wp:positionH relativeFrom="column">
                <wp:posOffset>3716655</wp:posOffset>
              </wp:positionH>
              <wp:positionV relativeFrom="paragraph">
                <wp:posOffset>151765</wp:posOffset>
              </wp:positionV>
              <wp:extent cx="42672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F25C1B" w:rsidRDefault="00F25C1B" w:rsidP="00F25C1B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25C1B">
                            <w:rPr>
                              <w:b/>
                              <w:color w:val="FFFFFF" w:themeColor="background1"/>
                              <w:sz w:val="20"/>
                            </w:rPr>
                            <w:t>Stephen Owen / Nick Avery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95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11.95pt;width:3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" filled="f" stroked="f" strokeweight=".5pt">
              <v:textbox>
                <w:txbxContent>
                  <w:p w:rsidR="009A4B6E" w:rsidRPr="00F25C1B" w:rsidRDefault="00F25C1B" w:rsidP="00F25C1B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F25C1B">
                      <w:rPr>
                        <w:b/>
                        <w:color w:val="FFFFFF" w:themeColor="background1"/>
                        <w:sz w:val="20"/>
                      </w:rPr>
                      <w:t>Stephen Owen / Nick Avery / Emma Marsden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72DE5C29" wp14:editId="578274FF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C0" w:rsidRDefault="00E124C0" w:rsidP="00180B91">
      <w:pPr>
        <w:spacing w:after="0" w:line="240" w:lineRule="auto"/>
      </w:pPr>
      <w:r>
        <w:separator/>
      </w:r>
    </w:p>
  </w:footnote>
  <w:footnote w:type="continuationSeparator" w:id="0">
    <w:p w:rsidR="00E124C0" w:rsidRDefault="00E124C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0"/>
    <w:rsid w:val="00095A38"/>
    <w:rsid w:val="000B40EC"/>
    <w:rsid w:val="001523DD"/>
    <w:rsid w:val="00175567"/>
    <w:rsid w:val="00180B91"/>
    <w:rsid w:val="001F672F"/>
    <w:rsid w:val="00282F0B"/>
    <w:rsid w:val="00460C70"/>
    <w:rsid w:val="004C1C09"/>
    <w:rsid w:val="005F161F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D57DC"/>
    <w:rsid w:val="00AF1BA1"/>
    <w:rsid w:val="00D534FE"/>
    <w:rsid w:val="00E124C0"/>
    <w:rsid w:val="00ED407D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4C07BC-9977-46C1-933E-F6D2189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C885-65D2-4168-8B54-10F3EF4C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dcterms:created xsi:type="dcterms:W3CDTF">2019-05-17T12:51:00Z</dcterms:created>
  <dcterms:modified xsi:type="dcterms:W3CDTF">2019-05-17T12:51:00Z</dcterms:modified>
</cp:coreProperties>
</file>