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8B664A3" w:rsidR="00F570DA" w:rsidRPr="00783568" w:rsidRDefault="00783568" w:rsidP="00F570DA">
      <w:pPr>
        <w:pStyle w:val="Title"/>
        <w:rPr>
          <w:color w:val="104F75"/>
          <w:sz w:val="24"/>
          <w:szCs w:val="24"/>
        </w:rPr>
      </w:pPr>
      <w:r w:rsidRPr="00783568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1CF1FC0" wp14:editId="5159F630">
            <wp:simplePos x="0" y="0"/>
            <wp:positionH relativeFrom="column">
              <wp:posOffset>36195</wp:posOffset>
            </wp:positionH>
            <wp:positionV relativeFrom="paragraph">
              <wp:posOffset>29210</wp:posOffset>
            </wp:positionV>
            <wp:extent cx="601980" cy="601980"/>
            <wp:effectExtent l="0" t="0" r="7620" b="7620"/>
            <wp:wrapThrough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568">
        <w:rPr>
          <w:noProof/>
          <w:color w:val="104F75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67BB40" wp14:editId="72C91118">
            <wp:simplePos x="0" y="0"/>
            <wp:positionH relativeFrom="column">
              <wp:posOffset>6002655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783568">
        <w:rPr>
          <w:color w:val="104F75"/>
          <w:sz w:val="24"/>
          <w:szCs w:val="24"/>
        </w:rPr>
        <w:t xml:space="preserve">     Vocabulary Learning Homework</w:t>
      </w:r>
    </w:p>
    <w:p w14:paraId="5F355216" w14:textId="32688C8F" w:rsidR="00F570DA" w:rsidRPr="00783568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lang w:eastAsia="en-US"/>
        </w:rPr>
      </w:pPr>
      <w:r w:rsidRPr="00783568">
        <w:rPr>
          <w:rFonts w:eastAsia="Calibri" w:cs="Calibri"/>
          <w:b/>
          <w:color w:val="104F75"/>
          <w:lang w:eastAsia="en-US"/>
        </w:rPr>
        <w:t xml:space="preserve">      Year </w:t>
      </w:r>
      <w:r w:rsidR="00C0458E" w:rsidRPr="00783568">
        <w:rPr>
          <w:rFonts w:eastAsia="Calibri" w:cs="Calibri"/>
          <w:b/>
          <w:color w:val="104F75"/>
          <w:lang w:eastAsia="en-US"/>
        </w:rPr>
        <w:t>9</w:t>
      </w:r>
      <w:r w:rsidRPr="00783568">
        <w:rPr>
          <w:rFonts w:eastAsia="Calibri" w:cs="Calibri"/>
          <w:b/>
          <w:color w:val="104F75"/>
          <w:lang w:eastAsia="en-US"/>
        </w:rPr>
        <w:t xml:space="preserve"> </w:t>
      </w:r>
      <w:r w:rsidR="00266F1B" w:rsidRPr="00783568">
        <w:rPr>
          <w:rFonts w:eastAsia="Calibri" w:cs="Calibri"/>
          <w:b/>
          <w:color w:val="104F75"/>
          <w:lang w:eastAsia="en-US"/>
        </w:rPr>
        <w:t>French</w:t>
      </w:r>
      <w:r w:rsidRPr="00783568">
        <w:rPr>
          <w:rFonts w:eastAsia="Calibri" w:cs="Calibri"/>
          <w:b/>
          <w:color w:val="104F75"/>
          <w:lang w:eastAsia="en-US"/>
        </w:rPr>
        <w:t xml:space="preserve"> – </w:t>
      </w:r>
      <w:r w:rsidR="008A4E37" w:rsidRPr="00783568">
        <w:rPr>
          <w:rFonts w:eastAsia="Calibri" w:cs="Calibri"/>
          <w:b/>
          <w:color w:val="104F75"/>
          <w:lang w:eastAsia="en-US"/>
        </w:rPr>
        <w:t xml:space="preserve">Term </w:t>
      </w:r>
      <w:r w:rsidR="00266F1B" w:rsidRPr="00783568">
        <w:rPr>
          <w:rFonts w:eastAsia="Calibri" w:cs="Calibri"/>
          <w:b/>
          <w:color w:val="104F75"/>
          <w:lang w:eastAsia="en-US"/>
        </w:rPr>
        <w:t>2</w:t>
      </w:r>
      <w:r w:rsidR="00C0458E" w:rsidRPr="00783568">
        <w:rPr>
          <w:rFonts w:eastAsia="Calibri" w:cs="Calibri"/>
          <w:b/>
          <w:color w:val="104F75"/>
          <w:lang w:eastAsia="en-US"/>
        </w:rPr>
        <w:t>.</w:t>
      </w:r>
      <w:r w:rsidR="00266F1B" w:rsidRPr="00783568">
        <w:rPr>
          <w:rFonts w:eastAsia="Calibri" w:cs="Calibri"/>
          <w:b/>
          <w:color w:val="104F75"/>
          <w:lang w:eastAsia="en-US"/>
        </w:rPr>
        <w:t>2</w:t>
      </w:r>
      <w:r w:rsidR="008A4E37" w:rsidRPr="00783568">
        <w:rPr>
          <w:rFonts w:eastAsia="Calibri" w:cs="Calibri"/>
          <w:b/>
          <w:color w:val="104F75"/>
          <w:lang w:eastAsia="en-US"/>
        </w:rPr>
        <w:t xml:space="preserve"> Week </w:t>
      </w:r>
      <w:r w:rsidR="00266F1B" w:rsidRPr="00783568">
        <w:rPr>
          <w:rFonts w:eastAsia="Calibri" w:cs="Calibri"/>
          <w:b/>
          <w:color w:val="104F75"/>
          <w:lang w:eastAsia="en-US"/>
        </w:rPr>
        <w:t>3</w:t>
      </w:r>
    </w:p>
    <w:p w14:paraId="1B9B0E41" w14:textId="77777777" w:rsidR="00F570DA" w:rsidRPr="00783568" w:rsidRDefault="00F570DA" w:rsidP="00F570DA">
      <w:pPr>
        <w:rPr>
          <w:rFonts w:eastAsia="Calibri" w:cs="Times New Roman"/>
          <w:color w:val="104F75"/>
          <w:lang w:eastAsia="en-US"/>
        </w:rPr>
      </w:pPr>
      <w:r w:rsidRPr="00783568">
        <w:rPr>
          <w:rFonts w:eastAsia="Calibri" w:cs="Times New Roman"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8356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83568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568">
        <w:rPr>
          <w:rFonts w:eastAsia="Calibri" w:cs="Times New Roman"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244718" w:rsidRDefault="00F570DA" w:rsidP="00F570DA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r w:rsidRPr="00244718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02E270B9" w14:textId="77777777" w:rsidR="00F570DA" w:rsidRPr="00244718" w:rsidRDefault="00F570DA" w:rsidP="00F570DA">
                      <w:pPr>
                        <w:rPr>
                          <w:b/>
                          <w:color w:val="104F75"/>
                        </w:rPr>
                      </w:pPr>
                      <w:r w:rsidRPr="00244718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783568" w:rsidRDefault="00F570DA" w:rsidP="00F570DA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</w:p>
    <w:p w14:paraId="62220BB8" w14:textId="0401EB67" w:rsidR="00F570DA" w:rsidRPr="00783568" w:rsidRDefault="00F570DA" w:rsidP="00F570DA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783568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AC964CA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362A9933" w:rsidR="00F570DA" w:rsidRPr="00244718" w:rsidRDefault="00244718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</w:pPr>
                            <w:r w:rsidRPr="0024471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begin"/>
                            </w:r>
                            <w:r w:rsidRPr="0024471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instrText xml:space="preserve"> HYPERLINK "https://quizlet.com/gb/630176001/year-9-french-term-22-week-3-flash-cards/" </w:instrText>
                            </w:r>
                            <w:r w:rsidRPr="0024471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separate"/>
                            </w:r>
                            <w:r w:rsidR="00F570DA" w:rsidRPr="00244718"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link</w:t>
                            </w:r>
                          </w:p>
                          <w:p w14:paraId="36513862" w14:textId="5866826F" w:rsidR="00402FCD" w:rsidRPr="00244718" w:rsidRDefault="00244718" w:rsidP="00F570DA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r w:rsidRPr="00244718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78A31F65" w14:textId="362A9933" w:rsidR="00F570DA" w:rsidRPr="00244718" w:rsidRDefault="00244718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</w:pPr>
                      <w:r w:rsidRPr="00244718">
                        <w:rPr>
                          <w:rFonts w:cs="Calibri"/>
                          <w:b/>
                          <w:szCs w:val="28"/>
                          <w:lang w:val="fr-FR"/>
                        </w:rPr>
                        <w:fldChar w:fldCharType="begin"/>
                      </w:r>
                      <w:r w:rsidRPr="00244718">
                        <w:rPr>
                          <w:rFonts w:cs="Calibri"/>
                          <w:b/>
                          <w:szCs w:val="28"/>
                          <w:lang w:val="fr-FR"/>
                        </w:rPr>
                        <w:instrText xml:space="preserve"> HYPERLINK "https://quizlet.com/gb/630176001/year-9-french-term-22-week-3-flash-cards/" </w:instrText>
                      </w:r>
                      <w:r w:rsidRPr="00244718">
                        <w:rPr>
                          <w:rFonts w:cs="Calibri"/>
                          <w:b/>
                          <w:szCs w:val="28"/>
                          <w:lang w:val="fr-FR"/>
                        </w:rPr>
                        <w:fldChar w:fldCharType="separate"/>
                      </w:r>
                      <w:r w:rsidR="00F570DA" w:rsidRPr="00244718">
                        <w:rPr>
                          <w:rStyle w:val="Hyperlink"/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Quizlet </w:t>
                      </w:r>
                      <w:proofErr w:type="spellStart"/>
                      <w:r w:rsidR="00F570DA" w:rsidRPr="00244718">
                        <w:rPr>
                          <w:rStyle w:val="Hyperlink"/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link</w:t>
                      </w:r>
                      <w:proofErr w:type="spellEnd"/>
                    </w:p>
                    <w:p w14:paraId="36513862" w14:textId="5866826F" w:rsidR="00402FCD" w:rsidRPr="00244718" w:rsidRDefault="00244718" w:rsidP="00F570DA">
                      <w:pPr>
                        <w:jc w:val="center"/>
                        <w:rPr>
                          <w:color w:val="104F75"/>
                        </w:rPr>
                      </w:pPr>
                      <w:r w:rsidRPr="00244718">
                        <w:rPr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568">
        <w:rPr>
          <w:rFonts w:eastAsia="Calibri" w:cs="Times New Roman"/>
          <w:b/>
          <w:bCs/>
          <w:color w:val="104F75"/>
          <w:lang w:eastAsia="en-US"/>
        </w:rPr>
        <w:t>Part 1: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 </w:t>
      </w:r>
      <w:r w:rsidRPr="00783568">
        <w:rPr>
          <w:rFonts w:eastAsia="Calibri" w:cs="Times New Roman"/>
          <w:color w:val="104F75"/>
          <w:lang w:eastAsia="en-US"/>
        </w:rPr>
        <w:t xml:space="preserve">Practise on </w:t>
      </w:r>
      <w:r w:rsidRPr="00783568">
        <w:rPr>
          <w:rFonts w:eastAsia="Calibri" w:cs="Times New Roman"/>
          <w:b/>
          <w:color w:val="104F75"/>
          <w:lang w:eastAsia="en-US"/>
        </w:rPr>
        <w:t>Quizlet</w:t>
      </w:r>
      <w:r w:rsidRPr="00783568">
        <w:rPr>
          <w:rFonts w:eastAsia="Calibri" w:cs="Times New Roman"/>
          <w:color w:val="104F75"/>
          <w:lang w:eastAsia="en-US"/>
        </w:rPr>
        <w:t xml:space="preserve"> for </w:t>
      </w:r>
      <w:r w:rsidRPr="00783568">
        <w:rPr>
          <w:rFonts w:eastAsia="Calibri" w:cs="Times New Roman"/>
          <w:b/>
          <w:i/>
          <w:color w:val="104F75"/>
          <w:lang w:eastAsia="en-US"/>
        </w:rPr>
        <w:t>15 minutes</w:t>
      </w:r>
      <w:r w:rsidRPr="00783568">
        <w:rPr>
          <w:rFonts w:eastAsia="Calibri" w:cs="Times New Roman"/>
          <w:color w:val="104F75"/>
          <w:lang w:eastAsia="en-US"/>
        </w:rPr>
        <w:t xml:space="preserve">. Do the following tasks: Write (both translating into English and into </w:t>
      </w:r>
      <w:r w:rsidR="004646F5" w:rsidRPr="00783568">
        <w:rPr>
          <w:rFonts w:eastAsia="Calibri" w:cs="Times New Roman"/>
          <w:color w:val="104F75"/>
          <w:lang w:eastAsia="en-US"/>
        </w:rPr>
        <w:t>French</w:t>
      </w:r>
      <w:r w:rsidRPr="00783568">
        <w:rPr>
          <w:rFonts w:eastAsia="Calibri" w:cs="Times New Roman"/>
          <w:color w:val="104F75"/>
          <w:lang w:eastAsia="en-US"/>
        </w:rPr>
        <w:t>); Spell (hear &amp; type); Test (all questions).</w:t>
      </w:r>
    </w:p>
    <w:p w14:paraId="4F288515" w14:textId="77777777" w:rsidR="00F570DA" w:rsidRPr="00783568" w:rsidRDefault="00F570DA" w:rsidP="00F570DA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783568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60865E67" w14:textId="3E1029C1" w:rsidR="00F570DA" w:rsidRPr="00783568" w:rsidRDefault="00F570DA" w:rsidP="00F570DA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t>Part 2: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 Listen and repeat the word, then spell it in </w:t>
      </w:r>
      <w:r w:rsidR="004646F5" w:rsidRPr="00783568">
        <w:rPr>
          <w:rFonts w:eastAsia="Calibri" w:cs="Times New Roman"/>
          <w:bCs/>
          <w:color w:val="104F75"/>
          <w:lang w:eastAsia="en-US"/>
        </w:rPr>
        <w:t>French</w:t>
      </w:r>
      <w:r w:rsidRPr="00783568">
        <w:rPr>
          <w:rFonts w:eastAsia="Calibri" w:cs="Times New Roman"/>
          <w:bCs/>
          <w:color w:val="104F75"/>
          <w:lang w:eastAsia="en-US"/>
        </w:rPr>
        <w:t>, then write it in English.</w:t>
      </w:r>
      <w:r w:rsidRPr="00783568">
        <w:rPr>
          <w:rFonts w:eastAsia="Calibri" w:cs="Times New Roman"/>
          <w:noProof/>
          <w:color w:val="104F75"/>
          <w:lang w:eastAsia="en-GB"/>
        </w:rPr>
        <w:t xml:space="preserve"> 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8" w:history="1">
        <w:r w:rsidRPr="00783568">
          <w:rPr>
            <w:rStyle w:val="Hyperlink"/>
            <w:rFonts w:eastAsia="Calibri" w:cs="Times New Roman"/>
            <w:bCs/>
            <w:color w:val="104F75"/>
            <w:lang w:eastAsia="en-US"/>
          </w:rPr>
          <w:t>here</w:t>
        </w:r>
      </w:hyperlink>
      <w:r w:rsidRPr="00783568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783568">
        <w:rPr>
          <w:rFonts w:eastAsia="Times New Roman" w:cs="Arial"/>
          <w:color w:val="104F75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83568" w:rsidRPr="00783568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496342C1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0A930B3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783568" w:rsidRDefault="00F570DA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783568" w:rsidRPr="00783568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067B6536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6E68276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1427CB67" w14:textId="188ED98C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55B2DC6C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9BF094E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538473B8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B582DD7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20E35C56" w14:textId="3B3C9C23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4D5A10CE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3438635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4F06B84A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FD8BBD5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48AAC91F" w14:textId="1F3EC11C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5AF295EF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76ECC57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D40D7BF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BA18CCE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5FA3B38B" w14:textId="45831335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262BCD3D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6D6CA8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082552B2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AE23CA6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43D78CE" w14:textId="0D49990D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75506221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7D19063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522635CD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EEAE6A5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49F145F" w14:textId="06F42EC6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55DD3E7A" w14:textId="63970516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3B2B07A" w14:textId="33AB0C69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12BC14DA" w14:textId="77777777" w:rsidTr="00A760DE">
        <w:trPr>
          <w:trHeight w:val="314"/>
        </w:trPr>
        <w:tc>
          <w:tcPr>
            <w:tcW w:w="562" w:type="dxa"/>
          </w:tcPr>
          <w:p w14:paraId="717BC003" w14:textId="5478994E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33822056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21F56CA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27514B2A" w14:textId="50ED0C9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2436" w:type="dxa"/>
          </w:tcPr>
          <w:p w14:paraId="74BD648B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0C723FB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3163E976" w14:textId="77777777" w:rsidTr="00A760DE">
        <w:trPr>
          <w:trHeight w:val="314"/>
        </w:trPr>
        <w:tc>
          <w:tcPr>
            <w:tcW w:w="562" w:type="dxa"/>
          </w:tcPr>
          <w:p w14:paraId="0E14C63B" w14:textId="3BE505DB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4E05784F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2E5555A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30831B0" w14:textId="3D93E025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18</w:t>
            </w:r>
          </w:p>
        </w:tc>
        <w:tc>
          <w:tcPr>
            <w:tcW w:w="2436" w:type="dxa"/>
          </w:tcPr>
          <w:p w14:paraId="1C671E88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B0B08F8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783568" w:rsidRPr="00783568" w14:paraId="1685DD1E" w14:textId="77777777" w:rsidTr="00A760DE">
        <w:trPr>
          <w:trHeight w:val="314"/>
        </w:trPr>
        <w:tc>
          <w:tcPr>
            <w:tcW w:w="562" w:type="dxa"/>
          </w:tcPr>
          <w:p w14:paraId="4E6BFE8C" w14:textId="5C1E6EC3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300" w:type="dxa"/>
          </w:tcPr>
          <w:p w14:paraId="20112E68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E2E14B0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58DC73A9" w14:textId="4EC6C94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19</w:t>
            </w:r>
          </w:p>
        </w:tc>
        <w:tc>
          <w:tcPr>
            <w:tcW w:w="2436" w:type="dxa"/>
          </w:tcPr>
          <w:p w14:paraId="1C4DFE6D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72661E1" w14:textId="77777777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A9759F" w:rsidRPr="00783568" w14:paraId="51C2D281" w14:textId="77777777" w:rsidTr="00A760DE">
        <w:trPr>
          <w:trHeight w:val="314"/>
        </w:trPr>
        <w:tc>
          <w:tcPr>
            <w:tcW w:w="562" w:type="dxa"/>
          </w:tcPr>
          <w:p w14:paraId="4F21DED8" w14:textId="168C09BB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300" w:type="dxa"/>
          </w:tcPr>
          <w:p w14:paraId="616EF1DD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8418C9D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05BC615E" w14:textId="77777777" w:rsidR="00A9759F" w:rsidRPr="00783568" w:rsidRDefault="00A9759F" w:rsidP="00A9759F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6F01038" w14:textId="6CA19B7D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  <w:tc>
          <w:tcPr>
            <w:tcW w:w="2436" w:type="dxa"/>
          </w:tcPr>
          <w:p w14:paraId="62AAE93E" w14:textId="19726093" w:rsidR="00A9759F" w:rsidRPr="00783568" w:rsidRDefault="00A9759F" w:rsidP="00A9759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394FC1AB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48F90A8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Part 3a) Associations: </w:t>
      </w:r>
      <w:r w:rsidRPr="00783568">
        <w:rPr>
          <w:rFonts w:eastAsia="Calibri" w:cs="Times New Roman"/>
          <w:b/>
          <w:color w:val="104F75"/>
          <w:lang w:eastAsia="en-US"/>
        </w:rPr>
        <w:t>Click on the box</w:t>
      </w:r>
      <w:r w:rsidRPr="00783568">
        <w:rPr>
          <w:rFonts w:eastAsia="Calibri" w:cs="Times New Roman"/>
          <w:color w:val="104F75"/>
          <w:lang w:eastAsia="en-US"/>
        </w:rPr>
        <w:t xml:space="preserve"> next to </w:t>
      </w:r>
      <w:r w:rsidRPr="00783568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</w:p>
    <w:p w14:paraId="0FE0342C" w14:textId="4B1BCF5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3568" w:rsidRPr="0078356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9B736E2" w:rsidR="00435E5A" w:rsidRPr="00783568" w:rsidRDefault="00435E5A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7E2AFA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la tél</w:t>
            </w:r>
            <w:r w:rsidR="008F69C1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é</w:t>
            </w:r>
            <w:r w:rsidR="007E2AFA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vision</w:t>
            </w:r>
          </w:p>
        </w:tc>
        <w:tc>
          <w:tcPr>
            <w:tcW w:w="494" w:type="dxa"/>
          </w:tcPr>
          <w:p w14:paraId="1ADD0EF1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76A9F8A" w14:textId="6888735F" w:rsidR="00435E5A" w:rsidRPr="00783568" w:rsidRDefault="00435E5A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E2AFA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l’année</w:t>
            </w:r>
          </w:p>
        </w:tc>
        <w:tc>
          <w:tcPr>
            <w:tcW w:w="460" w:type="dxa"/>
          </w:tcPr>
          <w:p w14:paraId="7B170249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83568" w:rsidRPr="0078356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5C65B99" w:rsidR="00435E5A" w:rsidRPr="00783568" w:rsidRDefault="007E2AFA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criminel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23B864C1" w:rsidR="00435E5A" w:rsidRPr="00783568" w:rsidRDefault="007E2AFA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approcher (de)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19920D1E" w:rsidR="00435E5A" w:rsidRPr="00783568" w:rsidRDefault="00A67A9E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l’</w:t>
            </w:r>
            <w:r w:rsidR="007E2AFA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émission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25E125A" w:rsidR="00435E5A" w:rsidRPr="00783568" w:rsidRDefault="00C6682E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artiste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0BAC34D" w:rsidR="00435E5A" w:rsidRPr="00783568" w:rsidRDefault="00C6682E" w:rsidP="009B573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culturel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616398FE" w:rsidR="00435E5A" w:rsidRPr="00783568" w:rsidRDefault="007E2AFA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transgenre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8356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77134790" w:rsidR="00435E5A" w:rsidRPr="00783568" w:rsidRDefault="007E2AFA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réserver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5E324AB" w:rsidR="00435E5A" w:rsidRPr="00783568" w:rsidRDefault="007E2AFA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annuel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3568" w:rsidRPr="0078356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0CA4F669" w:rsidR="00435E5A" w:rsidRPr="00783568" w:rsidRDefault="00435E5A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C6682E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 w:rsidR="00FD03BF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a</w:t>
            </w:r>
            <w:r w:rsidR="00C6682E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D03BF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difficulté</w:t>
            </w:r>
          </w:p>
        </w:tc>
        <w:tc>
          <w:tcPr>
            <w:tcW w:w="494" w:type="dxa"/>
          </w:tcPr>
          <w:p w14:paraId="3DDAC734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6147BAD" w14:textId="1107B3A5" w:rsidR="00435E5A" w:rsidRPr="00783568" w:rsidRDefault="00435E5A" w:rsidP="00EF226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67A9E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le </w:t>
            </w:r>
            <w:r w:rsidR="00C6682E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personnage</w:t>
            </w:r>
          </w:p>
        </w:tc>
        <w:tc>
          <w:tcPr>
            <w:tcW w:w="460" w:type="dxa"/>
          </w:tcPr>
          <w:p w14:paraId="0DA6ADA8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83568" w:rsidRPr="0078356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21932DF" w:rsidR="00435E5A" w:rsidRPr="00783568" w:rsidRDefault="00C6682E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la réception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0E36E50" w:rsidR="00435E5A" w:rsidRPr="00783568" w:rsidRDefault="00C6682E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participer 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0A7CE35D" w:rsidR="00435E5A" w:rsidRPr="00783568" w:rsidRDefault="00A67A9E" w:rsidP="009B573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546369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sécurité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5D7DAC0A" w:rsidR="00435E5A" w:rsidRPr="00783568" w:rsidRDefault="00546369" w:rsidP="009B573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toi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321813DA" w:rsidR="00435E5A" w:rsidRPr="00783568" w:rsidRDefault="00546369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783568" w:rsidRDefault="009B5731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18C13F87" w:rsidR="00435E5A" w:rsidRPr="00783568" w:rsidRDefault="00A67A9E" w:rsidP="009B573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FD03BF" w:rsidRPr="00783568">
              <w:rPr>
                <w:rFonts w:eastAsia="Times New Roman" w:cs="Arial"/>
                <w:color w:val="104F75"/>
                <w:lang w:val="fr-FR" w:eastAsia="en-GB"/>
              </w:rPr>
              <w:t>e</w:t>
            </w: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C6682E" w:rsidRPr="00783568">
              <w:rPr>
                <w:rFonts w:eastAsia="Times New Roman" w:cs="Arial"/>
                <w:color w:val="104F75"/>
                <w:lang w:val="fr-FR" w:eastAsia="en-GB"/>
              </w:rPr>
              <w:t>s</w:t>
            </w:r>
            <w:r w:rsidR="00FD03BF" w:rsidRPr="00783568">
              <w:rPr>
                <w:rFonts w:eastAsia="Times New Roman" w:cs="Arial"/>
                <w:color w:val="104F75"/>
                <w:lang w:val="fr-FR" w:eastAsia="en-GB"/>
              </w:rPr>
              <w:t>pectacle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8356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0C0DB07" w:rsidR="00435E5A" w:rsidRPr="00783568" w:rsidRDefault="00A67A9E" w:rsidP="00EF226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546369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défi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A9C55E7" w:rsidR="00435E5A" w:rsidRPr="00783568" w:rsidRDefault="00A67A9E" w:rsidP="009B573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546369" w:rsidRPr="00783568">
              <w:rPr>
                <w:rFonts w:eastAsia="Times New Roman" w:cs="Arial"/>
                <w:color w:val="104F75"/>
                <w:lang w:val="fr-FR" w:eastAsia="en-GB"/>
              </w:rPr>
              <w:t>diversité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2980EE6D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21606E56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3A47C220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081E5AD9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1F78A63C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4FB18DA2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3244126" w14:textId="77777777" w:rsidR="00244718" w:rsidRPr="00783568" w:rsidRDefault="00244718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176C73D9" w14:textId="69934E00" w:rsidR="00F570DA" w:rsidRPr="0078356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3b) Synonyms: </w:t>
      </w:r>
      <w:r w:rsidRPr="0078356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78356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78356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3568" w:rsidRPr="0078356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38D9517E" w:rsidR="00435E5A" w:rsidRPr="00783568" w:rsidRDefault="00435E5A" w:rsidP="002B761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A67A9E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le</w:t>
            </w:r>
            <w:r w:rsidR="00A67A9E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D03BF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compétition</w:t>
            </w:r>
          </w:p>
        </w:tc>
        <w:tc>
          <w:tcPr>
            <w:tcW w:w="494" w:type="dxa"/>
          </w:tcPr>
          <w:p w14:paraId="2C3D9734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907BC3D" w14:textId="00B103CD" w:rsidR="00435E5A" w:rsidRPr="00783568" w:rsidRDefault="00435E5A" w:rsidP="004D08D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546369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la nuit</w:t>
            </w:r>
          </w:p>
        </w:tc>
        <w:tc>
          <w:tcPr>
            <w:tcW w:w="460" w:type="dxa"/>
          </w:tcPr>
          <w:p w14:paraId="5E5B8BAD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83568" w:rsidRPr="0078356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42EA8E5" w:rsidR="00435E5A" w:rsidRPr="00783568" w:rsidRDefault="00A67A9E" w:rsidP="002B761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4646F5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crime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23483E9" w:rsidR="00435E5A" w:rsidRPr="00783568" w:rsidRDefault="004646F5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leur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39618FC4" w:rsidR="00435E5A" w:rsidRPr="00783568" w:rsidRDefault="00A67A9E" w:rsidP="00317A3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546369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prix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7B936055" w:rsidR="00435E5A" w:rsidRPr="00783568" w:rsidRDefault="00A67A9E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546369" w:rsidRPr="00783568">
              <w:rPr>
                <w:rFonts w:eastAsia="Times New Roman" w:cs="Arial"/>
                <w:color w:val="104F75"/>
                <w:lang w:val="fr-FR" w:eastAsia="en-GB"/>
              </w:rPr>
              <w:t>fréquence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5351D76C" w:rsidR="00435E5A" w:rsidRPr="00783568" w:rsidRDefault="00A67A9E" w:rsidP="00DA77A4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546369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concours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EF7E3B0" w:rsidR="00435E5A" w:rsidRPr="00783568" w:rsidRDefault="004646F5" w:rsidP="00A75539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l’addition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8356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C2E5788" w:rsidR="00435E5A" w:rsidRPr="00783568" w:rsidRDefault="004646F5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370B3AF" w:rsidR="00435E5A" w:rsidRPr="00783568" w:rsidRDefault="00A67A9E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546369" w:rsidRPr="00783568">
              <w:rPr>
                <w:rFonts w:eastAsia="Times New Roman" w:cs="Arial"/>
                <w:color w:val="104F75"/>
                <w:lang w:val="fr-FR" w:eastAsia="en-GB"/>
              </w:rPr>
              <w:t>soir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04EE1181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Part 3c) Antonyms: </w:t>
      </w:r>
      <w:r w:rsidRPr="00783568">
        <w:rPr>
          <w:rFonts w:eastAsia="Calibri" w:cs="Times New Roman"/>
          <w:b/>
          <w:color w:val="104F75"/>
          <w:lang w:eastAsia="en-US"/>
        </w:rPr>
        <w:t>Click on the box</w:t>
      </w:r>
      <w:r w:rsidRPr="00783568">
        <w:rPr>
          <w:rFonts w:eastAsia="Calibri" w:cs="Times New Roman"/>
          <w:color w:val="104F75"/>
          <w:lang w:eastAsia="en-US"/>
        </w:rPr>
        <w:t xml:space="preserve"> next to </w:t>
      </w:r>
      <w:r w:rsidRPr="0078356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8356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8356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83568" w:rsidRPr="0078356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78C4B0E" w:rsidR="00435E5A" w:rsidRPr="00783568" w:rsidRDefault="00435E5A" w:rsidP="00C7600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370248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après </w:t>
            </w:r>
          </w:p>
        </w:tc>
        <w:tc>
          <w:tcPr>
            <w:tcW w:w="463" w:type="dxa"/>
          </w:tcPr>
          <w:p w14:paraId="2C891FFF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092F4FCC" w14:textId="1036E21C" w:rsidR="00435E5A" w:rsidRPr="00783568" w:rsidRDefault="00877B05" w:rsidP="00ED20B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2) </w:t>
            </w:r>
            <w:r w:rsidR="004646F5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annuel</w:t>
            </w:r>
          </w:p>
        </w:tc>
        <w:tc>
          <w:tcPr>
            <w:tcW w:w="461" w:type="dxa"/>
          </w:tcPr>
          <w:p w14:paraId="613A134C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83568" w:rsidRPr="0078356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5A49942" w:rsidR="00435E5A" w:rsidRPr="00783568" w:rsidRDefault="00370248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A47A0A5" w:rsidR="00435E5A" w:rsidRPr="00783568" w:rsidRDefault="004646F5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170365E" w:rsidR="00435E5A" w:rsidRPr="00783568" w:rsidRDefault="00370248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45B3AA6" w:rsidR="00435E5A" w:rsidRPr="00783568" w:rsidRDefault="00A67A9E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4646F5" w:rsidRPr="00783568">
              <w:rPr>
                <w:rFonts w:eastAsia="Times New Roman" w:cs="Arial"/>
                <w:color w:val="104F75"/>
                <w:lang w:val="fr-FR" w:eastAsia="en-GB"/>
              </w:rPr>
              <w:t>spectacle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F3C895F" w:rsidR="00435E5A" w:rsidRPr="00783568" w:rsidRDefault="00370248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leur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3097A78" w:rsidR="00435E5A" w:rsidRPr="00783568" w:rsidRDefault="004646F5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quotidien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83568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C5E5160" w:rsidR="00435E5A" w:rsidRPr="00783568" w:rsidRDefault="00370248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B7FCEAE" w:rsidR="00435E5A" w:rsidRPr="00783568" w:rsidRDefault="004646F5" w:rsidP="00DA77A4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après-midi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783568" w:rsidRDefault="00F570DA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2079C219" w14:textId="77777777" w:rsidR="00F570DA" w:rsidRPr="00783568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Part 3d) Word substitution: </w:t>
      </w:r>
      <w:r w:rsidRPr="00783568">
        <w:rPr>
          <w:rFonts w:eastAsia="Calibri" w:cs="Times New Roman"/>
          <w:b/>
          <w:color w:val="104F75"/>
          <w:lang w:eastAsia="en-US"/>
        </w:rPr>
        <w:t>Click on the box</w:t>
      </w:r>
      <w:r w:rsidRPr="00783568">
        <w:rPr>
          <w:rFonts w:eastAsia="Calibri" w:cs="Times New Roman"/>
          <w:color w:val="104F75"/>
          <w:lang w:eastAsia="en-US"/>
        </w:rPr>
        <w:t xml:space="preserve"> next to </w:t>
      </w:r>
      <w:r w:rsidRPr="00783568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Pr="00783568">
        <w:rPr>
          <w:rFonts w:eastAsia="Times New Roman" w:cs="Arial"/>
          <w:bCs/>
          <w:color w:val="104F75"/>
          <w:lang w:eastAsia="en-GB"/>
        </w:rPr>
        <w:t>of the words</w:t>
      </w: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Pr="00783568">
        <w:rPr>
          <w:rFonts w:eastAsia="Calibri" w:cs="Times New Roman"/>
          <w:bCs/>
          <w:color w:val="104F75"/>
          <w:lang w:eastAsia="en-US"/>
        </w:rPr>
        <w:t>that could</w:t>
      </w: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 replace 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the word in bold to form a </w:t>
      </w:r>
      <w:r w:rsidRPr="00783568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783568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783568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783568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3568" w:rsidRPr="00783568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CBD7E9E" w:rsidR="00435E5A" w:rsidRPr="00783568" w:rsidRDefault="00435E5A" w:rsidP="001C522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0458E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6863BE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Le personnage est </w:t>
            </w:r>
            <w:r w:rsidR="002C3625" w:rsidRPr="00783568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fantastique</w:t>
            </w:r>
            <w:r w:rsidR="00C0458E" w:rsidRPr="00783568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5C3E92F3" w14:textId="56F3F7E5" w:rsidR="00435E5A" w:rsidRPr="00783568" w:rsidRDefault="00435E5A" w:rsidP="001C522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3) </w:t>
            </w:r>
            <w:r w:rsidR="004B2A53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Je veux participer à </w:t>
            </w:r>
            <w:r w:rsidR="004B2A53" w:rsidRPr="00783568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un concours</w:t>
            </w:r>
            <w:r w:rsidR="004E02D6" w:rsidRPr="00783568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  <w:r w:rsidR="004E02D6" w:rsidRPr="00783568">
              <w:rPr>
                <w:rFonts w:eastAsia="Times New Roman" w:cs="Arial"/>
                <w:color w:val="104F75"/>
                <w:lang w:val="fr-FR" w:eastAsia="en-GB"/>
              </w:rPr>
              <w:t>à la télévision.</w:t>
            </w:r>
          </w:p>
        </w:tc>
        <w:tc>
          <w:tcPr>
            <w:tcW w:w="460" w:type="dxa"/>
          </w:tcPr>
          <w:p w14:paraId="5F6F819C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783568" w:rsidRPr="00783568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1E3F6EC" w:rsidR="00435E5A" w:rsidRPr="00783568" w:rsidRDefault="00A67A9E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4B2A53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scène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724936E" w:rsidR="00435E5A" w:rsidRPr="00783568" w:rsidRDefault="004B2A53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restaurant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3FCEC41" w:rsidR="00435E5A" w:rsidRPr="00783568" w:rsidRDefault="002C3625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transgenre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AC729E5" w:rsidR="00435E5A" w:rsidRPr="00783568" w:rsidRDefault="004E02D6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un personnage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3C6304B" w:rsidR="00435E5A" w:rsidRPr="00783568" w:rsidRDefault="00A6713C" w:rsidP="00F5564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artiste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57F5566A" w:rsidR="00435E5A" w:rsidRPr="00783568" w:rsidRDefault="004E02D6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une </w:t>
            </w:r>
            <w:r w:rsidR="004B2A53" w:rsidRPr="00783568">
              <w:rPr>
                <w:rFonts w:eastAsia="Times New Roman" w:cs="Arial"/>
                <w:color w:val="104F75"/>
                <w:lang w:val="fr-FR" w:eastAsia="en-GB"/>
              </w:rPr>
              <w:t>émission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83568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23542CA4" w:rsidR="00435E5A" w:rsidRPr="00783568" w:rsidRDefault="00A67A9E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4B2A53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fréquence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221BBEC7" w:rsidR="00435E5A" w:rsidRPr="00783568" w:rsidRDefault="004E02D6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 xml:space="preserve">un </w:t>
            </w:r>
            <w:r w:rsidR="004B2A53" w:rsidRPr="00783568">
              <w:rPr>
                <w:rFonts w:eastAsia="Times New Roman" w:cs="Arial"/>
                <w:color w:val="104F75"/>
                <w:lang w:val="fr-FR" w:eastAsia="en-GB"/>
              </w:rPr>
              <w:t>spectacle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783568" w:rsidRDefault="00F570DA" w:rsidP="00F570DA">
      <w:pPr>
        <w:spacing w:after="240" w:line="240" w:lineRule="auto"/>
        <w:rPr>
          <w:rFonts w:eastAsia="Calibri" w:cs="Times New Roman"/>
          <w:color w:val="104F75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83568" w:rsidRPr="00783568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380B3E80" w:rsidR="00435E5A" w:rsidRPr="00783568" w:rsidRDefault="00435E5A" w:rsidP="001C522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E02D6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L’émission est un évènement </w:t>
            </w:r>
            <w:r w:rsidR="004E02D6"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>intéressant</w:t>
            </w:r>
            <w:r w:rsidR="00C0458E" w:rsidRPr="00783568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316D538A" w14:textId="6F4991C8" w:rsidR="00435E5A" w:rsidRPr="00783568" w:rsidRDefault="00435E5A" w:rsidP="00AF3CC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783568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7607A"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67607A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a </w:t>
            </w:r>
            <w:r w:rsidR="00E65614" w:rsidRPr="00783568">
              <w:rPr>
                <w:rFonts w:eastAsia="Times New Roman" w:cs="Arial"/>
                <w:color w:val="104F75"/>
                <w:lang w:val="fr-FR" w:eastAsia="en-GB"/>
              </w:rPr>
              <w:t>tâche</w:t>
            </w:r>
            <w:r w:rsidR="0067607A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 est</w:t>
            </w:r>
            <w:r w:rsidR="00A53FBE" w:rsidRPr="0078356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A53FBE" w:rsidRPr="00783568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difficile</w:t>
            </w:r>
            <w:r w:rsidR="00A53FBE" w:rsidRPr="00783568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783568" w:rsidRDefault="00435E5A" w:rsidP="00435E5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783568" w:rsidRPr="00783568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0EEA8605" w:rsidR="00435E5A" w:rsidRPr="00783568" w:rsidRDefault="004E02D6" w:rsidP="00435E5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culturel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44DA6D60" w:rsidR="00435E5A" w:rsidRPr="00783568" w:rsidRDefault="00A53FBE" w:rsidP="00435E5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personnage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78356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86CA3EA" w:rsidR="00A53FBE" w:rsidRPr="00783568" w:rsidRDefault="00A53FBE" w:rsidP="00A53FB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non-binaire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00181990" w:rsidR="00A53FBE" w:rsidRPr="00783568" w:rsidRDefault="00A53FBE" w:rsidP="00A53FB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un défi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83568" w:rsidRPr="00783568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8688C3D" w:rsidR="00A53FBE" w:rsidRPr="00783568" w:rsidRDefault="00A53FBE" w:rsidP="00A53FB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genre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E077429" w:rsidR="00A53FBE" w:rsidRPr="00783568" w:rsidRDefault="00A53FBE" w:rsidP="00A53FB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transgenre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A53FBE" w:rsidRPr="00783568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13661FDC" w:rsidR="00A53FBE" w:rsidRPr="00783568" w:rsidRDefault="00A53FBE" w:rsidP="00A53FB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bCs/>
                <w:color w:val="104F75"/>
                <w:lang w:val="fr-FR" w:eastAsia="en-GB"/>
              </w:rPr>
              <w:t>annuel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136C6D55" w:rsidR="00A53FBE" w:rsidRPr="00783568" w:rsidRDefault="00A53FBE" w:rsidP="00A53FB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83568">
              <w:rPr>
                <w:rFonts w:eastAsia="Times New Roman" w:cs="Arial"/>
                <w:color w:val="104F75"/>
                <w:lang w:val="fr-FR" w:eastAsia="en-GB"/>
              </w:rPr>
              <w:t>intéressante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A53FBE" w:rsidRPr="00783568" w:rsidRDefault="00A53FBE" w:rsidP="00A53FB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8356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Pr="00783568" w:rsidRDefault="00664C04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243DA7A7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27E736A2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4B41642E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5987F311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2EEB8FC4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2C678A6E" w14:textId="77777777" w:rsidR="00253492" w:rsidRPr="00783568" w:rsidRDefault="00253492" w:rsidP="00F570DA">
      <w:pPr>
        <w:rPr>
          <w:rFonts w:eastAsia="Calibri" w:cs="Times New Roman"/>
          <w:b/>
          <w:bCs/>
          <w:color w:val="104F75"/>
          <w:lang w:eastAsia="en-US"/>
        </w:rPr>
      </w:pPr>
    </w:p>
    <w:p w14:paraId="323266B8" w14:textId="1DF71EDB" w:rsidR="00F570DA" w:rsidRPr="00783568" w:rsidRDefault="00F570DA" w:rsidP="00F570DA">
      <w:pPr>
        <w:rPr>
          <w:rFonts w:eastAsia="Calibri" w:cs="Times New Roman"/>
          <w:color w:val="104F75"/>
          <w:lang w:eastAsia="en-US"/>
        </w:rPr>
      </w:pPr>
      <w:r w:rsidRPr="00783568">
        <w:rPr>
          <w:rFonts w:eastAsia="Calibri" w:cs="Times New Roman"/>
          <w:b/>
          <w:bCs/>
          <w:color w:val="104F75"/>
          <w:lang w:eastAsia="en-US"/>
        </w:rPr>
        <w:lastRenderedPageBreak/>
        <w:t>Part 4: Speaking</w:t>
      </w:r>
      <w:r w:rsidRPr="00783568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783568">
        <w:rPr>
          <w:rFonts w:eastAsia="Calibri" w:cs="Times New Roman"/>
          <w:color w:val="104F75"/>
          <w:lang w:eastAsia="en-US"/>
        </w:rPr>
        <w:t xml:space="preserve"> Part 4, go to: </w:t>
      </w:r>
      <w:hyperlink r:id="rId9" w:history="1">
        <w:r w:rsidRPr="00783568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783568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783568">
        <w:rPr>
          <w:rFonts w:eastAsia="Calibri" w:cs="Times New Roman"/>
          <w:b/>
          <w:bCs/>
          <w:color w:val="104F75"/>
          <w:lang w:eastAsia="en-US"/>
        </w:rPr>
        <w:t>Click</w:t>
      </w:r>
      <w:r w:rsidRPr="00783568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29B5EE2" w14:textId="75276F8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783568">
        <w:rPr>
          <w:rFonts w:eastAsia="Times New Roman" w:cs="Arial"/>
          <w:b/>
          <w:color w:val="104F75"/>
          <w:lang w:eastAsia="en-GB"/>
        </w:rPr>
        <w:t xml:space="preserve">Say </w:t>
      </w:r>
      <w:r w:rsidRPr="00783568">
        <w:rPr>
          <w:rFonts w:eastAsia="Times New Roman" w:cs="Arial"/>
          <w:color w:val="104F75"/>
          <w:lang w:eastAsia="en-GB"/>
        </w:rPr>
        <w:t xml:space="preserve">the </w:t>
      </w:r>
      <w:r w:rsidR="004646F5" w:rsidRPr="00783568">
        <w:rPr>
          <w:rFonts w:eastAsia="Times New Roman" w:cs="Arial"/>
          <w:b/>
          <w:color w:val="104F75"/>
          <w:lang w:eastAsia="en-GB"/>
        </w:rPr>
        <w:t>French</w:t>
      </w:r>
      <w:r w:rsidRPr="00783568">
        <w:rPr>
          <w:rFonts w:eastAsia="Times New Roman" w:cs="Arial"/>
          <w:b/>
          <w:color w:val="104F75"/>
          <w:lang w:eastAsia="en-GB"/>
        </w:rPr>
        <w:t xml:space="preserve"> </w:t>
      </w:r>
      <w:r w:rsidRPr="00783568">
        <w:rPr>
          <w:rFonts w:eastAsia="Times New Roman" w:cs="Arial"/>
          <w:color w:val="104F75"/>
          <w:lang w:eastAsia="en-GB"/>
        </w:rPr>
        <w:t xml:space="preserve">for the words below. </w:t>
      </w:r>
      <w:r w:rsidRPr="00783568">
        <w:rPr>
          <w:rFonts w:eastAsia="Times New Roman" w:cs="Arial"/>
          <w:b/>
          <w:color w:val="104F75"/>
          <w:lang w:eastAsia="en-GB"/>
        </w:rPr>
        <w:t>Remember</w:t>
      </w:r>
      <w:r w:rsidRPr="00783568">
        <w:rPr>
          <w:rFonts w:eastAsia="Times New Roman" w:cs="Arial"/>
          <w:color w:val="104F75"/>
          <w:lang w:eastAsia="en-GB"/>
        </w:rPr>
        <w:t xml:space="preserve"> to say the word for ‘</w:t>
      </w:r>
      <w:r w:rsidRPr="00783568">
        <w:rPr>
          <w:rFonts w:eastAsia="Times New Roman" w:cs="Arial"/>
          <w:b/>
          <w:color w:val="104F75"/>
          <w:lang w:eastAsia="en-GB"/>
        </w:rPr>
        <w:t>the’</w:t>
      </w:r>
      <w:r w:rsidRPr="00783568">
        <w:rPr>
          <w:rFonts w:eastAsia="Times New Roman" w:cs="Arial"/>
          <w:color w:val="104F75"/>
          <w:lang w:eastAsia="en-GB"/>
        </w:rPr>
        <w:t xml:space="preserve"> if needed.</w:t>
      </w:r>
    </w:p>
    <w:p w14:paraId="75B41DCA" w14:textId="328EF9FB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83568" w:rsidRPr="00783568" w14:paraId="1A924D3B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19E7C2AD" w14:textId="37A3E53B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6042B51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to participate in, participating in</w:t>
            </w:r>
          </w:p>
        </w:tc>
        <w:tc>
          <w:tcPr>
            <w:tcW w:w="610" w:type="dxa"/>
            <w:vAlign w:val="center"/>
          </w:tcPr>
          <w:p w14:paraId="6288BA08" w14:textId="072CA5C4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3255A471" w14:textId="56E008FF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annual (m)</w:t>
            </w:r>
          </w:p>
        </w:tc>
      </w:tr>
      <w:tr w:rsidR="00783568" w:rsidRPr="00783568" w14:paraId="5E91A481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79A9A387" w14:textId="31EBA624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8381702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artist</w:t>
            </w:r>
          </w:p>
        </w:tc>
        <w:tc>
          <w:tcPr>
            <w:tcW w:w="610" w:type="dxa"/>
            <w:vAlign w:val="center"/>
          </w:tcPr>
          <w:p w14:paraId="4239B1AD" w14:textId="6BC612B3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3A620CCB" w14:textId="28C844BB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annual (f)</w:t>
            </w:r>
          </w:p>
        </w:tc>
      </w:tr>
      <w:tr w:rsidR="00783568" w:rsidRPr="00783568" w14:paraId="4E60E639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1460E420" w14:textId="6127C2F6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73ECF244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contest</w:t>
            </w:r>
          </w:p>
        </w:tc>
        <w:tc>
          <w:tcPr>
            <w:tcW w:w="610" w:type="dxa"/>
            <w:vAlign w:val="center"/>
          </w:tcPr>
          <w:p w14:paraId="2C84CB70" w14:textId="26017C66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7D7D638C" w14:textId="220E0CF4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cultural (m)</w:t>
            </w:r>
          </w:p>
        </w:tc>
      </w:tr>
      <w:tr w:rsidR="00783568" w:rsidRPr="00783568" w14:paraId="0D4359F9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766CF5FD" w14:textId="1E444B30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4A2CCBA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diversity</w:t>
            </w:r>
          </w:p>
        </w:tc>
        <w:tc>
          <w:tcPr>
            <w:tcW w:w="610" w:type="dxa"/>
            <w:vAlign w:val="center"/>
          </w:tcPr>
          <w:p w14:paraId="438B5FC4" w14:textId="1013B373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54E5C1A9" w14:textId="5ED80F34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cultural (f)</w:t>
            </w:r>
          </w:p>
        </w:tc>
      </w:tr>
      <w:tr w:rsidR="00783568" w:rsidRPr="00783568" w14:paraId="121FEAAB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6BDF564F" w14:textId="69C066D7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0429DE7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challenge</w:t>
            </w:r>
          </w:p>
        </w:tc>
        <w:tc>
          <w:tcPr>
            <w:tcW w:w="610" w:type="dxa"/>
            <w:vAlign w:val="center"/>
          </w:tcPr>
          <w:p w14:paraId="5E8A596D" w14:textId="21CC2239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7C95991D" w14:textId="2F49A080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transgender, trans</w:t>
            </w:r>
          </w:p>
        </w:tc>
      </w:tr>
      <w:tr w:rsidR="00783568" w:rsidRPr="00783568" w14:paraId="7C65A454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6D7A62C8" w14:textId="1C4741A6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5F26BE7B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programme</w:t>
            </w:r>
          </w:p>
        </w:tc>
        <w:tc>
          <w:tcPr>
            <w:tcW w:w="610" w:type="dxa"/>
            <w:vAlign w:val="center"/>
          </w:tcPr>
          <w:p w14:paraId="46A383E9" w14:textId="369F2664" w:rsidR="00E26778" w:rsidRPr="00783568" w:rsidRDefault="00E26778" w:rsidP="00E2677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0A085305" w14:textId="1290A6A5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sexual (m)</w:t>
            </w:r>
          </w:p>
        </w:tc>
      </w:tr>
      <w:tr w:rsidR="00783568" w:rsidRPr="00783568" w14:paraId="18075A83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5C101FFB" w14:textId="1612D032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71A7D67E" w14:textId="74763813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sex, gender</w:t>
            </w:r>
          </w:p>
        </w:tc>
        <w:tc>
          <w:tcPr>
            <w:tcW w:w="610" w:type="dxa"/>
            <w:vAlign w:val="center"/>
          </w:tcPr>
          <w:p w14:paraId="4EDC98B5" w14:textId="5255B306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17</w:t>
            </w:r>
          </w:p>
        </w:tc>
        <w:tc>
          <w:tcPr>
            <w:tcW w:w="4880" w:type="dxa"/>
          </w:tcPr>
          <w:p w14:paraId="7FDB382F" w14:textId="320F99B9" w:rsidR="00E26778" w:rsidRPr="00783568" w:rsidRDefault="00E26778" w:rsidP="00E26778">
            <w:pPr>
              <w:spacing w:after="160" w:line="259" w:lineRule="auto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sexual (f)</w:t>
            </w:r>
          </w:p>
        </w:tc>
      </w:tr>
      <w:tr w:rsidR="00783568" w:rsidRPr="00783568" w14:paraId="7BE137C7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4D74B9BA" w14:textId="5494D88E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1205E712" w14:textId="03BE4AF1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character</w:t>
            </w:r>
          </w:p>
        </w:tc>
        <w:tc>
          <w:tcPr>
            <w:tcW w:w="610" w:type="dxa"/>
            <w:vAlign w:val="center"/>
          </w:tcPr>
          <w:p w14:paraId="077E507E" w14:textId="73895F21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18</w:t>
            </w:r>
          </w:p>
        </w:tc>
        <w:tc>
          <w:tcPr>
            <w:tcW w:w="4880" w:type="dxa"/>
          </w:tcPr>
          <w:p w14:paraId="13E2B909" w14:textId="3F210583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non-binary</w:t>
            </w:r>
          </w:p>
        </w:tc>
      </w:tr>
      <w:tr w:rsidR="00783568" w:rsidRPr="00783568" w14:paraId="3D7848A2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0E2BA47A" w14:textId="6D44A962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716" w:type="dxa"/>
          </w:tcPr>
          <w:p w14:paraId="3B51A6BA" w14:textId="620D9A4A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scene</w:t>
            </w:r>
          </w:p>
        </w:tc>
        <w:tc>
          <w:tcPr>
            <w:tcW w:w="610" w:type="dxa"/>
            <w:vAlign w:val="center"/>
          </w:tcPr>
          <w:p w14:paraId="4675EF35" w14:textId="1B3C24BA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Arial"/>
                <w:color w:val="104F75"/>
                <w:lang w:eastAsia="en-GB"/>
              </w:rPr>
              <w:t>19</w:t>
            </w:r>
          </w:p>
        </w:tc>
        <w:tc>
          <w:tcPr>
            <w:tcW w:w="4880" w:type="dxa"/>
          </w:tcPr>
          <w:p w14:paraId="3566A297" w14:textId="5F034471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gender</w:t>
            </w:r>
          </w:p>
        </w:tc>
      </w:tr>
      <w:tr w:rsidR="00253492" w:rsidRPr="00783568" w14:paraId="378AF388" w14:textId="77777777" w:rsidTr="00E26778">
        <w:trPr>
          <w:trHeight w:hRule="exact" w:val="340"/>
        </w:trPr>
        <w:tc>
          <w:tcPr>
            <w:tcW w:w="562" w:type="dxa"/>
            <w:vAlign w:val="center"/>
          </w:tcPr>
          <w:p w14:paraId="25E2341F" w14:textId="40C29D43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783568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716" w:type="dxa"/>
          </w:tcPr>
          <w:p w14:paraId="71F65D5E" w14:textId="0517DEF2" w:rsidR="00E26778" w:rsidRPr="00783568" w:rsidRDefault="00E26778" w:rsidP="00E26778">
            <w:pPr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show</w:t>
            </w:r>
          </w:p>
        </w:tc>
        <w:tc>
          <w:tcPr>
            <w:tcW w:w="610" w:type="dxa"/>
            <w:vAlign w:val="center"/>
          </w:tcPr>
          <w:p w14:paraId="1368C803" w14:textId="77777777" w:rsidR="00E26778" w:rsidRPr="00783568" w:rsidRDefault="00E26778" w:rsidP="00E2677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35CDE9B1" w14:textId="17F3E4FD" w:rsidR="00E26778" w:rsidRPr="00783568" w:rsidRDefault="00E26778" w:rsidP="00E26778">
            <w:pPr>
              <w:jc w:val="center"/>
              <w:rPr>
                <w:rFonts w:cs="Calibri"/>
                <w:color w:val="104F75"/>
              </w:rPr>
            </w:pPr>
            <w:r w:rsidRPr="00783568">
              <w:rPr>
                <w:rFonts w:cs="Calibri"/>
                <w:color w:val="104F75"/>
              </w:rPr>
              <w:t>[blank]</w:t>
            </w:r>
          </w:p>
        </w:tc>
      </w:tr>
    </w:tbl>
    <w:p w14:paraId="4FAF686D" w14:textId="77777777" w:rsidR="00F570DA" w:rsidRPr="0078356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3BA153CB" w14:textId="36BD4528" w:rsidR="009A0D9F" w:rsidRPr="00783568" w:rsidRDefault="00F570DA" w:rsidP="00C541C2">
      <w:pPr>
        <w:rPr>
          <w:rFonts w:eastAsia="Calibri" w:cs="Times New Roman"/>
          <w:color w:val="104F75"/>
          <w:lang w:eastAsia="en-US"/>
        </w:rPr>
      </w:pPr>
      <w:r w:rsidRPr="00783568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3568">
        <w:rPr>
          <w:rFonts w:eastAsia="Calibri" w:cs="Times New Roman"/>
          <w:b/>
          <w:bCs/>
          <w:color w:val="104F75"/>
          <w:lang w:eastAsia="en-US"/>
        </w:rPr>
        <w:t>Now</w:t>
      </w:r>
      <w:r w:rsidRPr="00783568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783568">
        <w:rPr>
          <w:rFonts w:eastAsia="Calibri" w:cs="Times New Roman"/>
          <w:b/>
          <w:bCs/>
          <w:color w:val="104F75"/>
          <w:lang w:eastAsia="en-US"/>
        </w:rPr>
        <w:t>Click</w:t>
      </w:r>
      <w:r w:rsidRPr="00783568">
        <w:rPr>
          <w:rFonts w:eastAsia="Calibri" w:cs="Times New Roman"/>
          <w:color w:val="104F75"/>
          <w:lang w:eastAsia="en-US"/>
        </w:rPr>
        <w:t xml:space="preserve"> on the red button. </w:t>
      </w:r>
      <w:r w:rsidRPr="00783568">
        <w:rPr>
          <w:rFonts w:eastAsia="Calibri" w:cs="Times New Roman"/>
          <w:b/>
          <w:bCs/>
          <w:color w:val="104F75"/>
          <w:lang w:eastAsia="en-US"/>
        </w:rPr>
        <w:t>Click</w:t>
      </w:r>
      <w:r w:rsidRPr="00783568">
        <w:rPr>
          <w:rFonts w:eastAsia="Calibri" w:cs="Times New Roman"/>
          <w:color w:val="104F75"/>
          <w:lang w:eastAsia="en-US"/>
        </w:rPr>
        <w:t xml:space="preserve"> on "Save &amp; Share". </w:t>
      </w:r>
      <w:r w:rsidRPr="00783568">
        <w:rPr>
          <w:rFonts w:eastAsia="Calibri" w:cs="Times New Roman"/>
          <w:b/>
          <w:color w:val="104F75"/>
          <w:lang w:eastAsia="en-US"/>
        </w:rPr>
        <w:t>Copy &amp;</w:t>
      </w:r>
      <w:r w:rsidRPr="00783568">
        <w:rPr>
          <w:rFonts w:eastAsia="Calibri" w:cs="Times New Roman"/>
          <w:color w:val="104F75"/>
          <w:lang w:eastAsia="en-US"/>
        </w:rPr>
        <w:t xml:space="preserve"> </w:t>
      </w:r>
      <w:r w:rsidRPr="00783568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783568">
        <w:rPr>
          <w:rFonts w:eastAsia="Calibri" w:cs="Times New Roman"/>
          <w:color w:val="104F75"/>
          <w:lang w:eastAsia="en-US"/>
        </w:rPr>
        <w:t xml:space="preserve">the URL for your Vocaroo recording </w:t>
      </w:r>
      <w:r w:rsidRPr="00783568">
        <w:rPr>
          <w:rFonts w:eastAsia="Calibri" w:cs="Times New Roman"/>
          <w:b/>
          <w:bCs/>
          <w:color w:val="104F75"/>
          <w:lang w:eastAsia="en-US"/>
        </w:rPr>
        <w:t>here</w:t>
      </w:r>
      <w:r w:rsidRPr="00783568">
        <w:rPr>
          <w:rFonts w:eastAsia="Calibri" w:cs="Times New Roman"/>
          <w:color w:val="104F75"/>
          <w:lang w:eastAsia="en-US"/>
        </w:rPr>
        <w:t>:</w:t>
      </w:r>
    </w:p>
    <w:sectPr w:rsidR="009A0D9F" w:rsidRPr="00783568" w:rsidSect="00244718">
      <w:headerReference w:type="default" r:id="rId10"/>
      <w:footerReference w:type="default" r:id="rId11"/>
      <w:pgSz w:w="11906" w:h="16838"/>
      <w:pgMar w:top="568" w:right="566" w:bottom="426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6240" w14:textId="77777777" w:rsidR="00CA7813" w:rsidRDefault="00CA7813" w:rsidP="00180B91">
      <w:pPr>
        <w:spacing w:after="0" w:line="240" w:lineRule="auto"/>
      </w:pPr>
      <w:r>
        <w:separator/>
      </w:r>
    </w:p>
  </w:endnote>
  <w:endnote w:type="continuationSeparator" w:id="0">
    <w:p w14:paraId="35A476C2" w14:textId="77777777" w:rsidR="00CA7813" w:rsidRDefault="00CA78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59396244" w:rsidR="00175567" w:rsidRPr="00175567" w:rsidRDefault="00A67A9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4CF3C284" wp14:editId="4A0C128C">
          <wp:simplePos x="0" y="0"/>
          <wp:positionH relativeFrom="column">
            <wp:posOffset>-392129</wp:posOffset>
          </wp:positionH>
          <wp:positionV relativeFrom="paragraph">
            <wp:posOffset>-2674</wp:posOffset>
          </wp:positionV>
          <wp:extent cx="7619586" cy="57848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671" cy="57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0DA"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0A7112B5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979632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67A9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67A9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01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67A9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3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" filled="f" stroked="f">
              <v:textbox>
                <w:txbxContent>
                  <w:p w14:paraId="0C4ABE01" w14:textId="77979632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67A9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67A9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01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67A9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665" w14:textId="77777777" w:rsidR="00CA7813" w:rsidRDefault="00CA7813" w:rsidP="00180B91">
      <w:pPr>
        <w:spacing w:after="0" w:line="240" w:lineRule="auto"/>
      </w:pPr>
      <w:r>
        <w:separator/>
      </w:r>
    </w:p>
  </w:footnote>
  <w:footnote w:type="continuationSeparator" w:id="0">
    <w:p w14:paraId="0E03F839" w14:textId="77777777" w:rsidR="00CA7813" w:rsidRDefault="00CA78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3294"/>
    <w:rsid w:val="0012233E"/>
    <w:rsid w:val="00144A69"/>
    <w:rsid w:val="00175567"/>
    <w:rsid w:val="00180B91"/>
    <w:rsid w:val="001A1C72"/>
    <w:rsid w:val="001C5226"/>
    <w:rsid w:val="00244718"/>
    <w:rsid w:val="00253492"/>
    <w:rsid w:val="00266F1B"/>
    <w:rsid w:val="002B761D"/>
    <w:rsid w:val="002C3625"/>
    <w:rsid w:val="00317A3E"/>
    <w:rsid w:val="00370248"/>
    <w:rsid w:val="00402FCD"/>
    <w:rsid w:val="00422AFD"/>
    <w:rsid w:val="00435E5A"/>
    <w:rsid w:val="004411EE"/>
    <w:rsid w:val="004646F5"/>
    <w:rsid w:val="00484793"/>
    <w:rsid w:val="0049101D"/>
    <w:rsid w:val="004B2A53"/>
    <w:rsid w:val="004D08DF"/>
    <w:rsid w:val="004E02D6"/>
    <w:rsid w:val="00546369"/>
    <w:rsid w:val="005F27F3"/>
    <w:rsid w:val="00627165"/>
    <w:rsid w:val="0065401F"/>
    <w:rsid w:val="00664C04"/>
    <w:rsid w:val="00666C57"/>
    <w:rsid w:val="0067607A"/>
    <w:rsid w:val="006863BE"/>
    <w:rsid w:val="006A1508"/>
    <w:rsid w:val="006A1DF4"/>
    <w:rsid w:val="006E583F"/>
    <w:rsid w:val="00783568"/>
    <w:rsid w:val="007D1E01"/>
    <w:rsid w:val="007E0CDE"/>
    <w:rsid w:val="007E1985"/>
    <w:rsid w:val="007E2AFA"/>
    <w:rsid w:val="007F60FE"/>
    <w:rsid w:val="00877B05"/>
    <w:rsid w:val="008A4E37"/>
    <w:rsid w:val="008E7E1A"/>
    <w:rsid w:val="008F69C1"/>
    <w:rsid w:val="0094408D"/>
    <w:rsid w:val="00974F8D"/>
    <w:rsid w:val="009A0D9F"/>
    <w:rsid w:val="009A73CD"/>
    <w:rsid w:val="009B5731"/>
    <w:rsid w:val="00A27D29"/>
    <w:rsid w:val="00A53FBE"/>
    <w:rsid w:val="00A6713C"/>
    <w:rsid w:val="00A67A9E"/>
    <w:rsid w:val="00A75539"/>
    <w:rsid w:val="00A7740B"/>
    <w:rsid w:val="00A83246"/>
    <w:rsid w:val="00A842EA"/>
    <w:rsid w:val="00A93989"/>
    <w:rsid w:val="00A9759F"/>
    <w:rsid w:val="00AE312B"/>
    <w:rsid w:val="00AF3CCB"/>
    <w:rsid w:val="00B72614"/>
    <w:rsid w:val="00B94557"/>
    <w:rsid w:val="00BD5CD0"/>
    <w:rsid w:val="00C0458E"/>
    <w:rsid w:val="00C221A8"/>
    <w:rsid w:val="00C541C2"/>
    <w:rsid w:val="00C6682E"/>
    <w:rsid w:val="00C7600E"/>
    <w:rsid w:val="00C85DAF"/>
    <w:rsid w:val="00CA7813"/>
    <w:rsid w:val="00CD39AD"/>
    <w:rsid w:val="00D05F1B"/>
    <w:rsid w:val="00DA77A4"/>
    <w:rsid w:val="00DB5958"/>
    <w:rsid w:val="00DC1F6F"/>
    <w:rsid w:val="00DC6051"/>
    <w:rsid w:val="00DE045A"/>
    <w:rsid w:val="00E16E09"/>
    <w:rsid w:val="00E26778"/>
    <w:rsid w:val="00E3244F"/>
    <w:rsid w:val="00E61289"/>
    <w:rsid w:val="00E65614"/>
    <w:rsid w:val="00EB2144"/>
    <w:rsid w:val="00ED20BF"/>
    <w:rsid w:val="00EE3302"/>
    <w:rsid w:val="00EF2267"/>
    <w:rsid w:val="00F27070"/>
    <w:rsid w:val="00F36C06"/>
    <w:rsid w:val="00F5564A"/>
    <w:rsid w:val="00F570DA"/>
    <w:rsid w:val="00F61C8B"/>
    <w:rsid w:val="00FD03BF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3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4Z40C-cW1F3dlGZjr-slTri678nWuyO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13</cp:revision>
  <dcterms:created xsi:type="dcterms:W3CDTF">2022-02-08T21:13:00Z</dcterms:created>
  <dcterms:modified xsi:type="dcterms:W3CDTF">2022-02-21T12:25:00Z</dcterms:modified>
</cp:coreProperties>
</file>