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9C" w:rsidRPr="00D93499" w:rsidRDefault="00385D9C" w:rsidP="00385D9C">
      <w:pPr>
        <w:jc w:val="center"/>
        <w:rPr>
          <w:rFonts w:cstheme="minorHAnsi"/>
          <w:b/>
        </w:rPr>
      </w:pPr>
      <w:r w:rsidRPr="00D93499">
        <w:rPr>
          <w:rFonts w:cstheme="minorHAnsi"/>
          <w:b/>
        </w:rPr>
        <w:t>Frequency information for AQA GCSE Spanish vocabulary (</w:t>
      </w:r>
      <w:r>
        <w:rPr>
          <w:rFonts w:cstheme="minorHAnsi"/>
          <w:b/>
        </w:rPr>
        <w:t>part of speech</w:t>
      </w:r>
      <w:r w:rsidRPr="00D93499">
        <w:rPr>
          <w:rFonts w:cstheme="minorHAnsi"/>
          <w:b/>
        </w:rPr>
        <w:t>)</w:t>
      </w:r>
    </w:p>
    <w:p w:rsidR="007F202E" w:rsidRDefault="00385D9C" w:rsidP="00385D9C">
      <w:pPr>
        <w:rPr>
          <w:rFonts w:cstheme="minorHAnsi"/>
          <w:i/>
        </w:rPr>
      </w:pPr>
      <w:r>
        <w:rPr>
          <w:rFonts w:cstheme="minorHAnsi"/>
        </w:rPr>
        <w:t xml:space="preserve">Source of frequency data: </w:t>
      </w:r>
      <w:r w:rsidRPr="001E1ADD">
        <w:rPr>
          <w:rFonts w:cstheme="minorHAnsi"/>
        </w:rPr>
        <w:t>Lonsdale, D. &amp; Le Bras. Y. (2009).</w:t>
      </w:r>
      <w:r w:rsidRPr="001E1ADD">
        <w:rPr>
          <w:rFonts w:cstheme="minorHAnsi"/>
          <w:i/>
        </w:rPr>
        <w:t xml:space="preserve"> </w:t>
      </w:r>
      <w:r w:rsidRPr="001E1ADD">
        <w:rPr>
          <w:rFonts w:cstheme="minorHAnsi"/>
          <w:i/>
          <w:iCs/>
        </w:rPr>
        <w:t>A frequency dictionary of French: Core vocabulary for learners</w:t>
      </w:r>
      <w:r w:rsidRPr="001E1ADD">
        <w:rPr>
          <w:rFonts w:cstheme="minorHAnsi"/>
          <w:i/>
        </w:rPr>
        <w:t xml:space="preserve">. </w:t>
      </w:r>
      <w:r w:rsidRPr="001E1ADD">
        <w:rPr>
          <w:rFonts w:cstheme="minorHAnsi"/>
        </w:rPr>
        <w:t>London: Routledge</w:t>
      </w:r>
      <w:r>
        <w:rPr>
          <w:rFonts w:cstheme="minorHAnsi"/>
          <w:i/>
        </w:rPr>
        <w:t xml:space="preserve">. </w:t>
      </w:r>
    </w:p>
    <w:p w:rsidR="00385D9C" w:rsidRPr="001E1ADD" w:rsidRDefault="00385D9C" w:rsidP="00385D9C">
      <w:pPr>
        <w:rPr>
          <w:rFonts w:cstheme="minorHAnsi"/>
          <w:i/>
        </w:rPr>
      </w:pPr>
      <w:r>
        <w:rPr>
          <w:rFonts w:cstheme="minorHAnsi"/>
        </w:rPr>
        <w:t>W</w:t>
      </w:r>
      <w:r w:rsidRPr="00D93499">
        <w:rPr>
          <w:rFonts w:cstheme="minorHAnsi"/>
        </w:rPr>
        <w:t xml:space="preserve">ords are ranked from </w:t>
      </w:r>
      <w:proofErr w:type="gramStart"/>
      <w:r w:rsidRPr="00D93499">
        <w:rPr>
          <w:rFonts w:cstheme="minorHAnsi"/>
        </w:rPr>
        <w:t>1</w:t>
      </w:r>
      <w:proofErr w:type="gramEnd"/>
      <w:r w:rsidRPr="00D93499">
        <w:rPr>
          <w:rFonts w:cstheme="minorHAnsi"/>
        </w:rPr>
        <w:t xml:space="preserve"> (most frequently occurring) to 5000 (least frequently occurring).</w:t>
      </w:r>
    </w:p>
    <w:p w:rsidR="00385D9C" w:rsidRPr="000223C2" w:rsidRDefault="00385D9C" w:rsidP="00385D9C">
      <w:pPr>
        <w:rPr>
          <w:rFonts w:cstheme="minorHAnsi"/>
        </w:rPr>
      </w:pPr>
      <w:r>
        <w:rPr>
          <w:rFonts w:cstheme="minorHAnsi"/>
        </w:rPr>
        <w:t xml:space="preserve">Note: </w:t>
      </w:r>
      <w:r w:rsidRPr="000223C2">
        <w:rPr>
          <w:rFonts w:cstheme="minorHAnsi"/>
        </w:rPr>
        <w:t>In many cases, an entry in the AQA list consists of more than one word (e.g. se rendre compte - to realise). Since the corpus we used (Lonsdale &amp; Le Bras, 2009) provides frequency data for lemma, rather than for multiword units, it was not possible to obtain accurate frequency rankings that directly corresponded to these entries. However, we were still able to find frequency rankings for constituent words (e.g. 17 [se] 85 [rendre] 254 [compte]). This is useful in illustrating how individual words often occur within multi-word units in a range of contexts and sometimes express different meanings. For example, 'compte', a high frequency word, also appears in the AQA list as a noun meaning 'account'.</w:t>
      </w:r>
    </w:p>
    <w:p w:rsidR="00385D9C" w:rsidRDefault="00385D9C" w:rsidP="00385D9C">
      <w:pPr>
        <w:spacing w:after="0" w:line="240" w:lineRule="auto"/>
        <w:rPr>
          <w:rFonts w:eastAsia="Times New Roman" w:cstheme="minorHAnsi"/>
          <w:lang w:eastAsia="en-GB"/>
        </w:rPr>
      </w:pPr>
      <w:r>
        <w:rPr>
          <w:rFonts w:eastAsia="Times New Roman" w:cstheme="minorHAnsi"/>
          <w:lang w:eastAsia="en-GB"/>
        </w:rPr>
        <w:t xml:space="preserve">Order of PoS: </w:t>
      </w:r>
    </w:p>
    <w:p w:rsidR="00385D9C" w:rsidRDefault="00385D9C" w:rsidP="00385D9C">
      <w:pPr>
        <w:spacing w:after="0" w:line="240" w:lineRule="auto"/>
        <w:rPr>
          <w:rFonts w:eastAsia="Times New Roman" w:cstheme="minorHAnsi"/>
          <w:lang w:eastAsia="en-GB"/>
        </w:rPr>
      </w:pPr>
      <w:r>
        <w:rPr>
          <w:rFonts w:eastAsia="Times New Roman" w:cstheme="minorHAnsi"/>
          <w:lang w:eastAsia="en-GB"/>
        </w:rPr>
        <w:t xml:space="preserve">1. Adjectives; </w:t>
      </w:r>
      <w:proofErr w:type="gramStart"/>
      <w:r>
        <w:rPr>
          <w:rFonts w:eastAsia="Times New Roman" w:cstheme="minorHAnsi"/>
          <w:lang w:eastAsia="en-GB"/>
        </w:rPr>
        <w:t>2</w:t>
      </w:r>
      <w:proofErr w:type="gramEnd"/>
      <w:r>
        <w:rPr>
          <w:rFonts w:eastAsia="Times New Roman" w:cstheme="minorHAnsi"/>
          <w:lang w:eastAsia="en-GB"/>
        </w:rPr>
        <w:t xml:space="preserve">. Adverbs; </w:t>
      </w:r>
      <w:proofErr w:type="gramStart"/>
      <w:r>
        <w:rPr>
          <w:rFonts w:eastAsia="Times New Roman" w:cstheme="minorHAnsi"/>
          <w:lang w:eastAsia="en-GB"/>
        </w:rPr>
        <w:t>3</w:t>
      </w:r>
      <w:proofErr w:type="gramEnd"/>
      <w:r>
        <w:rPr>
          <w:rFonts w:eastAsia="Times New Roman" w:cstheme="minorHAnsi"/>
          <w:lang w:eastAsia="en-GB"/>
        </w:rPr>
        <w:t xml:space="preserve">. Conjunctions; </w:t>
      </w:r>
      <w:proofErr w:type="gramStart"/>
      <w:r>
        <w:rPr>
          <w:rFonts w:eastAsia="Times New Roman" w:cstheme="minorHAnsi"/>
          <w:lang w:eastAsia="en-GB"/>
        </w:rPr>
        <w:t>4</w:t>
      </w:r>
      <w:proofErr w:type="gramEnd"/>
      <w:r>
        <w:rPr>
          <w:rFonts w:eastAsia="Times New Roman" w:cstheme="minorHAnsi"/>
          <w:lang w:eastAsia="en-GB"/>
        </w:rPr>
        <w:t xml:space="preserve">. Interjections and expressions; </w:t>
      </w:r>
      <w:proofErr w:type="gramStart"/>
      <w:r>
        <w:rPr>
          <w:rFonts w:eastAsia="Times New Roman" w:cstheme="minorHAnsi"/>
          <w:lang w:eastAsia="en-GB"/>
        </w:rPr>
        <w:t>5</w:t>
      </w:r>
      <w:proofErr w:type="gramEnd"/>
      <w:r>
        <w:rPr>
          <w:rFonts w:eastAsia="Times New Roman" w:cstheme="minorHAnsi"/>
          <w:lang w:eastAsia="en-GB"/>
        </w:rPr>
        <w:t xml:space="preserve">. Nouns; </w:t>
      </w:r>
      <w:proofErr w:type="gramStart"/>
      <w:r>
        <w:rPr>
          <w:rFonts w:eastAsia="Times New Roman" w:cstheme="minorHAnsi"/>
          <w:lang w:eastAsia="en-GB"/>
        </w:rPr>
        <w:t>6</w:t>
      </w:r>
      <w:proofErr w:type="gramEnd"/>
      <w:r>
        <w:rPr>
          <w:rFonts w:eastAsia="Times New Roman" w:cstheme="minorHAnsi"/>
          <w:lang w:eastAsia="en-GB"/>
        </w:rPr>
        <w:t xml:space="preserve">. Prepositions; </w:t>
      </w:r>
      <w:proofErr w:type="gramStart"/>
      <w:r>
        <w:rPr>
          <w:rFonts w:eastAsia="Times New Roman" w:cstheme="minorHAnsi"/>
          <w:lang w:eastAsia="en-GB"/>
        </w:rPr>
        <w:t>7</w:t>
      </w:r>
      <w:proofErr w:type="gramEnd"/>
      <w:r>
        <w:rPr>
          <w:rFonts w:eastAsia="Times New Roman" w:cstheme="minorHAnsi"/>
          <w:lang w:eastAsia="en-GB"/>
        </w:rPr>
        <w:t>. Pronouns</w:t>
      </w:r>
    </w:p>
    <w:p w:rsidR="00385D9C" w:rsidRDefault="00385D9C" w:rsidP="00385D9C">
      <w:pPr>
        <w:spacing w:after="0" w:line="240" w:lineRule="auto"/>
        <w:rPr>
          <w:rFonts w:eastAsia="Times New Roman" w:cstheme="minorHAnsi"/>
          <w:lang w:eastAsia="en-GB"/>
        </w:rPr>
      </w:pPr>
      <w:r>
        <w:rPr>
          <w:rFonts w:eastAsia="Times New Roman" w:cstheme="minorHAnsi"/>
          <w:lang w:eastAsia="en-GB"/>
        </w:rPr>
        <w:t xml:space="preserve">8. Questions; </w:t>
      </w:r>
      <w:proofErr w:type="gramStart"/>
      <w:r>
        <w:rPr>
          <w:rFonts w:eastAsia="Times New Roman" w:cstheme="minorHAnsi"/>
          <w:lang w:eastAsia="en-GB"/>
        </w:rPr>
        <w:t>9</w:t>
      </w:r>
      <w:proofErr w:type="gramEnd"/>
      <w:r>
        <w:rPr>
          <w:rFonts w:eastAsia="Times New Roman" w:cstheme="minorHAnsi"/>
          <w:lang w:eastAsia="en-GB"/>
        </w:rPr>
        <w:t>. Verbs; 10. Other</w:t>
      </w:r>
    </w:p>
    <w:p w:rsidR="00385D9C" w:rsidRDefault="00385D9C" w:rsidP="00385D9C">
      <w:pPr>
        <w:spacing w:after="0" w:line="240" w:lineRule="auto"/>
        <w:rPr>
          <w:rFonts w:eastAsia="Times New Roman" w:cstheme="minorHAnsi"/>
          <w:lang w:eastAsia="en-GB"/>
        </w:rPr>
      </w:pPr>
    </w:p>
    <w:p w:rsidR="00385D9C" w:rsidRDefault="00385D9C" w:rsidP="00385D9C">
      <w:pPr>
        <w:rPr>
          <w:rFonts w:eastAsia="Times New Roman" w:cstheme="minorHAnsi"/>
          <w:lang w:eastAsia="en-GB"/>
        </w:rPr>
      </w:pPr>
      <w:r w:rsidRPr="00207CA5">
        <w:rPr>
          <w:rFonts w:eastAsia="Times New Roman" w:cstheme="minorHAnsi"/>
          <w:lang w:eastAsia="en-GB"/>
        </w:rPr>
        <w:t xml:space="preserve">* Indicates that this word appears more than once in the list, e.g., </w:t>
      </w:r>
      <w:r>
        <w:rPr>
          <w:rFonts w:eastAsia="Times New Roman" w:cstheme="minorHAnsi"/>
          <w:i/>
          <w:iCs/>
          <w:lang w:eastAsia="en-GB"/>
        </w:rPr>
        <w:t>compte</w:t>
      </w:r>
      <w:r w:rsidRPr="00207CA5">
        <w:rPr>
          <w:rFonts w:eastAsia="Times New Roman" w:cstheme="minorHAnsi"/>
          <w:lang w:eastAsia="en-GB"/>
        </w:rPr>
        <w:t xml:space="preserve"> in </w:t>
      </w:r>
      <w:r>
        <w:rPr>
          <w:rFonts w:eastAsia="Times New Roman" w:cstheme="minorHAnsi"/>
          <w:lang w:eastAsia="en-GB"/>
        </w:rPr>
        <w:t>‘se rendre compte’, ‘la compte’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536"/>
        <w:gridCol w:w="4961"/>
        <w:gridCol w:w="1559"/>
      </w:tblGrid>
      <w:tr w:rsidR="00385D9C" w:rsidRPr="00080404" w:rsidTr="00385D9C">
        <w:trPr>
          <w:trHeight w:hRule="exact" w:val="340"/>
        </w:trPr>
        <w:tc>
          <w:tcPr>
            <w:tcW w:w="4736" w:type="dxa"/>
            <w:shd w:val="clear" w:color="auto" w:fill="00B0F0"/>
            <w:noWrap/>
            <w:vAlign w:val="bottom"/>
          </w:tcPr>
          <w:p w:rsidR="00385D9C" w:rsidRPr="00080404" w:rsidRDefault="00385D9C" w:rsidP="00C036E3">
            <w:pPr>
              <w:spacing w:after="0" w:line="240" w:lineRule="auto"/>
              <w:rPr>
                <w:rFonts w:eastAsia="Times New Roman" w:cstheme="minorHAnsi"/>
                <w:b/>
                <w:bCs/>
                <w:lang w:eastAsia="en-GB"/>
              </w:rPr>
            </w:pPr>
            <w:r>
              <w:rPr>
                <w:rFonts w:eastAsia="Times New Roman" w:cstheme="minorHAnsi"/>
                <w:b/>
                <w:bCs/>
                <w:lang w:eastAsia="en-GB"/>
              </w:rPr>
              <w:t>French</w:t>
            </w:r>
          </w:p>
        </w:tc>
        <w:tc>
          <w:tcPr>
            <w:tcW w:w="4536" w:type="dxa"/>
            <w:shd w:val="clear" w:color="auto" w:fill="00B0F0"/>
            <w:noWrap/>
            <w:vAlign w:val="bottom"/>
          </w:tcPr>
          <w:p w:rsidR="00385D9C" w:rsidRPr="00080404" w:rsidRDefault="00385D9C" w:rsidP="00C036E3">
            <w:pPr>
              <w:spacing w:after="0" w:line="240" w:lineRule="auto"/>
              <w:rPr>
                <w:rFonts w:eastAsia="Times New Roman" w:cstheme="minorHAnsi"/>
                <w:b/>
                <w:bCs/>
                <w:lang w:eastAsia="en-GB"/>
              </w:rPr>
            </w:pPr>
            <w:r>
              <w:rPr>
                <w:rFonts w:eastAsia="Times New Roman" w:cstheme="minorHAnsi"/>
                <w:b/>
                <w:bCs/>
                <w:lang w:eastAsia="en-GB"/>
              </w:rPr>
              <w:t>English translation</w:t>
            </w:r>
          </w:p>
        </w:tc>
        <w:tc>
          <w:tcPr>
            <w:tcW w:w="4961" w:type="dxa"/>
            <w:shd w:val="clear" w:color="auto" w:fill="00B0F0"/>
            <w:noWrap/>
            <w:vAlign w:val="bottom"/>
          </w:tcPr>
          <w:p w:rsidR="00385D9C" w:rsidRPr="00080404" w:rsidRDefault="00385D9C" w:rsidP="00C036E3">
            <w:pPr>
              <w:spacing w:after="0" w:line="240" w:lineRule="auto"/>
              <w:rPr>
                <w:rFonts w:eastAsia="Times New Roman" w:cstheme="minorHAnsi"/>
                <w:b/>
                <w:bCs/>
                <w:lang w:eastAsia="en-GB"/>
              </w:rPr>
            </w:pPr>
            <w:r>
              <w:rPr>
                <w:rFonts w:eastAsia="Times New Roman" w:cstheme="minorHAnsi"/>
                <w:b/>
                <w:bCs/>
                <w:lang w:eastAsia="en-GB"/>
              </w:rPr>
              <w:t>Frequency [corpus headword(s)]</w:t>
            </w:r>
          </w:p>
        </w:tc>
        <w:tc>
          <w:tcPr>
            <w:tcW w:w="1559" w:type="dxa"/>
            <w:shd w:val="clear" w:color="auto" w:fill="00B0F0"/>
            <w:noWrap/>
            <w:vAlign w:val="bottom"/>
          </w:tcPr>
          <w:p w:rsidR="00385D9C" w:rsidRPr="00080404" w:rsidRDefault="00385D9C" w:rsidP="00C036E3">
            <w:pPr>
              <w:spacing w:after="0" w:line="240" w:lineRule="auto"/>
              <w:rPr>
                <w:rFonts w:eastAsia="Times New Roman" w:cstheme="minorHAnsi"/>
                <w:b/>
                <w:bCs/>
                <w:lang w:eastAsia="en-GB"/>
              </w:rPr>
            </w:pPr>
            <w:r>
              <w:rPr>
                <w:rFonts w:eastAsia="Times New Roman" w:cstheme="minorHAnsi"/>
                <w:b/>
                <w:bCs/>
                <w:lang w:eastAsia="en-GB"/>
              </w:rPr>
              <w:t>Tier</w:t>
            </w:r>
          </w:p>
        </w:tc>
      </w:tr>
      <w:tr w:rsidR="00385D9C" w:rsidRPr="00080404" w:rsidTr="00385D9C">
        <w:trPr>
          <w:trHeight w:hRule="exact" w:val="340"/>
        </w:trPr>
        <w:tc>
          <w:tcPr>
            <w:tcW w:w="4736" w:type="dxa"/>
            <w:shd w:val="clear" w:color="auto" w:fill="auto"/>
            <w:noWrap/>
            <w:vAlign w:val="bottom"/>
          </w:tcPr>
          <w:p w:rsidR="00385D9C" w:rsidRPr="00080404" w:rsidRDefault="00385D9C" w:rsidP="00C036E3">
            <w:pPr>
              <w:spacing w:after="0" w:line="240" w:lineRule="auto"/>
              <w:rPr>
                <w:rFonts w:eastAsia="Times New Roman" w:cstheme="minorHAnsi"/>
                <w:b/>
                <w:bCs/>
                <w:lang w:eastAsia="en-GB"/>
              </w:rPr>
            </w:pPr>
          </w:p>
        </w:tc>
        <w:tc>
          <w:tcPr>
            <w:tcW w:w="4536" w:type="dxa"/>
            <w:shd w:val="clear" w:color="auto" w:fill="auto"/>
            <w:noWrap/>
            <w:vAlign w:val="bottom"/>
          </w:tcPr>
          <w:p w:rsidR="00385D9C" w:rsidRPr="00080404" w:rsidRDefault="00385D9C" w:rsidP="00C036E3">
            <w:pPr>
              <w:spacing w:after="0" w:line="240" w:lineRule="auto"/>
              <w:rPr>
                <w:rFonts w:eastAsia="Times New Roman" w:cstheme="minorHAnsi"/>
                <w:b/>
                <w:bCs/>
                <w:lang w:eastAsia="en-GB"/>
              </w:rPr>
            </w:pPr>
          </w:p>
        </w:tc>
        <w:tc>
          <w:tcPr>
            <w:tcW w:w="4961" w:type="dxa"/>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80404" w:rsidRDefault="00385D9C" w:rsidP="00C036E3">
            <w:pPr>
              <w:spacing w:after="0" w:line="240" w:lineRule="auto"/>
              <w:rPr>
                <w:rFonts w:eastAsia="Times New Roman" w:cstheme="minorHAnsi"/>
                <w:b/>
                <w:bCs/>
                <w:lang w:eastAsia="en-GB"/>
              </w:rPr>
            </w:pPr>
            <w:r>
              <w:rPr>
                <w:rFonts w:eastAsia="Times New Roman" w:cstheme="minorHAnsi"/>
                <w:b/>
                <w:bCs/>
                <w:lang w:eastAsia="en-GB"/>
              </w:rPr>
              <w:t>1. Adjectives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accro</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addicted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2801 [accrocher]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affreux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awful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Afrique l’ (f)/africain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Africa/African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2289 [africain]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agréable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pleasant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aimable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aîné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elder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Default="00385D9C" w:rsidP="00C036E3">
            <w:pPr>
              <w:spacing w:after="0" w:line="240" w:lineRule="auto"/>
              <w:rPr>
                <w:rFonts w:eastAsia="Times New Roman" w:cstheme="minorHAnsi"/>
                <w:lang w:eastAsia="en-GB"/>
              </w:rPr>
            </w:pPr>
            <w:r w:rsidRPr="00D55FA7">
              <w:rPr>
                <w:rFonts w:eastAsia="Times New Roman" w:cstheme="minorHAnsi"/>
                <w:lang w:eastAsia="en-GB"/>
              </w:rPr>
              <w:t>2786</w:t>
            </w:r>
          </w:p>
          <w:p w:rsidR="00385D9C" w:rsidRPr="00385D9C" w:rsidRDefault="00385D9C" w:rsidP="00385D9C">
            <w:pPr>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alcoolique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alcoholic</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Algérie l’ (f)/algérien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Algeria/Algerian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4163 [algérien]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Allemagne l’ (f)/allemand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Germany/German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844 [allemand]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amer/amère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4599 [amer]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amusant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funny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Angleterre l’ (f)/anglais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England/English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784 [anglais]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barbant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boring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bavard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chatty/talkative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beau*/belle*/bel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beautiful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393 [beau]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Belgique la/belge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Belgium/Belgian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2795 [belge]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bête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stupid, silly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 cuit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well cooked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bien [47] 4963 [cuire]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 équipé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well equipped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 [bien] 3043 [équiper]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bien*/mieux*/le mieux*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well/better/best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 [bien] 217 [mieux]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 marché*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cheap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bon*/meilleur*/le meilleur*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good/better/best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194 [meilleur]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bouclé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curly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bruyant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noisy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calme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quiet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carré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square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casse-pieds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annoying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2185 [casser] 626 [pied]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célèbre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famous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célibataire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single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châtain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light brown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dear, expensive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Chine la/chinois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China/Chinese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1914 [chinois]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chouette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cinquième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fifth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clair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comme* ci comme* ça*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so-so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 [comme] 247 [ci] 54 [cela]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complet/complète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965 [complet]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compliqué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complicated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compréhensif/compréhensive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understanding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content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happy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coupable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guilty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couvert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overcast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dangereux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dangerous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mauvaise* humeur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bad tempered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274 [mauvais] 3188 [humeur]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taille* moyenne*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medium height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1500 [taille] 186 [moyen]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dégoûtant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disgusting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démodé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old-fashioned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déprimé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depressed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dernier/dernière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87 [dernier]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désagréable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unpleasant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deuxième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second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disponible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available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dixième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tenth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doué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gifted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mild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drôle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funny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Ecosse l’ (f)/écossais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Scotland/Scottish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effrayant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frightening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égal*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equal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égoïste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selfish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embêtant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annoying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bonne* forme*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94 [bon] forme [369]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en* bonne* santé*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good health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94 [bon] 641 [santé]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danger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danger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932 [danger]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ligne*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online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342 [ligne]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ennuyeux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boring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3480 [ennuyer]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enrichissant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enriching, rewarding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ensoleillé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sunny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épicé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spicy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Espagne l’ (f)/espagnol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Spain/Spanish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essoufflé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breathless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étonnant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amazing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étrange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strange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étroit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narrow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facile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easy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faible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weak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faible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weak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faux/fausse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FALSE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fier/fière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proud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1331 [fier]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foncé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formidable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strong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fou/folle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mad, crazy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1357 [fou]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frisé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curly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gallois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Wales/Welsh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généreux/généreuse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generous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2015 [généreux]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génial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gentil/gentille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kind, nice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2832 [gentil]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Grande*-Bretagne la/britannique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Great Britain/British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grands*-parents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grandparents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59 [grand] 546 [parent]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fatty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gratuit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free (of charge)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grave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serious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gros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gros/grosse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419 [gros]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habile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clever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haut*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high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heureux/heureuse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happy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764 [hereux]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hors d’haleine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out of breath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865 [hors] &gt;5000 haleine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huitième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eighth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humide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humid, wet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4841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inconnu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unknown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incroyable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incredible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injuste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unfair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inquiet/inquiète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worried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interdit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forbidden, not allowed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intéressant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interesting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inutile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useless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ivre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drunk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jaloux/jalouse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jealous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jeune*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young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joli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pretty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juif/juive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Jewish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1510 [juif]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jumelé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twinned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juste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correct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large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libre*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free, vacant, unoccupied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long*/longue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202 [long]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lourd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heavy, serious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maigre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skinny, thin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mal* équipé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badly equipped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277 [mal] 3043 [équiper]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mal*/plus* mal*/le plus* mal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badly/worse/worst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277 [mal]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malade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ill, sick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malsain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unhealthy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Maroc le/marocain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Morocco/Moroccan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3469 [marocain]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marrant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funny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marron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mauvais*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mauvais*/pire*/le pire*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bad/worse/worst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274 [mauvais] 743 [pire]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méchant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naughty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merveilleux/merveilleuse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marvellous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mignon/mignonne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cute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mi-long*</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medium length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mince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slim, thin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moche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ugly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mondial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worldwide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mouillé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moyen*/moyenne*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medium, average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186 [moyen]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neuvième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ninth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noisette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hazel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nouveau*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nuageux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cloudy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rubbish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numérique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digital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obligatoire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compulsory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ondulé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wavy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orageux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stormy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ouvert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parfait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perfect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parfait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perfect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passionnant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exciting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pauvre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pénible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annoying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piquant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spicy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pollué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polluted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pourpre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purple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pratique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practical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premier*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first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pressé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a hurry, rushed/squeezed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1946 [presser]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prêt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ready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prochain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next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propre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clean, tidy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quatrième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fourth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quotidien(ne)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daily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raide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straight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reconnaissant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grateful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religieux/religieuse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religious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ridicule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ridiculous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rigolo</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funny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rond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round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ginger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well behaved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healthy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dirty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scolaire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school (adj)</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sec/sèche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2313 [sec]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sensass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sensational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septième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seventh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sixième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sixth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soudain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suddenly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sportif*/sportive*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sporty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2670 [sportif]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sucré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sugary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sucre [3258]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Suisse la/suisse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Switzerland/Swiss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suivant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following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sûr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certain, sure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surchargé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overcrowded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sympa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kind, nice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4164 [sympathique]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timide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tranquille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quiet, calm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travailleur/travailleuse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hard-working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triste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troisième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third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Tunisie la/tunisien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Tunisia/Tunisian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unique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utile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useful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empty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vieux/vieil/vieille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old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671 [vieux]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vif/vive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lively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1132 [vif]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vrai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TRUE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2. Adverbs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l’avenir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the future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471 [avenir]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l’étranger*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abroad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305 [étranger]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l’heure*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99 [heure]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la fois*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same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49 [fois]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peine*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scarcely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405 [peine]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temps* partiel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part-time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65 [temps] 1871 [partiel]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absolument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absolutely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après-demain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 day after tomorrow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82 [après] 871 [demain]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assez</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enough, quite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aujourd’hui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auparavant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formerly, in the past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avant-hier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 day before yesterday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 [avant] 872 [hier]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beaucoup/plus*/le plus*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lots/more/the most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150 [beaucoup] 19 [plus]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 entendu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of course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47 [bien] 149 [entendre]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 sûr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of course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 [bien] 270 [sûr]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bien*/mieux*/le mieux*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well/better/best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 [bien] 217 [mieux]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bientôt*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certainement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certainly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d’abord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first, firstly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d’habitude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usually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1221 [habitude]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bonne* heure*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early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94 [bonne] 99 [heure]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nouveau*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again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52 [nouveau]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temps* en* temps*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from time to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65 [temps] 7 [en]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déjà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already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demain*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tomorrow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avance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advance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1087 [avance]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ce moment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moment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12 [ce] 148 [moment]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général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general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147 [général]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même* temps*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same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42 [même]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plein* air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the open air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394 [plein] 761 [air]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retard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1278 [retard]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proofErr w:type="gramStart"/>
            <w:r w:rsidRPr="00D55FA7">
              <w:rPr>
                <w:rFonts w:eastAsia="Times New Roman" w:cstheme="minorHAnsi"/>
                <w:bCs/>
                <w:lang w:eastAsia="en-GB"/>
              </w:rPr>
              <w:t>en</w:t>
            </w:r>
            <w:proofErr w:type="gramEnd"/>
            <w:r w:rsidRPr="00D55FA7">
              <w:rPr>
                <w:rFonts w:eastAsia="Times New Roman" w:cstheme="minorHAnsi"/>
                <w:bCs/>
                <w:lang w:eastAsia="en-GB"/>
              </w:rPr>
              <w:t>* train de* (faire*…)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 be) doing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232 [train]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encore*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51 [encore]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encore* une fois*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once more, again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51 [encore] 49 [fois]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enfin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last, finally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ensemble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together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environ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about, approximately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franchement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frankly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généralement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generally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yesterday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ici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là-bas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over there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lentement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slowly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loin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far from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341 [loin]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longtemps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 a long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maintenant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mauvais*/pire*/le pire*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bad/worse/worst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274 [mauvais] 743 [pire]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ne*...jamais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 [ne] 179 [jamais]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ne*...plus*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 more, no longer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 [ne] 19 [plus*]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ne*…pas*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 [ne] 18 [pas]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only, nothing but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 [ne] 9 [que]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ni*…ni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neither….nor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229 [ni]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normalement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normally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nulle* part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nowhere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801 [nul] 86 [part]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parfois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sometimes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partout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everywhere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 encore*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not yet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18 [pas] 51 [encore]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 mal*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lots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 [pas] 277 [mal]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peu/moins/le moins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few, little/less/the least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91 [peu] moins [62]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peut-être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perhaps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plein*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full of, lots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394 [plein] 2 [de]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plus* que*/moins 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more than/less than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 [plus] 62 [moins] 9 [que]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plus* tard*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 [plus] 348 [tard]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plus*/moins*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more/less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 [plus] 62 [moins]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presque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almost, nearly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quelque part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somewhere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70 [quelque] 86 [part]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quelquefois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sometimes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rarement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rarely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récemment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recently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seulement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soudain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suddenly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souvent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often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suffisamment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sufficiently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tôt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early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toujours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always, still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tous* les jours*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every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 [tout] 78 [jour]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tout* à* coup</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suddenly, all of a sudden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 [tout] 4 [à] 499 [coup]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tout* de* suite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immediately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 [tout] 2 [de] 93 [suite]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tout* droit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straight ahead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 [tout] 143 [droit]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tout* près*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very near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 [tout] 225 [près]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trop</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too (much)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quickly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vraiment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really, truly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D55FA7" w:rsidRDefault="00385D9C" w:rsidP="00C036E3">
            <w:pPr>
              <w:spacing w:after="0" w:line="240" w:lineRule="auto"/>
              <w:rPr>
                <w:rFonts w:eastAsia="Times New Roman" w:cstheme="minorHAnsi"/>
                <w:b/>
                <w:bCs/>
                <w:lang w:eastAsia="en-GB"/>
              </w:rPr>
            </w:pPr>
            <w:r w:rsidRPr="00D55FA7">
              <w:rPr>
                <w:rFonts w:eastAsia="Times New Roman" w:cstheme="minorHAnsi"/>
                <w:b/>
                <w:bCs/>
                <w:lang w:eastAsia="en-GB"/>
              </w:rPr>
              <w:t>3. Conjunctions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cause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because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127 [cause]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part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apart from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86 [part]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ainsi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 therefore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alors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 therefore, then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aussi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also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because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cependant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however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c’est-à-dire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that is to say, i.e.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as, like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d’un côté* / de* l’autre côté*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 the one hand/on the other hand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3 [un] 123 [côté] 28 [autre]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donc</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 therefore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ensuite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next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évidemment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obviously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même* si*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even if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 [même] 34 [si]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 contre*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 the other hand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 [par] 121 [contre]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 exemple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 example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 [par] 259 [exemple]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pendant 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while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89 [pendant] 9 [que]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pourtant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however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puisque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seeing that, since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quand*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when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sans* doute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undoubtedly, without doubt, probably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 [sans] 362 [doute]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 compris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including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 [y] 95 [comprendre]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 lieu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instead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117 [lieu]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attendant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whilst waiting (for), meanwhile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155 [attendre]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4. Interjections/expressions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bientôt*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see you soon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1208 [bientôt]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demain*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see you tomorrow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demain [871]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tout* à l’heure*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see you soon/later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24 [tout] 99 [heure]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allô</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hello (on phone)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amitiés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best wishes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2272 [amitié]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au secours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help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1857 [secours]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 sûr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of course, certainly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 [bien] 270 [sûr]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bienvenue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welcome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 anniversaire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happy birthday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anniversaire [2043]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 appétit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enjoy your meal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&gt;5000 [appétit]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 voyage*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have a good trip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904 [voyage]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bonne* année*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happy new year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102 [année]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bonne* chance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good luck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chance [438]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bonne* idée*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good idea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239 [idée]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bonne* nuit*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good night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580 [nuit]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bonnes* vacances*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have a good holiday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 [bon] 1726 [vacance]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bonsoir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good evening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d’accord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rien*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don't mention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168 [rien]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désolé (e)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2081 [désoler]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enchanté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delighted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4738 [enchanter]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excusez-moi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excuse 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excuser [1987] moi [131]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félicitations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congratulations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4589 [félicitation]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joyeux Noël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Merry Christmas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3987 [joyeux] Noël 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meilleurs* voeux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best wishes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194 [meilleur] 2103 [vœu]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pardon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excuse 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quel* dommage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what a pity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146 [quel] 1156 [dommage]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salut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hi</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santé*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cheers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s’il te/vous plaît*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please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lang w:val="es-CO" w:eastAsia="en-GB"/>
              </w:rPr>
            </w:pPr>
            <w:r w:rsidRPr="004C0B1E">
              <w:rPr>
                <w:rFonts w:eastAsia="Times New Roman" w:cstheme="minorHAnsi"/>
                <w:lang w:val="es-CO" w:eastAsia="en-GB"/>
              </w:rPr>
              <w:t xml:space="preserve"> 34 [si] 13 [il] 207 [te] 50 [vous] 804 [plaire]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(moi) non plus*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nor me neither, nor do I</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131 [moi] 75 [non] 19 [plus]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5. Nouns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(à* la) montagne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the) mountain(s)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accueil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welcome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actualités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news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ado l’ (m/f)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adolescent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2085 [adolescent]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aéroport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airport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agence de* voyages*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travel agency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1481 [agence] 2 [de] 904 [voyage]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agent de* police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policeman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885 [agent] 2 [de] 829 [police]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agneau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lamb</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ail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garlic</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aire de* jeux*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play area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[aire] 291 [jeu]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alcool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alcohol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alimentation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amour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ananas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pineapple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année*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année* sabbatique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gap year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102 [année]  &gt;5000 [sabbatique]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apprenti(e) l' (m/f)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apprentice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après-midi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afternoon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82 [après] 2483 [midi]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arbre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tree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argent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silver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argent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armoire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wardrobe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arrivée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arrival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ascenseur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lift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assiette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plate/dish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association caritative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charity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956 [association] &gt;5000 [caritatif]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attaque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attack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auberge de* jeunesse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youth hostel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[auberge] 1609 [jeunesse]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auto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autobus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automne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autumn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autoroute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motorway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avantage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advantage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avenir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future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aventure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adventure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averse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shower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avion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avis*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opinion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avocat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lawyer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bac(calauréat)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A-level(s)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bagages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luggage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bague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3458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bande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banlieue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suburb</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barbe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beard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basket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basketball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baskets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trainers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bateau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bâtiment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building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beau*-père*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step-father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393 [beau] 569 [père]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belle*-mère*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step-mother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393 [beau] 645 [mère]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béton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concrete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beurre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butter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bibliothèque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library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bijou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jewel, jewellery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bijouterie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jeweller’s shop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billet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ticket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bloggeur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blogger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blouson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coat/jacket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bœuf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beef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bois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boisson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drink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boîte*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box, tin, can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boîte* la (en* carton)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(cardboard) box</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1771 [boîte] 3827 [carton]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bonbon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sweet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bonheur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happiness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bord* de* la mer*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seaside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4C0B1E">
            <w:pPr>
              <w:spacing w:after="0" w:line="240" w:lineRule="auto"/>
              <w:rPr>
                <w:rFonts w:eastAsia="Times New Roman" w:cstheme="minorHAnsi"/>
                <w:lang w:eastAsia="en-GB"/>
              </w:rPr>
            </w:pPr>
            <w:r w:rsidRPr="00D55FA7">
              <w:rPr>
                <w:rFonts w:eastAsia="Times New Roman" w:cstheme="minorHAnsi"/>
                <w:lang w:eastAsia="en-GB"/>
              </w:rPr>
              <w:t xml:space="preserve">991 [bord] </w:t>
            </w:r>
            <w:r w:rsidR="004C0B1E">
              <w:rPr>
                <w:rFonts w:eastAsia="Times New Roman" w:cstheme="minorHAnsi"/>
                <w:lang w:eastAsia="en-GB"/>
              </w:rPr>
              <w:t>2 [</w:t>
            </w:r>
            <w:r w:rsidRPr="00D55FA7">
              <w:rPr>
                <w:rFonts w:eastAsia="Times New Roman" w:cstheme="minorHAnsi"/>
                <w:lang w:eastAsia="en-GB"/>
              </w:rPr>
              <w:t>de</w:t>
            </w:r>
            <w:r w:rsidR="004C0B1E">
              <w:rPr>
                <w:rFonts w:eastAsia="Times New Roman" w:cstheme="minorHAnsi"/>
                <w:lang w:eastAsia="en-GB"/>
              </w:rPr>
              <w:t xml:space="preserve">] 921 </w:t>
            </w:r>
            <w:bookmarkStart w:id="0" w:name="_GoBack"/>
            <w:bookmarkEnd w:id="0"/>
            <w:r w:rsidR="004C0B1E">
              <w:rPr>
                <w:rFonts w:eastAsia="Times New Roman" w:cstheme="minorHAnsi"/>
                <w:lang w:eastAsia="en-GB"/>
              </w:rPr>
              <w:t>[mer]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boucher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butcher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boucherie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butcher’s shop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boulanger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baker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boulangerie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bakery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boulot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job</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bouteille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bottle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bouton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spot, pimple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bricolage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DIY (do it yourself)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brouillard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bruit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noise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brume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bulletin scolaire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school report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3233 [bulletin] 1993 [scolaire]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bureau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office, study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cadeau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present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caisse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calculette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calculator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caméscope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camcorder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campagne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countryside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campagne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countryside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campagne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campaign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canard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duck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cancer (des poumons)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(lung) cancer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2256 [cancer] 4679 [poumon]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candidat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candidate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 de ramassage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school bus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176 [car] 2 [de] &gt;5000 [ramassage]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coach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carte* bancaire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bank card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955 [carte] 2945 [bancaire]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carte* postale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postcard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955 [carte] postale [3625]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casse-croûte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snack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cave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cellar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CDI centre* de documentation et d’information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resource centre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491 [centre] 4643 [documentation] 317 [information]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ceinture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belt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centre* commercial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shopping centre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491 [centre] 908 [comercial]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centre* de* recyclage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recycling centre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591 [centre] 2 [de] &gt;5000 [recyclage]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centre* sportif*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sports centre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491 [centre] 2670 [sportif]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centre*-ville*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town centre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491 [centre] 260 [ville]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cerise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CES collège* d’enseignement secondaire*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secondary school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2116 [collège] 1626 [enseignement] 2027 [secondaire]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chaleur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chambre* d’hôte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bed and breakfast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633 [chambre] 2 [de] 3780 [hôte]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chambre* de famille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family 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633 [chambre] 2 [de] famille [172]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champ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field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champignon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mushroom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chanson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chanteur le/chanteuse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singer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chapeau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charbon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charcuterie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delicatessen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chauffage central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central heating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[chauffage] central [992]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chaussette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chaussure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chemin* de* fer*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railway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859 [chemin] 1621 [fer]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chemin*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way, path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chemise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shirt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cheval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horse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cheveux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hair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2296 [cheveu]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chimie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chemistry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chocolat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chocolate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choix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chômage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unemployment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chorale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choir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cabbage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chou-fleur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cauliflower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chou [&gt;5000] fleur [2305]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ciel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circulation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traffic</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citron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lemon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clavier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keyboard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climat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climate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climatisation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air conditioning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club* des jeunes*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youth club</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1860 [club] 2 [de] 152 [jeune]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coiffeur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hairdresser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collège*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secondary school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colline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hill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colonie de* vacances*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holiday/summer camp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3373 [colonie] 1726 [vacance]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commerces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shops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commissariat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police station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comptable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accountant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compte*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account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concours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competition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confiance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trust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confiture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conseil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advice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conseiller d’orientation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careers adviser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970 [conseiller] 2025 [orientation]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console de jeux*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games console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[console] 2 [de] 291 [jeu]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consommation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consumption, usage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copain le/copine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friend, mate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couche d’ozone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ozone layer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2485 [couche] 2 [de] &gt;5000 [ozone]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couloir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corridor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courrier électronique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email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1935 [courrier] 2195 [électronique]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cours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lesson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course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sewing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cravate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crème solaire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sun cream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4748 [crème] 4653 [solaire]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crêpe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pancake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crise cardiaque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heart attack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765 [crise] &gt;5000 [cardiaque]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croisière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cruise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crudités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raw chopped vegetables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cuir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leather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cuisine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kitchen/cooking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déboisement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deforestation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débouché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prospect/job prospect/opportunity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debout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standing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début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déchets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rubbish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2882 [déchet]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déjeuner*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lunch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demi*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half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demi*-frère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half-brother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1117 [demi] 1043 [frère]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demi*-sœur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half-sister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1117 [demi] 1558 [sœur]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départ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departure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désavantage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disadvantage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dessin* animé*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cartoon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2624 [dessin] 1900 [animer]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dessin*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dessinateur de* mode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fashion designer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[dessinateur] 1137 [mode]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dette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debt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devoirs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homework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difficulté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difficulty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dinde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turkey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dîner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evening meal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diplôme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qualification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directeur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headmaster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directrice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headmistress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640 [directeur]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distractions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things to do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dizaine une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about 10</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dortoir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dormitory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douche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shower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douleur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douzaine une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dozen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drogue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drug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droit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eau (minérale)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(mineral) water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475 [eau] minéral [&gt;5000]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eau potable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drinking water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475 [eau] &gt;5000 [potable]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échange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exchange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écharpe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scarf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échecs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éclair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lightning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éclaircie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bright spell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école l’ (f) (primaire/secondaire*)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(primary/secondary) school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477 [école] 2527 [primaire] 2027 [secondaire]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écran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screen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écran tactile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touch screen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2421 [écran] &gt;5000 [tactile]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effet* de* serre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greenhouse effect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173 [effet] 2 [de] 4832 [serre]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effets* spéciaux (m) les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special effects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178 [effet] 726 [spécial]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égalité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equality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église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church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élève l’ (m/f)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pupil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emballage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packaging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embouteillage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traffic jam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emplacement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pitch (tent)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emploi du temps*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timetable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517 [emploi] 2 [de] 65 [temps]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employé(e) 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employee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employeur 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employer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endroit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énergie renouvelable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renewable energy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720 [énergie] &gt;5000 [renouvelable]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ennui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problem, worry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enquête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enquiry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entraînement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training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entrée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entry, entrance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entreprise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firm, enterprise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entretien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interview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environnement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environment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épreuve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EPS éducation physique* et sportive*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 (physical education)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995 [éducation] 1146 [physique] 2670 [sportif]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EPS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 (physical education)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995 [éducation] 1146 [physique]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équitation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horse riding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erreur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error, mistake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escalade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rock climbing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escalier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staircase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escargot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snail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espace vert*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green area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870 [espace] 1060 [vert]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espèce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type, kind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espoir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hope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esprit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essence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petrol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établissement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establishment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étage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floor, storey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état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été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summer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étranger*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stranger/foreigner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études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study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étudiant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student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événement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event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examen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examination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facteur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postman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faculté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university, faculty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faire* du recyclage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 recycle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25 [faire] &gt;5000 [recyclage]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fana de*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 fan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faute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fault, mistake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femme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wife/woman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fenêtre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window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iron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ferme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farm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fermeture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closure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fermier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farmer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fête*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festival, celebration, party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feuilleton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soap opera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feux d’artifice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fireworks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786 [feu] &gt;5000 [artifice]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fiançailles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engagement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fichier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daughter/girl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film* de* guerre*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war film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848 [film] 2 [de] 266 [guerre]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film* policier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detective film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848 [film] 1265 [policier]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fils*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fleur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flower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foie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4817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foire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fair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forme*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fitness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forum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chat 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foulard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scarf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oven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foyer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fraise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strawberry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framboise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raspberry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français*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French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frontière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border, frontier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fruits de* mer*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seafood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896 [fruit] 2 [de] 921 [mer]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railway station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gare* routière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bus station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2581 [gare] &gt;5000 [routière]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gaz carbonique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carbon dioxide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1551 [gaz] &gt;5000 [carbonique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gaz d’échappement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exhaust fumes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1551 [gaz] &gt;5000 [échappement]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genre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type, kind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gens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people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gilet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waistcoat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glace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glace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ice cream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 magasin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department store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59 [grand] 1736 [magasin]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grand*-mère*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grandmother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grand*-père*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grandfather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grande* surface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superstore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59 [grand] 1748 [surface]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guerre*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habitant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inhabitant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habitude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habit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harcèlement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bullying, harassment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haricots verts*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green beans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[haricot] 1060 [vert]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herbe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hiver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winter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HLM habitation à* loyer* modéré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council/social housing accommodation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3616 [habitation] 4 [à] 4230 [loyer] 4340 [modéré]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horaire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timetable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hors d’œuvre le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starter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865 [hors] 331 [œuvre]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hôtel de ville*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town hall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1774 [hôtel] 2 [de] 260 [ville]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idée*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idea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île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island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immeuble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block of flats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immigré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immigrant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imprimante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printer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incendie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incivilités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rudeness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inconvénient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disadvantage, drawback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infirmier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nurse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informaticien 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IT worker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informatique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IT (information technology)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ingénieur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engineer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injure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insult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inondation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flood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instituteur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primary school teacher (male)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institutrice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primary school teacher (female)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instruction civique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citizenship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1632 [instruction] 4950 [civique]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internaute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internet user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interprète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interpreter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jambon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jardin zoologique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zoo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2284 [jardín] &gt;5000 [zoologique]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jardinage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gardening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jeu* télévisé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game show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jeunesse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youth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journal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newspaper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journée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jumeau le/jumelle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twin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jupe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skirt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 carte*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menu</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 perte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1079 [perte]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lac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lait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milk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2507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langue*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language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langues* vivantes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modern languages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712 [langue] 1191 [vivant]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lavabo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wash basin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leçon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lesson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lecteur DVD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DVD player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2100 [lecteur]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lecteur MP3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MP3 player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2100 [lecteur]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lecture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reading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légumes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vegetables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lendemain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 next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les noces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wedding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liberté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freedom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librairie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bookshop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licence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degree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lits* superposés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bunk beds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1837 [lit]  &gt;5000 [superposer]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livre la (sterling)</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pound (sterling)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location de voitures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 rental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4297 [location] 2 [de] 881 [voiture]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logement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accommodation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logiciel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software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loisir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free time (activity)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loyer*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lumière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lunettes de soleil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sun glasses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4207 [lunette] 2 [de] 1713 [soleil]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lunettes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glasses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lycée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sixth form college, grammar school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maçon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builder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maillot de* bain*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swimming costume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[maillot] 2 [de] 3458 [bain]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mairie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town hall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maison la (individuelle/jumelée/mitoyenne)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house (detached/semi-detached/terraced)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325 [maison] 1812 [individuel] &gt;5000 [jumelé] &gt;5000 [mitoyen]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maladie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illness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manifestation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demonstration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mannequin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model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manteau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overcoat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maquillage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make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marché*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market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mari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husband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marque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make, label, brand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maternelle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nursery school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matière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subject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matières grasses*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562 [matière] 4018 [gras]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matin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mécanicien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mechanic</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médecin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doctor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médicament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medicine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météo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weather forecast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meubles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furniture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mode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fashion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mois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moitié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half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monde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world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moniteur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monitor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montagne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mountain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moquette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carpet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morceau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piece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mosquée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Mosque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mot de* passe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password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220 [mot] 2 [de] 4295 [passe]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moto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motor bike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musculation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weight training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musée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museum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musulman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Muslim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naissance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birth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natation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swimming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neveu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nephew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niveau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level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noix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nom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name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nombre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number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249 [nombre]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nombre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number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nord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north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note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nourriture bio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organic food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2285 [nourriture] 2781 [biologique]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nourriture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cloud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nuit*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obésité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obesity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odeur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smell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œuf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egg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ouest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oignon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ombre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shade, shadow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gold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orage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storm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ordinateur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computer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ordinateur portable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laptop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2201 [ordinateur] 4002 [portable]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ordinateur tablette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tablet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2201 [ordinateur] &gt;5000 [tablette]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ordures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rubbish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outil l’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page d’accueil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welcome page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434 [page] 2 [de] 2541 [accueil]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paix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peace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pamplemousse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grapefruit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pantalon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trousers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paquet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packet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parc* d’attractions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theme park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1240 [parc] 2 [de] &gt;5000 [attraction]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parc*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parfum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perfume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4479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passé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passe-temps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hobby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pâtes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pasta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patinage à* glace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ice skating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[patinage] 2580 [glace]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patinoire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ice rink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pâtisserie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cake shop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patron le; patronne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1706 [patron]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pause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break, pause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pauvreté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poverty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paysage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countryside/landscape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peau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pêche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fishing/peach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the bother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pelouse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lawn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permis de conduire*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driving licence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2988 [permis] 487 [conduire]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personnes* défavorisées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disadvantaged people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 [personne] 4217 [défavoriser]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 ami*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boyfriend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 [petit] 467 [ami]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 déjeuner*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breakfast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 [petit] déjeuner [2724]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 job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part-time job</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 [petit] &gt;5000 [job]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petit*-fils*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138 [petit] 735 [fils]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petite* amie*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girlfriend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 [petit] 467 [ami]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petite*-fille*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grand-daughter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 [petit] 629 [fille]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petits* pois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peas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 [petit] &gt;5000 [pois]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pétrole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physique*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physics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pièce* d’identité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means of identification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813 [pièce] 2 [de] 1437 [identité]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pièce*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battery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piscine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swimming pool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piste cyclable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cycle lane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1902 [piste] &gt;5000 [cyclable]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square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plage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beach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plan de* ville*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town plan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164 [plan] 2 [de] 260 [ville]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planche à* voile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wind-surfing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3610 [planche] 3155 [voile]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plat principal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main meal/dish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2167 [plat] 458 [principal]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plombier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plumber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plongée sous*-marine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underwater diving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1958 [plonger]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pluie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pointure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size (for shoes)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poire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poisson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poivre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pepper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policier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policeman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pomme de* terre*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potato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pomme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apple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portable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mobile (phone)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portefeuille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wallet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porte-monnaie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purse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105 [porter] 1932 [monnaie]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poste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post office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potage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2847 [pomme] 2 [de] 430 [terre]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poubelle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dustbin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poulet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chicken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pourboire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tip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prénom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first name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pression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pressure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printemps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spring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prix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produits bio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green products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373 [produit] 2781 [biologique]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professeur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teacher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projet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promenade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walk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propriétaire le/la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owner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proviseur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head teacher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prune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plum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publicité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adverts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pull à capuche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hoodie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pull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jumper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quartier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quarter, area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raisins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grapes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randonnée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walk, hike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rapports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relationships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189 [rapport]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rayon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department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réchauffement de* la Terre*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global warming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 [réchauffement]  2 [de] 430 [terre]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récré(ation)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break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réduit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reduced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réfugié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refugee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règle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rule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règlement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school rules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religion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religious studies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rendez-vous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meeting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renseignements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information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rentrée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return to school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repas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repas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réponse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reply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réseau social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social network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721 [réseau] 301 [social]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résultat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result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retenue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detention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retour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return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réunion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meeting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rêve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dream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rez-de-chaussée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ground floor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risque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risk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rivière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riz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robe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2864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robinet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&gt;5000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route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road, way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sable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sac* de couchage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sleeping bag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2343 [sac] 2 [de] &gt;5000 [couchage]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sac* en* plastique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plastic bag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sac [2343] en [7] plastique [2191]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salle* à* manger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dining 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812 [salle] 1338 [manger]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salle* de bains*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bathroom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812 [salle] 2 [de] 3458 [bain]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salle* de classe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classroom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812 [salle] 2 [de] 778 [classe]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salle* de* séjour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lounge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812 [salle] 2 [de] 2007 [séjour]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living room, lounge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SAMU service d’aide médicale d’urgence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emergency medical services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203 [service] 457 [aide] 1556 [médical] 1199 [urgence]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sans*-abri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homeless person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santé*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health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saucisse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sausage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saumon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salmon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SDF sans* domicile fixe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homeless person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 [sans] 2434 [domicile] 2862 [fixe]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séance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performance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sécurité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safety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séjour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stay, visit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semaine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week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sens de* l’humour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sense of humour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243 [sens] 3950 [humour]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série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series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serveur le/serveuse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waiter, waitress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siècle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century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site internet/web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website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site [1462] &gt;5000 [internet/web]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skate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skateboarding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ski (nautique)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(water) skiing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4571 [ski] &gt;5000 [nautique]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SNCF société nationale des chemins* de fer* français*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National Rail Service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295 [société] 227 [national] 859 [chemin] 1621 [fer]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silk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soir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evening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soldes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sommeil*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sleep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3393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sommet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summit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sortie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exit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souci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worry, concern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souris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mouse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sous*-sol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basement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4289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spectacle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sports* d’hiver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winter sports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2011 [sport] 1586 [hiver]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stade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stadium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station* balnéaire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seaside resort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1399 [station] &gt;5000 [balnéaire]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station*-service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service station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1399 [station] 203 [service]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steak haché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burger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sucre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sugar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sud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supporter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 tolerate, put up with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tabac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newsagent’s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tabac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tobacco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tabagisme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addiction to smoking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tableau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board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tâche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task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size (for clothes)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tante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tasse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tatouage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tattooing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télé réalité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reality television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2746 [télé] 532 [hiver]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témoin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witness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tempête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storm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temps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weather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temps* libre*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free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65 [temps] 344 [libre]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terrain* de sport*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sports ground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867 [terrain] 2 [de] 2011 [sport]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texto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text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 F &amp; H </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TGV train à* grande* vitesse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high-speed train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232 [train] 4 [à] 59 [grand] 1065 [vitesse]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thé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thon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tuna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tonnerre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thunder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touche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key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tower, tour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tourisme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tourism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tournée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tournoi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tournament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toxicomane le/la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drug addict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traitement de texte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word processing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1111 [traitement] 2 [de] 631 [texte]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trajet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journey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3577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tranche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slice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transport en* commun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public transport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935 [transport] commun [780]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travail* bénévole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voluntary work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153 [travail] 4506 [bénévole]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traversée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crossing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4652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trimestre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term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2763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trou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truite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trout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TVA taxe sur* la valeur ajoutée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VAT (Value Added Tax)</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2446 [taxe] 16 [sur]  453 [valeur] 359 [ajouter]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usine l’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factory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vacances*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holidays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vague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1493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valise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suitcase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veau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vedette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film star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3731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vendeur le/vendeuse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shop assistant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3223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vent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verre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glass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veste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jacket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vêtements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clothes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2383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vétérinaire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viande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meat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life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ville*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visite la (guidée)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(guided) visit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1072 [visite] 2008 [guider]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vitrine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shop window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4312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voile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sailing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voisin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neighbour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voiture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voix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vol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flight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1531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volley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volleyball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vouloir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 wish, want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voyou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yob, hooligan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H only</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VTT vélo tout* terrain*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mountain bike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4594 [vélo] 24 [tout] 867 [terrain]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vue de mer*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sea view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097F0E" w:rsidP="00097F0E">
            <w:pPr>
              <w:spacing w:after="0" w:line="240" w:lineRule="auto"/>
              <w:rPr>
                <w:rFonts w:eastAsia="Times New Roman" w:cstheme="minorHAnsi"/>
                <w:lang w:eastAsia="en-GB"/>
              </w:rPr>
            </w:pPr>
            <w:r>
              <w:rPr>
                <w:rFonts w:eastAsia="Times New Roman" w:cstheme="minorHAnsi"/>
                <w:lang w:eastAsia="en-GB"/>
              </w:rPr>
              <w:t>191 [vue] 2 [de] 921 [</w:t>
            </w:r>
            <w:r w:rsidR="00385D9C" w:rsidRPr="00D55FA7">
              <w:rPr>
                <w:rFonts w:eastAsia="Times New Roman" w:cstheme="minorHAnsi"/>
                <w:lang w:eastAsia="en-GB"/>
              </w:rPr>
              <w:t>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yaourt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yoghurt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yeux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eyes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474 [œil]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zone piétonne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pedestrian zone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860 [zone] &gt;5000 [piétonne]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80404" w:rsidRDefault="00385D9C" w:rsidP="00C036E3">
            <w:pPr>
              <w:spacing w:after="0" w:line="240" w:lineRule="auto"/>
              <w:rPr>
                <w:rFonts w:eastAsia="Times New Roman" w:cstheme="minorHAnsi"/>
                <w:bCs/>
                <w:lang w:eastAsia="en-GB"/>
              </w:rPr>
            </w:pPr>
            <w:r>
              <w:rPr>
                <w:rFonts w:eastAsia="Times New Roman" w:cstheme="minorHAnsi"/>
                <w:bCs/>
                <w:lang w:eastAsia="en-GB"/>
              </w:rPr>
              <w:t>6. Prepositions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 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côté*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next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123 [côté]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droite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on/to the right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1293 [droite]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gauche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on/to the left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 xml:space="preserve"> 4 [à] 607 [droite]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à* travers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across, through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661 [travers]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après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after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 bord*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side/edge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991 [bord]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 bout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end of (ie length, rather than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508 [bout]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 fond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back of, at the bottom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553 [fond]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 milieu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the middle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479 [milieu]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au-dessous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beneath, below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2628 [dessous]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au-dessus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above,over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 [à] 1629 [dessus]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autour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around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594 [autour]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avant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before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chez</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at the house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contre*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against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of, from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chaque côté*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from each side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151 [chaque] 123 [côté]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 l’autre côté*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from the other side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 [de] 28 [autre] 123 [côté]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depuis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since, for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derrière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behind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devant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front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in, within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bas*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down(stairs)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468 [bas]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dehors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outside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1217 [dehors]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face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opposite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205 [face]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 haut*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up(stairs)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 [en] 264 [haut]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entre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between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jusqu’à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up to, until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134 [jusque] 4 [à]</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malgré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despite, in spite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406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lastRenderedPageBreak/>
              <w:t>par*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by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parmi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amongst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389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pendant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during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pour*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for, in order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près*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near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225 [près]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sans*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without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selon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according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sous*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under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sur*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D55FA7"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vers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bCs/>
                <w:lang w:eastAsia="en-GB"/>
              </w:rPr>
            </w:pPr>
            <w:r w:rsidRPr="00D55FA7">
              <w:rPr>
                <w:rFonts w:eastAsia="Times New Roman" w:cstheme="minorHAnsi"/>
                <w:bCs/>
                <w:lang w:eastAsia="en-GB"/>
              </w:rPr>
              <w:t>towards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182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D55FA7" w:rsidRDefault="00385D9C" w:rsidP="00C036E3">
            <w:pPr>
              <w:spacing w:after="0" w:line="240" w:lineRule="auto"/>
              <w:rPr>
                <w:rFonts w:eastAsia="Times New Roman" w:cstheme="minorHAnsi"/>
                <w:lang w:eastAsia="en-GB"/>
              </w:rPr>
            </w:pPr>
            <w:r w:rsidRPr="00D55FA7">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7. Pronouns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ne*...personne*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nobody, no-one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 [ne] 84 [personne]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ne*…rien*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nothing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 [ne] 168 [rien]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8. Questions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à</w:t>
            </w:r>
            <w:proofErr w:type="gramEnd"/>
            <w:r w:rsidRPr="00EE5CCE">
              <w:rPr>
                <w:rFonts w:eastAsia="Times New Roman" w:cstheme="minorHAnsi"/>
                <w:bCs/>
                <w:lang w:eastAsia="en-GB"/>
              </w:rPr>
              <w:t>* quelle* heure*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at</w:t>
            </w:r>
            <w:proofErr w:type="gramEnd"/>
            <w:r w:rsidRPr="00EE5CCE">
              <w:rPr>
                <w:rFonts w:eastAsia="Times New Roman" w:cstheme="minorHAnsi"/>
                <w:bCs/>
                <w:lang w:eastAsia="en-GB"/>
              </w:rPr>
              <w:t xml:space="preserve"> what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 [à] 146 [quel] 99 [heure]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c’est</w:t>
            </w:r>
            <w:proofErr w:type="gramEnd"/>
            <w:r w:rsidRPr="00EE5CCE">
              <w:rPr>
                <w:rFonts w:eastAsia="Times New Roman" w:cstheme="minorHAnsi"/>
                <w:bCs/>
                <w:lang w:eastAsia="en-GB"/>
              </w:rPr>
              <w:t xml:space="preserve"> combien*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how</w:t>
            </w:r>
            <w:proofErr w:type="gramEnd"/>
            <w:r w:rsidRPr="00EE5CCE">
              <w:rPr>
                <w:rFonts w:eastAsia="Times New Roman" w:cstheme="minorHAnsi"/>
                <w:bCs/>
                <w:lang w:eastAsia="en-GB"/>
              </w:rPr>
              <w:t xml:space="preserve"> much is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 xml:space="preserve"> 54 [cela] être [5] 800 [combien]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c’est</w:t>
            </w:r>
            <w:proofErr w:type="gramEnd"/>
            <w:r w:rsidRPr="00EE5CCE">
              <w:rPr>
                <w:rFonts w:eastAsia="Times New Roman" w:cstheme="minorHAnsi"/>
                <w:bCs/>
                <w:lang w:eastAsia="en-GB"/>
              </w:rPr>
              <w:t xml:space="preserve"> quel* jour*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 xml:space="preserve"> day is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 xml:space="preserve"> 54 [cela] être [5] quel [99]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c’est</w:t>
            </w:r>
            <w:proofErr w:type="gramEnd"/>
            <w:r w:rsidRPr="00EE5CCE">
              <w:rPr>
                <w:rFonts w:eastAsia="Times New Roman" w:cstheme="minorHAnsi"/>
                <w:bCs/>
                <w:lang w:eastAsia="en-GB"/>
              </w:rPr>
              <w:t xml:space="preserve"> quelle* date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 xml:space="preserve"> is the date?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 xml:space="preserve"> 54 [cela] être [5] quel [99] date [660]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ça</w:t>
            </w:r>
            <w:proofErr w:type="gramEnd"/>
            <w:r w:rsidRPr="00EE5CCE">
              <w:rPr>
                <w:rFonts w:eastAsia="Times New Roman" w:cstheme="minorHAnsi"/>
                <w:bCs/>
                <w:lang w:eastAsia="en-GB"/>
              </w:rPr>
              <w:t>* s’écrit comment*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how</w:t>
            </w:r>
            <w:proofErr w:type="gramEnd"/>
            <w:r w:rsidRPr="00EE5CCE">
              <w:rPr>
                <w:rFonts w:eastAsia="Times New Roman" w:cstheme="minorHAnsi"/>
                <w:bCs/>
                <w:lang w:eastAsia="en-GB"/>
              </w:rPr>
              <w:t xml:space="preserve"> is that written?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17 [se] 382 [écrire]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combien</w:t>
            </w:r>
            <w:proofErr w:type="gramEnd"/>
            <w:r w:rsidRPr="00EE5CCE">
              <w:rPr>
                <w:rFonts w:eastAsia="Times New Roman" w:cstheme="minorHAnsi"/>
                <w:bCs/>
                <w:lang w:eastAsia="en-GB"/>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how</w:t>
            </w:r>
            <w:proofErr w:type="gramEnd"/>
            <w:r w:rsidRPr="00EE5CCE">
              <w:rPr>
                <w:rFonts w:eastAsia="Times New Roman" w:cstheme="minorHAnsi"/>
                <w:bCs/>
                <w:lang w:eastAsia="en-GB"/>
              </w:rPr>
              <w:t xml:space="preserve"> much, how many?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comment</w:t>
            </w:r>
            <w:proofErr w:type="gramEnd"/>
            <w:r w:rsidRPr="00EE5CCE">
              <w:rPr>
                <w:rFonts w:eastAsia="Times New Roman" w:cstheme="minorHAnsi"/>
                <w:bCs/>
                <w:lang w:eastAsia="en-GB"/>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how</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d’où</w:t>
            </w:r>
            <w:proofErr w:type="gramEnd"/>
            <w:r w:rsidRPr="00EE5CCE">
              <w:rPr>
                <w:rFonts w:eastAsia="Times New Roman" w:cstheme="minorHAnsi"/>
                <w:bCs/>
                <w:lang w:eastAsia="en-GB"/>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from</w:t>
            </w:r>
            <w:proofErr w:type="gramEnd"/>
            <w:r w:rsidRPr="00EE5CCE">
              <w:rPr>
                <w:rFonts w:eastAsia="Times New Roman" w:cstheme="minorHAnsi"/>
                <w:bCs/>
                <w:lang w:eastAsia="en-GB"/>
              </w:rPr>
              <w:t xml:space="preserve"> where?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 [de] où [48]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de</w:t>
            </w:r>
            <w:proofErr w:type="gramEnd"/>
            <w:r w:rsidRPr="00EE5CCE">
              <w:rPr>
                <w:rFonts w:eastAsia="Times New Roman" w:cstheme="minorHAnsi"/>
                <w:bCs/>
                <w:lang w:eastAsia="en-GB"/>
              </w:rPr>
              <w:t>* quelle* couleur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 xml:space="preserve"> colour?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 [de] quel [99] couleur [1211]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est-ce</w:t>
            </w:r>
            <w:proofErr w:type="gramEnd"/>
            <w:r w:rsidRPr="00EE5CCE">
              <w:rPr>
                <w:rFonts w:eastAsia="Times New Roman" w:cstheme="minorHAnsi"/>
                <w:bCs/>
                <w:lang w:eastAsia="en-GB"/>
              </w:rPr>
              <w:t xml:space="preserve"> que*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expression put before a verb to make sentence into a question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être [5] ce [12] que [118]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lastRenderedPageBreak/>
              <w:t>où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where</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pour</w:t>
            </w:r>
            <w:proofErr w:type="gramEnd"/>
            <w:r w:rsidRPr="00EE5CCE">
              <w:rPr>
                <w:rFonts w:eastAsia="Times New Roman" w:cstheme="minorHAnsi"/>
                <w:bCs/>
                <w:lang w:eastAsia="en-GB"/>
              </w:rPr>
              <w:t>* combien de* temps*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for</w:t>
            </w:r>
            <w:proofErr w:type="gramEnd"/>
            <w:r w:rsidRPr="00EE5CCE">
              <w:rPr>
                <w:rFonts w:eastAsia="Times New Roman" w:cstheme="minorHAnsi"/>
                <w:bCs/>
                <w:lang w:eastAsia="en-GB"/>
              </w:rPr>
              <w:t xml:space="preserve"> how long?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 [pour] 800 [combien] 2  [de] 65 [temps]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pourquoi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why</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qu’est-ce</w:t>
            </w:r>
            <w:proofErr w:type="gramEnd"/>
            <w:r w:rsidRPr="00EE5CCE">
              <w:rPr>
                <w:rFonts w:eastAsia="Times New Roman" w:cstheme="minorHAnsi"/>
                <w:bCs/>
                <w:lang w:eastAsia="en-GB"/>
              </w:rPr>
              <w:t xml:space="preserve"> que*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 [que]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qu’est-ce</w:t>
            </w:r>
            <w:proofErr w:type="gramEnd"/>
            <w:r w:rsidRPr="00EE5CCE">
              <w:rPr>
                <w:rFonts w:eastAsia="Times New Roman" w:cstheme="minorHAnsi"/>
                <w:bCs/>
                <w:lang w:eastAsia="en-GB"/>
              </w:rPr>
              <w:t xml:space="preserve"> que* c’est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 xml:space="preserve"> is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 [que]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qu’est-ce</w:t>
            </w:r>
            <w:proofErr w:type="gramEnd"/>
            <w:r w:rsidRPr="00EE5CCE">
              <w:rPr>
                <w:rFonts w:eastAsia="Times New Roman" w:cstheme="minorHAnsi"/>
                <w:bCs/>
                <w:lang w:eastAsia="en-GB"/>
              </w:rPr>
              <w:t xml:space="preserve"> qui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 [que]14 [qui]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quand</w:t>
            </w:r>
            <w:proofErr w:type="gramEnd"/>
            <w:r w:rsidRPr="00EE5CCE">
              <w:rPr>
                <w:rFonts w:eastAsia="Times New Roman" w:cstheme="minorHAnsi"/>
                <w:bCs/>
                <w:lang w:eastAsia="en-GB"/>
              </w:rPr>
              <w: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when</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w:t>
            </w:r>
            <w:proofErr w:type="gramEnd"/>
            <w:r w:rsidRPr="00EE5CCE">
              <w:rPr>
                <w:rFonts w:eastAsia="Times New Roman" w:cstheme="minorHAnsi"/>
                <w:bCs/>
                <w:lang w:eastAsia="en-GB"/>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w:t>
            </w:r>
            <w:proofErr w:type="gramEnd"/>
            <w:r w:rsidRPr="00EE5CCE">
              <w:rPr>
                <w:rFonts w:eastAsia="Times New Roman" w:cstheme="minorHAnsi"/>
                <w:bCs/>
                <w:lang w:eastAsia="en-GB"/>
              </w:rPr>
              <w:t>* veut dire…*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 xml:space="preserve"> does... mean?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 [que] 57 [vouloir] 37 [dire]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quel</w:t>
            </w:r>
            <w:proofErr w:type="gramEnd"/>
            <w:r w:rsidRPr="00EE5CCE">
              <w:rPr>
                <w:rFonts w:eastAsia="Times New Roman" w:cstheme="minorHAnsi"/>
                <w:bCs/>
                <w:lang w:eastAsia="en-GB"/>
              </w:rPr>
              <w:t>*/quelle*?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which</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quelle</w:t>
            </w:r>
            <w:proofErr w:type="gramEnd"/>
            <w:r w:rsidRPr="00EE5CCE">
              <w:rPr>
                <w:rFonts w:eastAsia="Times New Roman" w:cstheme="minorHAnsi"/>
                <w:bCs/>
                <w:lang w:eastAsia="en-GB"/>
              </w:rPr>
              <w:t>* heure* est-il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 xml:space="preserve"> time is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146 [quel] 99 [heure] 5 [être]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qui</w:t>
            </w:r>
            <w:proofErr w:type="gramEnd"/>
            <w:r w:rsidRPr="00EE5CCE">
              <w:rPr>
                <w:rFonts w:eastAsia="Times New Roman" w:cstheme="minorHAnsi"/>
                <w:bCs/>
                <w:lang w:eastAsia="en-GB"/>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who</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quoi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what</w:t>
            </w:r>
            <w:proofErr w:type="gramEnd"/>
            <w:r w:rsidRPr="00EE5CCE">
              <w:rPr>
                <w:rFonts w:eastAsia="Times New Roman" w:cstheme="minorHAnsi"/>
                <w:bCs/>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9. Verbs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 arrêter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420 [arrêter]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 habituer 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used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2487 [habituer]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(s’)intéresser 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interested 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559 [intéresser]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baigner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bathe, swim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4608 [baigner]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garer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park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&gt;5000 [garer]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laver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washed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3503 [laver]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lever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837 [lever]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plaindre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complain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1370 [plaindre]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réveiller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wake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2199 [réveiller]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sentir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feel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536 [sentir]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séparer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separate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946 [séparer]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acheter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buy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agir (il s’agit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act (it’s a question of)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211 [agir]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agresser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attack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aider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help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aller* bien*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well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53 [aller] 47 [bien]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aller* mieux*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better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53 [aller] 217 [mieux]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allumer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switch 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3169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améliorer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improve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animé*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lively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1900 [animer]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apprendre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learn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assis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sitting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1360 [assesoir]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attendre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wait (for)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atterrir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augmenter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increase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avertir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2224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avoir* envie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want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 [avoir] 1237 [envie]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avoir* l'intention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intend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 [avoir] 782 [intention] 2 [de]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avoir* raison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right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 [avoir] 72 [raison]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avoir* sommeil*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sleepy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 [avoir] 3393 [sommeil]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avoir* tort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wrong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 [avoir] 1652 [tort]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avoir*… ans*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be...years old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 [avoir] 76 [an]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besoin le (avoir* …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need (to need)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boire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drink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1879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briller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shine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bronzer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sunbathe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cacher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casser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break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2185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chanter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1820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chercher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look for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chercher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look for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choisir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choose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cliquer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click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combattre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combat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1118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commander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order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commencer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start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comprendre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understand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compter (sur*)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count (on)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140 [compter] 16 [sur]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conduire*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drive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connaître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know (a person)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corriger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correct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courir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run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1447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coûter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croire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believe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croire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believe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cultiver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grow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2061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débuter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begin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décoller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take off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4979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demander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ask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déménager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move house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dépenser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spend (money)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2051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déranger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disturb</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descendre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désintoxiquer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detox</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désirer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détester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2898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détruire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destroy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devenir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become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devoir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have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say, tell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discuter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discuss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disparaître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disappear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distribuer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give out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1152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donner sur*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overlook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45 [donner] 16 [sur]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dormir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sleep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1836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dresser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put up (tent)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2104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durer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last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échouer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fail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économiser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4319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effacer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delete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2425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élargir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widen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empêcher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prevent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endommager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damage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enregistrer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record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1238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enseigner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teach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2134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entouré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surrounded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1509 [entourer]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envoyer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épouser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marry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3136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épuiser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exhaust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2442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équilibré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balanced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2510 [équilibrer]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espérer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hope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espérer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hope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essayer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essayer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try 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éteindre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switch off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étonné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astonished, amazed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1778 [étonner]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étudier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study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éviter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avoid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expliquer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explain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fâché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angry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4413 [fâcher]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attention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pay attention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482 [attention]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beau*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fine (weather)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393 [beau]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faire* des achats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shop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1804 [achat]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du camping</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go camping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&gt;5000 [camping]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la connaissance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to know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806 [connaissance]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la grasse* matinée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lie in, sleep 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4018 [gras] 3029 [matinée]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mauvais*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bad (weather)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274 [mauvais]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faire* un régime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on a diet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 [faire] 543 [régime]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fatigué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tired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3229 [fatiguer]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féliciter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congratulate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fermer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close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fêter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celebrate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3275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former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train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fumer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smoke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2623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gagner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earn, win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garder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look after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garder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look after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gaspiller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waste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gâter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spoil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geler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freeze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3526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gêner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annoy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goûter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taste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4441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harceler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bully, harass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3999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héberger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lodge, accommodate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il (me) faut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you (I) must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68 [falloir]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imprimer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print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inonder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flood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4928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jeter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throw (away)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1202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laisser*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leave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laisser* tomber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drop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196 [laisser] 547 [tomber]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laver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laver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wash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lèche-vitrine le (faire* du)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window shopping (to go window shopping)</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 [lécher] 4312 [vitrine]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lever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lift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lieu le (avoir* … lieu)</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place (to take place)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 xml:space="preserve">8 [avoir] 117 [lieu]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livrer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deliver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loger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stay, lodge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louer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hire, rent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2303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lutter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struggle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manquer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miss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marcher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walk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marquer un but/un essai</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score a goal/try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454 [marquer] 441 [but] 1475 [essai]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marre (en* avoir*)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fed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marre (en* avoir*)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fed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 [en] 8 [avoir] &gt;5000 [marre]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mener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lead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mentir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lie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2683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mépriser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despise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4270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mettre*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 xml:space="preserve">27 [mettre]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mettre* de* l’argent de côté*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save money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 [mettre] 472 [argent] 123 [côté]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mettre* en* ligne*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upload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 [mettre] 7 [en] 342 [ligne]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monter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go up/ascend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mourir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die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nager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swim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naître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born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né(</w:t>
            </w:r>
            <w:proofErr w:type="gramEnd"/>
            <w:r w:rsidRPr="00EE5CCE">
              <w:rPr>
                <w:rFonts w:eastAsia="Times New Roman" w:cstheme="minorHAnsi"/>
                <w:bCs/>
                <w:lang w:eastAsia="en-GB"/>
              </w:rPr>
              <w:t>e)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proofErr w:type="gramStart"/>
            <w:r w:rsidRPr="00EE5CCE">
              <w:rPr>
                <w:rFonts w:eastAsia="Times New Roman" w:cstheme="minorHAnsi"/>
                <w:bCs/>
                <w:lang w:eastAsia="en-GB"/>
              </w:rPr>
              <w:t>born</w:t>
            </w:r>
            <w:proofErr w:type="gramEnd"/>
            <w:r w:rsidRPr="00EE5CCE">
              <w:rPr>
                <w:rFonts w:eastAsia="Times New Roman" w:cstheme="minorHAnsi"/>
                <w:bCs/>
                <w:lang w:eastAsia="en-GB"/>
              </w:rPr>
              <w:t xml:space="preserve"> on the...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667 [naître]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neiger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snow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nettoyer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clean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3887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occupé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taken, occupied, engaged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159 [occuper]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oublier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forget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ouvrir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open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paraître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seem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partager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share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partir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leave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passer* du temps*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spend time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90 [passer] 65 [temps]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passer* un examen*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sit an exam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90 [passer] 1448 [examen]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payer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pay (for)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penser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think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penser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think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perdre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lose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permettre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allow, permit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peser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weigh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plaire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please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pleuvoir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4586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porter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wear, carry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poser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put down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pouvoir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able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préférer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prefer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prendre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take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produire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provide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promettre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promise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protéger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protect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quitter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leave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ralentir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slow down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2297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ramasser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pick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ranger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tidy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recevoir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receive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recevoir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receive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redoubler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repeat the year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réduire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reduce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remarquer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notice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rembourser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reimburse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3107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remercier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thank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1218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remplir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fill (in)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rencontrer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meet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renoncer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give up</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répéter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repeat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réserver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book, reserve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respirer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breathe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rester*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rester*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rester* en* contact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stay in contact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100 [rester] 7 [en] 894 [contact]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retourner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return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réussir*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succeed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réussir* un examen*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pass an exam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279 [réussir] 1448 [examen]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revenir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come back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rêver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dream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s’abonner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subscribe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s’appeler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called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157 [appeller]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s’asseoir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sit down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&gt;5000 [asseoir]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s’enivrer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drunk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s’entendre (avec)</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on (with)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149 [entendre] 23 [avec]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s’entraîner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train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550 [entraîner]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s’inquiéter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worry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1389 [inquiéter]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s’intéresser à*</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interested in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se [17] 559 [intéresser]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sauvegarder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sauver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save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1213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know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coucher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go to bed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2160 [coucher]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débrouiller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by, to cope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3618 [débrouiller]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disputer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argue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2725 [disputer]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faire* des amis*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make friends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25 [faire] 467 [ami]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se marier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married, marry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1686 [marier]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mettre* en* colère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get angry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27 [mettre] 8 [en] 1568 [colère]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mettre* en* route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set off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27 [mettre] 7 [en] 512 [route]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présenter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introduce oneself</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209 [présenter]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promener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go for a walk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2928 [promener]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tromper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make a mistake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1539 [tromper]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trouver*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situated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83 [trouver]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détendre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relax</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4213 [détendre]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droguer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take drugs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4771 [détendre]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relaxer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relax</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&gt;5000 [relaxer]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 rendre compte*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realise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17 [se] 85 [rendre] 254 [compte]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sembler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seem</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séparé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separated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946 [séparer]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situé (e)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situated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815 [situer]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soigner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care for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sortir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go out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309 [sortir]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suivre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follow</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supporter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put up with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supprimer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suppress/eliminate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1590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bCs/>
                <w:lang w:val="es-CO" w:eastAsia="en-GB"/>
              </w:rPr>
            </w:pPr>
            <w:r w:rsidRPr="004C0B1E">
              <w:rPr>
                <w:rFonts w:eastAsia="Times New Roman" w:cstheme="minorHAnsi"/>
                <w:bCs/>
                <w:lang w:val="es-CO" w:eastAsia="en-GB"/>
              </w:rPr>
              <w:t>sur le point de* (être)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about to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 [sur] 97 [point] 2 [de] être [5]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surfer sur* Internet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surf the internet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 [surfer] 16 [sur] &gt;5000 [internet]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surveiller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watch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1297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taper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type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3270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tchater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talk online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télécharger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download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tenter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attempt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tourner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turn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tousser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cough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traduire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translate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1125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travailler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work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tremper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soak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trouver*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find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tuer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kill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utiliser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use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345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valoir mieux</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better, preferable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431 [valoir] 217 [mieux]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varié</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varied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1962 [varier]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vendre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sell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venir 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have just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88 [venir]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vivre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live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see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voler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fly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voler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steal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vomir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be sick</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&gt;5000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vouloir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wish, want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voyager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 travel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2194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385D9C" w:rsidRPr="000223C2" w:rsidRDefault="00385D9C" w:rsidP="00C036E3">
            <w:pPr>
              <w:spacing w:after="0" w:line="240" w:lineRule="auto"/>
              <w:rPr>
                <w:rFonts w:eastAsia="Times New Roman" w:cstheme="minorHAnsi"/>
                <w:b/>
                <w:bCs/>
                <w:lang w:eastAsia="en-GB"/>
              </w:rPr>
            </w:pPr>
            <w:r w:rsidRPr="000223C2">
              <w:rPr>
                <w:rFonts w:eastAsia="Times New Roman" w:cstheme="minorHAnsi"/>
                <w:b/>
                <w:bCs/>
                <w:lang w:eastAsia="en-GB"/>
              </w:rPr>
              <w:t>10. Other</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080404"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bCs/>
                <w:lang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080404" w:rsidRDefault="00385D9C" w:rsidP="00C036E3">
            <w:pPr>
              <w:spacing w:after="0" w:line="240" w:lineRule="auto"/>
              <w:rPr>
                <w:rFonts w:eastAsia="Times New Roman" w:cstheme="minorHAnsi"/>
                <w:lang w:eastAsia="en-GB"/>
              </w:rPr>
            </w:pP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à* mon avis*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in my opinion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4 [à] 60 [mon] 741 [avis]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Alpes les (f)</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Alps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dépend</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that depends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dépendre [791]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m’énerve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it gets on my nerves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61 [me] &gt;5000 [énerver]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m’est égal*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it’s all the same to me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61 [me] 5 [être] 1183 [égal]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me* fait rire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it makes me laugh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61 [me] 25 [faire] 1193 [rire]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me* plaît*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 like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61 [me] 804 [plaire]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ne me* dit rien*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it means nothing to me/I don't fancy that/I don't feel like it</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4C0B1E" w:rsidRDefault="00385D9C" w:rsidP="00C036E3">
            <w:pPr>
              <w:spacing w:after="0" w:line="240" w:lineRule="auto"/>
              <w:rPr>
                <w:rFonts w:eastAsia="Times New Roman" w:cstheme="minorHAnsi"/>
                <w:lang w:val="es-CO" w:eastAsia="en-GB"/>
              </w:rPr>
            </w:pPr>
            <w:r w:rsidRPr="004C0B1E">
              <w:rPr>
                <w:rFonts w:eastAsia="Times New Roman" w:cstheme="minorHAnsi"/>
                <w:lang w:val="es-CO" w:eastAsia="en-GB"/>
              </w:rPr>
              <w:t>54 [cela] 15 [ne] 61 [me] 37 [dire] 168 [rien]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ça* suffit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that’s enough</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54 [cela] 716 [suffire]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Douvres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Dover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 première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in year 12</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 [en] 56 [premier]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lastRenderedPageBreak/>
              <w:t>en* seconde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in year 11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 [en] 1542 [seconde]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 terminale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in year 13</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7 [en] &gt;5000 [terminale]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Etats-Unis les (m)</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USA</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fête* des mères*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Mother's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fête* des rois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Twelfth Night/Epiphany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fête* du travail*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May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il y 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ago</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13 [il] 36 [y] 8 [avoir]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Jour* de l’An*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New Year’s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Londres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London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Manche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English Channel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Méditerranée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Mediterranean</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Pâques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Easter</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poisson d’avril</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April Fools' Day, April Fool!</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Saint Valentin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St. Valentine’s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Saint-Sylvestre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New Year’s Eve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sida 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AIDS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H only</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Toussaint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All Saints' Day</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toutes* directions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all directions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24 [tout] 582 [direction]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r w:rsidR="00385D9C" w:rsidRPr="00EE5CCE" w:rsidTr="00385D9C">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veille de Noël la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bCs/>
                <w:lang w:eastAsia="en-GB"/>
              </w:rPr>
            </w:pPr>
            <w:r w:rsidRPr="00EE5CCE">
              <w:rPr>
                <w:rFonts w:eastAsia="Times New Roman" w:cstheme="minorHAnsi"/>
                <w:bCs/>
                <w:lang w:eastAsia="en-GB"/>
              </w:rPr>
              <w:t>Christmas Eve</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D9C" w:rsidRPr="00EE5CCE" w:rsidRDefault="00385D9C" w:rsidP="00C036E3">
            <w:pPr>
              <w:spacing w:after="0" w:line="240" w:lineRule="auto"/>
              <w:rPr>
                <w:rFonts w:eastAsia="Times New Roman" w:cstheme="minorHAnsi"/>
                <w:lang w:eastAsia="en-GB"/>
              </w:rPr>
            </w:pPr>
            <w:r w:rsidRPr="00EE5CCE">
              <w:rPr>
                <w:rFonts w:eastAsia="Times New Roman" w:cstheme="minorHAnsi"/>
                <w:lang w:eastAsia="en-GB"/>
              </w:rPr>
              <w:t>F &amp; H</w:t>
            </w:r>
          </w:p>
        </w:tc>
      </w:tr>
    </w:tbl>
    <w:p w:rsidR="00385D9C" w:rsidRPr="00D93499" w:rsidRDefault="00385D9C" w:rsidP="00385D9C">
      <w:pPr>
        <w:rPr>
          <w:rFonts w:cstheme="minorHAnsi"/>
        </w:rPr>
      </w:pPr>
    </w:p>
    <w:p w:rsidR="00175567" w:rsidRDefault="00A277F2" w:rsidP="00A277F2">
      <w:pPr>
        <w:tabs>
          <w:tab w:val="left" w:pos="6774"/>
        </w:tabs>
      </w:pPr>
      <w:r>
        <w:tab/>
      </w:r>
    </w:p>
    <w:sectPr w:rsidR="00175567" w:rsidSect="008F6E3D">
      <w:headerReference w:type="default" r:id="rId7"/>
      <w:footerReference w:type="default" r:id="rId8"/>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9C" w:rsidRDefault="00385D9C" w:rsidP="00180B91">
      <w:pPr>
        <w:spacing w:after="0" w:line="240" w:lineRule="auto"/>
      </w:pPr>
      <w:r>
        <w:separator/>
      </w:r>
    </w:p>
  </w:endnote>
  <w:endnote w:type="continuationSeparator" w:id="0">
    <w:p w:rsidR="00385D9C" w:rsidRDefault="00385D9C"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B" w:rsidRDefault="009A4B6E"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6583680</wp:posOffset>
              </wp:positionH>
              <wp:positionV relativeFrom="paragraph">
                <wp:posOffset>123190</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9A4B6E" w:rsidRDefault="00385D9C">
                          <w:pPr>
                            <w:rPr>
                              <w:color w:val="FFFFFF" w:themeColor="background1"/>
                            </w:rPr>
                          </w:pPr>
                          <w:r>
                            <w:rPr>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9.7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" filled="f" stroked="f" strokeweight=".5pt">
              <v:textbox>
                <w:txbxContent>
                  <w:p w:rsidR="009A4B6E" w:rsidRPr="009A4B6E" w:rsidRDefault="00385D9C">
                    <w:pPr>
                      <w:rPr>
                        <w:color w:val="FFFFFF" w:themeColor="background1"/>
                      </w:rPr>
                    </w:pPr>
                    <w:r>
                      <w:rPr>
                        <w:color w:val="FFFFFF" w:themeColor="background1"/>
                      </w:rPr>
                      <w:t>Nick Avery</w:t>
                    </w:r>
                  </w:p>
                </w:txbxContent>
              </v:textbox>
            </v:shape>
          </w:pict>
        </mc:Fallback>
      </mc:AlternateContent>
    </w:r>
    <w:r w:rsidR="00282F0B">
      <w:rPr>
        <w:noProof/>
        <w:lang w:eastAsia="en-GB"/>
      </w:rPr>
      <w:drawing>
        <wp:anchor distT="0" distB="0" distL="114300" distR="114300" simplePos="0" relativeHeight="251658240" behindDoc="1" locked="0" layoutInCell="1" allowOverlap="1">
          <wp:simplePos x="0" y="0"/>
          <wp:positionH relativeFrom="column">
            <wp:posOffset>-369570</wp:posOffset>
          </wp:positionH>
          <wp:positionV relativeFrom="paragraph">
            <wp:posOffset>60963</wp:posOffset>
          </wp:positionV>
          <wp:extent cx="10704830"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53402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9C" w:rsidRDefault="00385D9C" w:rsidP="00180B91">
      <w:pPr>
        <w:spacing w:after="0" w:line="240" w:lineRule="auto"/>
      </w:pPr>
      <w:r>
        <w:separator/>
      </w:r>
    </w:p>
  </w:footnote>
  <w:footnote w:type="continuationSeparator" w:id="0">
    <w:p w:rsidR="00385D9C" w:rsidRDefault="00385D9C"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9C"/>
    <w:rsid w:val="00097F0E"/>
    <w:rsid w:val="001523DD"/>
    <w:rsid w:val="00175567"/>
    <w:rsid w:val="00180B91"/>
    <w:rsid w:val="001F672F"/>
    <w:rsid w:val="00282F0B"/>
    <w:rsid w:val="002B0E53"/>
    <w:rsid w:val="00385D9C"/>
    <w:rsid w:val="003C42D4"/>
    <w:rsid w:val="004C0B1E"/>
    <w:rsid w:val="005F161F"/>
    <w:rsid w:val="007E5F8C"/>
    <w:rsid w:val="007F202E"/>
    <w:rsid w:val="008D081F"/>
    <w:rsid w:val="008F6E3D"/>
    <w:rsid w:val="009A0D9F"/>
    <w:rsid w:val="009A4B6E"/>
    <w:rsid w:val="00A277F2"/>
    <w:rsid w:val="00A372BB"/>
    <w:rsid w:val="00A5070E"/>
    <w:rsid w:val="00AF1BA1"/>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14B37"/>
  <w15:chartTrackingRefBased/>
  <w15:docId w15:val="{7EF1792E-F60E-454B-82C0-C5A23FB0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5D9C"/>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5D9C"/>
    <w:rPr>
      <w:color w:val="954F72"/>
      <w:u w:val="single"/>
    </w:rPr>
  </w:style>
  <w:style w:type="paragraph" w:customStyle="1" w:styleId="msonormal0">
    <w:name w:val="msonormal"/>
    <w:basedOn w:val="Normal"/>
    <w:rsid w:val="00385D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85D9C"/>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font6">
    <w:name w:val="font6"/>
    <w:basedOn w:val="Normal"/>
    <w:rsid w:val="00385D9C"/>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font7">
    <w:name w:val="font7"/>
    <w:basedOn w:val="Normal"/>
    <w:rsid w:val="00385D9C"/>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385D9C"/>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9">
    <w:name w:val="font9"/>
    <w:basedOn w:val="Normal"/>
    <w:rsid w:val="00385D9C"/>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0">
    <w:name w:val="font10"/>
    <w:basedOn w:val="Normal"/>
    <w:rsid w:val="00385D9C"/>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385D9C"/>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xl66">
    <w:name w:val="xl66"/>
    <w:basedOn w:val="Normal"/>
    <w:rsid w:val="00385D9C"/>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7">
    <w:name w:val="xl67"/>
    <w:basedOn w:val="Normal"/>
    <w:rsid w:val="00385D9C"/>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68">
    <w:name w:val="xl68"/>
    <w:basedOn w:val="Normal"/>
    <w:rsid w:val="00385D9C"/>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385D9C"/>
    <w:pPr>
      <w:spacing w:before="100" w:beforeAutospacing="1" w:after="100" w:afterAutospacing="1" w:line="240" w:lineRule="auto"/>
    </w:pPr>
    <w:rPr>
      <w:rFonts w:ascii="Verdana" w:eastAsia="Times New Roman" w:hAnsi="Verdana" w:cs="Times New Roman"/>
      <w:b/>
      <w:bCs/>
      <w:i/>
      <w:iCs/>
      <w:sz w:val="20"/>
      <w:szCs w:val="20"/>
      <w:lang w:eastAsia="en-GB"/>
    </w:rPr>
  </w:style>
  <w:style w:type="paragraph" w:customStyle="1" w:styleId="xl70">
    <w:name w:val="xl70"/>
    <w:basedOn w:val="Normal"/>
    <w:rsid w:val="00385D9C"/>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xl71">
    <w:name w:val="xl71"/>
    <w:basedOn w:val="Normal"/>
    <w:rsid w:val="00385D9C"/>
    <w:pPr>
      <w:spacing w:before="100" w:beforeAutospacing="1" w:after="100" w:afterAutospacing="1" w:line="240" w:lineRule="auto"/>
    </w:pPr>
    <w:rPr>
      <w:rFonts w:ascii="Verdana" w:eastAsia="Times New Roman" w:hAnsi="Verdana" w:cs="Times New Roman"/>
      <w:sz w:val="20"/>
      <w:szCs w:val="20"/>
      <w:u w:val="single"/>
      <w:lang w:eastAsia="en-GB"/>
    </w:rPr>
  </w:style>
  <w:style w:type="paragraph" w:customStyle="1" w:styleId="xl72">
    <w:name w:val="xl72"/>
    <w:basedOn w:val="Normal"/>
    <w:rsid w:val="00385D9C"/>
    <w:pPr>
      <w:spacing w:before="100" w:beforeAutospacing="1" w:after="100" w:afterAutospacing="1" w:line="240" w:lineRule="auto"/>
    </w:pPr>
    <w:rPr>
      <w:rFonts w:ascii="Times New Roman" w:eastAsia="Times New Roman" w:hAnsi="Times New Roman" w:cs="Times New Roman"/>
      <w:sz w:val="20"/>
      <w:szCs w:val="20"/>
      <w:u w:val="single"/>
      <w:lang w:eastAsia="en-GB"/>
    </w:rPr>
  </w:style>
  <w:style w:type="paragraph" w:customStyle="1" w:styleId="xl73">
    <w:name w:val="xl73"/>
    <w:basedOn w:val="Normal"/>
    <w:rsid w:val="00385D9C"/>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385D9C"/>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5">
    <w:name w:val="xl75"/>
    <w:basedOn w:val="Normal"/>
    <w:rsid w:val="00385D9C"/>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6">
    <w:name w:val="xl76"/>
    <w:basedOn w:val="Normal"/>
    <w:rsid w:val="00385D9C"/>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385D9C"/>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8">
    <w:name w:val="xl78"/>
    <w:basedOn w:val="Normal"/>
    <w:rsid w:val="00385D9C"/>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385D9C"/>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nca509\w2k\Downloads\NCELP_Resources_Landscape_French%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6220-C7EA-4F98-AC20-2213D2F9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NCELP_Resources_Landscape_French (5).dotx</Template>
  <TotalTime>0</TotalTime>
  <Pages>48</Pages>
  <Words>8587</Words>
  <Characters>48948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2</cp:revision>
  <dcterms:created xsi:type="dcterms:W3CDTF">2019-07-31T15:33:00Z</dcterms:created>
  <dcterms:modified xsi:type="dcterms:W3CDTF">2019-07-31T15:33:00Z</dcterms:modified>
</cp:coreProperties>
</file>