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FA5D" w14:textId="6232CBD9" w:rsidR="00F77364" w:rsidRPr="001D4A5D" w:rsidRDefault="00975376" w:rsidP="00960C40">
      <w:pPr>
        <w:pStyle w:val="Title"/>
        <w:rPr>
          <w:rStyle w:val="Strong"/>
          <w:color w:val="1F4E79" w:themeColor="accent1" w:themeShade="80"/>
          <w:lang w:val="en-US"/>
        </w:rPr>
      </w:pPr>
      <w:r w:rsidRPr="001D4A5D">
        <w:rPr>
          <w:rStyle w:val="Strong"/>
          <w:color w:val="1F4E79" w:themeColor="accent1" w:themeShade="80"/>
          <w:lang w:val="en-US"/>
        </w:rPr>
        <w:t>Achievement</w:t>
      </w:r>
      <w:r w:rsidR="00F77364" w:rsidRPr="001D4A5D">
        <w:rPr>
          <w:rStyle w:val="Strong"/>
          <w:color w:val="1F4E79" w:themeColor="accent1" w:themeShade="80"/>
          <w:lang w:val="en-US"/>
        </w:rPr>
        <w:t xml:space="preserve"> </w:t>
      </w:r>
      <w:r w:rsidR="00AD17BB" w:rsidRPr="001D4A5D">
        <w:rPr>
          <w:rStyle w:val="Strong"/>
          <w:color w:val="1F4E79" w:themeColor="accent1" w:themeShade="80"/>
          <w:lang w:val="en-US"/>
        </w:rPr>
        <w:t>T</w:t>
      </w:r>
      <w:r w:rsidR="00F77364" w:rsidRPr="001D4A5D">
        <w:rPr>
          <w:rStyle w:val="Strong"/>
          <w:color w:val="1F4E79" w:themeColor="accent1" w:themeShade="80"/>
          <w:lang w:val="en-US"/>
        </w:rPr>
        <w:t xml:space="preserve">est </w:t>
      </w:r>
      <w:r w:rsidR="00AD17BB" w:rsidRPr="001D4A5D">
        <w:rPr>
          <w:rStyle w:val="Strong"/>
          <w:color w:val="1F4E79" w:themeColor="accent1" w:themeShade="80"/>
          <w:lang w:val="en-US"/>
        </w:rPr>
        <w:t>– T</w:t>
      </w:r>
      <w:r w:rsidR="00B67CA5" w:rsidRPr="001D4A5D">
        <w:rPr>
          <w:rStyle w:val="Strong"/>
          <w:color w:val="1F4E79" w:themeColor="accent1" w:themeShade="80"/>
          <w:lang w:val="en-US"/>
        </w:rPr>
        <w:t>ranscript</w:t>
      </w:r>
    </w:p>
    <w:p w14:paraId="1B1172B7" w14:textId="4341DDA0" w:rsidR="00F77364" w:rsidRPr="001D4A5D" w:rsidRDefault="00F77364" w:rsidP="00960C40">
      <w:pPr>
        <w:pStyle w:val="Subtitle"/>
        <w:rPr>
          <w:rStyle w:val="Strong"/>
          <w:color w:val="1F4E79" w:themeColor="accent1" w:themeShade="80"/>
          <w:lang w:val="en-US"/>
        </w:rPr>
      </w:pPr>
      <w:r w:rsidRPr="001D4A5D">
        <w:rPr>
          <w:rStyle w:val="Strong"/>
          <w:color w:val="1F4E79" w:themeColor="accent1" w:themeShade="80"/>
          <w:lang w:val="en-US"/>
        </w:rPr>
        <w:t xml:space="preserve">Year </w:t>
      </w:r>
      <w:r w:rsidR="002C5FED" w:rsidRPr="001D4A5D">
        <w:rPr>
          <w:rStyle w:val="Strong"/>
          <w:color w:val="1F4E79" w:themeColor="accent1" w:themeShade="80"/>
          <w:lang w:val="en-US"/>
        </w:rPr>
        <w:t>9</w:t>
      </w:r>
      <w:r w:rsidRPr="001D4A5D">
        <w:rPr>
          <w:rStyle w:val="Strong"/>
          <w:color w:val="1F4E79" w:themeColor="accent1" w:themeShade="80"/>
          <w:lang w:val="en-US"/>
        </w:rPr>
        <w:t xml:space="preserve"> Term </w:t>
      </w:r>
      <w:r w:rsidR="002C5FED" w:rsidRPr="001D4A5D">
        <w:rPr>
          <w:rStyle w:val="Strong"/>
          <w:color w:val="1F4E79" w:themeColor="accent1" w:themeShade="80"/>
          <w:lang w:val="en-US"/>
        </w:rPr>
        <w:t>1</w:t>
      </w:r>
      <w:r w:rsidRPr="001D4A5D">
        <w:rPr>
          <w:rStyle w:val="Strong"/>
          <w:color w:val="1F4E79" w:themeColor="accent1" w:themeShade="80"/>
          <w:lang w:val="en-US"/>
        </w:rPr>
        <w:t xml:space="preserve"> French</w:t>
      </w:r>
    </w:p>
    <w:p w14:paraId="65E4125B" w14:textId="77777777" w:rsidR="00DE1B1F" w:rsidRPr="001D4A5D" w:rsidRDefault="00DE1B1F" w:rsidP="00DE1B1F">
      <w:pPr>
        <w:rPr>
          <w:color w:val="1F4E79" w:themeColor="accent1" w:themeShade="80"/>
          <w:lang w:val="en-US"/>
        </w:rPr>
      </w:pPr>
    </w:p>
    <w:p w14:paraId="0DDDDBDE" w14:textId="118BE505" w:rsidR="00D64AFE" w:rsidRPr="001D4A5D" w:rsidRDefault="00D64AFE" w:rsidP="00D64AFE">
      <w:pPr>
        <w:pStyle w:val="Heading1"/>
        <w:rPr>
          <w:color w:val="1F4E79" w:themeColor="accent1" w:themeShade="80"/>
          <w:lang w:val="en-US"/>
        </w:rPr>
      </w:pPr>
      <w:r w:rsidRPr="001D4A5D">
        <w:rPr>
          <w:color w:val="1F4E79" w:themeColor="accent1" w:themeShade="80"/>
          <w:lang w:val="en-US"/>
        </w:rPr>
        <w:t xml:space="preserve">SOUNDS OF THE LANGUAGE </w:t>
      </w:r>
    </w:p>
    <w:p w14:paraId="685FD5B7" w14:textId="77777777" w:rsidR="005D7AB5" w:rsidRPr="001D4A5D" w:rsidRDefault="005D7AB5" w:rsidP="005D7AB5">
      <w:pPr>
        <w:rPr>
          <w:color w:val="1F4E79" w:themeColor="accent1" w:themeShade="80"/>
          <w:sz w:val="24"/>
          <w:szCs w:val="24"/>
          <w:lang w:val="en-US"/>
        </w:rPr>
      </w:pPr>
      <w:bookmarkStart w:id="0" w:name="_Hlk61391285"/>
      <w:r w:rsidRPr="001D4A5D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pause before saying the French word for the first time.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pause and say the French word for the second time.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 xml:space="preserve">5 second 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pause before moving on to the next French word.]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806"/>
        <w:gridCol w:w="604"/>
        <w:gridCol w:w="4802"/>
      </w:tblGrid>
      <w:tr w:rsidR="001D4A5D" w:rsidRPr="001D4A5D" w14:paraId="426238B8" w14:textId="77777777" w:rsidTr="00147625">
        <w:tc>
          <w:tcPr>
            <w:tcW w:w="562" w:type="dxa"/>
          </w:tcPr>
          <w:p w14:paraId="3F96B555" w14:textId="66F1B0CF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1D4A5D">
              <w:rPr>
                <w:color w:val="1F4E79" w:themeColor="accent1" w:themeShade="80"/>
                <w:lang w:val="fr-FR"/>
              </w:rPr>
              <w:t>1</w:t>
            </w:r>
            <w:r w:rsidR="006B2E3C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4819" w:type="dxa"/>
          </w:tcPr>
          <w:p w14:paraId="13B74E48" w14:textId="2C7B3AB4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spellStart"/>
            <w:r w:rsidRPr="001D4A5D">
              <w:rPr>
                <w:color w:val="1F4E79" w:themeColor="accent1" w:themeShade="80"/>
              </w:rPr>
              <w:t>baux</w:t>
            </w:r>
            <w:proofErr w:type="spellEnd"/>
            <w:r w:rsidRPr="001D4A5D"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568" w:type="dxa"/>
          </w:tcPr>
          <w:p w14:paraId="7A42CFCF" w14:textId="29175915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1D4A5D">
              <w:rPr>
                <w:color w:val="1F4E79" w:themeColor="accent1" w:themeShade="80"/>
                <w:lang w:val="fr-FR"/>
              </w:rPr>
              <w:t>9</w:t>
            </w:r>
            <w:r w:rsidR="006B2E3C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4814" w:type="dxa"/>
          </w:tcPr>
          <w:p w14:paraId="702B261E" w14:textId="33D3B737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spellStart"/>
            <w:r w:rsidRPr="001D4A5D">
              <w:rPr>
                <w:color w:val="1F4E79" w:themeColor="accent1" w:themeShade="80"/>
              </w:rPr>
              <w:t>bedonne</w:t>
            </w:r>
            <w:proofErr w:type="spellEnd"/>
          </w:p>
        </w:tc>
      </w:tr>
      <w:tr w:rsidR="001D4A5D" w:rsidRPr="001D4A5D" w14:paraId="1EA22EE5" w14:textId="77777777" w:rsidTr="00147625">
        <w:tc>
          <w:tcPr>
            <w:tcW w:w="562" w:type="dxa"/>
          </w:tcPr>
          <w:p w14:paraId="4D26D35E" w14:textId="6118E690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1D4A5D">
              <w:rPr>
                <w:color w:val="1F4E79" w:themeColor="accent1" w:themeShade="80"/>
                <w:lang w:val="fr-FR"/>
              </w:rPr>
              <w:t>2</w:t>
            </w:r>
            <w:r w:rsidR="006B2E3C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4819" w:type="dxa"/>
          </w:tcPr>
          <w:p w14:paraId="6587A5E5" w14:textId="0E87DCEA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spellStart"/>
            <w:r w:rsidRPr="001D4A5D">
              <w:rPr>
                <w:color w:val="1F4E79" w:themeColor="accent1" w:themeShade="80"/>
              </w:rPr>
              <w:t>hune</w:t>
            </w:r>
            <w:proofErr w:type="spellEnd"/>
            <w:r w:rsidRPr="001D4A5D"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568" w:type="dxa"/>
          </w:tcPr>
          <w:p w14:paraId="1FF43FD9" w14:textId="6541DFDD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1D4A5D">
              <w:rPr>
                <w:color w:val="1F4E79" w:themeColor="accent1" w:themeShade="80"/>
                <w:lang w:val="fr-FR"/>
              </w:rPr>
              <w:t>10</w:t>
            </w:r>
            <w:r w:rsidR="006B2E3C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4814" w:type="dxa"/>
          </w:tcPr>
          <w:p w14:paraId="784232C2" w14:textId="5C288FD2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spellStart"/>
            <w:r w:rsidRPr="001D4A5D">
              <w:rPr>
                <w:color w:val="1F4E79" w:themeColor="accent1" w:themeShade="80"/>
              </w:rPr>
              <w:t>rognon</w:t>
            </w:r>
            <w:proofErr w:type="spellEnd"/>
          </w:p>
        </w:tc>
      </w:tr>
      <w:tr w:rsidR="001D4A5D" w:rsidRPr="001D4A5D" w14:paraId="4782AAAD" w14:textId="77777777" w:rsidTr="00147625">
        <w:tc>
          <w:tcPr>
            <w:tcW w:w="562" w:type="dxa"/>
          </w:tcPr>
          <w:p w14:paraId="4EEDC8C1" w14:textId="13521BB3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1D4A5D">
              <w:rPr>
                <w:color w:val="1F4E79" w:themeColor="accent1" w:themeShade="80"/>
                <w:lang w:val="fr-FR"/>
              </w:rPr>
              <w:t>3</w:t>
            </w:r>
            <w:r w:rsidR="006B2E3C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4819" w:type="dxa"/>
          </w:tcPr>
          <w:p w14:paraId="133B6B7C" w14:textId="0D32C877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1D4A5D">
              <w:rPr>
                <w:color w:val="1F4E79" w:themeColor="accent1" w:themeShade="80"/>
              </w:rPr>
              <w:t>vrille</w:t>
            </w:r>
          </w:p>
        </w:tc>
        <w:tc>
          <w:tcPr>
            <w:tcW w:w="568" w:type="dxa"/>
          </w:tcPr>
          <w:p w14:paraId="69971F94" w14:textId="43099FE0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1D4A5D">
              <w:rPr>
                <w:color w:val="1F4E79" w:themeColor="accent1" w:themeShade="80"/>
                <w:lang w:val="fr-FR"/>
              </w:rPr>
              <w:t>11</w:t>
            </w:r>
            <w:r w:rsidR="006B2E3C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4814" w:type="dxa"/>
          </w:tcPr>
          <w:p w14:paraId="65A35F0F" w14:textId="1B225923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spellStart"/>
            <w:r w:rsidRPr="001D4A5D">
              <w:rPr>
                <w:color w:val="1F4E79" w:themeColor="accent1" w:themeShade="80"/>
              </w:rPr>
              <w:t>dédaigneux</w:t>
            </w:r>
            <w:proofErr w:type="spellEnd"/>
          </w:p>
        </w:tc>
      </w:tr>
      <w:tr w:rsidR="001D4A5D" w:rsidRPr="001D4A5D" w14:paraId="3B519571" w14:textId="77777777" w:rsidTr="00147625">
        <w:tc>
          <w:tcPr>
            <w:tcW w:w="562" w:type="dxa"/>
          </w:tcPr>
          <w:p w14:paraId="7ADA7BB9" w14:textId="4FFD5F65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1D4A5D">
              <w:rPr>
                <w:color w:val="1F4E79" w:themeColor="accent1" w:themeShade="80"/>
                <w:lang w:val="fr-FR"/>
              </w:rPr>
              <w:t>4</w:t>
            </w:r>
            <w:r w:rsidR="006B2E3C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4819" w:type="dxa"/>
          </w:tcPr>
          <w:p w14:paraId="2AC94FFC" w14:textId="70412D55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spellStart"/>
            <w:r w:rsidRPr="001D4A5D">
              <w:rPr>
                <w:color w:val="1F4E79" w:themeColor="accent1" w:themeShade="80"/>
              </w:rPr>
              <w:t>plouf</w:t>
            </w:r>
            <w:proofErr w:type="spellEnd"/>
          </w:p>
        </w:tc>
        <w:tc>
          <w:tcPr>
            <w:tcW w:w="568" w:type="dxa"/>
          </w:tcPr>
          <w:p w14:paraId="080E400E" w14:textId="3C3ACBDC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1D4A5D">
              <w:rPr>
                <w:color w:val="1F4E79" w:themeColor="accent1" w:themeShade="80"/>
                <w:lang w:val="fr-FR"/>
              </w:rPr>
              <w:t>12</w:t>
            </w:r>
            <w:r w:rsidR="006B2E3C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4814" w:type="dxa"/>
          </w:tcPr>
          <w:p w14:paraId="25BC13D5" w14:textId="0FC25222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1D4A5D">
              <w:rPr>
                <w:color w:val="1F4E79" w:themeColor="accent1" w:themeShade="80"/>
              </w:rPr>
              <w:t xml:space="preserve">incunable </w:t>
            </w:r>
          </w:p>
        </w:tc>
      </w:tr>
      <w:tr w:rsidR="001D4A5D" w:rsidRPr="001D4A5D" w14:paraId="0F12115E" w14:textId="77777777" w:rsidTr="00147625">
        <w:tc>
          <w:tcPr>
            <w:tcW w:w="562" w:type="dxa"/>
          </w:tcPr>
          <w:p w14:paraId="43DED955" w14:textId="46417677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1D4A5D">
              <w:rPr>
                <w:color w:val="1F4E79" w:themeColor="accent1" w:themeShade="80"/>
                <w:lang w:val="fr-FR"/>
              </w:rPr>
              <w:t>5</w:t>
            </w:r>
            <w:r w:rsidR="006B2E3C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4819" w:type="dxa"/>
          </w:tcPr>
          <w:p w14:paraId="57445E14" w14:textId="0F750740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en-US"/>
              </w:rPr>
            </w:pPr>
            <w:proofErr w:type="spellStart"/>
            <w:r w:rsidRPr="001D4A5D">
              <w:rPr>
                <w:color w:val="1F4E79" w:themeColor="accent1" w:themeShade="80"/>
              </w:rPr>
              <w:t>graille</w:t>
            </w:r>
            <w:proofErr w:type="spellEnd"/>
          </w:p>
        </w:tc>
        <w:tc>
          <w:tcPr>
            <w:tcW w:w="568" w:type="dxa"/>
          </w:tcPr>
          <w:p w14:paraId="74DA1B0D" w14:textId="63472A9E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1D4A5D">
              <w:rPr>
                <w:color w:val="1F4E79" w:themeColor="accent1" w:themeShade="80"/>
                <w:lang w:val="fr-FR"/>
              </w:rPr>
              <w:t>13</w:t>
            </w:r>
            <w:r w:rsidR="006B2E3C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4814" w:type="dxa"/>
          </w:tcPr>
          <w:p w14:paraId="6E4CB03D" w14:textId="2CD5A198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spellStart"/>
            <w:r w:rsidRPr="001D4A5D">
              <w:rPr>
                <w:color w:val="1F4E79" w:themeColor="accent1" w:themeShade="80"/>
              </w:rPr>
              <w:t>datation</w:t>
            </w:r>
            <w:proofErr w:type="spellEnd"/>
          </w:p>
        </w:tc>
      </w:tr>
      <w:tr w:rsidR="001D4A5D" w:rsidRPr="001D4A5D" w14:paraId="42E97E37" w14:textId="77777777" w:rsidTr="00147625">
        <w:tc>
          <w:tcPr>
            <w:tcW w:w="562" w:type="dxa"/>
          </w:tcPr>
          <w:p w14:paraId="43310AB5" w14:textId="586A85BA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1D4A5D">
              <w:rPr>
                <w:color w:val="1F4E79" w:themeColor="accent1" w:themeShade="80"/>
                <w:lang w:val="fr-FR"/>
              </w:rPr>
              <w:t>6</w:t>
            </w:r>
            <w:r w:rsidR="006B2E3C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4819" w:type="dxa"/>
          </w:tcPr>
          <w:p w14:paraId="4B748723" w14:textId="17A3CEFC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en-US"/>
              </w:rPr>
            </w:pPr>
            <w:proofErr w:type="spellStart"/>
            <w:r w:rsidRPr="001D4A5D">
              <w:rPr>
                <w:color w:val="1F4E79" w:themeColor="accent1" w:themeShade="80"/>
              </w:rPr>
              <w:t>simien</w:t>
            </w:r>
            <w:proofErr w:type="spellEnd"/>
          </w:p>
        </w:tc>
        <w:tc>
          <w:tcPr>
            <w:tcW w:w="568" w:type="dxa"/>
          </w:tcPr>
          <w:p w14:paraId="50712B32" w14:textId="36AB964E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1D4A5D">
              <w:rPr>
                <w:color w:val="1F4E79" w:themeColor="accent1" w:themeShade="80"/>
                <w:lang w:val="fr-FR"/>
              </w:rPr>
              <w:t>14</w:t>
            </w:r>
            <w:r w:rsidR="006B2E3C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4814" w:type="dxa"/>
          </w:tcPr>
          <w:p w14:paraId="20930312" w14:textId="1AA50363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spellStart"/>
            <w:r w:rsidRPr="001D4A5D">
              <w:rPr>
                <w:color w:val="1F4E79" w:themeColor="accent1" w:themeShade="80"/>
              </w:rPr>
              <w:t>sursitaire</w:t>
            </w:r>
            <w:proofErr w:type="spellEnd"/>
          </w:p>
        </w:tc>
      </w:tr>
      <w:tr w:rsidR="001D4A5D" w:rsidRPr="001D4A5D" w14:paraId="4A6FD049" w14:textId="77777777" w:rsidTr="00147625">
        <w:tc>
          <w:tcPr>
            <w:tcW w:w="562" w:type="dxa"/>
          </w:tcPr>
          <w:p w14:paraId="129BD20F" w14:textId="099909E3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1D4A5D">
              <w:rPr>
                <w:color w:val="1F4E79" w:themeColor="accent1" w:themeShade="80"/>
                <w:lang w:val="fr-FR"/>
              </w:rPr>
              <w:t>7</w:t>
            </w:r>
            <w:r w:rsidR="006B2E3C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4819" w:type="dxa"/>
          </w:tcPr>
          <w:p w14:paraId="7ED64743" w14:textId="02485DE3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spellStart"/>
            <w:r w:rsidRPr="001D4A5D">
              <w:rPr>
                <w:color w:val="1F4E79" w:themeColor="accent1" w:themeShade="80"/>
              </w:rPr>
              <w:t>chanoine</w:t>
            </w:r>
            <w:proofErr w:type="spellEnd"/>
          </w:p>
        </w:tc>
        <w:tc>
          <w:tcPr>
            <w:tcW w:w="568" w:type="dxa"/>
          </w:tcPr>
          <w:p w14:paraId="7D78CFEB" w14:textId="6FB210F0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1D4A5D">
              <w:rPr>
                <w:color w:val="1F4E79" w:themeColor="accent1" w:themeShade="80"/>
                <w:lang w:val="fr-FR"/>
              </w:rPr>
              <w:t>15</w:t>
            </w:r>
            <w:r w:rsidR="006B2E3C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4814" w:type="dxa"/>
          </w:tcPr>
          <w:p w14:paraId="1ECD70DF" w14:textId="477FA529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1D4A5D">
              <w:rPr>
                <w:color w:val="1F4E79" w:themeColor="accent1" w:themeShade="80"/>
              </w:rPr>
              <w:t>souterrain</w:t>
            </w:r>
          </w:p>
        </w:tc>
      </w:tr>
      <w:tr w:rsidR="005D7AB5" w:rsidRPr="001D4A5D" w14:paraId="420E308F" w14:textId="77777777" w:rsidTr="00147625">
        <w:tc>
          <w:tcPr>
            <w:tcW w:w="562" w:type="dxa"/>
          </w:tcPr>
          <w:p w14:paraId="3E965FFB" w14:textId="4F1D10B9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1D4A5D">
              <w:rPr>
                <w:color w:val="1F4E79" w:themeColor="accent1" w:themeShade="80"/>
                <w:lang w:val="fr-FR"/>
              </w:rPr>
              <w:t>8</w:t>
            </w:r>
            <w:r w:rsidR="006B2E3C">
              <w:rPr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4819" w:type="dxa"/>
          </w:tcPr>
          <w:p w14:paraId="29ECE365" w14:textId="2D4673C1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proofErr w:type="spellStart"/>
            <w:r w:rsidRPr="001D4A5D">
              <w:rPr>
                <w:color w:val="1F4E79" w:themeColor="accent1" w:themeShade="80"/>
              </w:rPr>
              <w:t>juron</w:t>
            </w:r>
            <w:proofErr w:type="spellEnd"/>
          </w:p>
        </w:tc>
        <w:tc>
          <w:tcPr>
            <w:tcW w:w="568" w:type="dxa"/>
          </w:tcPr>
          <w:p w14:paraId="7FDC70E8" w14:textId="77777777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4814" w:type="dxa"/>
          </w:tcPr>
          <w:p w14:paraId="46E45E9B" w14:textId="77777777" w:rsidR="005D7AB5" w:rsidRPr="001D4A5D" w:rsidRDefault="005D7AB5" w:rsidP="005D7AB5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</w:p>
        </w:tc>
      </w:tr>
      <w:bookmarkEnd w:id="0"/>
    </w:tbl>
    <w:p w14:paraId="3EDDA08C" w14:textId="77777777" w:rsidR="005D7AB5" w:rsidRPr="001D4A5D" w:rsidRDefault="005D7AB5" w:rsidP="005D7AB5">
      <w:pPr>
        <w:rPr>
          <w:color w:val="1F4E79" w:themeColor="accent1" w:themeShade="80"/>
          <w:lang w:val="en-US"/>
        </w:rPr>
      </w:pPr>
    </w:p>
    <w:p w14:paraId="0DC48E73" w14:textId="77777777" w:rsidR="00D64AFE" w:rsidRPr="001D4A5D" w:rsidRDefault="00D64AFE" w:rsidP="00960C40">
      <w:pPr>
        <w:pStyle w:val="Heading1"/>
        <w:rPr>
          <w:color w:val="1F4E79" w:themeColor="accent1" w:themeShade="80"/>
        </w:rPr>
        <w:sectPr w:rsidR="00D64AFE" w:rsidRPr="001D4A5D" w:rsidSect="00A27D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14E18B0F" w14:textId="6A5659EB" w:rsidR="00597BA5" w:rsidRPr="001D4A5D" w:rsidRDefault="000A3AB5" w:rsidP="00960C40">
      <w:pPr>
        <w:pStyle w:val="Heading1"/>
        <w:rPr>
          <w:b w:val="0"/>
          <w:color w:val="1F4E79" w:themeColor="accent1" w:themeShade="80"/>
        </w:rPr>
      </w:pPr>
      <w:r w:rsidRPr="001D4A5D">
        <w:rPr>
          <w:color w:val="1F4E79" w:themeColor="accent1" w:themeShade="80"/>
        </w:rPr>
        <w:lastRenderedPageBreak/>
        <w:t>VOCABULARY</w:t>
      </w:r>
      <w:bookmarkStart w:id="1" w:name="_Hlk32498217"/>
      <w:r w:rsidR="00C015C2" w:rsidRPr="001D4A5D">
        <w:rPr>
          <w:color w:val="1F4E79" w:themeColor="accent1" w:themeShade="80"/>
        </w:rPr>
        <w:t xml:space="preserve"> </w:t>
      </w:r>
      <w:r w:rsidR="00657355" w:rsidRPr="001D4A5D">
        <w:rPr>
          <w:color w:val="1F4E79" w:themeColor="accent1" w:themeShade="80"/>
        </w:rPr>
        <w:t>PART A</w:t>
      </w:r>
      <w:r w:rsidR="00A80B3D" w:rsidRPr="001D4A5D">
        <w:rPr>
          <w:color w:val="1F4E79" w:themeColor="accent1" w:themeShade="80"/>
        </w:rPr>
        <w:t xml:space="preserve"> </w:t>
      </w:r>
      <w:r w:rsidR="00C015C2" w:rsidRPr="001D4A5D">
        <w:rPr>
          <w:color w:val="1F4E79" w:themeColor="accent1" w:themeShade="80"/>
        </w:rPr>
        <w:t>(</w:t>
      </w:r>
      <w:r w:rsidR="000C57CA" w:rsidRPr="001D4A5D">
        <w:rPr>
          <w:color w:val="1F4E79" w:themeColor="accent1" w:themeShade="80"/>
        </w:rPr>
        <w:t>TRANSLATION</w:t>
      </w:r>
      <w:r w:rsidR="00C015C2" w:rsidRPr="001D4A5D">
        <w:rPr>
          <w:color w:val="1F4E79" w:themeColor="accent1" w:themeShade="80"/>
        </w:rPr>
        <w:t>)</w:t>
      </w:r>
    </w:p>
    <w:p w14:paraId="5BCB6AFD" w14:textId="5AAEAA96" w:rsidR="00C015C2" w:rsidRPr="001D4A5D" w:rsidRDefault="00D42E73" w:rsidP="00FF1BDD">
      <w:pPr>
        <w:rPr>
          <w:color w:val="1F4E79" w:themeColor="accent1" w:themeShade="80"/>
          <w:sz w:val="24"/>
          <w:szCs w:val="24"/>
          <w:lang w:val="en-US"/>
        </w:rPr>
      </w:pPr>
      <w:bookmarkStart w:id="2" w:name="_Hlk61391174"/>
      <w:bookmarkEnd w:id="1"/>
      <w:r w:rsidRPr="001D4A5D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pause before saying the French word for the first time. Leave a </w:t>
      </w:r>
      <w:r w:rsidR="00695FBC" w:rsidRPr="001D4A5D">
        <w:rPr>
          <w:b/>
          <w:bCs/>
          <w:color w:val="1F4E79" w:themeColor="accent1" w:themeShade="80"/>
          <w:sz w:val="24"/>
          <w:szCs w:val="24"/>
          <w:lang w:val="en-US"/>
        </w:rPr>
        <w:t>5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 xml:space="preserve"> second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pause and say the French word for the second time. Leave a </w:t>
      </w:r>
      <w:r w:rsidR="00695FBC" w:rsidRPr="001D4A5D">
        <w:rPr>
          <w:b/>
          <w:bCs/>
          <w:color w:val="1F4E79" w:themeColor="accent1" w:themeShade="80"/>
          <w:sz w:val="24"/>
          <w:szCs w:val="24"/>
          <w:lang w:val="en-US"/>
        </w:rPr>
        <w:t>5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 xml:space="preserve"> second pause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before moving on to the next French word.] </w:t>
      </w:r>
    </w:p>
    <w:bookmarkEnd w:id="2"/>
    <w:p w14:paraId="13D68CED" w14:textId="77777777" w:rsidR="00D42E73" w:rsidRPr="001D4A5D" w:rsidRDefault="00D42E73" w:rsidP="00FF1BDD">
      <w:pPr>
        <w:rPr>
          <w:color w:val="1F4E79" w:themeColor="accent1" w:themeShade="80"/>
          <w:sz w:val="24"/>
          <w:szCs w:val="24"/>
          <w:lang w:val="en-US"/>
        </w:rPr>
      </w:pPr>
    </w:p>
    <w:p w14:paraId="6E1D52A8" w14:textId="6BC7A2F4" w:rsidR="00071D76" w:rsidRPr="001D4A5D" w:rsidRDefault="00177013" w:rsidP="00071D76">
      <w:pPr>
        <w:rPr>
          <w:color w:val="1F4E79" w:themeColor="accent1" w:themeShade="80"/>
          <w:sz w:val="24"/>
          <w:szCs w:val="24"/>
          <w:lang w:val="fr-FR"/>
        </w:rPr>
      </w:pPr>
      <w:r w:rsidRPr="001D4A5D">
        <w:rPr>
          <w:color w:val="1F4E79" w:themeColor="accent1" w:themeShade="80"/>
          <w:sz w:val="24"/>
          <w:szCs w:val="24"/>
          <w:lang w:val="fr-FR"/>
        </w:rPr>
        <w:t>1.</w:t>
      </w:r>
      <w:r w:rsidR="00071D76" w:rsidRPr="001D4A5D">
        <w:rPr>
          <w:color w:val="1F4E79" w:themeColor="accent1" w:themeShade="80"/>
          <w:sz w:val="24"/>
          <w:szCs w:val="24"/>
          <w:lang w:val="fr-FR"/>
        </w:rPr>
        <w:t xml:space="preserve"> </w:t>
      </w:r>
      <w:r w:rsidR="00301D25" w:rsidRPr="001D4A5D">
        <w:rPr>
          <w:color w:val="1F4E79" w:themeColor="accent1" w:themeShade="80"/>
          <w:sz w:val="24"/>
          <w:szCs w:val="24"/>
          <w:lang w:val="fr-FR"/>
        </w:rPr>
        <w:t>juif</w:t>
      </w:r>
    </w:p>
    <w:p w14:paraId="1EAA4EDA" w14:textId="0A404107" w:rsidR="00187AE3" w:rsidRPr="001D4A5D" w:rsidRDefault="00187AE3" w:rsidP="00071D76">
      <w:pPr>
        <w:rPr>
          <w:color w:val="1F4E79" w:themeColor="accent1" w:themeShade="80"/>
          <w:sz w:val="24"/>
          <w:szCs w:val="24"/>
          <w:lang w:val="fr-FR"/>
        </w:rPr>
      </w:pPr>
      <w:r w:rsidRPr="001D4A5D">
        <w:rPr>
          <w:color w:val="1F4E79" w:themeColor="accent1" w:themeShade="80"/>
          <w:sz w:val="24"/>
          <w:szCs w:val="24"/>
          <w:lang w:val="fr-FR"/>
        </w:rPr>
        <w:t xml:space="preserve">2. </w:t>
      </w:r>
      <w:r w:rsidR="008F2F89" w:rsidRPr="001D4A5D">
        <w:rPr>
          <w:color w:val="1F4E79" w:themeColor="accent1" w:themeShade="80"/>
          <w:sz w:val="24"/>
          <w:szCs w:val="24"/>
          <w:lang w:val="fr-FR"/>
        </w:rPr>
        <w:t>directeur</w:t>
      </w:r>
    </w:p>
    <w:p w14:paraId="2D53C291" w14:textId="714AAC9F" w:rsidR="00187AE3" w:rsidRPr="001D4A5D" w:rsidRDefault="00187AE3" w:rsidP="00071D76">
      <w:pPr>
        <w:rPr>
          <w:color w:val="1F4E79" w:themeColor="accent1" w:themeShade="80"/>
          <w:sz w:val="24"/>
          <w:szCs w:val="24"/>
          <w:lang w:val="fr-FR"/>
        </w:rPr>
      </w:pPr>
      <w:r w:rsidRPr="001D4A5D">
        <w:rPr>
          <w:color w:val="1F4E79" w:themeColor="accent1" w:themeShade="80"/>
          <w:sz w:val="24"/>
          <w:szCs w:val="24"/>
          <w:lang w:val="fr-FR"/>
        </w:rPr>
        <w:t xml:space="preserve">3. </w:t>
      </w:r>
      <w:r w:rsidR="00B46286" w:rsidRPr="001D4A5D">
        <w:rPr>
          <w:color w:val="1F4E79" w:themeColor="accent1" w:themeShade="80"/>
          <w:sz w:val="24"/>
          <w:szCs w:val="24"/>
          <w:lang w:val="fr-FR"/>
        </w:rPr>
        <w:t>savoir</w:t>
      </w:r>
    </w:p>
    <w:p w14:paraId="37BF0C89" w14:textId="2698483D" w:rsidR="00187AE3" w:rsidRPr="001D4A5D" w:rsidRDefault="00187AE3" w:rsidP="00071D76">
      <w:pPr>
        <w:rPr>
          <w:color w:val="1F4E79" w:themeColor="accent1" w:themeShade="80"/>
          <w:sz w:val="24"/>
          <w:szCs w:val="24"/>
          <w:lang w:val="fr-FR"/>
        </w:rPr>
      </w:pPr>
      <w:r w:rsidRPr="001D4A5D">
        <w:rPr>
          <w:color w:val="1F4E79" w:themeColor="accent1" w:themeShade="80"/>
          <w:sz w:val="24"/>
          <w:szCs w:val="24"/>
          <w:lang w:val="fr-FR"/>
        </w:rPr>
        <w:t xml:space="preserve">4. </w:t>
      </w:r>
      <w:r w:rsidR="00301D25" w:rsidRPr="001D4A5D">
        <w:rPr>
          <w:color w:val="1F4E79" w:themeColor="accent1" w:themeShade="80"/>
          <w:sz w:val="24"/>
          <w:szCs w:val="24"/>
          <w:lang w:val="fr-FR"/>
        </w:rPr>
        <w:t>le stage</w:t>
      </w:r>
    </w:p>
    <w:p w14:paraId="53AEC7C0" w14:textId="2B17BE37" w:rsidR="00092B89" w:rsidRPr="001D4A5D" w:rsidRDefault="00092B89" w:rsidP="00071D76">
      <w:pPr>
        <w:rPr>
          <w:color w:val="1F4E79" w:themeColor="accent1" w:themeShade="80"/>
          <w:sz w:val="24"/>
          <w:szCs w:val="24"/>
          <w:lang w:val="fr-FR"/>
        </w:rPr>
      </w:pPr>
      <w:r w:rsidRPr="001D4A5D">
        <w:rPr>
          <w:color w:val="1F4E79" w:themeColor="accent1" w:themeShade="80"/>
          <w:sz w:val="24"/>
          <w:szCs w:val="24"/>
          <w:lang w:val="fr-FR"/>
        </w:rPr>
        <w:t xml:space="preserve">5. </w:t>
      </w:r>
      <w:r w:rsidR="00301D25" w:rsidRPr="001D4A5D">
        <w:rPr>
          <w:color w:val="1F4E79" w:themeColor="accent1" w:themeShade="80"/>
          <w:sz w:val="24"/>
          <w:szCs w:val="24"/>
          <w:lang w:val="fr-FR"/>
        </w:rPr>
        <w:t>le chemin</w:t>
      </w:r>
    </w:p>
    <w:p w14:paraId="49386BDB" w14:textId="1A37D631" w:rsidR="00092B89" w:rsidRPr="001D4A5D" w:rsidRDefault="00092B89" w:rsidP="00071D76">
      <w:pPr>
        <w:rPr>
          <w:color w:val="1F4E79" w:themeColor="accent1" w:themeShade="80"/>
          <w:sz w:val="24"/>
          <w:szCs w:val="24"/>
          <w:lang w:val="fr-FR"/>
        </w:rPr>
      </w:pPr>
      <w:r w:rsidRPr="001D4A5D">
        <w:rPr>
          <w:color w:val="1F4E79" w:themeColor="accent1" w:themeShade="80"/>
          <w:sz w:val="24"/>
          <w:szCs w:val="24"/>
          <w:lang w:val="fr-FR"/>
        </w:rPr>
        <w:t xml:space="preserve">6. la </w:t>
      </w:r>
      <w:r w:rsidR="00301D25" w:rsidRPr="001D4A5D">
        <w:rPr>
          <w:color w:val="1F4E79" w:themeColor="accent1" w:themeShade="80"/>
          <w:sz w:val="24"/>
          <w:szCs w:val="24"/>
          <w:lang w:val="fr-FR"/>
        </w:rPr>
        <w:t>main</w:t>
      </w:r>
    </w:p>
    <w:p w14:paraId="38953B3C" w14:textId="347BCD33" w:rsidR="00092B89" w:rsidRPr="001D4A5D" w:rsidRDefault="00092B89" w:rsidP="00071D76">
      <w:pPr>
        <w:rPr>
          <w:color w:val="1F4E79" w:themeColor="accent1" w:themeShade="80"/>
          <w:sz w:val="24"/>
          <w:szCs w:val="24"/>
          <w:lang w:val="fr-FR"/>
        </w:rPr>
      </w:pPr>
      <w:r w:rsidRPr="001D4A5D">
        <w:rPr>
          <w:color w:val="1F4E79" w:themeColor="accent1" w:themeShade="80"/>
          <w:sz w:val="24"/>
          <w:szCs w:val="24"/>
          <w:lang w:val="fr-FR"/>
        </w:rPr>
        <w:t xml:space="preserve">7. </w:t>
      </w:r>
      <w:r w:rsidR="00301D25" w:rsidRPr="001D4A5D">
        <w:rPr>
          <w:color w:val="1F4E79" w:themeColor="accent1" w:themeShade="80"/>
          <w:sz w:val="24"/>
          <w:szCs w:val="24"/>
          <w:lang w:val="fr-FR"/>
        </w:rPr>
        <w:t>je dois</w:t>
      </w:r>
    </w:p>
    <w:p w14:paraId="031B52C2" w14:textId="616FFBF1" w:rsidR="00092B89" w:rsidRPr="001D4A5D" w:rsidRDefault="00092B89" w:rsidP="00071D76">
      <w:pPr>
        <w:rPr>
          <w:color w:val="1F4E79" w:themeColor="accent1" w:themeShade="80"/>
          <w:sz w:val="24"/>
          <w:szCs w:val="24"/>
          <w:lang w:val="fr-FR"/>
        </w:rPr>
      </w:pPr>
      <w:r w:rsidRPr="001D4A5D">
        <w:rPr>
          <w:color w:val="1F4E79" w:themeColor="accent1" w:themeShade="80"/>
          <w:sz w:val="24"/>
          <w:szCs w:val="24"/>
          <w:lang w:val="fr-FR"/>
        </w:rPr>
        <w:t xml:space="preserve">8. </w:t>
      </w:r>
      <w:r w:rsidR="00301D25" w:rsidRPr="001D4A5D">
        <w:rPr>
          <w:color w:val="1F4E79" w:themeColor="accent1" w:themeShade="80"/>
          <w:sz w:val="24"/>
          <w:szCs w:val="24"/>
          <w:lang w:val="fr-FR"/>
        </w:rPr>
        <w:t xml:space="preserve">elles </w:t>
      </w:r>
      <w:r w:rsidR="00B46286" w:rsidRPr="001D4A5D">
        <w:rPr>
          <w:color w:val="1F4E79" w:themeColor="accent1" w:themeShade="80"/>
          <w:sz w:val="24"/>
          <w:szCs w:val="24"/>
          <w:lang w:val="fr-FR"/>
        </w:rPr>
        <w:t>veulent</w:t>
      </w:r>
    </w:p>
    <w:p w14:paraId="08728F0F" w14:textId="0EFB76A3" w:rsidR="00092B89" w:rsidRPr="001D4A5D" w:rsidRDefault="00092B89" w:rsidP="00071D76">
      <w:pPr>
        <w:rPr>
          <w:color w:val="1F4E79" w:themeColor="accent1" w:themeShade="80"/>
          <w:sz w:val="24"/>
          <w:szCs w:val="24"/>
          <w:lang w:val="fr-FR"/>
        </w:rPr>
      </w:pPr>
      <w:r w:rsidRPr="001D4A5D">
        <w:rPr>
          <w:color w:val="1F4E79" w:themeColor="accent1" w:themeShade="80"/>
          <w:sz w:val="24"/>
          <w:szCs w:val="24"/>
          <w:lang w:val="fr-FR"/>
        </w:rPr>
        <w:t xml:space="preserve">9. </w:t>
      </w:r>
      <w:r w:rsidR="00301D25" w:rsidRPr="001D4A5D">
        <w:rPr>
          <w:color w:val="1F4E79" w:themeColor="accent1" w:themeShade="80"/>
          <w:sz w:val="24"/>
          <w:szCs w:val="24"/>
          <w:lang w:val="fr-FR"/>
        </w:rPr>
        <w:t>enfin</w:t>
      </w:r>
    </w:p>
    <w:p w14:paraId="41AF91B7" w14:textId="4C540C04" w:rsidR="00092B89" w:rsidRPr="001D4A5D" w:rsidRDefault="00092B89" w:rsidP="00071D76">
      <w:pPr>
        <w:rPr>
          <w:color w:val="1F4E79" w:themeColor="accent1" w:themeShade="80"/>
          <w:sz w:val="24"/>
          <w:szCs w:val="24"/>
          <w:lang w:val="fr-FR"/>
        </w:rPr>
      </w:pPr>
      <w:r w:rsidRPr="001D4A5D">
        <w:rPr>
          <w:color w:val="1F4E79" w:themeColor="accent1" w:themeShade="80"/>
          <w:sz w:val="24"/>
          <w:szCs w:val="24"/>
          <w:lang w:val="fr-FR"/>
        </w:rPr>
        <w:t xml:space="preserve">10. </w:t>
      </w:r>
      <w:r w:rsidR="00EA62F4" w:rsidRPr="001D4A5D">
        <w:rPr>
          <w:color w:val="1F4E79" w:themeColor="accent1" w:themeShade="80"/>
          <w:sz w:val="24"/>
          <w:szCs w:val="24"/>
          <w:lang w:val="fr-FR"/>
        </w:rPr>
        <w:t>déjà</w:t>
      </w:r>
    </w:p>
    <w:p w14:paraId="4C8F04B1" w14:textId="77777777" w:rsidR="00FF1BDD" w:rsidRPr="001D4A5D" w:rsidRDefault="00FF1BDD" w:rsidP="00FF1BDD">
      <w:pPr>
        <w:rPr>
          <w:color w:val="1F4E79" w:themeColor="accent1" w:themeShade="80"/>
          <w:sz w:val="24"/>
          <w:szCs w:val="24"/>
          <w:lang w:val="fr-FR"/>
        </w:rPr>
      </w:pPr>
    </w:p>
    <w:p w14:paraId="4592BF05" w14:textId="1A115D06" w:rsidR="00597BA5" w:rsidRPr="001D4A5D" w:rsidRDefault="000A3AB5" w:rsidP="00960C40">
      <w:pPr>
        <w:pStyle w:val="Heading1"/>
        <w:rPr>
          <w:b w:val="0"/>
          <w:color w:val="1F4E79" w:themeColor="accent1" w:themeShade="80"/>
          <w:lang w:val="fr-FR"/>
        </w:rPr>
      </w:pPr>
      <w:r w:rsidRPr="001D4A5D">
        <w:rPr>
          <w:color w:val="1F4E79" w:themeColor="accent1" w:themeShade="80"/>
          <w:lang w:val="fr-FR"/>
        </w:rPr>
        <w:t>VOCABULARY PART B</w:t>
      </w:r>
      <w:r w:rsidR="005F3F38" w:rsidRPr="001D4A5D">
        <w:rPr>
          <w:color w:val="1F4E79" w:themeColor="accent1" w:themeShade="80"/>
          <w:lang w:val="fr-FR"/>
        </w:rPr>
        <w:t xml:space="preserve"> </w:t>
      </w:r>
      <w:r w:rsidR="00C015C2" w:rsidRPr="001D4A5D">
        <w:rPr>
          <w:color w:val="1F4E79" w:themeColor="accent1" w:themeShade="80"/>
          <w:lang w:val="fr-FR"/>
        </w:rPr>
        <w:t>(</w:t>
      </w:r>
      <w:r w:rsidR="000C57CA" w:rsidRPr="001D4A5D">
        <w:rPr>
          <w:color w:val="1F4E79" w:themeColor="accent1" w:themeShade="80"/>
          <w:lang w:val="fr-FR"/>
        </w:rPr>
        <w:t>DEFINITIONS</w:t>
      </w:r>
      <w:r w:rsidR="00C015C2" w:rsidRPr="001D4A5D">
        <w:rPr>
          <w:color w:val="1F4E79" w:themeColor="accent1" w:themeShade="80"/>
          <w:lang w:val="fr-FR"/>
        </w:rPr>
        <w:t>)</w:t>
      </w:r>
    </w:p>
    <w:p w14:paraId="4275DDDD" w14:textId="38A6E816" w:rsidR="00B63A08" w:rsidRPr="001D4A5D" w:rsidRDefault="00C015C2" w:rsidP="005F3F38">
      <w:pPr>
        <w:rPr>
          <w:color w:val="1F4E79" w:themeColor="accent1" w:themeShade="80"/>
          <w:sz w:val="24"/>
          <w:szCs w:val="24"/>
          <w:lang w:val="en-US"/>
        </w:rPr>
      </w:pPr>
      <w:bookmarkStart w:id="3" w:name="_Hlk40746947"/>
      <w:bookmarkStart w:id="4" w:name="_Hlk61391200"/>
      <w:r w:rsidRPr="001D4A5D">
        <w:rPr>
          <w:color w:val="1F4E79" w:themeColor="accent1" w:themeShade="80"/>
          <w:sz w:val="24"/>
          <w:szCs w:val="24"/>
          <w:lang w:val="en-US"/>
        </w:rPr>
        <w:t>[</w:t>
      </w:r>
      <w:bookmarkEnd w:id="3"/>
      <w:r w:rsidR="00B63A08" w:rsidRPr="001D4A5D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="00B63A08" w:rsidRPr="001D4A5D">
        <w:rPr>
          <w:b/>
          <w:bCs/>
          <w:color w:val="1F4E79" w:themeColor="accent1" w:themeShade="80"/>
          <w:sz w:val="24"/>
          <w:szCs w:val="24"/>
          <w:lang w:val="en-US"/>
        </w:rPr>
        <w:t xml:space="preserve">in English </w:t>
      </w:r>
      <w:r w:rsidR="00B63A08" w:rsidRPr="001D4A5D">
        <w:rPr>
          <w:color w:val="1F4E79" w:themeColor="accent1" w:themeShade="80"/>
          <w:sz w:val="24"/>
          <w:szCs w:val="24"/>
          <w:lang w:val="en-US"/>
        </w:rPr>
        <w:t xml:space="preserve">and leave a </w:t>
      </w:r>
      <w:r w:rsidR="00B63A08" w:rsidRPr="001D4A5D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="00B63A08" w:rsidRPr="001D4A5D">
        <w:rPr>
          <w:color w:val="1F4E79" w:themeColor="accent1" w:themeShade="80"/>
          <w:sz w:val="24"/>
          <w:szCs w:val="24"/>
          <w:lang w:val="en-US"/>
        </w:rPr>
        <w:t xml:space="preserve">pause before reading the </w:t>
      </w:r>
      <w:r w:rsidR="003A1C1B" w:rsidRPr="001D4A5D">
        <w:rPr>
          <w:color w:val="1F4E79" w:themeColor="accent1" w:themeShade="80"/>
          <w:sz w:val="24"/>
          <w:szCs w:val="24"/>
          <w:lang w:val="en-US"/>
        </w:rPr>
        <w:t>French definition</w:t>
      </w:r>
      <w:r w:rsidR="00B63A08" w:rsidRPr="001D4A5D">
        <w:rPr>
          <w:color w:val="1F4E79" w:themeColor="accent1" w:themeShade="80"/>
          <w:sz w:val="24"/>
          <w:szCs w:val="24"/>
          <w:lang w:val="en-US"/>
        </w:rPr>
        <w:t xml:space="preserve">. Leave a </w:t>
      </w:r>
      <w:r w:rsidR="00B63A08" w:rsidRPr="001D4A5D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="00B63A08" w:rsidRPr="001D4A5D">
        <w:rPr>
          <w:color w:val="1F4E79" w:themeColor="accent1" w:themeShade="80"/>
          <w:sz w:val="24"/>
          <w:szCs w:val="24"/>
          <w:lang w:val="en-US"/>
        </w:rPr>
        <w:t xml:space="preserve"> pause and read the French </w:t>
      </w:r>
      <w:r w:rsidR="003A1C1B" w:rsidRPr="001D4A5D">
        <w:rPr>
          <w:color w:val="1F4E79" w:themeColor="accent1" w:themeShade="80"/>
          <w:sz w:val="24"/>
          <w:szCs w:val="24"/>
          <w:lang w:val="en-US"/>
        </w:rPr>
        <w:t xml:space="preserve">definition </w:t>
      </w:r>
      <w:r w:rsidR="00B63A08" w:rsidRPr="001D4A5D">
        <w:rPr>
          <w:color w:val="1F4E79" w:themeColor="accent1" w:themeShade="80"/>
          <w:sz w:val="24"/>
          <w:szCs w:val="24"/>
          <w:lang w:val="en-US"/>
        </w:rPr>
        <w:t xml:space="preserve">for the second time. Leave a </w:t>
      </w:r>
      <w:r w:rsidR="00B63A08" w:rsidRPr="001D4A5D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="00B63A08" w:rsidRPr="001D4A5D">
        <w:rPr>
          <w:color w:val="1F4E79" w:themeColor="accent1" w:themeShade="80"/>
          <w:sz w:val="24"/>
          <w:szCs w:val="24"/>
          <w:lang w:val="en-US"/>
        </w:rPr>
        <w:t xml:space="preserve"> before moving on to the next </w:t>
      </w:r>
      <w:r w:rsidR="003A1C1B" w:rsidRPr="001D4A5D">
        <w:rPr>
          <w:color w:val="1F4E79" w:themeColor="accent1" w:themeShade="80"/>
          <w:sz w:val="24"/>
          <w:szCs w:val="24"/>
          <w:lang w:val="en-US"/>
        </w:rPr>
        <w:t>French definition</w:t>
      </w:r>
      <w:r w:rsidR="00B63A08" w:rsidRPr="001D4A5D">
        <w:rPr>
          <w:color w:val="1F4E79" w:themeColor="accent1" w:themeShade="80"/>
          <w:sz w:val="24"/>
          <w:szCs w:val="24"/>
          <w:lang w:val="en-US"/>
        </w:rPr>
        <w:t>].</w:t>
      </w:r>
      <w:bookmarkEnd w:id="4"/>
      <w:r w:rsidR="002D089E" w:rsidRPr="001D4A5D">
        <w:rPr>
          <w:color w:val="1F4E79" w:themeColor="accent1" w:themeShade="80"/>
          <w:sz w:val="24"/>
          <w:szCs w:val="24"/>
          <w:lang w:val="en-US"/>
        </w:rPr>
        <w:br/>
      </w:r>
    </w:p>
    <w:p w14:paraId="0AB5E162" w14:textId="49A03393" w:rsidR="00847F95" w:rsidRPr="001D4A5D" w:rsidRDefault="00847F95" w:rsidP="00D25E01">
      <w:pPr>
        <w:pStyle w:val="ListParagraph"/>
        <w:numPr>
          <w:ilvl w:val="0"/>
          <w:numId w:val="7"/>
        </w:numPr>
        <w:spacing w:line="360" w:lineRule="auto"/>
        <w:rPr>
          <w:color w:val="1F4E79" w:themeColor="accent1" w:themeShade="80"/>
          <w:lang w:val="fr-FR"/>
        </w:rPr>
      </w:pPr>
      <w:proofErr w:type="gramStart"/>
      <w:r w:rsidRPr="001D4A5D">
        <w:rPr>
          <w:color w:val="1F4E79" w:themeColor="accent1" w:themeShade="80"/>
          <w:lang w:val="fr-FR"/>
        </w:rPr>
        <w:t>on</w:t>
      </w:r>
      <w:proofErr w:type="gramEnd"/>
      <w:r w:rsidRPr="001D4A5D">
        <w:rPr>
          <w:color w:val="1F4E79" w:themeColor="accent1" w:themeShade="80"/>
          <w:lang w:val="fr-FR"/>
        </w:rPr>
        <w:t xml:space="preserve"> p</w:t>
      </w:r>
      <w:r w:rsidR="00B91388" w:rsidRPr="001D4A5D">
        <w:rPr>
          <w:color w:val="1F4E79" w:themeColor="accent1" w:themeShade="80"/>
          <w:lang w:val="fr-FR"/>
        </w:rPr>
        <w:t>eut emprunter des livres ici</w:t>
      </w:r>
    </w:p>
    <w:p w14:paraId="7E942FBC" w14:textId="736ABDDA" w:rsidR="00847F95" w:rsidRPr="001D4A5D" w:rsidRDefault="00EF57B8" w:rsidP="00D25E01">
      <w:pPr>
        <w:pStyle w:val="ListParagraph"/>
        <w:numPr>
          <w:ilvl w:val="0"/>
          <w:numId w:val="7"/>
        </w:numPr>
        <w:spacing w:line="360" w:lineRule="auto"/>
        <w:rPr>
          <w:color w:val="1F4E79" w:themeColor="accent1" w:themeShade="80"/>
          <w:lang w:val="fr-FR"/>
        </w:rPr>
      </w:pPr>
      <w:proofErr w:type="gramStart"/>
      <w:r w:rsidRPr="001D4A5D">
        <w:rPr>
          <w:color w:val="1F4E79" w:themeColor="accent1" w:themeShade="80"/>
          <w:lang w:val="fr-FR"/>
        </w:rPr>
        <w:t>le</w:t>
      </w:r>
      <w:proofErr w:type="gramEnd"/>
      <w:r w:rsidRPr="001D4A5D">
        <w:rPr>
          <w:color w:val="1F4E79" w:themeColor="accent1" w:themeShade="80"/>
          <w:lang w:val="fr-FR"/>
        </w:rPr>
        <w:t xml:space="preserve"> premier repas du matin</w:t>
      </w:r>
    </w:p>
    <w:p w14:paraId="15F835E9" w14:textId="1E4E4782" w:rsidR="00847F95" w:rsidRPr="001D4A5D" w:rsidRDefault="00EF57B8" w:rsidP="00D25E01">
      <w:pPr>
        <w:pStyle w:val="ListParagraph"/>
        <w:numPr>
          <w:ilvl w:val="0"/>
          <w:numId w:val="7"/>
        </w:numPr>
        <w:spacing w:line="360" w:lineRule="auto"/>
        <w:rPr>
          <w:color w:val="1F4E79" w:themeColor="accent1" w:themeShade="80"/>
          <w:lang w:val="fr-FR"/>
        </w:rPr>
      </w:pPr>
      <w:proofErr w:type="gramStart"/>
      <w:r w:rsidRPr="001D4A5D">
        <w:rPr>
          <w:color w:val="1F4E79" w:themeColor="accent1" w:themeShade="80"/>
          <w:lang w:val="fr-FR"/>
        </w:rPr>
        <w:t>on</w:t>
      </w:r>
      <w:proofErr w:type="gramEnd"/>
      <w:r w:rsidRPr="001D4A5D">
        <w:rPr>
          <w:color w:val="1F4E79" w:themeColor="accent1" w:themeShade="80"/>
          <w:lang w:val="fr-FR"/>
        </w:rPr>
        <w:t xml:space="preserve"> met ça sur la tête</w:t>
      </w:r>
    </w:p>
    <w:p w14:paraId="6E38F3CC" w14:textId="1EBF9BAC" w:rsidR="00847F95" w:rsidRPr="001D4A5D" w:rsidRDefault="00847F95" w:rsidP="00D25E01">
      <w:pPr>
        <w:pStyle w:val="ListParagraph"/>
        <w:numPr>
          <w:ilvl w:val="0"/>
          <w:numId w:val="7"/>
        </w:numPr>
        <w:spacing w:line="360" w:lineRule="auto"/>
        <w:rPr>
          <w:color w:val="1F4E79" w:themeColor="accent1" w:themeShade="80"/>
          <w:lang w:val="fr-FR"/>
        </w:rPr>
      </w:pPr>
      <w:proofErr w:type="gramStart"/>
      <w:r w:rsidRPr="001D4A5D">
        <w:rPr>
          <w:color w:val="1F4E79" w:themeColor="accent1" w:themeShade="80"/>
          <w:lang w:val="fr-FR"/>
        </w:rPr>
        <w:t>on</w:t>
      </w:r>
      <w:proofErr w:type="gramEnd"/>
      <w:r w:rsidRPr="001D4A5D">
        <w:rPr>
          <w:color w:val="1F4E79" w:themeColor="accent1" w:themeShade="80"/>
          <w:lang w:val="fr-FR"/>
        </w:rPr>
        <w:t xml:space="preserve"> </w:t>
      </w:r>
      <w:r w:rsidR="00A518E7" w:rsidRPr="001D4A5D">
        <w:rPr>
          <w:color w:val="1F4E79" w:themeColor="accent1" w:themeShade="80"/>
          <w:lang w:val="fr-FR"/>
        </w:rPr>
        <w:t>fait de la natation ici</w:t>
      </w:r>
    </w:p>
    <w:p w14:paraId="19EDD63E" w14:textId="33FD31C2" w:rsidR="00847F95" w:rsidRPr="001D4A5D" w:rsidRDefault="00A518E7" w:rsidP="00D25E01">
      <w:pPr>
        <w:pStyle w:val="ListParagraph"/>
        <w:numPr>
          <w:ilvl w:val="0"/>
          <w:numId w:val="7"/>
        </w:numPr>
        <w:spacing w:line="360" w:lineRule="auto"/>
        <w:rPr>
          <w:color w:val="1F4E79" w:themeColor="accent1" w:themeShade="80"/>
          <w:lang w:val="fr-FR"/>
        </w:rPr>
      </w:pPr>
      <w:proofErr w:type="gramStart"/>
      <w:r w:rsidRPr="001D4A5D">
        <w:rPr>
          <w:color w:val="1F4E79" w:themeColor="accent1" w:themeShade="80"/>
          <w:lang w:val="fr-FR"/>
        </w:rPr>
        <w:t>penser</w:t>
      </w:r>
      <w:proofErr w:type="gramEnd"/>
      <w:r w:rsidRPr="001D4A5D">
        <w:rPr>
          <w:color w:val="1F4E79" w:themeColor="accent1" w:themeShade="80"/>
          <w:lang w:val="fr-FR"/>
        </w:rPr>
        <w:t xml:space="preserve"> qu’une chose est vraie</w:t>
      </w:r>
    </w:p>
    <w:p w14:paraId="5440C930" w14:textId="23710BBA" w:rsidR="00847F95" w:rsidRPr="001D4A5D" w:rsidRDefault="00A518E7" w:rsidP="00D25E01">
      <w:pPr>
        <w:pStyle w:val="ListParagraph"/>
        <w:numPr>
          <w:ilvl w:val="0"/>
          <w:numId w:val="7"/>
        </w:numPr>
        <w:spacing w:line="360" w:lineRule="auto"/>
        <w:rPr>
          <w:color w:val="1F4E79" w:themeColor="accent1" w:themeShade="80"/>
          <w:lang w:val="fr-FR"/>
        </w:rPr>
      </w:pPr>
      <w:proofErr w:type="gramStart"/>
      <w:r w:rsidRPr="001D4A5D">
        <w:rPr>
          <w:color w:val="1F4E79" w:themeColor="accent1" w:themeShade="80"/>
          <w:lang w:val="fr-FR"/>
        </w:rPr>
        <w:t>changer</w:t>
      </w:r>
      <w:proofErr w:type="gramEnd"/>
      <w:r w:rsidRPr="001D4A5D">
        <w:rPr>
          <w:color w:val="1F4E79" w:themeColor="accent1" w:themeShade="80"/>
          <w:lang w:val="fr-FR"/>
        </w:rPr>
        <w:t xml:space="preserve"> la langue d’un texte</w:t>
      </w:r>
    </w:p>
    <w:p w14:paraId="547306E9" w14:textId="2BC81D65" w:rsidR="00847F95" w:rsidRPr="001D4A5D" w:rsidRDefault="00A518E7" w:rsidP="00D25E01">
      <w:pPr>
        <w:pStyle w:val="ListParagraph"/>
        <w:numPr>
          <w:ilvl w:val="0"/>
          <w:numId w:val="7"/>
        </w:numPr>
        <w:spacing w:line="360" w:lineRule="auto"/>
        <w:rPr>
          <w:color w:val="1F4E79" w:themeColor="accent1" w:themeShade="80"/>
          <w:lang w:val="fr-FR"/>
        </w:rPr>
      </w:pPr>
      <w:proofErr w:type="gramStart"/>
      <w:r w:rsidRPr="001D4A5D">
        <w:rPr>
          <w:color w:val="1F4E79" w:themeColor="accent1" w:themeShade="80"/>
          <w:lang w:val="fr-FR"/>
        </w:rPr>
        <w:t>la</w:t>
      </w:r>
      <w:proofErr w:type="gramEnd"/>
      <w:r w:rsidRPr="001D4A5D">
        <w:rPr>
          <w:color w:val="1F4E79" w:themeColor="accent1" w:themeShade="80"/>
          <w:lang w:val="fr-FR"/>
        </w:rPr>
        <w:t xml:space="preserve"> couleur de la neige</w:t>
      </w:r>
    </w:p>
    <w:p w14:paraId="5BDCF5A1" w14:textId="0723076E" w:rsidR="00847F95" w:rsidRPr="001D4A5D" w:rsidRDefault="00196A57" w:rsidP="00D25E01">
      <w:pPr>
        <w:pStyle w:val="ListParagraph"/>
        <w:numPr>
          <w:ilvl w:val="0"/>
          <w:numId w:val="7"/>
        </w:numPr>
        <w:spacing w:line="360" w:lineRule="auto"/>
        <w:rPr>
          <w:color w:val="1F4E79" w:themeColor="accent1" w:themeShade="80"/>
          <w:lang w:val="fr-FR"/>
        </w:rPr>
      </w:pPr>
      <w:proofErr w:type="gramStart"/>
      <w:r w:rsidRPr="001D4A5D">
        <w:rPr>
          <w:color w:val="1F4E79" w:themeColor="accent1" w:themeShade="80"/>
          <w:lang w:val="fr-FR"/>
        </w:rPr>
        <w:t>ce</w:t>
      </w:r>
      <w:proofErr w:type="gramEnd"/>
      <w:r w:rsidRPr="001D4A5D">
        <w:rPr>
          <w:color w:val="1F4E79" w:themeColor="accent1" w:themeShade="80"/>
          <w:lang w:val="fr-FR"/>
        </w:rPr>
        <w:t xml:space="preserve"> n’est </w:t>
      </w:r>
      <w:r w:rsidR="00A518E7" w:rsidRPr="001D4A5D">
        <w:rPr>
          <w:color w:val="1F4E79" w:themeColor="accent1" w:themeShade="80"/>
          <w:lang w:val="fr-FR"/>
        </w:rPr>
        <w:t>pas gentil</w:t>
      </w:r>
    </w:p>
    <w:p w14:paraId="46C80B49" w14:textId="1CBDFE46" w:rsidR="00847F95" w:rsidRPr="001D4A5D" w:rsidRDefault="00196A57" w:rsidP="00D25E01">
      <w:pPr>
        <w:pStyle w:val="ListParagraph"/>
        <w:numPr>
          <w:ilvl w:val="0"/>
          <w:numId w:val="7"/>
        </w:numPr>
        <w:spacing w:line="360" w:lineRule="auto"/>
        <w:rPr>
          <w:color w:val="1F4E79" w:themeColor="accent1" w:themeShade="80"/>
          <w:lang w:val="fr-FR"/>
        </w:rPr>
      </w:pPr>
      <w:proofErr w:type="gramStart"/>
      <w:r w:rsidRPr="001D4A5D">
        <w:rPr>
          <w:color w:val="1F4E79" w:themeColor="accent1" w:themeShade="80"/>
          <w:lang w:val="fr-FR"/>
        </w:rPr>
        <w:t>ce</w:t>
      </w:r>
      <w:proofErr w:type="gramEnd"/>
      <w:r w:rsidRPr="001D4A5D">
        <w:rPr>
          <w:color w:val="1F4E79" w:themeColor="accent1" w:themeShade="80"/>
          <w:lang w:val="fr-FR"/>
        </w:rPr>
        <w:t xml:space="preserve"> n’est </w:t>
      </w:r>
      <w:r w:rsidR="00A518E7" w:rsidRPr="001D4A5D">
        <w:rPr>
          <w:color w:val="1F4E79" w:themeColor="accent1" w:themeShade="80"/>
          <w:lang w:val="fr-FR"/>
        </w:rPr>
        <w:t>pas loin</w:t>
      </w:r>
    </w:p>
    <w:p w14:paraId="36D374BD" w14:textId="7B2BBBBE" w:rsidR="00CE5007" w:rsidRPr="001D4A5D" w:rsidRDefault="00A518E7" w:rsidP="00D25E01">
      <w:pPr>
        <w:pStyle w:val="ListParagraph"/>
        <w:numPr>
          <w:ilvl w:val="0"/>
          <w:numId w:val="7"/>
        </w:numPr>
        <w:spacing w:after="0" w:line="360" w:lineRule="auto"/>
        <w:rPr>
          <w:color w:val="1F4E79" w:themeColor="accent1" w:themeShade="80"/>
          <w:lang w:val="fr-FR"/>
        </w:rPr>
      </w:pPr>
      <w:proofErr w:type="gramStart"/>
      <w:r w:rsidRPr="001D4A5D">
        <w:rPr>
          <w:color w:val="1F4E79" w:themeColor="accent1" w:themeShade="80"/>
          <w:lang w:val="fr-FR"/>
        </w:rPr>
        <w:t>beaucoup</w:t>
      </w:r>
      <w:proofErr w:type="gramEnd"/>
      <w:r w:rsidRPr="001D4A5D">
        <w:rPr>
          <w:color w:val="1F4E79" w:themeColor="accent1" w:themeShade="80"/>
          <w:lang w:val="fr-FR"/>
        </w:rPr>
        <w:t xml:space="preserve"> de fois</w:t>
      </w:r>
    </w:p>
    <w:p w14:paraId="4FAD9EC9" w14:textId="779A7E2C" w:rsidR="00A03A67" w:rsidRPr="001D4A5D" w:rsidRDefault="00D25E01" w:rsidP="00CE5007">
      <w:pPr>
        <w:rPr>
          <w:rFonts w:cs="Arial"/>
          <w:color w:val="1F4E79" w:themeColor="accent1" w:themeShade="80"/>
          <w:lang w:val="fr-FR" w:eastAsia="en-GB"/>
        </w:rPr>
      </w:pPr>
      <w:r w:rsidRPr="001D4A5D">
        <w:rPr>
          <w:rFonts w:cs="Arial"/>
          <w:color w:val="1F4E79" w:themeColor="accent1" w:themeShade="80"/>
          <w:lang w:val="fr-FR" w:eastAsia="en-GB"/>
        </w:rPr>
        <w:br w:type="page"/>
      </w:r>
    </w:p>
    <w:p w14:paraId="6920787D" w14:textId="078ADFBD" w:rsidR="00695F50" w:rsidRPr="001D4A5D" w:rsidRDefault="00695F50" w:rsidP="00695F50">
      <w:pPr>
        <w:pStyle w:val="Heading1"/>
        <w:spacing w:line="240" w:lineRule="auto"/>
        <w:rPr>
          <w:bCs/>
          <w:color w:val="1F4E79" w:themeColor="accent1" w:themeShade="80"/>
          <w:lang w:val="en-US"/>
        </w:rPr>
      </w:pPr>
      <w:r w:rsidRPr="001D4A5D">
        <w:rPr>
          <w:rFonts w:cs="Arial"/>
          <w:color w:val="1F4E79" w:themeColor="accent1" w:themeShade="80"/>
          <w:lang w:val="en-US" w:eastAsia="en-GB"/>
        </w:rPr>
        <w:lastRenderedPageBreak/>
        <w:t xml:space="preserve">GRAMMAR PART A </w:t>
      </w:r>
      <w:r w:rsidRPr="001D4A5D">
        <w:rPr>
          <w:bCs/>
          <w:color w:val="1F4E79" w:themeColor="accent1" w:themeShade="80"/>
          <w:lang w:val="en-US"/>
        </w:rPr>
        <w:t>(QUESTION STRUCTURES)</w:t>
      </w:r>
    </w:p>
    <w:p w14:paraId="1DBB33D8" w14:textId="77777777" w:rsidR="00695F50" w:rsidRPr="001D4A5D" w:rsidRDefault="00695F50" w:rsidP="00695F50">
      <w:pPr>
        <w:rPr>
          <w:color w:val="1F4E79" w:themeColor="accent1" w:themeShade="80"/>
          <w:sz w:val="24"/>
          <w:szCs w:val="24"/>
          <w:lang w:val="en-US"/>
        </w:rPr>
      </w:pPr>
      <w:r w:rsidRPr="001D4A5D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pause before saying the French sentence for the first time.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pause and say the French sentence for the second time.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before moving on to the next French sentence.] </w:t>
      </w:r>
    </w:p>
    <w:p w14:paraId="7C731179" w14:textId="77777777" w:rsidR="00695F50" w:rsidRPr="001D4A5D" w:rsidRDefault="00695F50" w:rsidP="00695F50">
      <w:pPr>
        <w:spacing w:after="0" w:line="240" w:lineRule="auto"/>
        <w:rPr>
          <w:color w:val="1F4E79" w:themeColor="accent1" w:themeShade="80"/>
          <w:sz w:val="24"/>
          <w:szCs w:val="24"/>
          <w:lang w:val="fr-FR"/>
        </w:rPr>
      </w:pPr>
    </w:p>
    <w:p w14:paraId="7CE75BDC" w14:textId="7589AEA3" w:rsidR="00695F50" w:rsidRPr="001D4A5D" w:rsidRDefault="00695F50" w:rsidP="00695F50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1D4A5D">
        <w:rPr>
          <w:color w:val="1F4E79" w:themeColor="accent1" w:themeShade="80"/>
          <w:sz w:val="24"/>
          <w:szCs w:val="24"/>
          <w:lang w:val="fr-FR"/>
        </w:rPr>
        <w:t xml:space="preserve">1. </w:t>
      </w:r>
      <w:r w:rsidRPr="001D4A5D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Est-ce que tu as traversé le pont ?</w:t>
      </w:r>
      <w:r w:rsidRPr="001D4A5D">
        <w:rPr>
          <w:color w:val="1F4E79" w:themeColor="accent1" w:themeShade="80"/>
          <w:sz w:val="24"/>
          <w:szCs w:val="24"/>
          <w:lang w:val="fr-FR"/>
        </w:rPr>
        <w:tab/>
      </w:r>
      <w:r w:rsidRPr="001D4A5D">
        <w:rPr>
          <w:color w:val="1F4E79" w:themeColor="accent1" w:themeShade="80"/>
          <w:sz w:val="24"/>
          <w:szCs w:val="24"/>
          <w:lang w:val="fr-FR"/>
        </w:rPr>
        <w:tab/>
      </w:r>
      <w:r w:rsidRPr="001D4A5D">
        <w:rPr>
          <w:color w:val="1F4E79" w:themeColor="accent1" w:themeShade="80"/>
          <w:sz w:val="24"/>
          <w:szCs w:val="24"/>
          <w:lang w:val="fr-FR"/>
        </w:rPr>
        <w:tab/>
      </w:r>
      <w:r w:rsidRPr="001D4A5D">
        <w:rPr>
          <w:color w:val="1F4E79" w:themeColor="accent1" w:themeShade="80"/>
          <w:sz w:val="24"/>
          <w:szCs w:val="24"/>
          <w:lang w:val="fr-FR"/>
        </w:rPr>
        <w:tab/>
        <w:t xml:space="preserve">2. </w:t>
      </w:r>
      <w:r w:rsidRPr="001D4A5D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Vous avez fait un effort.</w:t>
      </w:r>
    </w:p>
    <w:p w14:paraId="3DFD8B24" w14:textId="7028C8B1" w:rsidR="007C7A66" w:rsidRPr="001D4A5D" w:rsidRDefault="007C7A66" w:rsidP="00695F50">
      <w:pPr>
        <w:spacing w:line="240" w:lineRule="auto"/>
        <w:rPr>
          <w:rFonts w:cs="Arial"/>
          <w:color w:val="1F4E79" w:themeColor="accent1" w:themeShade="80"/>
          <w:sz w:val="24"/>
          <w:szCs w:val="24"/>
          <w:lang w:val="fr-FR" w:eastAsia="en-GB"/>
        </w:rPr>
      </w:pPr>
      <w:r w:rsidRPr="001D4A5D">
        <w:rPr>
          <w:rFonts w:cs="Arial"/>
          <w:color w:val="1F4E79" w:themeColor="accent1" w:themeShade="80"/>
          <w:sz w:val="24"/>
          <w:szCs w:val="24"/>
          <w:lang w:val="fr-FR" w:eastAsia="en-GB"/>
        </w:rPr>
        <w:t xml:space="preserve">3. </w:t>
      </w:r>
      <w:r w:rsidRPr="001D4A5D">
        <w:rPr>
          <w:rFonts w:cs="Arial"/>
          <w:color w:val="1F4E79" w:themeColor="accent1" w:themeShade="80"/>
          <w:sz w:val="24"/>
          <w:szCs w:val="24"/>
          <w:lang w:val="fr-FR"/>
        </w:rPr>
        <w:t>Est-ce qu'il veut dormir ?</w:t>
      </w:r>
    </w:p>
    <w:p w14:paraId="1582371A" w14:textId="77777777" w:rsidR="00695F50" w:rsidRPr="001D4A5D" w:rsidRDefault="00695F50" w:rsidP="00695F50">
      <w:pPr>
        <w:pStyle w:val="Heading1"/>
        <w:spacing w:line="240" w:lineRule="auto"/>
        <w:rPr>
          <w:rFonts w:cs="Arial"/>
          <w:color w:val="1F4E79" w:themeColor="accent1" w:themeShade="80"/>
          <w:lang w:val="fr-FR" w:eastAsia="en-GB"/>
        </w:rPr>
      </w:pPr>
    </w:p>
    <w:p w14:paraId="0BF3C11C" w14:textId="2CAD7585" w:rsidR="00695F50" w:rsidRPr="001D4A5D" w:rsidRDefault="00695F50" w:rsidP="00695F50">
      <w:pPr>
        <w:pStyle w:val="Heading1"/>
        <w:spacing w:line="240" w:lineRule="auto"/>
        <w:rPr>
          <w:b w:val="0"/>
          <w:color w:val="1F4E79" w:themeColor="accent1" w:themeShade="80"/>
          <w:lang w:val="en-US"/>
        </w:rPr>
      </w:pPr>
      <w:r w:rsidRPr="001D4A5D">
        <w:rPr>
          <w:rFonts w:cs="Arial"/>
          <w:color w:val="1F4E79" w:themeColor="accent1" w:themeShade="80"/>
          <w:lang w:val="en-US" w:eastAsia="en-GB"/>
        </w:rPr>
        <w:t xml:space="preserve">GRAMMAR PART B </w:t>
      </w:r>
      <w:r w:rsidRPr="001D4A5D">
        <w:rPr>
          <w:bCs/>
          <w:color w:val="1F4E79" w:themeColor="accent1" w:themeShade="80"/>
          <w:lang w:val="en-US"/>
        </w:rPr>
        <w:t>(PRESENT OR PAST)</w:t>
      </w:r>
    </w:p>
    <w:p w14:paraId="21440E6A" w14:textId="77777777" w:rsidR="00695F50" w:rsidRPr="001D4A5D" w:rsidRDefault="00695F50" w:rsidP="00695F50">
      <w:pPr>
        <w:rPr>
          <w:color w:val="1F4E79" w:themeColor="accent1" w:themeShade="80"/>
          <w:sz w:val="24"/>
          <w:szCs w:val="24"/>
          <w:lang w:val="en-US"/>
        </w:rPr>
      </w:pPr>
      <w:r w:rsidRPr="001D4A5D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pause before saying the French sentence for the first time.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pause and say the French sentence for the second time.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before moving on to the next French sentence.] </w:t>
      </w:r>
    </w:p>
    <w:p w14:paraId="4AE9B7AC" w14:textId="77777777" w:rsidR="00695F50" w:rsidRPr="001D4A5D" w:rsidRDefault="00695F50" w:rsidP="00695F50">
      <w:pPr>
        <w:spacing w:after="0" w:line="240" w:lineRule="auto"/>
        <w:rPr>
          <w:bCs/>
          <w:color w:val="1F4E79" w:themeColor="accent1" w:themeShade="80"/>
          <w:sz w:val="24"/>
          <w:szCs w:val="24"/>
          <w:lang w:val="en-US"/>
        </w:rPr>
      </w:pPr>
    </w:p>
    <w:p w14:paraId="0338200C" w14:textId="083318E0" w:rsidR="00695F50" w:rsidRPr="001D4A5D" w:rsidRDefault="00695F50" w:rsidP="00695F50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1D4A5D">
        <w:rPr>
          <w:color w:val="1F4E79" w:themeColor="accent1" w:themeShade="80"/>
          <w:sz w:val="24"/>
          <w:szCs w:val="24"/>
          <w:lang w:val="fr-FR"/>
        </w:rPr>
        <w:t xml:space="preserve">1. </w:t>
      </w:r>
      <w:r w:rsidRPr="001D4A5D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Nous avons eu un accident.</w:t>
      </w:r>
      <w:r w:rsidRPr="001D4A5D">
        <w:rPr>
          <w:color w:val="1F4E79" w:themeColor="accent1" w:themeShade="80"/>
          <w:sz w:val="24"/>
          <w:szCs w:val="24"/>
          <w:lang w:val="fr-FR"/>
        </w:rPr>
        <w:tab/>
      </w:r>
      <w:r w:rsidRPr="001D4A5D">
        <w:rPr>
          <w:color w:val="1F4E79" w:themeColor="accent1" w:themeShade="80"/>
          <w:sz w:val="24"/>
          <w:szCs w:val="24"/>
          <w:lang w:val="fr-FR"/>
        </w:rPr>
        <w:tab/>
      </w:r>
      <w:r w:rsidRPr="001D4A5D">
        <w:rPr>
          <w:color w:val="1F4E79" w:themeColor="accent1" w:themeShade="80"/>
          <w:sz w:val="24"/>
          <w:szCs w:val="24"/>
          <w:lang w:val="fr-FR"/>
        </w:rPr>
        <w:tab/>
      </w:r>
      <w:r w:rsidRPr="001D4A5D">
        <w:rPr>
          <w:color w:val="1F4E79" w:themeColor="accent1" w:themeShade="80"/>
          <w:sz w:val="24"/>
          <w:szCs w:val="24"/>
          <w:lang w:val="fr-FR"/>
        </w:rPr>
        <w:tab/>
        <w:t xml:space="preserve">2. </w:t>
      </w:r>
      <w:r w:rsidRPr="001D4A5D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Vous restez à la maison.</w:t>
      </w:r>
    </w:p>
    <w:p w14:paraId="2B4E10A2" w14:textId="503D3AB8" w:rsidR="00CF2AFB" w:rsidRPr="001D4A5D" w:rsidRDefault="00CF2AFB" w:rsidP="00695F50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1D4A5D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3. Tu as acheté un manteau.</w:t>
      </w:r>
    </w:p>
    <w:p w14:paraId="0842718B" w14:textId="159B7A67" w:rsidR="00695F50" w:rsidRPr="001D4A5D" w:rsidRDefault="00695F50" w:rsidP="00695F50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</w:p>
    <w:p w14:paraId="2C07C64D" w14:textId="77777777" w:rsidR="00695F50" w:rsidRPr="001D4A5D" w:rsidRDefault="00695F50" w:rsidP="00695F50">
      <w:pPr>
        <w:pStyle w:val="Heading1"/>
        <w:spacing w:line="240" w:lineRule="auto"/>
        <w:rPr>
          <w:b w:val="0"/>
          <w:color w:val="1F4E79" w:themeColor="accent1" w:themeShade="80"/>
        </w:rPr>
      </w:pPr>
      <w:r w:rsidRPr="001D4A5D">
        <w:rPr>
          <w:rFonts w:cs="Arial"/>
          <w:color w:val="1F4E79" w:themeColor="accent1" w:themeShade="80"/>
          <w:lang w:eastAsia="en-GB"/>
        </w:rPr>
        <w:t xml:space="preserve">GRAMMAR PART C </w:t>
      </w:r>
      <w:r w:rsidRPr="001D4A5D">
        <w:rPr>
          <w:bCs/>
          <w:color w:val="1F4E79" w:themeColor="accent1" w:themeShade="80"/>
        </w:rPr>
        <w:t>(TIME PHRASES)</w:t>
      </w:r>
    </w:p>
    <w:p w14:paraId="414F3DCE" w14:textId="77777777" w:rsidR="00695F50" w:rsidRPr="001D4A5D" w:rsidRDefault="00695F50" w:rsidP="00695F50">
      <w:pPr>
        <w:rPr>
          <w:color w:val="1F4E79" w:themeColor="accent1" w:themeShade="80"/>
          <w:sz w:val="24"/>
          <w:szCs w:val="24"/>
          <w:lang w:val="en-US"/>
        </w:rPr>
      </w:pPr>
      <w:r w:rsidRPr="001D4A5D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pause before saying the French sentence for the first time.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pause and say the French sentence for the second time.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before moving on to the next French sentence.] </w:t>
      </w:r>
    </w:p>
    <w:p w14:paraId="1802ECC4" w14:textId="77777777" w:rsidR="00695F50" w:rsidRPr="001D4A5D" w:rsidRDefault="00695F50" w:rsidP="00695F50">
      <w:pPr>
        <w:spacing w:after="0"/>
        <w:rPr>
          <w:color w:val="1F4E79" w:themeColor="accent1" w:themeShade="80"/>
          <w:sz w:val="24"/>
          <w:szCs w:val="24"/>
          <w:lang w:val="en-US"/>
        </w:rPr>
      </w:pPr>
    </w:p>
    <w:p w14:paraId="4341E861" w14:textId="562128D3" w:rsidR="00695F50" w:rsidRPr="001D4A5D" w:rsidRDefault="00695F50" w:rsidP="00695F50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1D4A5D">
        <w:rPr>
          <w:color w:val="1F4E79" w:themeColor="accent1" w:themeShade="80"/>
          <w:sz w:val="24"/>
          <w:szCs w:val="24"/>
          <w:lang w:val="fr-FR"/>
        </w:rPr>
        <w:t xml:space="preserve">1. </w:t>
      </w:r>
      <w:r w:rsidRPr="001D4A5D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Elle visite le marché le samedi.</w:t>
      </w:r>
      <w:r w:rsidRPr="001D4A5D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1D4A5D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1D4A5D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  <w:t>2. Nous organisons une fête vendredi.</w:t>
      </w:r>
    </w:p>
    <w:p w14:paraId="527CAE86" w14:textId="77777777" w:rsidR="00695F50" w:rsidRPr="001D4A5D" w:rsidRDefault="00695F50" w:rsidP="00695F50">
      <w:pPr>
        <w:rPr>
          <w:color w:val="1F4E79" w:themeColor="accent1" w:themeShade="80"/>
          <w:sz w:val="24"/>
          <w:szCs w:val="24"/>
          <w:lang w:val="fr-FR"/>
        </w:rPr>
      </w:pPr>
    </w:p>
    <w:p w14:paraId="144029FE" w14:textId="77777777" w:rsidR="00695F50" w:rsidRPr="001D4A5D" w:rsidRDefault="00695F50" w:rsidP="00695F50">
      <w:pPr>
        <w:pStyle w:val="Heading1"/>
        <w:spacing w:line="240" w:lineRule="auto"/>
        <w:rPr>
          <w:b w:val="0"/>
          <w:color w:val="1F4E79" w:themeColor="accent1" w:themeShade="80"/>
        </w:rPr>
      </w:pPr>
      <w:r w:rsidRPr="001D4A5D">
        <w:rPr>
          <w:rFonts w:cs="Arial"/>
          <w:color w:val="1F4E79" w:themeColor="accent1" w:themeShade="80"/>
          <w:lang w:eastAsia="en-GB"/>
        </w:rPr>
        <w:t xml:space="preserve">GRAMMAR PART D </w:t>
      </w:r>
      <w:r w:rsidRPr="001D4A5D">
        <w:rPr>
          <w:bCs/>
          <w:color w:val="1F4E79" w:themeColor="accent1" w:themeShade="80"/>
        </w:rPr>
        <w:t>(COMPARATIVE STRUCTURES)</w:t>
      </w:r>
    </w:p>
    <w:p w14:paraId="7C97AA8B" w14:textId="77777777" w:rsidR="00695F50" w:rsidRPr="001D4A5D" w:rsidRDefault="00695F50" w:rsidP="00695F50">
      <w:pPr>
        <w:rPr>
          <w:color w:val="1F4E79" w:themeColor="accent1" w:themeShade="80"/>
          <w:sz w:val="24"/>
          <w:szCs w:val="24"/>
          <w:lang w:val="en-US"/>
        </w:rPr>
      </w:pPr>
      <w:r w:rsidRPr="001D4A5D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pause before saying the French sentence for the first time.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pause and say the French sentence for the second time.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before moving on to the next French sentence.] </w:t>
      </w:r>
    </w:p>
    <w:p w14:paraId="52F76F58" w14:textId="77777777" w:rsidR="00695F50" w:rsidRPr="001D4A5D" w:rsidRDefault="00695F50" w:rsidP="00695F50">
      <w:pPr>
        <w:spacing w:after="0"/>
        <w:rPr>
          <w:color w:val="1F4E79" w:themeColor="accent1" w:themeShade="80"/>
          <w:sz w:val="24"/>
          <w:szCs w:val="24"/>
          <w:lang w:val="fr-FR"/>
        </w:rPr>
      </w:pPr>
    </w:p>
    <w:p w14:paraId="34D12654" w14:textId="64EEB0E2" w:rsidR="00695F50" w:rsidRPr="001D4A5D" w:rsidRDefault="00695F50" w:rsidP="00695F50">
      <w:pPr>
        <w:rPr>
          <w:color w:val="1F4E79" w:themeColor="accent1" w:themeShade="80"/>
          <w:sz w:val="24"/>
          <w:szCs w:val="24"/>
          <w:lang w:val="fr-FR"/>
        </w:rPr>
      </w:pPr>
      <w:r w:rsidRPr="001D4A5D">
        <w:rPr>
          <w:color w:val="1F4E79" w:themeColor="accent1" w:themeShade="80"/>
          <w:sz w:val="24"/>
          <w:szCs w:val="24"/>
          <w:lang w:val="fr-FR"/>
        </w:rPr>
        <w:t xml:space="preserve">1. </w:t>
      </w:r>
      <w:r w:rsidR="00BC6ADC" w:rsidRPr="001D4A5D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Amir est moins drôle que Noura.</w:t>
      </w:r>
      <w:r w:rsidRPr="001D4A5D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1D4A5D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  <w:t>2. Léa est plus drôle que Romain.</w:t>
      </w:r>
    </w:p>
    <w:p w14:paraId="2559F68C" w14:textId="26E11EDA" w:rsidR="00695F50" w:rsidRPr="001D4A5D" w:rsidRDefault="00695F50" w:rsidP="00CE5007">
      <w:pPr>
        <w:rPr>
          <w:rFonts w:cs="Arial"/>
          <w:b/>
          <w:color w:val="1F4E79" w:themeColor="accent1" w:themeShade="80"/>
          <w:sz w:val="24"/>
          <w:szCs w:val="24"/>
          <w:lang w:val="fr-FR" w:eastAsia="en-GB"/>
        </w:rPr>
      </w:pPr>
    </w:p>
    <w:p w14:paraId="210075D4" w14:textId="2E684AC0" w:rsidR="006A096B" w:rsidRPr="001D4A5D" w:rsidRDefault="006A096B" w:rsidP="006A096B">
      <w:pPr>
        <w:pStyle w:val="Heading1"/>
        <w:spacing w:line="240" w:lineRule="auto"/>
        <w:rPr>
          <w:b w:val="0"/>
          <w:color w:val="1F4E79" w:themeColor="accent1" w:themeShade="80"/>
          <w:lang w:val="en-US"/>
        </w:rPr>
      </w:pPr>
      <w:r w:rsidRPr="001D4A5D">
        <w:rPr>
          <w:rFonts w:cs="Arial"/>
          <w:color w:val="1F4E79" w:themeColor="accent1" w:themeShade="80"/>
          <w:lang w:val="en-US" w:eastAsia="en-GB"/>
        </w:rPr>
        <w:t xml:space="preserve">GRAMMAR PART E </w:t>
      </w:r>
      <w:r w:rsidRPr="001D4A5D">
        <w:rPr>
          <w:bCs/>
          <w:color w:val="1F4E79" w:themeColor="accent1" w:themeShade="80"/>
          <w:lang w:val="en-US"/>
        </w:rPr>
        <w:t>(PRESENT OR FUTURE)</w:t>
      </w:r>
    </w:p>
    <w:p w14:paraId="29B4F9F1" w14:textId="77777777" w:rsidR="006A096B" w:rsidRPr="001D4A5D" w:rsidRDefault="006A096B" w:rsidP="006A096B">
      <w:pPr>
        <w:rPr>
          <w:color w:val="1F4E79" w:themeColor="accent1" w:themeShade="80"/>
          <w:sz w:val="24"/>
          <w:szCs w:val="24"/>
          <w:lang w:val="en-US"/>
        </w:rPr>
      </w:pPr>
      <w:bookmarkStart w:id="5" w:name="_Hlk61391214"/>
      <w:r w:rsidRPr="001D4A5D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pause before saying the French sentence for the first time.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pause and say the French sentence for the second time.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before moving on to the next French sentence.] </w:t>
      </w:r>
      <w:bookmarkEnd w:id="5"/>
    </w:p>
    <w:p w14:paraId="156B1AD7" w14:textId="77777777" w:rsidR="006A096B" w:rsidRPr="001D4A5D" w:rsidRDefault="006A096B" w:rsidP="006A096B">
      <w:pPr>
        <w:spacing w:after="0"/>
        <w:rPr>
          <w:color w:val="1F4E79" w:themeColor="accent1" w:themeShade="80"/>
          <w:sz w:val="24"/>
          <w:szCs w:val="24"/>
          <w:lang w:val="fr-FR"/>
        </w:rPr>
      </w:pPr>
    </w:p>
    <w:p w14:paraId="43B9C68E" w14:textId="40966388" w:rsidR="006A096B" w:rsidRPr="001D4A5D" w:rsidRDefault="006A096B" w:rsidP="006A096B">
      <w:pPr>
        <w:rPr>
          <w:rFonts w:cs="Arial"/>
          <w:color w:val="1F4E79" w:themeColor="accent1" w:themeShade="80"/>
          <w:sz w:val="24"/>
          <w:szCs w:val="24"/>
          <w:shd w:val="clear" w:color="auto" w:fill="FFFFFF"/>
        </w:rPr>
      </w:pPr>
      <w:r w:rsidRPr="001D4A5D">
        <w:rPr>
          <w:color w:val="1F4E79" w:themeColor="accent1" w:themeShade="80"/>
          <w:sz w:val="24"/>
          <w:szCs w:val="24"/>
          <w:lang w:val="fr-FR"/>
        </w:rPr>
        <w:t xml:space="preserve">1. </w:t>
      </w:r>
      <w:r w:rsidRPr="001D4A5D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Je vais acheter un vélo.</w:t>
      </w:r>
      <w:r w:rsidRPr="001D4A5D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1D4A5D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  <w:t xml:space="preserve">2. </w:t>
      </w:r>
      <w:r w:rsidRPr="001D4A5D">
        <w:rPr>
          <w:rFonts w:cs="Arial"/>
          <w:color w:val="1F4E79" w:themeColor="accent1" w:themeShade="80"/>
          <w:sz w:val="24"/>
          <w:szCs w:val="24"/>
          <w:shd w:val="clear" w:color="auto" w:fill="FFFFFF"/>
        </w:rPr>
        <w:t xml:space="preserve">Nous </w:t>
      </w:r>
      <w:proofErr w:type="spellStart"/>
      <w:r w:rsidRPr="001D4A5D">
        <w:rPr>
          <w:rFonts w:cs="Arial"/>
          <w:color w:val="1F4E79" w:themeColor="accent1" w:themeShade="80"/>
          <w:sz w:val="24"/>
          <w:szCs w:val="24"/>
          <w:shd w:val="clear" w:color="auto" w:fill="FFFFFF"/>
        </w:rPr>
        <w:t>attendons</w:t>
      </w:r>
      <w:proofErr w:type="spellEnd"/>
      <w:r w:rsidRPr="001D4A5D">
        <w:rPr>
          <w:rFonts w:cs="Arial"/>
          <w:color w:val="1F4E79" w:themeColor="accent1" w:themeShade="80"/>
          <w:sz w:val="24"/>
          <w:szCs w:val="24"/>
          <w:shd w:val="clear" w:color="auto" w:fill="FFFFFF"/>
        </w:rPr>
        <w:t xml:space="preserve"> mon frère.</w:t>
      </w:r>
    </w:p>
    <w:p w14:paraId="64753DEF" w14:textId="18CE07F7" w:rsidR="003B3830" w:rsidRPr="001D4A5D" w:rsidRDefault="003B3830" w:rsidP="006A096B">
      <w:pPr>
        <w:rPr>
          <w:color w:val="1F4E79" w:themeColor="accent1" w:themeShade="80"/>
          <w:sz w:val="24"/>
          <w:szCs w:val="24"/>
          <w:lang w:val="fr-FR"/>
        </w:rPr>
      </w:pPr>
    </w:p>
    <w:p w14:paraId="4174EBAD" w14:textId="105F2E4A" w:rsidR="003B3830" w:rsidRPr="001D4A5D" w:rsidRDefault="003B3830" w:rsidP="003B3830">
      <w:pPr>
        <w:pStyle w:val="Heading1"/>
        <w:spacing w:line="240" w:lineRule="auto"/>
        <w:rPr>
          <w:b w:val="0"/>
          <w:color w:val="1F4E79" w:themeColor="accent1" w:themeShade="80"/>
          <w:lang w:val="en-US"/>
        </w:rPr>
      </w:pPr>
      <w:r w:rsidRPr="001D4A5D">
        <w:rPr>
          <w:rFonts w:cs="Arial"/>
          <w:color w:val="1F4E79" w:themeColor="accent1" w:themeShade="80"/>
          <w:lang w:val="en-US" w:eastAsia="en-GB"/>
        </w:rPr>
        <w:lastRenderedPageBreak/>
        <w:t xml:space="preserve">GRAMMAR PART F </w:t>
      </w:r>
      <w:r w:rsidRPr="001D4A5D">
        <w:rPr>
          <w:bCs/>
          <w:color w:val="1F4E79" w:themeColor="accent1" w:themeShade="80"/>
          <w:lang w:val="en-US"/>
        </w:rPr>
        <w:t>(</w:t>
      </w:r>
      <w:r w:rsidR="007A1265" w:rsidRPr="001D4A5D">
        <w:rPr>
          <w:bCs/>
          <w:color w:val="1F4E79" w:themeColor="accent1" w:themeShade="80"/>
          <w:lang w:val="en-US"/>
        </w:rPr>
        <w:t>GENDER AGREEMENT</w:t>
      </w:r>
      <w:r w:rsidRPr="001D4A5D">
        <w:rPr>
          <w:bCs/>
          <w:color w:val="1F4E79" w:themeColor="accent1" w:themeShade="80"/>
          <w:lang w:val="en-US"/>
        </w:rPr>
        <w:t>)</w:t>
      </w:r>
    </w:p>
    <w:p w14:paraId="3D8220AB" w14:textId="77777777" w:rsidR="003B3830" w:rsidRPr="001D4A5D" w:rsidRDefault="003B3830" w:rsidP="003B3830">
      <w:pPr>
        <w:rPr>
          <w:color w:val="1F4E79" w:themeColor="accent1" w:themeShade="80"/>
          <w:sz w:val="24"/>
          <w:szCs w:val="24"/>
          <w:lang w:val="en-US"/>
        </w:rPr>
      </w:pPr>
      <w:r w:rsidRPr="001D4A5D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pause before saying the French sentence for the first time.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pause and say the French sentence for the second time. Leave a </w:t>
      </w:r>
      <w:r w:rsidRPr="001D4A5D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1D4A5D">
        <w:rPr>
          <w:color w:val="1F4E79" w:themeColor="accent1" w:themeShade="80"/>
          <w:sz w:val="24"/>
          <w:szCs w:val="24"/>
          <w:lang w:val="en-US"/>
        </w:rPr>
        <w:t xml:space="preserve"> before moving on to the next French sentence.] </w:t>
      </w:r>
    </w:p>
    <w:p w14:paraId="0478A5B8" w14:textId="2F0BF1D0" w:rsidR="003B3830" w:rsidRPr="001D4A5D" w:rsidRDefault="003B3830" w:rsidP="00CE5007">
      <w:pPr>
        <w:rPr>
          <w:rFonts w:cs="Arial"/>
          <w:color w:val="1F4E79" w:themeColor="accent1" w:themeShade="80"/>
          <w:sz w:val="24"/>
          <w:szCs w:val="24"/>
          <w:lang w:eastAsia="en-GB"/>
        </w:rPr>
      </w:pPr>
      <w:r w:rsidRPr="001D4A5D">
        <w:rPr>
          <w:rFonts w:cs="Arial"/>
          <w:color w:val="1F4E79" w:themeColor="accent1" w:themeShade="80"/>
          <w:sz w:val="24"/>
          <w:szCs w:val="24"/>
          <w:lang w:eastAsia="en-GB"/>
        </w:rPr>
        <w:t xml:space="preserve">1. … </w:t>
      </w:r>
      <w:proofErr w:type="spellStart"/>
      <w:r w:rsidRPr="001D4A5D">
        <w:rPr>
          <w:rFonts w:cs="Arial"/>
          <w:color w:val="1F4E79" w:themeColor="accent1" w:themeShade="80"/>
          <w:sz w:val="24"/>
          <w:szCs w:val="24"/>
          <w:lang w:eastAsia="en-GB"/>
        </w:rPr>
        <w:t>est</w:t>
      </w:r>
      <w:proofErr w:type="spellEnd"/>
      <w:r w:rsidRPr="001D4A5D">
        <w:rPr>
          <w:rFonts w:cs="Arial"/>
          <w:color w:val="1F4E79" w:themeColor="accent1" w:themeShade="80"/>
          <w:sz w:val="24"/>
          <w:szCs w:val="24"/>
          <w:lang w:eastAsia="en-GB"/>
        </w:rPr>
        <w:t xml:space="preserve"> </w:t>
      </w:r>
      <w:proofErr w:type="spellStart"/>
      <w:r w:rsidRPr="001D4A5D">
        <w:rPr>
          <w:rFonts w:cs="Arial"/>
          <w:color w:val="1F4E79" w:themeColor="accent1" w:themeShade="80"/>
          <w:sz w:val="24"/>
          <w:szCs w:val="24"/>
          <w:lang w:eastAsia="en-GB"/>
        </w:rPr>
        <w:t>ambitieuse</w:t>
      </w:r>
      <w:proofErr w:type="spellEnd"/>
      <w:r w:rsidRPr="001D4A5D">
        <w:rPr>
          <w:rFonts w:cs="Arial"/>
          <w:color w:val="1F4E79" w:themeColor="accent1" w:themeShade="80"/>
          <w:sz w:val="24"/>
          <w:szCs w:val="24"/>
          <w:lang w:eastAsia="en-GB"/>
        </w:rPr>
        <w:t>.</w:t>
      </w:r>
      <w:r w:rsidRPr="001D4A5D">
        <w:rPr>
          <w:rFonts w:cs="Arial"/>
          <w:color w:val="1F4E79" w:themeColor="accent1" w:themeShade="80"/>
          <w:sz w:val="24"/>
          <w:szCs w:val="24"/>
          <w:lang w:eastAsia="en-GB"/>
        </w:rPr>
        <w:tab/>
      </w:r>
      <w:r w:rsidRPr="001D4A5D">
        <w:rPr>
          <w:rFonts w:cs="Arial"/>
          <w:color w:val="1F4E79" w:themeColor="accent1" w:themeShade="80"/>
          <w:sz w:val="24"/>
          <w:szCs w:val="24"/>
          <w:lang w:eastAsia="en-GB"/>
        </w:rPr>
        <w:tab/>
      </w:r>
      <w:r w:rsidRPr="001D4A5D">
        <w:rPr>
          <w:rFonts w:cs="Arial"/>
          <w:color w:val="1F4E79" w:themeColor="accent1" w:themeShade="80"/>
          <w:sz w:val="24"/>
          <w:szCs w:val="24"/>
          <w:lang w:eastAsia="en-GB"/>
        </w:rPr>
        <w:tab/>
        <w:t xml:space="preserve">2. … </w:t>
      </w:r>
      <w:proofErr w:type="spellStart"/>
      <w:r w:rsidRPr="001D4A5D">
        <w:rPr>
          <w:rFonts w:cs="Arial"/>
          <w:color w:val="1F4E79" w:themeColor="accent1" w:themeShade="80"/>
          <w:sz w:val="24"/>
          <w:szCs w:val="24"/>
          <w:lang w:eastAsia="en-GB"/>
        </w:rPr>
        <w:t>est</w:t>
      </w:r>
      <w:proofErr w:type="spellEnd"/>
      <w:r w:rsidRPr="001D4A5D">
        <w:rPr>
          <w:rFonts w:cs="Arial"/>
          <w:color w:val="1F4E79" w:themeColor="accent1" w:themeShade="80"/>
          <w:sz w:val="24"/>
          <w:szCs w:val="24"/>
          <w:lang w:eastAsia="en-GB"/>
        </w:rPr>
        <w:t xml:space="preserve"> </w:t>
      </w:r>
      <w:proofErr w:type="spellStart"/>
      <w:r w:rsidRPr="001D4A5D">
        <w:rPr>
          <w:rFonts w:cs="Arial"/>
          <w:color w:val="1F4E79" w:themeColor="accent1" w:themeShade="80"/>
          <w:sz w:val="24"/>
          <w:szCs w:val="24"/>
          <w:lang w:eastAsia="en-GB"/>
        </w:rPr>
        <w:t>directeur</w:t>
      </w:r>
      <w:proofErr w:type="spellEnd"/>
      <w:r w:rsidRPr="001D4A5D">
        <w:rPr>
          <w:rFonts w:cs="Arial"/>
          <w:color w:val="1F4E79" w:themeColor="accent1" w:themeShade="80"/>
          <w:sz w:val="24"/>
          <w:szCs w:val="24"/>
          <w:lang w:eastAsia="en-GB"/>
        </w:rPr>
        <w:t>.</w:t>
      </w:r>
    </w:p>
    <w:sectPr w:rsidR="003B3830" w:rsidRPr="001D4A5D" w:rsidSect="00A27D29"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E42E" w14:textId="77777777" w:rsidR="00603EC8" w:rsidRDefault="00603EC8" w:rsidP="00180B91">
      <w:pPr>
        <w:spacing w:after="0" w:line="240" w:lineRule="auto"/>
      </w:pPr>
      <w:r>
        <w:separator/>
      </w:r>
    </w:p>
  </w:endnote>
  <w:endnote w:type="continuationSeparator" w:id="0">
    <w:p w14:paraId="305AE4FD" w14:textId="77777777" w:rsidR="00603EC8" w:rsidRDefault="00603EC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B243" w14:textId="77777777" w:rsidR="00330D31" w:rsidRDefault="00330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0428" w14:textId="009C4C76" w:rsidR="00175567" w:rsidRPr="00175567" w:rsidRDefault="00666C5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2562BD1" wp14:editId="072DE878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C2AB" w14:textId="77777777" w:rsidR="00330D31" w:rsidRDefault="00330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3838" w14:textId="77777777" w:rsidR="00603EC8" w:rsidRDefault="00603EC8" w:rsidP="00180B91">
      <w:pPr>
        <w:spacing w:after="0" w:line="240" w:lineRule="auto"/>
      </w:pPr>
      <w:r>
        <w:separator/>
      </w:r>
    </w:p>
  </w:footnote>
  <w:footnote w:type="continuationSeparator" w:id="0">
    <w:p w14:paraId="55D38547" w14:textId="77777777" w:rsidR="00603EC8" w:rsidRDefault="00603EC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F2FF" w14:textId="77777777" w:rsidR="00330D31" w:rsidRDefault="00330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379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E4BCC1" w14:textId="4D77786A" w:rsidR="0094682E" w:rsidRDefault="009468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A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714DF0" w14:textId="30444A57" w:rsidR="00180B91" w:rsidRPr="00175567" w:rsidRDefault="00180B91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00B0" w14:textId="77777777" w:rsidR="00330D31" w:rsidRDefault="00330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186"/>
    <w:multiLevelType w:val="hybridMultilevel"/>
    <w:tmpl w:val="DBB65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254A"/>
    <w:multiLevelType w:val="hybridMultilevel"/>
    <w:tmpl w:val="8D244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E5297"/>
    <w:multiLevelType w:val="hybridMultilevel"/>
    <w:tmpl w:val="63A67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309A"/>
    <w:multiLevelType w:val="hybridMultilevel"/>
    <w:tmpl w:val="7FC2BA86"/>
    <w:lvl w:ilvl="0" w:tplc="1CA66842">
      <w:start w:val="1"/>
      <w:numFmt w:val="decimal"/>
      <w:lvlText w:val="%1."/>
      <w:lvlJc w:val="left"/>
      <w:pPr>
        <w:ind w:left="1069" w:hanging="360"/>
      </w:pPr>
      <w:rPr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7A4A"/>
    <w:multiLevelType w:val="hybridMultilevel"/>
    <w:tmpl w:val="F34A0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E403B"/>
    <w:multiLevelType w:val="hybridMultilevel"/>
    <w:tmpl w:val="55586CC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256072"/>
    <w:multiLevelType w:val="hybridMultilevel"/>
    <w:tmpl w:val="FFC6E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4A"/>
    <w:rsid w:val="000531E2"/>
    <w:rsid w:val="000540BD"/>
    <w:rsid w:val="00065E24"/>
    <w:rsid w:val="00071D76"/>
    <w:rsid w:val="00074D09"/>
    <w:rsid w:val="000764BA"/>
    <w:rsid w:val="00092B89"/>
    <w:rsid w:val="000A287A"/>
    <w:rsid w:val="000A3AB5"/>
    <w:rsid w:val="000A7F8D"/>
    <w:rsid w:val="000C57CA"/>
    <w:rsid w:val="000D242E"/>
    <w:rsid w:val="000F7209"/>
    <w:rsid w:val="00142AAA"/>
    <w:rsid w:val="001653F8"/>
    <w:rsid w:val="001713CE"/>
    <w:rsid w:val="00172686"/>
    <w:rsid w:val="00175567"/>
    <w:rsid w:val="00177013"/>
    <w:rsid w:val="00180B91"/>
    <w:rsid w:val="0018325D"/>
    <w:rsid w:val="00187AE3"/>
    <w:rsid w:val="00196A57"/>
    <w:rsid w:val="001D4A5D"/>
    <w:rsid w:val="001D4D72"/>
    <w:rsid w:val="001E48A3"/>
    <w:rsid w:val="001E66F1"/>
    <w:rsid w:val="001F363D"/>
    <w:rsid w:val="001F4D49"/>
    <w:rsid w:val="001F5F02"/>
    <w:rsid w:val="00224667"/>
    <w:rsid w:val="002248D2"/>
    <w:rsid w:val="0022580F"/>
    <w:rsid w:val="00231789"/>
    <w:rsid w:val="00240401"/>
    <w:rsid w:val="00242D43"/>
    <w:rsid w:val="00250A24"/>
    <w:rsid w:val="002527CC"/>
    <w:rsid w:val="002562EC"/>
    <w:rsid w:val="002730B4"/>
    <w:rsid w:val="00274049"/>
    <w:rsid w:val="00291A57"/>
    <w:rsid w:val="002C5FED"/>
    <w:rsid w:val="002D089E"/>
    <w:rsid w:val="002F08F3"/>
    <w:rsid w:val="002F5014"/>
    <w:rsid w:val="00301D25"/>
    <w:rsid w:val="003037BC"/>
    <w:rsid w:val="003079D6"/>
    <w:rsid w:val="00310639"/>
    <w:rsid w:val="00324B8A"/>
    <w:rsid w:val="00330D31"/>
    <w:rsid w:val="003734D8"/>
    <w:rsid w:val="003861EE"/>
    <w:rsid w:val="003A1C1B"/>
    <w:rsid w:val="003B3830"/>
    <w:rsid w:val="003E3591"/>
    <w:rsid w:val="003E40AD"/>
    <w:rsid w:val="003E6B21"/>
    <w:rsid w:val="003F048D"/>
    <w:rsid w:val="00401667"/>
    <w:rsid w:val="00417092"/>
    <w:rsid w:val="004239EF"/>
    <w:rsid w:val="00424E2B"/>
    <w:rsid w:val="004261A7"/>
    <w:rsid w:val="00435882"/>
    <w:rsid w:val="00443E8E"/>
    <w:rsid w:val="00476AB2"/>
    <w:rsid w:val="004923F1"/>
    <w:rsid w:val="004B09FA"/>
    <w:rsid w:val="004C1E43"/>
    <w:rsid w:val="005276A6"/>
    <w:rsid w:val="005365A6"/>
    <w:rsid w:val="00562551"/>
    <w:rsid w:val="00570059"/>
    <w:rsid w:val="005714D8"/>
    <w:rsid w:val="0059763E"/>
    <w:rsid w:val="00597BA5"/>
    <w:rsid w:val="005C59FC"/>
    <w:rsid w:val="005D5813"/>
    <w:rsid w:val="005D7AB5"/>
    <w:rsid w:val="005E5027"/>
    <w:rsid w:val="005E70DF"/>
    <w:rsid w:val="005F3F38"/>
    <w:rsid w:val="005F6B8B"/>
    <w:rsid w:val="00603EC8"/>
    <w:rsid w:val="006142EB"/>
    <w:rsid w:val="006404FF"/>
    <w:rsid w:val="00643210"/>
    <w:rsid w:val="00655506"/>
    <w:rsid w:val="00657355"/>
    <w:rsid w:val="00666C57"/>
    <w:rsid w:val="00666F96"/>
    <w:rsid w:val="00691E49"/>
    <w:rsid w:val="00695F50"/>
    <w:rsid w:val="00695FBC"/>
    <w:rsid w:val="006A096B"/>
    <w:rsid w:val="006B2E3C"/>
    <w:rsid w:val="006D4892"/>
    <w:rsid w:val="006D74B9"/>
    <w:rsid w:val="006F1576"/>
    <w:rsid w:val="006F65F2"/>
    <w:rsid w:val="0071647A"/>
    <w:rsid w:val="007514E6"/>
    <w:rsid w:val="00753EED"/>
    <w:rsid w:val="00757826"/>
    <w:rsid w:val="0077589B"/>
    <w:rsid w:val="00777D91"/>
    <w:rsid w:val="007A11BA"/>
    <w:rsid w:val="007A1265"/>
    <w:rsid w:val="007B3B84"/>
    <w:rsid w:val="007C7A66"/>
    <w:rsid w:val="007D7534"/>
    <w:rsid w:val="007E023E"/>
    <w:rsid w:val="007E1F37"/>
    <w:rsid w:val="007E3891"/>
    <w:rsid w:val="007F6E4A"/>
    <w:rsid w:val="00804DC3"/>
    <w:rsid w:val="00814C1C"/>
    <w:rsid w:val="00816803"/>
    <w:rsid w:val="00816EE2"/>
    <w:rsid w:val="00825038"/>
    <w:rsid w:val="008273F4"/>
    <w:rsid w:val="00847F95"/>
    <w:rsid w:val="00851059"/>
    <w:rsid w:val="00867B3E"/>
    <w:rsid w:val="008758B8"/>
    <w:rsid w:val="008B58CA"/>
    <w:rsid w:val="008C6BDB"/>
    <w:rsid w:val="008D1AAA"/>
    <w:rsid w:val="008D1CDA"/>
    <w:rsid w:val="008E0713"/>
    <w:rsid w:val="008E240A"/>
    <w:rsid w:val="008F2F89"/>
    <w:rsid w:val="00905393"/>
    <w:rsid w:val="00927188"/>
    <w:rsid w:val="009305A1"/>
    <w:rsid w:val="00932205"/>
    <w:rsid w:val="0094682E"/>
    <w:rsid w:val="00960C40"/>
    <w:rsid w:val="0096622F"/>
    <w:rsid w:val="00975376"/>
    <w:rsid w:val="00986C68"/>
    <w:rsid w:val="009A0D9F"/>
    <w:rsid w:val="009A5AEC"/>
    <w:rsid w:val="009C3E98"/>
    <w:rsid w:val="009F5093"/>
    <w:rsid w:val="00A03A67"/>
    <w:rsid w:val="00A27970"/>
    <w:rsid w:val="00A27D29"/>
    <w:rsid w:val="00A30C0F"/>
    <w:rsid w:val="00A43D66"/>
    <w:rsid w:val="00A50233"/>
    <w:rsid w:val="00A518E7"/>
    <w:rsid w:val="00A528D2"/>
    <w:rsid w:val="00A62D57"/>
    <w:rsid w:val="00A80B3D"/>
    <w:rsid w:val="00A842EA"/>
    <w:rsid w:val="00A952C9"/>
    <w:rsid w:val="00A96358"/>
    <w:rsid w:val="00AB75BD"/>
    <w:rsid w:val="00AD17BB"/>
    <w:rsid w:val="00AE312B"/>
    <w:rsid w:val="00AE67CD"/>
    <w:rsid w:val="00B10038"/>
    <w:rsid w:val="00B11891"/>
    <w:rsid w:val="00B17F80"/>
    <w:rsid w:val="00B46286"/>
    <w:rsid w:val="00B545A8"/>
    <w:rsid w:val="00B63A08"/>
    <w:rsid w:val="00B6414B"/>
    <w:rsid w:val="00B67CA5"/>
    <w:rsid w:val="00B91388"/>
    <w:rsid w:val="00BA79D3"/>
    <w:rsid w:val="00BC2B67"/>
    <w:rsid w:val="00BC31F4"/>
    <w:rsid w:val="00BC6ADC"/>
    <w:rsid w:val="00BD0592"/>
    <w:rsid w:val="00BE5042"/>
    <w:rsid w:val="00C015C2"/>
    <w:rsid w:val="00C01D62"/>
    <w:rsid w:val="00C14BFD"/>
    <w:rsid w:val="00C2040F"/>
    <w:rsid w:val="00C4357A"/>
    <w:rsid w:val="00C519CB"/>
    <w:rsid w:val="00C6630D"/>
    <w:rsid w:val="00C922EC"/>
    <w:rsid w:val="00CA754E"/>
    <w:rsid w:val="00CB10A3"/>
    <w:rsid w:val="00CB32FC"/>
    <w:rsid w:val="00CB4B4D"/>
    <w:rsid w:val="00CE5007"/>
    <w:rsid w:val="00CF2AFB"/>
    <w:rsid w:val="00D114D7"/>
    <w:rsid w:val="00D25051"/>
    <w:rsid w:val="00D25E01"/>
    <w:rsid w:val="00D27E34"/>
    <w:rsid w:val="00D42E73"/>
    <w:rsid w:val="00D52B99"/>
    <w:rsid w:val="00D64AFE"/>
    <w:rsid w:val="00D80A3E"/>
    <w:rsid w:val="00D82990"/>
    <w:rsid w:val="00DE1B1F"/>
    <w:rsid w:val="00DE2E67"/>
    <w:rsid w:val="00DE3283"/>
    <w:rsid w:val="00DE34FC"/>
    <w:rsid w:val="00DE6BEC"/>
    <w:rsid w:val="00DE796F"/>
    <w:rsid w:val="00E0783E"/>
    <w:rsid w:val="00E30F69"/>
    <w:rsid w:val="00E762BA"/>
    <w:rsid w:val="00E85269"/>
    <w:rsid w:val="00E97139"/>
    <w:rsid w:val="00EA62F4"/>
    <w:rsid w:val="00EB15EC"/>
    <w:rsid w:val="00EC50D4"/>
    <w:rsid w:val="00EC7B4E"/>
    <w:rsid w:val="00EF57B8"/>
    <w:rsid w:val="00EF758E"/>
    <w:rsid w:val="00F144B4"/>
    <w:rsid w:val="00F36C06"/>
    <w:rsid w:val="00F65083"/>
    <w:rsid w:val="00F738B1"/>
    <w:rsid w:val="00F77364"/>
    <w:rsid w:val="00F85311"/>
    <w:rsid w:val="00FA5FA2"/>
    <w:rsid w:val="00FB7168"/>
    <w:rsid w:val="00FC4EE9"/>
    <w:rsid w:val="00FE52BB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3C2A5"/>
  <w15:chartTrackingRefBased/>
  <w15:docId w15:val="{591BB9FD-9A9E-491A-915E-96B0BAB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C40"/>
    <w:pPr>
      <w:outlineLvl w:val="0"/>
    </w:pPr>
    <w:rPr>
      <w:b/>
      <w:color w:val="2F5496" w:themeColor="accent5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C40"/>
    <w:pPr>
      <w:jc w:val="center"/>
    </w:pPr>
    <w:rPr>
      <w:rFonts w:cs="Arial"/>
      <w:color w:val="2F5496" w:themeColor="accent5" w:themeShade="BF"/>
      <w:sz w:val="52"/>
      <w:szCs w:val="52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960C40"/>
    <w:rPr>
      <w:rFonts w:cs="Arial"/>
      <w:color w:val="2F5496" w:themeColor="accent5" w:themeShade="BF"/>
      <w:sz w:val="52"/>
      <w:szCs w:val="52"/>
    </w:rPr>
  </w:style>
  <w:style w:type="character" w:styleId="Strong">
    <w:name w:val="Strong"/>
    <w:basedOn w:val="DefaultParagraphFont"/>
    <w:uiPriority w:val="22"/>
    <w:qFormat/>
    <w:rsid w:val="007F6E4A"/>
    <w:rPr>
      <w:b/>
      <w:bCs/>
    </w:rPr>
  </w:style>
  <w:style w:type="paragraph" w:styleId="ListParagraph">
    <w:name w:val="List Paragraph"/>
    <w:basedOn w:val="Normal"/>
    <w:uiPriority w:val="34"/>
    <w:qFormat/>
    <w:rsid w:val="007F6E4A"/>
    <w:pPr>
      <w:ind w:left="720"/>
      <w:contextualSpacing/>
    </w:pPr>
    <w:rPr>
      <w:color w:val="1F3864" w:themeColor="accent5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83"/>
    <w:rPr>
      <w:b/>
      <w:bCs/>
      <w:sz w:val="20"/>
      <w:szCs w:val="20"/>
    </w:rPr>
  </w:style>
  <w:style w:type="paragraph" w:styleId="Title">
    <w:name w:val="Title"/>
    <w:basedOn w:val="Subtitle"/>
    <w:next w:val="Normal"/>
    <w:link w:val="TitleChar"/>
    <w:uiPriority w:val="10"/>
    <w:qFormat/>
    <w:rsid w:val="00960C40"/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0C40"/>
    <w:rPr>
      <w:rFonts w:cs="Arial"/>
      <w:color w:val="2F5496" w:themeColor="accent5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60C40"/>
    <w:rPr>
      <w:b/>
      <w:color w:val="2F5496" w:themeColor="accent5" w:themeShade="BF"/>
      <w:sz w:val="24"/>
      <w:szCs w:val="24"/>
    </w:rPr>
  </w:style>
  <w:style w:type="paragraph" w:styleId="Revision">
    <w:name w:val="Revision"/>
    <w:hidden/>
    <w:uiPriority w:val="99"/>
    <w:semiHidden/>
    <w:rsid w:val="007E3891"/>
    <w:pPr>
      <w:spacing w:after="0" w:line="240" w:lineRule="auto"/>
    </w:pPr>
  </w:style>
  <w:style w:type="table" w:styleId="TableGrid">
    <w:name w:val="Table Grid"/>
    <w:basedOn w:val="TableNormal"/>
    <w:uiPriority w:val="39"/>
    <w:rsid w:val="00D6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B1003-893B-41BD-A29C-5126F6B4D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17A5D-C851-42BF-8894-32C7D1B569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12BEE3-CD12-451B-9871-F53C1505D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C:\Users\HP\Downloads\NCELP_Resources_Portrait_French.dotx</Template>
  <TotalTime>5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Amber Dudley</cp:lastModifiedBy>
  <cp:revision>5</cp:revision>
  <dcterms:created xsi:type="dcterms:W3CDTF">2021-09-08T15:13:00Z</dcterms:created>
  <dcterms:modified xsi:type="dcterms:W3CDTF">2021-09-22T10:36:00Z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