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4878" w14:textId="58A696AB" w:rsidR="00175567" w:rsidRDefault="00A441EF" w:rsidP="00175567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C38FDD5" wp14:editId="099F1811">
            <wp:simplePos x="0" y="0"/>
            <wp:positionH relativeFrom="margin">
              <wp:align>right</wp:align>
            </wp:positionH>
            <wp:positionV relativeFrom="paragraph">
              <wp:posOffset>-295769</wp:posOffset>
            </wp:positionV>
            <wp:extent cx="1690158" cy="104260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58" cy="1042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17" w:rsidRPr="00C81DC8">
        <w:rPr>
          <w:rFonts w:asciiTheme="majorHAnsi" w:hAnsiTheme="majorHAnsi"/>
          <w:sz w:val="28"/>
          <w:szCs w:val="28"/>
        </w:rPr>
        <w:t>10.1.1.1 (Foundation)</w:t>
      </w:r>
    </w:p>
    <w:p w14:paraId="09EEF6D7" w14:textId="77777777" w:rsidR="00A441EF" w:rsidRPr="00C81DC8" w:rsidRDefault="00A441EF" w:rsidP="00175567">
      <w:pPr>
        <w:rPr>
          <w:rFonts w:asciiTheme="majorHAnsi" w:hAnsiTheme="majorHAnsi"/>
          <w:sz w:val="28"/>
          <w:szCs w:val="28"/>
        </w:rPr>
      </w:pPr>
    </w:p>
    <w:p w14:paraId="134CD187" w14:textId="5E7B193D" w:rsidR="00175567" w:rsidRPr="00175567" w:rsidRDefault="007A4C66" w:rsidP="0017556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246BC" wp14:editId="33841ACB">
                <wp:simplePos x="0" y="0"/>
                <wp:positionH relativeFrom="margin">
                  <wp:align>right</wp:align>
                </wp:positionH>
                <wp:positionV relativeFrom="paragraph">
                  <wp:posOffset>5212927</wp:posOffset>
                </wp:positionV>
                <wp:extent cx="2440940" cy="812165"/>
                <wp:effectExtent l="742950" t="0" r="16510" b="26035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812165"/>
                        </a:xfrm>
                        <a:prstGeom prst="wedgeRoundRectCallout">
                          <a:avLst>
                            <a:gd name="adj1" fmla="val -78349"/>
                            <a:gd name="adj2" fmla="val 40511"/>
                            <a:gd name="adj3" fmla="val 16667"/>
                          </a:avLst>
                        </a:prstGeom>
                        <a:solidFill>
                          <a:srgbClr val="FFCC00"/>
                        </a:solidFill>
                        <a:ln w="12700" cap="flat" cmpd="sng" algn="ctr">
                          <a:solidFill>
                            <a:srgbClr val="FFCC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31C86" w14:textId="51782771" w:rsidR="00D87368" w:rsidRPr="00C81DC8" w:rsidRDefault="00D87368" w:rsidP="00D87368">
                            <w:pPr>
                              <w:jc w:val="center"/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>Another yes/no question. There’s no room for ‘does’ in German questions!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F4246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2" o:spid="_x0000_s1026" type="#_x0000_t62" style="position:absolute;margin-left:141pt;margin-top:410.45pt;width:192.2pt;height:63.9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" adj="-6123,19550" fillcolor="#fc0" strokecolor="#bc9500" strokeweight="1pt">
                <v:textbox>
                  <w:txbxContent>
                    <w:p w14:paraId="3CC31C86" w14:textId="51782771" w:rsidR="00D87368" w:rsidRPr="00C81DC8" w:rsidRDefault="00D87368" w:rsidP="00D87368">
                      <w:pPr>
                        <w:jc w:val="center"/>
                        <w:rPr>
                          <w:rFonts w:asciiTheme="minorHAnsi" w:hAnsiTheme="minorHAnsi"/>
                          <w:color w:val="1E1E1E" w:themeColor="background1" w:themeShade="80"/>
                        </w:rPr>
                      </w:pPr>
                      <w:r>
                        <w:rPr>
                          <w:rFonts w:asciiTheme="minorHAnsi" w:hAnsiTheme="minorHAnsi"/>
                          <w:color w:val="1E1E1E" w:themeColor="background1" w:themeShade="80"/>
                        </w:rPr>
                        <w:t>Another yes/no question. There’s no room for ‘does’ in German questions!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1Light"/>
        <w:tblW w:w="15798" w:type="dxa"/>
        <w:tblLook w:val="0420" w:firstRow="1" w:lastRow="0" w:firstColumn="0" w:lastColumn="0" w:noHBand="0" w:noVBand="1"/>
      </w:tblPr>
      <w:tblGrid>
        <w:gridCol w:w="15798"/>
      </w:tblGrid>
      <w:tr w:rsidR="00D46017" w:rsidRPr="00C57E94" w14:paraId="604833F4" w14:textId="77777777" w:rsidTr="00A44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tcW w:w="15798" w:type="dxa"/>
            <w:vAlign w:val="center"/>
            <w:hideMark/>
          </w:tcPr>
          <w:p w14:paraId="050EE8C9" w14:textId="6D5E607C" w:rsidR="00175567" w:rsidRPr="003B1A71" w:rsidRDefault="001D0911" w:rsidP="00175567">
            <w:pPr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63812A" wp14:editId="62C4757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101882</wp:posOffset>
                      </wp:positionV>
                      <wp:extent cx="2440940" cy="812165"/>
                      <wp:effectExtent l="742950" t="0" r="16510" b="26035"/>
                      <wp:wrapNone/>
                      <wp:docPr id="7" name="Speech Bubble: Rectangle with Corners Rounde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940" cy="812165"/>
                              </a:xfrm>
                              <a:prstGeom prst="wedgeRoundRectCallout">
                                <a:avLst>
                                  <a:gd name="adj1" fmla="val -78349"/>
                                  <a:gd name="adj2" fmla="val 40511"/>
                                  <a:gd name="adj3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 cap="flat" cmpd="sng" algn="ctr">
                                <a:solidFill>
                                  <a:srgbClr val="FFCC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92C694" w14:textId="6620B3DF" w:rsidR="001D0911" w:rsidRPr="00C81DC8" w:rsidRDefault="001D0911" w:rsidP="001D09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 xml:space="preserve">Think about the R1 (nom.) adjective ending here: </w:t>
                                  </w:r>
                                  <w:r w:rsidRPr="001D0911"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>ein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 xml:space="preserve"> ………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>…..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 xml:space="preserve"> F1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>Fahrer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F63812A" id="Speech Bubble: Rectangle with Corners Rounded 7" o:spid="_x0000_s1027" type="#_x0000_t62" style="position:absolute;margin-left:141pt;margin-top:8pt;width:192.2pt;height:63.9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" adj="-6123,19550" fillcolor="#fc0" strokecolor="#bc9500" strokeweight="1pt">
                      <v:textbox>
                        <w:txbxContent>
                          <w:p w14:paraId="3E92C694" w14:textId="6620B3DF" w:rsidR="001D0911" w:rsidRPr="00C81DC8" w:rsidRDefault="001D0911" w:rsidP="001D0911">
                            <w:pPr>
                              <w:jc w:val="center"/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 xml:space="preserve">Think about the R1 (nom.) adjective ending here: </w:t>
                            </w:r>
                            <w:r w:rsidRPr="001D0911"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br/>
                              <w:t>ein ………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 xml:space="preserve"> F1 Fahrer.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7435FF" w14:textId="58A87566" w:rsidR="00D46017" w:rsidRPr="003B1A71" w:rsidRDefault="00C57E94" w:rsidP="00D46017">
            <w:pPr>
              <w:spacing w:after="160" w:line="259" w:lineRule="auto"/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9B4A73" wp14:editId="416886AB">
                      <wp:simplePos x="0" y="0"/>
                      <wp:positionH relativeFrom="margin">
                        <wp:posOffset>7433945</wp:posOffset>
                      </wp:positionH>
                      <wp:positionV relativeFrom="paragraph">
                        <wp:posOffset>1923415</wp:posOffset>
                      </wp:positionV>
                      <wp:extent cx="2440940" cy="971550"/>
                      <wp:effectExtent l="742950" t="0" r="16510" b="19050"/>
                      <wp:wrapNone/>
                      <wp:docPr id="9" name="Speech Bubble: Rectangle with Corners Rounde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940" cy="971550"/>
                              </a:xfrm>
                              <a:prstGeom prst="wedgeRoundRectCallout">
                                <a:avLst>
                                  <a:gd name="adj1" fmla="val -78349"/>
                                  <a:gd name="adj2" fmla="val 40511"/>
                                  <a:gd name="adj3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 cap="flat" cmpd="sng" algn="ctr">
                                <a:solidFill>
                                  <a:srgbClr val="FFCC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E00A42" w14:textId="61A93CF9" w:rsidR="001D0911" w:rsidRPr="00C81DC8" w:rsidRDefault="001D0911" w:rsidP="001D09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>Remember! There’s only one present tense in German. And how do you create yes/no questions?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89B4A73" id="Speech Bubble: Rectangle with Corners Rounded 9" o:spid="_x0000_s1028" type="#_x0000_t62" style="position:absolute;margin-left:585.35pt;margin-top:151.45pt;width:192.2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" adj="-6123,19550" fillcolor="#fc0" strokecolor="#bc9500" strokeweight="1pt">
                      <v:textbox>
                        <w:txbxContent>
                          <w:p w14:paraId="55E00A42" w14:textId="61A93CF9" w:rsidR="001D0911" w:rsidRPr="00C81DC8" w:rsidRDefault="001D0911" w:rsidP="001D0911">
                            <w:pPr>
                              <w:jc w:val="center"/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>Remember! There’s only one present tense in German. And how do you create yes/no questions?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46017" w:rsidRPr="003B1A71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lang w:val="de-DE"/>
              </w:rPr>
              <w:t>Schreib die Sätze auf Deutsch.</w:t>
            </w:r>
          </w:p>
        </w:tc>
      </w:tr>
      <w:tr w:rsidR="00D46017" w:rsidRPr="00D46017" w14:paraId="466A9EBE" w14:textId="77777777" w:rsidTr="00A441EF">
        <w:trPr>
          <w:trHeight w:val="1189"/>
        </w:trPr>
        <w:tc>
          <w:tcPr>
            <w:tcW w:w="15798" w:type="dxa"/>
            <w:hideMark/>
          </w:tcPr>
          <w:p w14:paraId="4CFDF9F2" w14:textId="57DE056C" w:rsidR="00D46017" w:rsidRPr="00D46017" w:rsidRDefault="001D0911" w:rsidP="00D46017">
            <w:pPr>
              <w:spacing w:after="160" w:line="259" w:lineRule="auto"/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064611" wp14:editId="7CD3740F">
                      <wp:simplePos x="0" y="0"/>
                      <wp:positionH relativeFrom="margin">
                        <wp:posOffset>7402689</wp:posOffset>
                      </wp:positionH>
                      <wp:positionV relativeFrom="paragraph">
                        <wp:posOffset>487539</wp:posOffset>
                      </wp:positionV>
                      <wp:extent cx="2585579" cy="812165"/>
                      <wp:effectExtent l="781050" t="0" r="24765" b="26035"/>
                      <wp:wrapNone/>
                      <wp:docPr id="8" name="Speech Bubble: Rectangle with Corners Rounde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579" cy="812165"/>
                              </a:xfrm>
                              <a:prstGeom prst="wedgeRoundRectCallout">
                                <a:avLst>
                                  <a:gd name="adj1" fmla="val -78349"/>
                                  <a:gd name="adj2" fmla="val 40511"/>
                                  <a:gd name="adj3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 cap="flat" cmpd="sng" algn="ctr">
                                <a:solidFill>
                                  <a:srgbClr val="FFCC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4B1543" w14:textId="2F5D6A82" w:rsidR="001D0911" w:rsidRPr="00C81DC8" w:rsidRDefault="001D0911" w:rsidP="001D09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>Use the nationality noun here. Do you need the masculine or feminine version?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B064611" id="Speech Bubble: Rectangle with Corners Rounded 8" o:spid="_x0000_s1029" type="#_x0000_t62" style="position:absolute;margin-left:582.9pt;margin-top:38.4pt;width:203.6pt;height:63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" adj="-6123,19550" fillcolor="#fc0" strokecolor="#bc9500" strokeweight="1pt">
                      <v:textbox>
                        <w:txbxContent>
                          <w:p w14:paraId="434B1543" w14:textId="2F5D6A82" w:rsidR="001D0911" w:rsidRPr="00C81DC8" w:rsidRDefault="001D0911" w:rsidP="001D0911">
                            <w:pPr>
                              <w:jc w:val="center"/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>Use the nationality noun here. Do you need the masculine or feminine version?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1. Michael </w:t>
            </w:r>
            <w:proofErr w:type="spellStart"/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>Schuhmacher</w:t>
            </w:r>
            <w:proofErr w:type="spellEnd"/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 was 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>a German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 F1 driver.</w:t>
            </w:r>
            <w:r>
              <w:rPr>
                <w:noProof/>
              </w:rPr>
              <w:t xml:space="preserve"> </w:t>
            </w:r>
          </w:p>
        </w:tc>
      </w:tr>
      <w:tr w:rsidR="00D46017" w:rsidRPr="00D46017" w14:paraId="7CDB71E9" w14:textId="77777777" w:rsidTr="00A441EF">
        <w:trPr>
          <w:trHeight w:val="1189"/>
        </w:trPr>
        <w:tc>
          <w:tcPr>
            <w:tcW w:w="15798" w:type="dxa"/>
            <w:hideMark/>
          </w:tcPr>
          <w:p w14:paraId="0358B319" w14:textId="634281A0" w:rsidR="00D46017" w:rsidRPr="00D46017" w:rsidRDefault="00D46017" w:rsidP="00D46017">
            <w:pPr>
              <w:spacing w:after="160" w:line="259" w:lineRule="auto"/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</w:pP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2. His wife Corinna is also 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>German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>.</w:t>
            </w:r>
          </w:p>
        </w:tc>
      </w:tr>
      <w:tr w:rsidR="00D46017" w:rsidRPr="00D46017" w14:paraId="7388604D" w14:textId="77777777" w:rsidTr="00A441EF">
        <w:trPr>
          <w:trHeight w:val="1189"/>
        </w:trPr>
        <w:tc>
          <w:tcPr>
            <w:tcW w:w="15798" w:type="dxa"/>
            <w:hideMark/>
          </w:tcPr>
          <w:p w14:paraId="09AE01D1" w14:textId="528EC5A9" w:rsidR="00D46017" w:rsidRPr="00D46017" w:rsidRDefault="00D46017" w:rsidP="00D46017">
            <w:pPr>
              <w:spacing w:after="160" w:line="259" w:lineRule="auto"/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</w:pP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3. 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>Is he driving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 F1 now?</w:t>
            </w:r>
          </w:p>
        </w:tc>
      </w:tr>
      <w:tr w:rsidR="00D46017" w:rsidRPr="00D46017" w14:paraId="1AB545F5" w14:textId="77777777" w:rsidTr="00A441EF">
        <w:trPr>
          <w:trHeight w:val="1189"/>
        </w:trPr>
        <w:tc>
          <w:tcPr>
            <w:tcW w:w="15798" w:type="dxa"/>
            <w:hideMark/>
          </w:tcPr>
          <w:p w14:paraId="51E35EB6" w14:textId="2C495B38" w:rsidR="00D46017" w:rsidRPr="00D46017" w:rsidRDefault="00D46017" w:rsidP="00D46017">
            <w:pPr>
              <w:spacing w:after="160" w:line="259" w:lineRule="auto"/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</w:pP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>4. No, in 2013</w:t>
            </w:r>
            <w:r w:rsidR="00C57E94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>,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 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 xml:space="preserve">the German 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>had a ski accident.</w:t>
            </w:r>
          </w:p>
        </w:tc>
      </w:tr>
      <w:tr w:rsidR="00D46017" w:rsidRPr="00D46017" w14:paraId="1D995B3D" w14:textId="77777777" w:rsidTr="00A441EF">
        <w:trPr>
          <w:trHeight w:val="1189"/>
        </w:trPr>
        <w:tc>
          <w:tcPr>
            <w:tcW w:w="15798" w:type="dxa"/>
            <w:hideMark/>
          </w:tcPr>
          <w:p w14:paraId="374999AD" w14:textId="3D35EB3A" w:rsidR="00D46017" w:rsidRPr="00D46017" w:rsidRDefault="001D0911" w:rsidP="00D46017">
            <w:pPr>
              <w:spacing w:after="160" w:line="259" w:lineRule="auto"/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CD2F32" wp14:editId="20411154">
                      <wp:simplePos x="0" y="0"/>
                      <wp:positionH relativeFrom="margin">
                        <wp:posOffset>7548245</wp:posOffset>
                      </wp:positionH>
                      <wp:positionV relativeFrom="paragraph">
                        <wp:posOffset>482388</wp:posOffset>
                      </wp:positionV>
                      <wp:extent cx="2440940" cy="812165"/>
                      <wp:effectExtent l="742950" t="0" r="16510" b="26035"/>
                      <wp:wrapNone/>
                      <wp:docPr id="10" name="Speech Bubble: Rectangle with Corners Rounde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0940" cy="812165"/>
                              </a:xfrm>
                              <a:prstGeom prst="wedgeRoundRectCallout">
                                <a:avLst>
                                  <a:gd name="adj1" fmla="val -78349"/>
                                  <a:gd name="adj2" fmla="val 40511"/>
                                  <a:gd name="adj3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 cap="flat" cmpd="sng" algn="ctr">
                                <a:solidFill>
                                  <a:srgbClr val="FFCC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8D1EB4" w14:textId="4990522F" w:rsidR="001D0911" w:rsidRPr="00C81DC8" w:rsidRDefault="001D0911" w:rsidP="001D09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>Many nationality nouns are the country + -er, often with an umlaut.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2CD2F32" id="Speech Bubble: Rectangle with Corners Rounded 10" o:spid="_x0000_s1030" type="#_x0000_t62" style="position:absolute;margin-left:594.35pt;margin-top:38pt;width:192.2pt;height:63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" adj="-6123,19550" fillcolor="#fc0" strokecolor="#bc9500" strokeweight="1pt">
                      <v:textbox>
                        <w:txbxContent>
                          <w:p w14:paraId="508D1EB4" w14:textId="4990522F" w:rsidR="001D0911" w:rsidRPr="00C81DC8" w:rsidRDefault="001D0911" w:rsidP="001D0911">
                            <w:pPr>
                              <w:jc w:val="center"/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>Many nationality nouns are the country + -er, often with an umlaut.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>5. In 2021</w:t>
            </w:r>
            <w:r w:rsidR="00C57E94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>,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 Netflix makes a film in 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>English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, 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>German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 and 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>French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. </w:t>
            </w:r>
          </w:p>
        </w:tc>
      </w:tr>
      <w:tr w:rsidR="00D46017" w:rsidRPr="00D46017" w14:paraId="0E97FEB8" w14:textId="77777777" w:rsidTr="00A441EF">
        <w:trPr>
          <w:trHeight w:val="1189"/>
        </w:trPr>
        <w:tc>
          <w:tcPr>
            <w:tcW w:w="15798" w:type="dxa"/>
            <w:hideMark/>
          </w:tcPr>
          <w:p w14:paraId="1F4E0163" w14:textId="4F15FA3B" w:rsidR="00D46017" w:rsidRPr="00D46017" w:rsidRDefault="00D46017" w:rsidP="00D46017">
            <w:pPr>
              <w:spacing w:after="160" w:line="259" w:lineRule="auto"/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</w:pP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6. The 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>Englishmen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 Bernie Eccleston, Damon Hill and David </w:t>
            </w:r>
            <w:proofErr w:type="spellStart"/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>Coulthard</w:t>
            </w:r>
            <w:proofErr w:type="spellEnd"/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 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>give</w:t>
            </w:r>
            <w:r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 interviews.</w:t>
            </w:r>
          </w:p>
        </w:tc>
      </w:tr>
      <w:tr w:rsidR="00D46017" w:rsidRPr="00D46017" w14:paraId="24A6ED2C" w14:textId="77777777" w:rsidTr="00A441EF">
        <w:trPr>
          <w:trHeight w:val="1189"/>
        </w:trPr>
        <w:tc>
          <w:tcPr>
            <w:tcW w:w="15798" w:type="dxa"/>
            <w:hideMark/>
          </w:tcPr>
          <w:p w14:paraId="7813A4D1" w14:textId="2015B307" w:rsidR="00D46017" w:rsidRPr="00D46017" w:rsidRDefault="007A4C66" w:rsidP="00D46017">
            <w:pPr>
              <w:spacing w:after="160" w:line="259" w:lineRule="auto"/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47BD3A" wp14:editId="26015780">
                      <wp:simplePos x="0" y="0"/>
                      <wp:positionH relativeFrom="margin">
                        <wp:posOffset>4358005</wp:posOffset>
                      </wp:positionH>
                      <wp:positionV relativeFrom="paragraph">
                        <wp:posOffset>724676</wp:posOffset>
                      </wp:positionV>
                      <wp:extent cx="5651500" cy="29337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1500" cy="293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672C40" w14:textId="77777777" w:rsidR="007A4C66" w:rsidRPr="007A4C66" w:rsidRDefault="007A4C66" w:rsidP="007A4C66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7A4C66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Image: Paul </w:t>
                                  </w:r>
                                  <w:proofErr w:type="spellStart"/>
                                  <w:r w:rsidRPr="007A4C66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Lannuier</w:t>
                                  </w:r>
                                  <w:proofErr w:type="spellEnd"/>
                                  <w:r w:rsidRPr="007A4C66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from Sussex, NJ, USA, CC BY-SA 2.0 via Wikimedia Commons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F47B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31" type="#_x0000_t202" style="position:absolute;margin-left:343.15pt;margin-top:57.05pt;width:445pt;height:23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CYGg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" filled="f" stroked="f" strokeweight=".5pt">
                      <v:textbox>
                        <w:txbxContent>
                          <w:p w14:paraId="79672C40" w14:textId="77777777" w:rsidR="007A4C66" w:rsidRPr="007A4C66" w:rsidRDefault="007A4C66" w:rsidP="007A4C66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4C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Image: Paul Lannuier from Sussex, NJ, USA, CC BY-SA 2.0 via Wikimedia Commons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 xml:space="preserve">7. 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 xml:space="preserve">Does </w:t>
            </w:r>
            <w:proofErr w:type="spellStart"/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>Schuhmacher</w:t>
            </w:r>
            <w:proofErr w:type="spellEnd"/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  <w:u w:val="single"/>
              </w:rPr>
              <w:t xml:space="preserve"> speak </w:t>
            </w:r>
            <w:r w:rsidR="00D46017" w:rsidRPr="00D46017">
              <w:rPr>
                <w:rFonts w:ascii="Century Gothic" w:eastAsiaTheme="minorEastAsia" w:hAnsi="Century Gothic" w:cstheme="minorBidi"/>
                <w:color w:val="282828" w:themeColor="text1" w:themeShade="80"/>
                <w:sz w:val="28"/>
                <w:szCs w:val="28"/>
              </w:rPr>
              <w:t>in the film? Unfortunately not.</w:t>
            </w:r>
            <w:r>
              <w:rPr>
                <w:noProof/>
              </w:rPr>
              <w:t xml:space="preserve"> </w:t>
            </w:r>
          </w:p>
        </w:tc>
      </w:tr>
    </w:tbl>
    <w:p w14:paraId="47DF32A4" w14:textId="77777777" w:rsidR="00A441EF" w:rsidRDefault="00A441EF" w:rsidP="00D46017">
      <w:pPr>
        <w:rPr>
          <w:rFonts w:asciiTheme="majorHAnsi" w:hAnsiTheme="majorHAnsi"/>
          <w:sz w:val="28"/>
          <w:szCs w:val="28"/>
        </w:rPr>
      </w:pPr>
    </w:p>
    <w:p w14:paraId="7152CE70" w14:textId="753330AC" w:rsidR="00D46017" w:rsidRPr="00C81DC8" w:rsidRDefault="00A441EF" w:rsidP="00D46017">
      <w:pPr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A7CBAF9" wp14:editId="0E71D935">
            <wp:simplePos x="0" y="0"/>
            <wp:positionH relativeFrom="margin">
              <wp:align>right</wp:align>
            </wp:positionH>
            <wp:positionV relativeFrom="paragraph">
              <wp:posOffset>-132365</wp:posOffset>
            </wp:positionV>
            <wp:extent cx="1803047" cy="111224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47" cy="111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17" w:rsidRPr="00C81DC8">
        <w:rPr>
          <w:rFonts w:asciiTheme="majorHAnsi" w:hAnsiTheme="majorHAnsi"/>
          <w:sz w:val="28"/>
          <w:szCs w:val="28"/>
        </w:rPr>
        <w:t>10.1.1.1 (Higher)</w:t>
      </w:r>
    </w:p>
    <w:p w14:paraId="28051819" w14:textId="42548367" w:rsidR="00175567" w:rsidRPr="00C81DC8" w:rsidRDefault="00175567" w:rsidP="00175567">
      <w:pPr>
        <w:rPr>
          <w:sz w:val="28"/>
          <w:szCs w:val="28"/>
        </w:rPr>
      </w:pPr>
    </w:p>
    <w:p w14:paraId="667A4FF2" w14:textId="15AA978B" w:rsidR="00175567" w:rsidRPr="00175567" w:rsidRDefault="00175567" w:rsidP="00175567"/>
    <w:p w14:paraId="7D59E116" w14:textId="7D3264DD" w:rsidR="00175567" w:rsidRPr="00175567" w:rsidRDefault="00C81DC8" w:rsidP="001755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7D69" wp14:editId="45E1DD62">
                <wp:simplePos x="0" y="0"/>
                <wp:positionH relativeFrom="column">
                  <wp:posOffset>5348605</wp:posOffset>
                </wp:positionH>
                <wp:positionV relativeFrom="paragraph">
                  <wp:posOffset>67804</wp:posOffset>
                </wp:positionV>
                <wp:extent cx="1656645" cy="812306"/>
                <wp:effectExtent l="514350" t="0" r="20320" b="26035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645" cy="812306"/>
                        </a:xfrm>
                        <a:prstGeom prst="wedgeRoundRectCallout">
                          <a:avLst>
                            <a:gd name="adj1" fmla="val -78349"/>
                            <a:gd name="adj2" fmla="val 4051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461E2" w14:textId="7B81D494" w:rsidR="00C81DC8" w:rsidRPr="00C81DC8" w:rsidRDefault="00C81DC8" w:rsidP="00C81DC8">
                            <w:pPr>
                              <w:jc w:val="center"/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</w:pPr>
                            <w:r w:rsidRPr="00C81DC8"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 xml:space="preserve">Do you need a </w:t>
                            </w:r>
                            <w:r w:rsidRPr="00C81DC8"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>preposition if the action is finished?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7D6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32" type="#_x0000_t62" style="position:absolute;margin-left:421.15pt;margin-top:5.35pt;width:130.45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" adj="-6123,19550" fillcolor="#fc0 [3204]" strokecolor="#7f6500 [1604]" strokeweight="1pt">
                <v:textbox>
                  <w:txbxContent>
                    <w:p w14:paraId="24E461E2" w14:textId="7B81D494" w:rsidR="00C81DC8" w:rsidRPr="00C81DC8" w:rsidRDefault="00C81DC8" w:rsidP="00C81DC8">
                      <w:pPr>
                        <w:jc w:val="center"/>
                        <w:rPr>
                          <w:rFonts w:asciiTheme="minorHAnsi" w:hAnsiTheme="minorHAnsi"/>
                          <w:color w:val="1E1E1E" w:themeColor="background1" w:themeShade="80"/>
                        </w:rPr>
                      </w:pPr>
                      <w:r w:rsidRPr="00C81DC8">
                        <w:rPr>
                          <w:rFonts w:asciiTheme="minorHAnsi" w:hAnsiTheme="minorHAnsi"/>
                          <w:color w:val="1E1E1E" w:themeColor="background1" w:themeShade="80"/>
                        </w:rPr>
                        <w:t xml:space="preserve">Do you need a </w:t>
                      </w:r>
                      <w:r w:rsidRPr="00C81DC8">
                        <w:rPr>
                          <w:rFonts w:asciiTheme="minorHAnsi" w:hAnsiTheme="minorHAnsi"/>
                          <w:color w:val="1E1E1E" w:themeColor="background1" w:themeShade="80"/>
                        </w:rPr>
                        <w:t>preposition if the action is finished?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"/>
        <w:tblW w:w="15741" w:type="dxa"/>
        <w:tblLook w:val="0420" w:firstRow="1" w:lastRow="0" w:firstColumn="0" w:lastColumn="0" w:noHBand="0" w:noVBand="1"/>
      </w:tblPr>
      <w:tblGrid>
        <w:gridCol w:w="15741"/>
      </w:tblGrid>
      <w:tr w:rsidR="00C81DC8" w:rsidRPr="00C57E94" w14:paraId="049DDADD" w14:textId="77777777" w:rsidTr="0079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15741" w:type="dxa"/>
            <w:vAlign w:val="center"/>
            <w:hideMark/>
          </w:tcPr>
          <w:p w14:paraId="6C93FEAB" w14:textId="4B049355" w:rsidR="00D46017" w:rsidRPr="003B1A71" w:rsidRDefault="00D46017" w:rsidP="00791213">
            <w:pPr>
              <w:rPr>
                <w:rFonts w:ascii="Arial" w:hAnsi="Arial" w:cs="Arial"/>
                <w:color w:val="282828" w:themeColor="text1" w:themeShade="80"/>
                <w:sz w:val="28"/>
                <w:szCs w:val="28"/>
                <w:lang w:val="de-DE"/>
              </w:rPr>
            </w:pPr>
            <w:r w:rsidRPr="003B1A71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lang w:val="de-DE"/>
              </w:rPr>
              <w:t>Schreib die Sätze auf Deutsch.</w:t>
            </w:r>
          </w:p>
        </w:tc>
      </w:tr>
      <w:tr w:rsidR="00C81DC8" w:rsidRPr="00C81DC8" w14:paraId="17B72184" w14:textId="77777777" w:rsidTr="00791213">
        <w:trPr>
          <w:trHeight w:val="1115"/>
        </w:trPr>
        <w:tc>
          <w:tcPr>
            <w:tcW w:w="15741" w:type="dxa"/>
            <w:hideMark/>
          </w:tcPr>
          <w:p w14:paraId="36E203C3" w14:textId="1D2DD0C4" w:rsidR="00D46017" w:rsidRPr="00D46017" w:rsidRDefault="00C81DC8" w:rsidP="00D46017">
            <w:pPr>
              <w:rPr>
                <w:rFonts w:ascii="Arial" w:hAnsi="Arial" w:cs="Arial"/>
                <w:color w:val="282828" w:themeColor="text1" w:themeShade="8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F4B58" wp14:editId="26AEBBD6">
                      <wp:simplePos x="0" y="0"/>
                      <wp:positionH relativeFrom="column">
                        <wp:posOffset>7213600</wp:posOffset>
                      </wp:positionH>
                      <wp:positionV relativeFrom="paragraph">
                        <wp:posOffset>204470</wp:posOffset>
                      </wp:positionV>
                      <wp:extent cx="2782006" cy="982133"/>
                      <wp:effectExtent l="838200" t="0" r="18415" b="27940"/>
                      <wp:wrapNone/>
                      <wp:docPr id="3" name="Speech Bubble: Rectangle with Corners Round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006" cy="982133"/>
                              </a:xfrm>
                              <a:prstGeom prst="wedgeRoundRectCallout">
                                <a:avLst>
                                  <a:gd name="adj1" fmla="val -78349"/>
                                  <a:gd name="adj2" fmla="val 40511"/>
                                  <a:gd name="adj3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 cap="flat" cmpd="sng" algn="ctr">
                                <a:solidFill>
                                  <a:srgbClr val="FFCC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716D5B" w14:textId="3BDB6145" w:rsidR="00C81DC8" w:rsidRPr="00C81DC8" w:rsidRDefault="00C81DC8" w:rsidP="00C81DC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This nationality noun behaves like an adjective.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br/>
                                    <w:t xml:space="preserve">Think: the German (citizen) </w:t>
                                  </w:r>
                                  <w:r w:rsidRPr="00C81DC8">
                                    <w:rPr>
                                      <w:rFonts w:asciiTheme="minorHAnsi" w:hAnsiTheme="minorHAnsi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br/>
                                    <w:t>der ……… (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</w:rPr>
                                    <w:t>Bürger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41F4B58" id="Speech Bubble: Rectangle with Corners Rounded 3" o:spid="_x0000_s1033" type="#_x0000_t62" style="position:absolute;margin-left:568pt;margin-top:16.1pt;width:219.05pt;height:7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" adj="-6123,19550" fillcolor="#fc0" strokecolor="#bc9500" strokeweight="1pt">
                      <v:textbox>
                        <w:txbxContent>
                          <w:p w14:paraId="00716D5B" w14:textId="3BDB6145" w:rsidR="00C81DC8" w:rsidRPr="00C81DC8" w:rsidRDefault="00C81DC8" w:rsidP="00C81DC8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This nationality noun behaves like an adjective.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 xml:space="preserve">Think: the German (citizen) </w:t>
                            </w:r>
                            <w:r w:rsidRPr="00C81DC8">
                              <w:rPr>
                                <w:rFonts w:asciiTheme="minorHAnsi" w:hAnsiTheme="minorHAnsi"/>
                              </w:rPr>
                              <w:sym w:font="Wingdings" w:char="F0E0"/>
                            </w:r>
                            <w:r>
                              <w:rPr>
                                <w:rFonts w:asciiTheme="minorHAnsi" w:hAnsiTheme="minorHAnsi"/>
                              </w:rPr>
                              <w:br/>
                              <w:t>der ……… (Bürger)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1. Michael </w:t>
            </w:r>
            <w:proofErr w:type="spellStart"/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Schuhmacher</w:t>
            </w:r>
            <w:proofErr w:type="spellEnd"/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 was an F1 driver 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>for 17 years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.</w:t>
            </w:r>
          </w:p>
        </w:tc>
      </w:tr>
      <w:tr w:rsidR="00C81DC8" w:rsidRPr="00C81DC8" w14:paraId="3940A669" w14:textId="77777777" w:rsidTr="00791213">
        <w:trPr>
          <w:trHeight w:val="1115"/>
        </w:trPr>
        <w:tc>
          <w:tcPr>
            <w:tcW w:w="15741" w:type="dxa"/>
            <w:hideMark/>
          </w:tcPr>
          <w:p w14:paraId="678D77FA" w14:textId="1330769C" w:rsidR="00D46017" w:rsidRPr="00D46017" w:rsidRDefault="00BB79BF" w:rsidP="00D46017">
            <w:pPr>
              <w:rPr>
                <w:rFonts w:ascii="Arial" w:hAnsi="Arial" w:cs="Arial"/>
                <w:color w:val="282828" w:themeColor="text1" w:themeShade="8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BA320" wp14:editId="56840277">
                      <wp:simplePos x="0" y="0"/>
                      <wp:positionH relativeFrom="column">
                        <wp:posOffset>5986638</wp:posOffset>
                      </wp:positionH>
                      <wp:positionV relativeFrom="paragraph">
                        <wp:posOffset>528673</wp:posOffset>
                      </wp:positionV>
                      <wp:extent cx="2375605" cy="812306"/>
                      <wp:effectExtent l="723900" t="0" r="24765" b="26035"/>
                      <wp:wrapNone/>
                      <wp:docPr id="4" name="Speech Bubble: Rectangle with Corners Round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605" cy="812306"/>
                              </a:xfrm>
                              <a:prstGeom prst="wedgeRoundRectCallout">
                                <a:avLst>
                                  <a:gd name="adj1" fmla="val -78349"/>
                                  <a:gd name="adj2" fmla="val 40511"/>
                                  <a:gd name="adj3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 cap="flat" cmpd="sng" algn="ctr">
                                <a:solidFill>
                                  <a:srgbClr val="FFCC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08766E" w14:textId="52657E90" w:rsidR="00BB79BF" w:rsidRPr="001D0911" w:rsidRDefault="001D0911" w:rsidP="00BB79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 xml:space="preserve">Remember! Use the present tense with the preposition </w:t>
                                  </w:r>
                                  <w:r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color w:val="1E1E1E" w:themeColor="background1" w:themeShade="80"/>
                                    </w:rPr>
                                    <w:t xml:space="preserve">since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 xml:space="preserve">in German.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16BA320" id="Speech Bubble: Rectangle with Corners Rounded 4" o:spid="_x0000_s1034" type="#_x0000_t62" style="position:absolute;margin-left:471.4pt;margin-top:41.65pt;width:187.05pt;height:6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" adj="-6123,19550" fillcolor="#fc0" strokecolor="#bc9500" strokeweight="1pt">
                      <v:textbox>
                        <w:txbxContent>
                          <w:p w14:paraId="7D08766E" w14:textId="52657E90" w:rsidR="00BB79BF" w:rsidRPr="001D0911" w:rsidRDefault="001D0911" w:rsidP="00BB79BF">
                            <w:pPr>
                              <w:jc w:val="center"/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 xml:space="preserve">Remember! Use the present tense with the preposition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color w:val="1E1E1E" w:themeColor="background1" w:themeShade="80"/>
                              </w:rPr>
                              <w:t xml:space="preserve">since </w:t>
                            </w: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 xml:space="preserve">in German.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2. In 2013</w:t>
            </w:r>
            <w:r w:rsidR="00C57E94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,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 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 xml:space="preserve">the German 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has a ski accident.</w:t>
            </w:r>
          </w:p>
        </w:tc>
      </w:tr>
      <w:tr w:rsidR="00C81DC8" w:rsidRPr="00C81DC8" w14:paraId="38E6A488" w14:textId="77777777" w:rsidTr="00791213">
        <w:trPr>
          <w:trHeight w:val="1115"/>
        </w:trPr>
        <w:tc>
          <w:tcPr>
            <w:tcW w:w="15741" w:type="dxa"/>
            <w:hideMark/>
          </w:tcPr>
          <w:p w14:paraId="003CD5E7" w14:textId="1A5D2863" w:rsidR="00D46017" w:rsidRPr="00D46017" w:rsidRDefault="00D46017" w:rsidP="00D46017">
            <w:pPr>
              <w:rPr>
                <w:rFonts w:ascii="Arial" w:hAnsi="Arial" w:cs="Arial"/>
                <w:color w:val="282828" w:themeColor="text1" w:themeShade="80"/>
                <w:sz w:val="28"/>
                <w:szCs w:val="28"/>
              </w:rPr>
            </w:pP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3. 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>Since 2013</w:t>
            </w:r>
            <w:r w:rsidR="00C57E94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>,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 xml:space="preserve"> he has not been driving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.</w:t>
            </w:r>
          </w:p>
        </w:tc>
      </w:tr>
      <w:tr w:rsidR="00C81DC8" w:rsidRPr="00C81DC8" w14:paraId="3623B7CA" w14:textId="77777777" w:rsidTr="00791213">
        <w:trPr>
          <w:trHeight w:val="1115"/>
        </w:trPr>
        <w:tc>
          <w:tcPr>
            <w:tcW w:w="15741" w:type="dxa"/>
            <w:hideMark/>
          </w:tcPr>
          <w:p w14:paraId="0342D64B" w14:textId="1B423894" w:rsidR="00D46017" w:rsidRPr="00D46017" w:rsidRDefault="001D0911" w:rsidP="00D46017">
            <w:pPr>
              <w:rPr>
                <w:rFonts w:ascii="Arial" w:hAnsi="Arial" w:cs="Arial"/>
                <w:color w:val="282828" w:themeColor="text1" w:themeShade="8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8BA67F" wp14:editId="1D93C934">
                      <wp:simplePos x="0" y="0"/>
                      <wp:positionH relativeFrom="column">
                        <wp:posOffset>8180917</wp:posOffset>
                      </wp:positionH>
                      <wp:positionV relativeFrom="paragraph">
                        <wp:posOffset>499745</wp:posOffset>
                      </wp:positionV>
                      <wp:extent cx="1924685" cy="812165"/>
                      <wp:effectExtent l="742950" t="0" r="18415" b="121285"/>
                      <wp:wrapNone/>
                      <wp:docPr id="5" name="Speech Bubble: Rectangle with Corners Rounde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685" cy="812165"/>
                              </a:xfrm>
                              <a:prstGeom prst="wedgeRoundRectCallout">
                                <a:avLst>
                                  <a:gd name="adj1" fmla="val -86117"/>
                                  <a:gd name="adj2" fmla="val 57191"/>
                                  <a:gd name="adj3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 cap="flat" cmpd="sng" algn="ctr">
                                <a:solidFill>
                                  <a:srgbClr val="FFCC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55D80B" w14:textId="0D545431" w:rsidR="001D0911" w:rsidRPr="00C81DC8" w:rsidRDefault="001D0911" w:rsidP="001D09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</w:pPr>
                                  <w:r w:rsidRPr="00C81DC8"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 xml:space="preserve">Do you need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>to add anything to R3 (dat.) plural nouns?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D8BA67F" id="Speech Bubble: Rectangle with Corners Rounded 5" o:spid="_x0000_s1035" type="#_x0000_t62" style="position:absolute;margin-left:644.15pt;margin-top:39.35pt;width:151.55pt;height: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" adj="-7801,23153" fillcolor="#fc0" strokecolor="#bc9500" strokeweight="1pt">
                      <v:textbox>
                        <w:txbxContent>
                          <w:p w14:paraId="5955D80B" w14:textId="0D545431" w:rsidR="001D0911" w:rsidRPr="00C81DC8" w:rsidRDefault="001D0911" w:rsidP="001D0911">
                            <w:pPr>
                              <w:jc w:val="center"/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</w:pPr>
                            <w:r w:rsidRPr="00C81DC8"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 xml:space="preserve">Do you need </w:t>
                            </w: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>to add anything to R3 (dat.) plural nouns?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4. He was in a hospital* in Grenoble 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>for a year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.</w:t>
            </w:r>
          </w:p>
        </w:tc>
      </w:tr>
      <w:tr w:rsidR="00C81DC8" w:rsidRPr="00C81DC8" w14:paraId="482674E7" w14:textId="77777777" w:rsidTr="00791213">
        <w:trPr>
          <w:trHeight w:val="1115"/>
        </w:trPr>
        <w:tc>
          <w:tcPr>
            <w:tcW w:w="15741" w:type="dxa"/>
            <w:hideMark/>
          </w:tcPr>
          <w:p w14:paraId="134E913C" w14:textId="0CCDE09D" w:rsidR="00D46017" w:rsidRPr="00D46017" w:rsidRDefault="00D46017" w:rsidP="00D46017">
            <w:pPr>
              <w:rPr>
                <w:rFonts w:ascii="Arial" w:hAnsi="Arial" w:cs="Arial"/>
                <w:color w:val="282828" w:themeColor="text1" w:themeShade="80"/>
                <w:sz w:val="28"/>
                <w:szCs w:val="28"/>
              </w:rPr>
            </w:pP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5. In 2021</w:t>
            </w:r>
            <w:r w:rsidR="00C57E94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,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 Netflix makes a film, which is in 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>English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, 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>German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 and 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>French</w:t>
            </w:r>
            <w:r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. </w:t>
            </w:r>
          </w:p>
        </w:tc>
      </w:tr>
      <w:tr w:rsidR="00C81DC8" w:rsidRPr="00C81DC8" w14:paraId="1AD92AD1" w14:textId="77777777" w:rsidTr="00791213">
        <w:trPr>
          <w:trHeight w:val="1115"/>
        </w:trPr>
        <w:tc>
          <w:tcPr>
            <w:tcW w:w="15741" w:type="dxa"/>
            <w:hideMark/>
          </w:tcPr>
          <w:p w14:paraId="065F8E0D" w14:textId="6862EBF2" w:rsidR="00D46017" w:rsidRPr="00D46017" w:rsidRDefault="00A441EF" w:rsidP="00D46017">
            <w:pPr>
              <w:rPr>
                <w:rFonts w:ascii="Arial" w:hAnsi="Arial" w:cs="Arial"/>
                <w:color w:val="282828" w:themeColor="text1" w:themeShade="8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FF6DC8" wp14:editId="2B460BF8">
                      <wp:simplePos x="0" y="0"/>
                      <wp:positionH relativeFrom="column">
                        <wp:posOffset>8076283</wp:posOffset>
                      </wp:positionH>
                      <wp:positionV relativeFrom="paragraph">
                        <wp:posOffset>470253</wp:posOffset>
                      </wp:positionV>
                      <wp:extent cx="1924685" cy="812165"/>
                      <wp:effectExtent l="895350" t="0" r="18415" b="26035"/>
                      <wp:wrapNone/>
                      <wp:docPr id="6" name="Speech Bubble: Rectangle with Corners Round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685" cy="812165"/>
                              </a:xfrm>
                              <a:prstGeom prst="wedgeRoundRectCallout">
                                <a:avLst>
                                  <a:gd name="adj1" fmla="val -94328"/>
                                  <a:gd name="adj2" fmla="val 12712"/>
                                  <a:gd name="adj3" fmla="val 16667"/>
                                </a:avLst>
                              </a:prstGeom>
                              <a:solidFill>
                                <a:srgbClr val="FFCC00"/>
                              </a:solidFill>
                              <a:ln w="12700" cap="flat" cmpd="sng" algn="ctr">
                                <a:solidFill>
                                  <a:srgbClr val="FFCC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AAC6F" w14:textId="7FC83821" w:rsidR="001D0911" w:rsidRPr="00C81DC8" w:rsidRDefault="001D0911" w:rsidP="001D091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1E1E1E" w:themeColor="background1" w:themeShade="80"/>
                                    </w:rPr>
                                    <w:t>Remember how to form yes/no questions in German.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6FF6DC8" id="Speech Bubble: Rectangle with Corners Rounded 6" o:spid="_x0000_s1036" type="#_x0000_t62" style="position:absolute;margin-left:635.95pt;margin-top:37.05pt;width:151.55pt;height:6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" adj="-9575,13546" fillcolor="#fc0" strokecolor="#bc9500" strokeweight="1pt">
                      <v:textbox>
                        <w:txbxContent>
                          <w:p w14:paraId="381AAC6F" w14:textId="7FC83821" w:rsidR="001D0911" w:rsidRPr="00C81DC8" w:rsidRDefault="001D0911" w:rsidP="001D0911">
                            <w:pPr>
                              <w:jc w:val="center"/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1E1E1E" w:themeColor="background1" w:themeShade="80"/>
                              </w:rPr>
                              <w:t>Remember how to form yes/no questions in German.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6. There are interviews with three 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>Englishmen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, Bernie Eccleston, Damon </w:t>
            </w:r>
            <w:proofErr w:type="gramStart"/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Hill</w:t>
            </w:r>
            <w:proofErr w:type="gramEnd"/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 and David </w:t>
            </w:r>
            <w:proofErr w:type="spellStart"/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Coulthard</w:t>
            </w:r>
            <w:proofErr w:type="spellEnd"/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.</w:t>
            </w:r>
          </w:p>
        </w:tc>
      </w:tr>
      <w:tr w:rsidR="00C81DC8" w:rsidRPr="00C81DC8" w14:paraId="45138148" w14:textId="77777777" w:rsidTr="00791213">
        <w:trPr>
          <w:trHeight w:val="1115"/>
        </w:trPr>
        <w:tc>
          <w:tcPr>
            <w:tcW w:w="15741" w:type="dxa"/>
            <w:hideMark/>
          </w:tcPr>
          <w:p w14:paraId="184C6035" w14:textId="01B7E821" w:rsidR="00D46017" w:rsidRPr="00D46017" w:rsidRDefault="00A441EF" w:rsidP="00D46017">
            <w:pPr>
              <w:rPr>
                <w:rFonts w:ascii="Arial" w:hAnsi="Arial" w:cs="Arial"/>
                <w:color w:val="282828" w:themeColor="text1" w:themeShade="8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49274A" wp14:editId="7BA2593D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685024</wp:posOffset>
                      </wp:positionV>
                      <wp:extent cx="5651570" cy="293512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1570" cy="2935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D3D284" w14:textId="3E944693" w:rsidR="00A441EF" w:rsidRPr="007A4C66" w:rsidRDefault="00A441EF" w:rsidP="007A4C66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7A4C66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Image: Paul </w:t>
                                  </w:r>
                                  <w:proofErr w:type="spellStart"/>
                                  <w:r w:rsidRPr="007A4C66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Lannuier</w:t>
                                  </w:r>
                                  <w:proofErr w:type="spellEnd"/>
                                  <w:r w:rsidRPr="007A4C66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from Sussex, NJ, USA, CC BY-SA 2.0 via Wikimedia Commons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C49274A" id="Text Box 15" o:spid="_x0000_s1037" type="#_x0000_t202" style="position:absolute;margin-left:342.85pt;margin-top:53.95pt;width:44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" filled="f" stroked="f" strokeweight=".5pt">
                      <v:textbox>
                        <w:txbxContent>
                          <w:p w14:paraId="53D3D284" w14:textId="3E944693" w:rsidR="00A441EF" w:rsidRPr="007A4C66" w:rsidRDefault="00A441EF" w:rsidP="007A4C66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A4C6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Image: Paul Lannuier from Sussex, NJ, USA, CC BY-SA 2.0 via Wikimedia Commons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7. 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 xml:space="preserve">Does </w:t>
            </w:r>
            <w:proofErr w:type="spellStart"/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>Schuhmacher</w:t>
            </w:r>
            <w:proofErr w:type="spellEnd"/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  <w:u w:val="single"/>
              </w:rPr>
              <w:t xml:space="preserve"> speak 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now?  Unfortunately</w:t>
            </w:r>
            <w:r w:rsidR="00C57E94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>,</w:t>
            </w:r>
            <w:r w:rsidR="00D46017" w:rsidRPr="00D46017">
              <w:rPr>
                <w:rFonts w:ascii="Century Gothic" w:hAnsi="Century Gothic" w:cs="Arial"/>
                <w:color w:val="282828" w:themeColor="text1" w:themeShade="80"/>
                <w:kern w:val="24"/>
                <w:sz w:val="28"/>
                <w:szCs w:val="28"/>
              </w:rPr>
              <w:t xml:space="preserve"> the answer is no.</w:t>
            </w:r>
          </w:p>
        </w:tc>
      </w:tr>
    </w:tbl>
    <w:p w14:paraId="67582BFD" w14:textId="198A1696" w:rsidR="009A0D9F" w:rsidRPr="00175567" w:rsidRDefault="009A0D9F" w:rsidP="00C078AC">
      <w:pPr>
        <w:tabs>
          <w:tab w:val="left" w:pos="6513"/>
        </w:tabs>
      </w:pPr>
    </w:p>
    <w:sectPr w:rsidR="009A0D9F" w:rsidRPr="00175567" w:rsidSect="008F6E3D">
      <w:head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30FA" w14:textId="77777777" w:rsidR="00A71B19" w:rsidRDefault="00A71B19" w:rsidP="00180B91">
      <w:r>
        <w:separator/>
      </w:r>
    </w:p>
  </w:endnote>
  <w:endnote w:type="continuationSeparator" w:id="0">
    <w:p w14:paraId="41DCCB17" w14:textId="77777777" w:rsidR="00A71B19" w:rsidRDefault="00A71B19" w:rsidP="0018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91CE" w14:textId="77777777" w:rsidR="00A71B19" w:rsidRDefault="00A71B19" w:rsidP="00180B91">
      <w:r>
        <w:separator/>
      </w:r>
    </w:p>
  </w:footnote>
  <w:footnote w:type="continuationSeparator" w:id="0">
    <w:p w14:paraId="1E15B918" w14:textId="77777777" w:rsidR="00A71B19" w:rsidRDefault="00A71B19" w:rsidP="0018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9355" w14:textId="77777777" w:rsidR="00180B91" w:rsidRPr="00175567" w:rsidRDefault="00C2604F" w:rsidP="00175567">
    <w:pPr>
      <w:pStyle w:val="Header"/>
      <w:tabs>
        <w:tab w:val="clear" w:pos="4513"/>
      </w:tabs>
      <w:ind w:left="-1134"/>
      <w:rPr>
        <w:color w:val="8E1114" w:themeColor="accent5" w:themeShade="8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05FFC6" wp14:editId="033249F7">
          <wp:simplePos x="0" y="0"/>
          <wp:positionH relativeFrom="page">
            <wp:align>right</wp:align>
          </wp:positionH>
          <wp:positionV relativeFrom="paragraph">
            <wp:posOffset>-269875</wp:posOffset>
          </wp:positionV>
          <wp:extent cx="10675378" cy="7547017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378" cy="754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8E111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58"/>
    <w:rsid w:val="000D3883"/>
    <w:rsid w:val="001523DD"/>
    <w:rsid w:val="0017030F"/>
    <w:rsid w:val="00175567"/>
    <w:rsid w:val="00180B91"/>
    <w:rsid w:val="001D0911"/>
    <w:rsid w:val="001F672F"/>
    <w:rsid w:val="00282F0B"/>
    <w:rsid w:val="002B0E53"/>
    <w:rsid w:val="003B1A71"/>
    <w:rsid w:val="00443C95"/>
    <w:rsid w:val="00474F3B"/>
    <w:rsid w:val="004D0384"/>
    <w:rsid w:val="005F161F"/>
    <w:rsid w:val="006F1C08"/>
    <w:rsid w:val="00791213"/>
    <w:rsid w:val="007A4C66"/>
    <w:rsid w:val="007E5F8C"/>
    <w:rsid w:val="008B4E47"/>
    <w:rsid w:val="008D081F"/>
    <w:rsid w:val="008F6E3D"/>
    <w:rsid w:val="009A0D9F"/>
    <w:rsid w:val="009A4B6E"/>
    <w:rsid w:val="00A277F2"/>
    <w:rsid w:val="00A372BB"/>
    <w:rsid w:val="00A441EF"/>
    <w:rsid w:val="00A71B19"/>
    <w:rsid w:val="00AF1BA1"/>
    <w:rsid w:val="00BB79BF"/>
    <w:rsid w:val="00C078AC"/>
    <w:rsid w:val="00C2604F"/>
    <w:rsid w:val="00C57E94"/>
    <w:rsid w:val="00C670A9"/>
    <w:rsid w:val="00C81DC8"/>
    <w:rsid w:val="00CE4858"/>
    <w:rsid w:val="00D46017"/>
    <w:rsid w:val="00D87368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D7443"/>
  <w15:chartTrackingRefBased/>
  <w15:docId w15:val="{019A6E7C-85A7-4A51-AA5F-9DAB672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</w:pPr>
    <w:rPr>
      <w:rFonts w:ascii="Century Gothic" w:eastAsiaTheme="minorEastAsia" w:hAnsi="Century Gothic" w:cstheme="minorBid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</w:pPr>
    <w:rPr>
      <w:rFonts w:ascii="Century Gothic" w:eastAsiaTheme="minorEastAsia" w:hAnsi="Century Gothic" w:cstheme="minorBid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071D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/>
    </w:pPr>
  </w:style>
  <w:style w:type="table" w:styleId="GridTable1Light">
    <w:name w:val="Grid Table 1 Light"/>
    <w:basedOn w:val="TableNormal"/>
    <w:uiPriority w:val="46"/>
    <w:rsid w:val="00D46017"/>
    <w:pPr>
      <w:spacing w:after="0" w:line="240" w:lineRule="auto"/>
    </w:pPr>
    <w:tblPr>
      <w:tblStyleRowBandSize w:val="1"/>
      <w:tblStyleColBandSize w:val="1"/>
      <w:tblBorders>
        <w:top w:val="single" w:sz="4" w:space="0" w:color="BAB8B8" w:themeColor="text1" w:themeTint="66"/>
        <w:left w:val="single" w:sz="4" w:space="0" w:color="BAB8B8" w:themeColor="text1" w:themeTint="66"/>
        <w:bottom w:val="single" w:sz="4" w:space="0" w:color="BAB8B8" w:themeColor="text1" w:themeTint="66"/>
        <w:right w:val="single" w:sz="4" w:space="0" w:color="BAB8B8" w:themeColor="text1" w:themeTint="66"/>
        <w:insideH w:val="single" w:sz="4" w:space="0" w:color="BAB8B8" w:themeColor="text1" w:themeTint="66"/>
        <w:insideV w:val="single" w:sz="4" w:space="0" w:color="BAB8B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7959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959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C5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wkes\Downloads\NCELP_Resources_Landscape_German.dotx" TargetMode="External"/></Relationships>
</file>

<file path=word/theme/theme1.xml><?xml version="1.0" encoding="utf-8"?>
<a:theme xmlns:a="http://schemas.openxmlformats.org/drawingml/2006/main" name="Office Theme">
  <a:themeElements>
    <a:clrScheme name="NCELP_German">
      <a:dk1>
        <a:srgbClr val="525050"/>
      </a:dk1>
      <a:lt1>
        <a:srgbClr val="3D3C3C"/>
      </a:lt1>
      <a:dk2>
        <a:srgbClr val="FFCC00"/>
      </a:dk2>
      <a:lt2>
        <a:srgbClr val="FFFFFF"/>
      </a:lt2>
      <a:accent1>
        <a:srgbClr val="FFCC00"/>
      </a:accent1>
      <a:accent2>
        <a:srgbClr val="AD1519"/>
      </a:accent2>
      <a:accent3>
        <a:srgbClr val="525050"/>
      </a:accent3>
      <a:accent4>
        <a:srgbClr val="FEE599"/>
      </a:accent4>
      <a:accent5>
        <a:srgbClr val="EA5559"/>
      </a:accent5>
      <a:accent6>
        <a:srgbClr val="FFF2CC"/>
      </a:accent6>
      <a:hlink>
        <a:srgbClr val="0071DC"/>
      </a:hlink>
      <a:folHlink>
        <a:srgbClr val="6F3B55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773A-55CA-4102-AE9B-504C6BE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NCELP_Resources_Landscape_German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2022-10-13T04:13:00Z</dcterms:created>
  <dcterms:modified xsi:type="dcterms:W3CDTF">2022-10-13T04:13:00Z</dcterms:modified>
</cp:coreProperties>
</file>