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E047D9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bookmarkStart w:id="0" w:name="_GoBack"/>
      <w:bookmarkEnd w:id="0"/>
      <w:r w:rsidRPr="00E047D9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5356848</wp:posOffset>
            </wp:positionH>
            <wp:positionV relativeFrom="paragraph">
              <wp:posOffset>10160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\\userfs\nca509\w2k\Downloads\fram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2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2.2</w:t>
      </w:r>
      <w:r w:rsidR="00674A93" w:rsidRPr="00733576">
        <w:t xml:space="preserve"> Week </w:t>
      </w:r>
      <w:r w:rsidR="006B6F21">
        <w:t>4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proofErr w:type="gramStart"/>
      <w:r w:rsidR="00A23468">
        <w:rPr>
          <w:rFonts w:ascii="Century Gothic" w:hAnsi="Century Gothic"/>
          <w:b/>
        </w:rPr>
        <w:t>9</w:t>
      </w:r>
      <w:proofErr w:type="gramEnd"/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E047D9">
        <w:rPr>
          <w:rFonts w:ascii="Century Gothic" w:hAnsi="Century Gothic"/>
          <w:b/>
        </w:rPr>
        <w:t>3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proofErr w:type="gramStart"/>
      <w:r w:rsidR="001E2569" w:rsidRPr="00915E3C">
        <w:rPr>
          <w:rFonts w:ascii="Century Gothic" w:hAnsi="Century Gothic"/>
        </w:rPr>
        <w:t>5</w:t>
      </w:r>
      <w:proofErr w:type="gramEnd"/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555E41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E047D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E047D9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:rsidR="00F72AEA" w:rsidRPr="00915E3C" w:rsidRDefault="00E047D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E047D9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 w:rsidRPr="00E047D9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8459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5" name="Picture 5" descr="\\userfs\nca509\w2k\Downloads\frame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29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17E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4144010</wp:posOffset>
                </wp:positionH>
                <wp:positionV relativeFrom="paragraph">
                  <wp:posOffset>42545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C50640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26.3pt;margin-top:3.3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LrUXqt0AAAAIAQAA&#10;DwAAAAAAAAAAAAAAAADSBAAAZHJzL2Rvd25yZXYueG1sUEsFBgAAAAAEAAQA8wAAANwFAAAAAA==&#10;" filled="f" stroked="f">
                <v:textbox>
                  <w:txbxContent>
                    <w:p w:rsidR="007F5EF1" w:rsidRDefault="00E047D9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8417E">
        <w:rPr>
          <w:rFonts w:ascii="Century Gothic" w:hAnsi="Century Gothic"/>
          <w:b/>
        </w:rPr>
        <w:t xml:space="preserve">        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 w:rsidRPr="00E047D9">
        <w:rPr>
          <w:rFonts w:ascii="Century Gothic" w:hAnsi="Century Gothic"/>
          <w:b/>
          <w:noProof/>
          <w:lang w:eastAsia="en-GB"/>
        </w:rPr>
        <w:t xml:space="preserve"> </w:t>
      </w:r>
    </w:p>
    <w:p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B7" w:rsidRDefault="009A37B7" w:rsidP="00094ACC">
      <w:pPr>
        <w:spacing w:after="0" w:line="240" w:lineRule="auto"/>
      </w:pPr>
      <w:r>
        <w:separator/>
      </w:r>
    </w:p>
  </w:endnote>
  <w:endnote w:type="continuationSeparator" w:id="0">
    <w:p w:rsidR="009A37B7" w:rsidRDefault="009A37B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B7" w:rsidRDefault="009A37B7" w:rsidP="00094ACC">
      <w:pPr>
        <w:spacing w:after="0" w:line="240" w:lineRule="auto"/>
      </w:pPr>
      <w:r>
        <w:separator/>
      </w:r>
    </w:p>
  </w:footnote>
  <w:footnote w:type="continuationSeparator" w:id="0">
    <w:p w:rsidR="009A37B7" w:rsidRDefault="009A37B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1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2F0C"/>
    <w:rsid w:val="00514780"/>
    <w:rsid w:val="00555E41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6F21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50640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47D9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1215035/y7-spanish-term-22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2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1215035/y7-spanish-term-22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3e10cfef-d1ad-4073-9d3d-b8cd3965017b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72A01-39A0-411E-93C3-C4F1971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2020-03-29T11:00:00Z</dcterms:created>
  <dcterms:modified xsi:type="dcterms:W3CDTF">2020-03-29T11:00:00Z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