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4A9A3C0C" w:rsidR="000E47B0" w:rsidRPr="005E04AE" w:rsidRDefault="00ED5496" w:rsidP="000E47B0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69E8B029">
            <wp:simplePos x="0" y="0"/>
            <wp:positionH relativeFrom="column">
              <wp:posOffset>5804535</wp:posOffset>
            </wp:positionH>
            <wp:positionV relativeFrom="paragraph">
              <wp:posOffset>-38735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63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19FE640A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06093BF8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C93B1A"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93B1A"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BE4B63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BE4B63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47030FEF" w:rsidR="000E47B0" w:rsidRPr="00ED5496" w:rsidRDefault="007F1502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proofErr w:type="spellStart"/>
                              <w:r w:rsidR="000E47B0" w:rsidRPr="007F150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7F150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7F150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47030FEF" w:rsidR="000E47B0" w:rsidRPr="00ED5496" w:rsidRDefault="007F1502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7F150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7F150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7F150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01A7B7E6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FC0032">
          <w:rPr>
            <w:rFonts w:eastAsia="Calibri" w:cs="Times New Roman"/>
            <w:bCs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C4BC1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4A24D3EB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01E2B1B2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0C7AC8A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373310CA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3D17DA18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36970396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1832D077" w:rsidR="000E47B0" w:rsidRPr="005E04AE" w:rsidRDefault="00DC4BC1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7E16EA4A" w14:textId="77777777" w:rsidTr="00A760DE">
        <w:trPr>
          <w:trHeight w:val="314"/>
        </w:trPr>
        <w:tc>
          <w:tcPr>
            <w:tcW w:w="562" w:type="dxa"/>
          </w:tcPr>
          <w:p w14:paraId="7BF3DA3D" w14:textId="045545C5" w:rsidR="00DC4BC1" w:rsidRDefault="00DC4BC1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550841AE" w14:textId="77777777" w:rsidR="00DC4BC1" w:rsidRPr="005E04AE" w:rsidRDefault="00DC4B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8CCA33A" w14:textId="77777777" w:rsidR="00DC4BC1" w:rsidRPr="005E04AE" w:rsidRDefault="00DC4B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D9EBAF2" w14:textId="30914D2D" w:rsidR="00DC4BC1" w:rsidRDefault="00DC4BC1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6D768557" w14:textId="77777777" w:rsidR="00DC4BC1" w:rsidRPr="005E04AE" w:rsidRDefault="00DC4B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6E659FB" w14:textId="77777777" w:rsidR="00DC4BC1" w:rsidRPr="005E04AE" w:rsidRDefault="00DC4B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C2A21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77777777" w:rsidR="00DC4BC1" w:rsidRPr="006228A6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228A6">
              <w:rPr>
                <w:rFonts w:eastAsia="Times New Roman" w:cs="Arial"/>
                <w:bCs/>
                <w:color w:val="104F75"/>
                <w:lang w:val="fr-FR" w:eastAsia="en-GB"/>
              </w:rPr>
              <w:t>1) Le gâteau doit __________ du fr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uit.</w:t>
            </w:r>
          </w:p>
        </w:tc>
        <w:tc>
          <w:tcPr>
            <w:tcW w:w="494" w:type="dxa"/>
          </w:tcPr>
          <w:p w14:paraId="242AA0FE" w14:textId="77777777" w:rsidR="00DC4BC1" w:rsidRPr="006228A6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77777777" w:rsidR="00DC4BC1" w:rsidRPr="0056741E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C’est un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pays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en __________.</w:t>
            </w:r>
          </w:p>
        </w:tc>
        <w:tc>
          <w:tcPr>
            <w:tcW w:w="460" w:type="dxa"/>
          </w:tcPr>
          <w:p w14:paraId="445D6053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C4BC1" w:rsidRPr="005E04AE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77777777" w:rsidR="00DC4BC1" w:rsidRPr="000C2A21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croire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05CB6AE2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appartenir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212D252D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souvenir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contenir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européen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63ED46AB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77777777" w:rsidR="00DC4BC1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Afrique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5E04AE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C2A21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__________.</w:t>
            </w:r>
          </w:p>
        </w:tc>
        <w:tc>
          <w:tcPr>
            <w:tcW w:w="494" w:type="dxa"/>
          </w:tcPr>
          <w:p w14:paraId="344EAD8B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9648982" w14:textId="6EF45254" w:rsidR="00DC4BC1" w:rsidRPr="0056741E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D4641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D46417">
              <w:rPr>
                <w:rFonts w:eastAsia="Times New Roman" w:cs="Arial"/>
                <w:bCs/>
                <w:color w:val="104F75"/>
                <w:lang w:val="es-CO" w:eastAsia="en-GB"/>
              </w:rPr>
              <w:t>f</w:t>
            </w:r>
            <w:r w:rsidR="00557100">
              <w:rPr>
                <w:rFonts w:eastAsia="Times New Roman" w:cs="Arial"/>
                <w:bCs/>
                <w:color w:val="104F75"/>
                <w:lang w:val="es-CO" w:eastAsia="en-GB"/>
              </w:rPr>
              <w:t>ille</w:t>
            </w:r>
            <w:proofErr w:type="spellEnd"/>
            <w:r w:rsidR="0055710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__________.</w:t>
            </w:r>
          </w:p>
        </w:tc>
        <w:tc>
          <w:tcPr>
            <w:tcW w:w="460" w:type="dxa"/>
          </w:tcPr>
          <w:p w14:paraId="30FC1C2A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C4BC1" w:rsidRPr="005E04AE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665AEBF0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l’air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0DCAD511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3B1F2938" w:rsidR="00DC4BC1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long</w:t>
            </w:r>
            <w:r w:rsidR="00D4641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croit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62C70557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contenir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0222CB8D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lève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36C85296" w:rsidR="00DC4BC1" w:rsidRPr="005E04AE" w:rsidRDefault="00D46417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forte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47795FBF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canadien</w:t>
            </w:r>
            <w:r w:rsidR="00D4641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D36D3DC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C2A21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chien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va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__________.</w:t>
            </w:r>
          </w:p>
        </w:tc>
        <w:tc>
          <w:tcPr>
            <w:tcW w:w="494" w:type="dxa"/>
          </w:tcPr>
          <w:p w14:paraId="32B63A9E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3F3A082" w14:textId="77777777" w:rsidR="00DC4BC1" w:rsidRPr="0049527E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C’est un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symbole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__________.</w:t>
            </w:r>
          </w:p>
        </w:tc>
        <w:tc>
          <w:tcPr>
            <w:tcW w:w="460" w:type="dxa"/>
          </w:tcPr>
          <w:p w14:paraId="04615E4B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C4BC1" w:rsidRPr="005E04AE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soutenir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AC9154C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77777777" w:rsidR="00DC4BC1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du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bonheur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cuisine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5C5B70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l’Europe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6E7D52F4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77777777" w:rsidR="00DC4BC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long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77777777" w:rsidR="00DC4BC1" w:rsidRPr="005E04AE" w:rsidRDefault="00DC4BC1" w:rsidP="008654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 la liberté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082F0FE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7D49C9D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6F5926" w14:textId="77777777" w:rsidR="00557100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388A6A" w14:textId="03C854F1" w:rsidR="007E697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D46417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490F1167" w14:textId="77777777" w:rsidR="00D46417" w:rsidRPr="005E04AE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3BD987B1" w:rsidR="000E47B0" w:rsidRPr="002B5860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D46417" w:rsidRPr="00D464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2B5860">
              <w:rPr>
                <w:rFonts w:eastAsia="Times New Roman" w:cs="Arial"/>
                <w:b/>
                <w:color w:val="104F75"/>
                <w:lang w:val="es-CO" w:eastAsia="en-GB"/>
              </w:rPr>
              <w:t>vent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69AB8DF6" w:rsidR="000E47B0" w:rsidRPr="002B5860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D46417" w:rsidRPr="00D46417">
              <w:rPr>
                <w:rFonts w:eastAsia="Times New Roman" w:cs="Arial"/>
                <w:b/>
                <w:color w:val="104F75"/>
                <w:lang w:val="es-CO" w:eastAsia="en-GB"/>
              </w:rPr>
              <w:t>la</w:t>
            </w:r>
            <w:r w:rsidR="00D4641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B5860">
              <w:rPr>
                <w:rFonts w:eastAsia="Times New Roman" w:cs="Arial"/>
                <w:b/>
                <w:color w:val="104F75"/>
                <w:lang w:val="es-CO" w:eastAsia="en-GB"/>
              </w:rPr>
              <w:t>tête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525D3E5B" w:rsidR="000E47B0" w:rsidRPr="005E04AE" w:rsidRDefault="0049527E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souvenir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163F73A8" w:rsidR="000E47B0" w:rsidRDefault="000C2A75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16AF8161" w:rsidR="000E47B0" w:rsidRPr="00D46417" w:rsidRDefault="00D46417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4641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2B5860" w:rsidRPr="00D4641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pluie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6BF63E9" w:rsidR="000E47B0" w:rsidRDefault="00D46417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l'</w:t>
            </w:r>
            <w:r w:rsidR="000C2A7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Afrique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03DF8316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08D50220" w:rsidR="000E47B0" w:rsidRDefault="0049527E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croit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03D6FAC" w:rsidR="000E47B0" w:rsidRDefault="00557100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2B586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48B9EB86" w:rsidR="000E47B0" w:rsidRPr="005E04AE" w:rsidRDefault="0049527E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</w:t>
            </w:r>
            <w:r w:rsidR="00D4641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a </w:t>
            </w:r>
            <w:proofErr w:type="spellStart"/>
            <w:r w:rsidR="00D4641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aïcité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4D4D2027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55613A17" w:rsidR="000E47B0" w:rsidRDefault="00D46417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l'</w:t>
            </w:r>
            <w:r w:rsidR="000C2A7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Europe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2678457" w:rsidR="00CF4E7A" w:rsidRPr="002B5860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D46417" w:rsidRPr="00D46417">
              <w:rPr>
                <w:rFonts w:eastAsia="Times New Roman" w:cs="Arial"/>
                <w:b/>
                <w:color w:val="104F75"/>
                <w:lang w:val="es-CO" w:eastAsia="en-GB"/>
              </w:rPr>
              <w:t>le</w:t>
            </w:r>
            <w:r w:rsidR="00D4641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B5860">
              <w:rPr>
                <w:rFonts w:eastAsia="Times New Roman" w:cs="Arial"/>
                <w:b/>
                <w:color w:val="104F75"/>
                <w:lang w:val="es-CO" w:eastAsia="en-GB"/>
              </w:rPr>
              <w:t>chapeau</w:t>
            </w:r>
            <w:proofErr w:type="spellEnd"/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7435BD20" w:rsidR="00CF4E7A" w:rsidRPr="00727BDC" w:rsidRDefault="00116276" w:rsidP="00CF4E7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F4E7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D46417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727BDC">
              <w:rPr>
                <w:rFonts w:eastAsia="Times New Roman" w:cs="Arial"/>
                <w:b/>
                <w:color w:val="104F75"/>
                <w:lang w:val="es-CO" w:eastAsia="en-GB"/>
              </w:rPr>
              <w:t>air</w:t>
            </w:r>
            <w:proofErr w:type="spellEnd"/>
            <w:r w:rsidR="00D464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(m.)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3DB522F6" w:rsidR="00CF4E7A" w:rsidRDefault="00D46417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2B586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manteau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2493FBAD" w:rsidR="00CF4E7A" w:rsidRDefault="00D46417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je </w:t>
            </w:r>
            <w:proofErr w:type="spellStart"/>
            <w:r w:rsidR="00296098">
              <w:rPr>
                <w:rFonts w:eastAsia="Times New Roman" w:cs="Arial"/>
                <w:color w:val="104F75"/>
                <w:lang w:val="es-CO" w:eastAsia="en-GB"/>
              </w:rPr>
              <w:t>crois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1D078D67" w:rsidR="00CF4E7A" w:rsidRPr="005E04AE" w:rsidRDefault="00D46417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52425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symbole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6DCFA61" w:rsidR="00CF4E7A" w:rsidRDefault="00D46417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296098">
              <w:rPr>
                <w:rFonts w:eastAsia="Times New Roman" w:cs="Arial"/>
                <w:color w:val="104F75"/>
                <w:lang w:val="es-CO" w:eastAsia="en-GB"/>
              </w:rPr>
              <w:t>foi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6E657067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695B767" w:rsidR="00CF4E7A" w:rsidRPr="005E04AE" w:rsidRDefault="00D46417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l'</w:t>
            </w:r>
            <w:r w:rsidR="0052425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Asie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3C5F82B6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47E850F3" w:rsidR="00CF4E7A" w:rsidRDefault="00D46417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727BDC">
              <w:rPr>
                <w:rFonts w:eastAsia="Times New Roman" w:cs="Arial"/>
                <w:color w:val="104F75"/>
                <w:lang w:val="es-CO" w:eastAsia="en-GB"/>
              </w:rPr>
              <w:t>bonheur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4D139424" w:rsidR="00CF4E7A" w:rsidRPr="005E04AE" w:rsidRDefault="00D46417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52425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bonheur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2E18093B" w:rsidR="00CF4E7A" w:rsidRDefault="00D46417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296098">
              <w:rPr>
                <w:rFonts w:eastAsia="Times New Roman" w:cs="Arial"/>
                <w:color w:val="104F75"/>
                <w:lang w:val="es-CO" w:eastAsia="en-GB"/>
              </w:rPr>
              <w:t>dieu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5E04AE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183FB04B" w:rsidR="002E2864" w:rsidRPr="002E2864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2E2864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D46417" w:rsidRPr="00D46417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2E2864">
              <w:rPr>
                <w:rFonts w:eastAsia="Times New Roman" w:cs="Arial"/>
                <w:b/>
                <w:color w:val="104F75"/>
                <w:lang w:val="es-CO" w:eastAsia="en-GB"/>
              </w:rPr>
              <w:t>Afrique</w:t>
            </w:r>
            <w:proofErr w:type="spellEnd"/>
            <w:r w:rsidR="00D464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(f.)</w:t>
            </w:r>
          </w:p>
        </w:tc>
        <w:tc>
          <w:tcPr>
            <w:tcW w:w="494" w:type="dxa"/>
          </w:tcPr>
          <w:p w14:paraId="15DFF965" w14:textId="77777777" w:rsidR="002E2864" w:rsidRPr="005E04AE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C6F52F6" w14:textId="62620778" w:rsidR="002E2864" w:rsidRPr="002E2864" w:rsidRDefault="00116276" w:rsidP="00A278F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="002E2864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2E2864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D46417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2E2864">
              <w:rPr>
                <w:rFonts w:eastAsia="Times New Roman" w:cs="Arial"/>
                <w:b/>
                <w:color w:val="104F75"/>
                <w:lang w:val="es-CO" w:eastAsia="en-GB"/>
              </w:rPr>
              <w:t>Europe</w:t>
            </w:r>
            <w:proofErr w:type="spellEnd"/>
            <w:r w:rsidR="00D464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(f.)</w:t>
            </w:r>
          </w:p>
        </w:tc>
        <w:tc>
          <w:tcPr>
            <w:tcW w:w="460" w:type="dxa"/>
          </w:tcPr>
          <w:p w14:paraId="65CE8BD8" w14:textId="77777777" w:rsidR="002E2864" w:rsidRPr="005E04AE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5E04AE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0A2616FF" w:rsidR="002E2864" w:rsidRDefault="00D46417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l'</w:t>
            </w:r>
            <w:r w:rsidR="0052425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anglais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3CF80F70" w:rsidR="002E2864" w:rsidRDefault="00D46417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52425A">
              <w:rPr>
                <w:rFonts w:eastAsia="Times New Roman" w:cs="Arial"/>
                <w:color w:val="104F75"/>
                <w:lang w:val="es-CO" w:eastAsia="en-GB"/>
              </w:rPr>
              <w:t>symbole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0C746286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6984161D" w:rsidR="002E2864" w:rsidRPr="005E04AE" w:rsidRDefault="0052425A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français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3B8C423E" w:rsidR="002E2864" w:rsidRDefault="002E2864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italien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2130A068" w:rsidR="002E2864" w:rsidRPr="005E04AE" w:rsidRDefault="0052425A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chrétien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7DDF5984" w:rsidR="002E2864" w:rsidRDefault="0052425A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soutenir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7537B890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7156C5D5" w:rsidR="002E2864" w:rsidRPr="005E04AE" w:rsidRDefault="002E2864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algérien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02CB7C5F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6ADCC71B" w:rsidR="002E2864" w:rsidRDefault="00D46417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52425A">
              <w:rPr>
                <w:rFonts w:eastAsia="Times New Roman" w:cs="Arial"/>
                <w:color w:val="104F75"/>
                <w:lang w:val="es-CO" w:eastAsia="en-GB"/>
              </w:rPr>
              <w:t>chien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5E04AE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5A8A6FDE" w:rsidR="00CC13D0" w:rsidRPr="002B5860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CC13D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C13D0" w:rsidRPr="00CC13D0">
              <w:rPr>
                <w:rFonts w:eastAsia="Times New Roman" w:cs="Arial"/>
                <w:b/>
                <w:color w:val="104F75"/>
                <w:lang w:val="es-CO" w:eastAsia="en-GB"/>
              </w:rPr>
              <w:t>juif</w:t>
            </w:r>
            <w:proofErr w:type="spellEnd"/>
          </w:p>
        </w:tc>
        <w:tc>
          <w:tcPr>
            <w:tcW w:w="494" w:type="dxa"/>
          </w:tcPr>
          <w:p w14:paraId="53822B8E" w14:textId="77777777" w:rsidR="00CC13D0" w:rsidRPr="005E04AE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CDCBAA" w14:textId="1FB67058" w:rsidR="00CC13D0" w:rsidRPr="00CC13D0" w:rsidRDefault="00AB4A67" w:rsidP="00A278F7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="00CC13D0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C13D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D46417" w:rsidRPr="00D4641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la</w:t>
            </w:r>
            <w:r w:rsidR="00D46417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C13D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foi</w:t>
            </w:r>
            <w:proofErr w:type="spellEnd"/>
          </w:p>
        </w:tc>
        <w:tc>
          <w:tcPr>
            <w:tcW w:w="460" w:type="dxa"/>
          </w:tcPr>
          <w:p w14:paraId="490B13DF" w14:textId="77777777" w:rsidR="00CC13D0" w:rsidRPr="005E04AE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C13D0" w:rsidRPr="005E04AE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178D7FD4" w:rsidR="00CC13D0" w:rsidRDefault="00D46417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l'</w:t>
            </w:r>
            <w:r w:rsidR="002E7BC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air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06747303" w:rsidR="00CC13D0" w:rsidRDefault="00CC13D0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religieux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C13D0" w:rsidRPr="005E04AE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702E4B99" w:rsidR="00CC13D0" w:rsidRPr="005E04AE" w:rsidRDefault="002E7BC1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jeune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08E751B4" w:rsidR="00CC13D0" w:rsidRDefault="00D46417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2E7BC1">
              <w:rPr>
                <w:rFonts w:eastAsia="Times New Roman" w:cs="Arial"/>
                <w:color w:val="104F75"/>
                <w:lang w:val="es-CO" w:eastAsia="en-GB"/>
              </w:rPr>
              <w:t>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C13D0" w:rsidRPr="005E04AE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2C8BA1CC" w:rsidR="00CC13D0" w:rsidRPr="005E04AE" w:rsidRDefault="00D46417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2E7BC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pluie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073C5C37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7232A5E2" w:rsidR="00CC13D0" w:rsidRDefault="0052425A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longue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68D1564B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C13D0" w:rsidRPr="005E04AE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31189779" w:rsidR="00CC13D0" w:rsidRPr="005E04AE" w:rsidRDefault="00CC13D0" w:rsidP="00A278F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musulman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0199D191" w:rsidR="00CC13D0" w:rsidRDefault="00D46417" w:rsidP="00A278F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2E7BC1">
              <w:rPr>
                <w:rFonts w:eastAsia="Times New Roman" w:cs="Arial"/>
                <w:color w:val="104F75"/>
                <w:lang w:val="es-CO" w:eastAsia="en-GB"/>
              </w:rPr>
              <w:t>cuisine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71396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br/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Part 3</w:t>
      </w:r>
      <w:r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9CA80D2" w:rsidR="007E6978" w:rsidRPr="00CC17DE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CC17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D46417" w:rsidRPr="00D46417">
              <w:rPr>
                <w:rFonts w:eastAsia="Times New Roman" w:cs="Arial"/>
                <w:b/>
                <w:color w:val="104F75"/>
                <w:lang w:val="es-CO" w:eastAsia="en-GB"/>
              </w:rPr>
              <w:t>le</w:t>
            </w:r>
            <w:r w:rsidR="00D4641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C17DE">
              <w:rPr>
                <w:rFonts w:eastAsia="Times New Roman" w:cs="Arial"/>
                <w:b/>
                <w:color w:val="104F75"/>
                <w:lang w:val="es-CO" w:eastAsia="en-GB"/>
              </w:rPr>
              <w:t>matin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2E609168" w:rsidR="007E6978" w:rsidRPr="00CC17DE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CC17D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C17D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lever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28031DC4" w:rsidR="007E6978" w:rsidRPr="00713965" w:rsidRDefault="00D4641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E41BB4">
              <w:rPr>
                <w:rFonts w:eastAsia="Times New Roman" w:cs="Arial"/>
                <w:bCs/>
                <w:color w:val="104F75"/>
                <w:lang w:val="es-CO" w:eastAsia="en-GB"/>
              </w:rPr>
              <w:t>jour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10C0CEBD" w:rsidR="007E6978" w:rsidRPr="00713965" w:rsidRDefault="00340349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contenir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92931E8" w:rsidR="007E6978" w:rsidRPr="00713965" w:rsidRDefault="00D4641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E41BB4">
              <w:rPr>
                <w:rFonts w:eastAsia="Times New Roman" w:cs="Arial"/>
                <w:bCs/>
                <w:color w:val="104F75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41211CAC" w:rsidR="007E6978" w:rsidRPr="00713965" w:rsidRDefault="00CC17DE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reposer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1602D48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0A205C0A" w:rsidR="007E6978" w:rsidRPr="00713965" w:rsidRDefault="00D4641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</w:t>
            </w:r>
            <w:r w:rsidR="00E41BB4">
              <w:rPr>
                <w:rFonts w:eastAsia="Times New Roman" w:cs="Arial"/>
                <w:bCs/>
                <w:color w:val="104F75"/>
                <w:lang w:val="es-CO" w:eastAsia="en-GB"/>
              </w:rPr>
              <w:t>a</w:t>
            </w:r>
            <w:r w:rsidR="0060261E">
              <w:rPr>
                <w:rFonts w:eastAsia="Times New Roman" w:cs="Arial"/>
                <w:bCs/>
                <w:color w:val="104F75"/>
                <w:lang w:val="es-CO" w:eastAsia="en-GB"/>
              </w:rPr>
              <w:t>n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née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008F4491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0F85880B" w:rsidR="007E6978" w:rsidRPr="00713965" w:rsidRDefault="00340349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souvenir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38081F4D" w:rsidR="007E6978" w:rsidRPr="00713965" w:rsidRDefault="00D4641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CC17DE">
              <w:rPr>
                <w:rFonts w:eastAsia="Times New Roman" w:cs="Arial"/>
                <w:bCs/>
                <w:color w:val="104F75"/>
                <w:lang w:val="es-CO" w:eastAsia="en-GB"/>
              </w:rPr>
              <w:t>nuit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552E2E10" w:rsidR="007E6978" w:rsidRPr="00713965" w:rsidRDefault="0052425A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Default="007C7ACE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9873E7F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901A16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88D994B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C824F01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2CA1692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4E1DA830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59D5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557100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6DA63991" w:rsidR="00C459D5" w:rsidRPr="00557100" w:rsidRDefault="007C7AC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towards</w:t>
            </w:r>
          </w:p>
        </w:tc>
        <w:tc>
          <w:tcPr>
            <w:tcW w:w="610" w:type="dxa"/>
          </w:tcPr>
          <w:p w14:paraId="6DE0D8A4" w14:textId="6E8C5970" w:rsidR="00C459D5" w:rsidRPr="00557100" w:rsidRDefault="0055710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65E4106D" w14:textId="35E0B303" w:rsidR="00C459D5" w:rsidRPr="00557100" w:rsidRDefault="007C7AC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symbol</w:t>
            </w:r>
          </w:p>
        </w:tc>
      </w:tr>
      <w:tr w:rsidR="00C459D5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557100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16D95B65" w:rsidR="00C459D5" w:rsidRPr="00557100" w:rsidRDefault="007C7AC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happiness</w:t>
            </w:r>
          </w:p>
        </w:tc>
        <w:tc>
          <w:tcPr>
            <w:tcW w:w="610" w:type="dxa"/>
          </w:tcPr>
          <w:p w14:paraId="3CBD7BD9" w14:textId="2FFC77FF" w:rsidR="00C459D5" w:rsidRPr="00557100" w:rsidRDefault="0055710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4C450B6C" w14:textId="0B6A2356" w:rsidR="00C459D5" w:rsidRPr="00557100" w:rsidRDefault="007C7AC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strong</w:t>
            </w:r>
            <w:r w:rsidR="00557100">
              <w:rPr>
                <w:rFonts w:eastAsia="Times New Roman" w:cs="Times New Roman"/>
                <w:bCs/>
                <w:color w:val="1F4E79" w:themeColor="accent1" w:themeShade="80"/>
              </w:rPr>
              <w:t xml:space="preserve"> (f.)</w:t>
            </w:r>
          </w:p>
        </w:tc>
      </w:tr>
      <w:tr w:rsidR="00C459D5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557100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39233B3F" w:rsidR="00C459D5" w:rsidRPr="00557100" w:rsidRDefault="0055710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atmosphere, </w:t>
            </w:r>
            <w:r w:rsidR="007C7ACE" w:rsidRPr="00557100">
              <w:rPr>
                <w:rFonts w:eastAsia="Times New Roman" w:cs="Times New Roman"/>
                <w:bCs/>
                <w:color w:val="1F4E79" w:themeColor="accent1" w:themeShade="80"/>
              </w:rPr>
              <w:t>feeling</w:t>
            </w:r>
          </w:p>
        </w:tc>
        <w:tc>
          <w:tcPr>
            <w:tcW w:w="610" w:type="dxa"/>
          </w:tcPr>
          <w:p w14:paraId="11DB6F0E" w14:textId="233990B6" w:rsidR="00C459D5" w:rsidRPr="00557100" w:rsidRDefault="0055710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2A40160C" w14:textId="2F8F7B17" w:rsidR="00C459D5" w:rsidRPr="00557100" w:rsidRDefault="007C7AC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Africa</w:t>
            </w:r>
          </w:p>
        </w:tc>
      </w:tr>
      <w:tr w:rsidR="00C459D5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557100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0BF850CA" w:rsidR="00C459D5" w:rsidRPr="00557100" w:rsidRDefault="007C7ACE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wind</w:t>
            </w:r>
            <w:proofErr w:type="spellEnd"/>
          </w:p>
        </w:tc>
        <w:tc>
          <w:tcPr>
            <w:tcW w:w="610" w:type="dxa"/>
          </w:tcPr>
          <w:p w14:paraId="5B9BEB24" w14:textId="031D8FFC" w:rsidR="00C459D5" w:rsidRPr="00557100" w:rsidRDefault="002C719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880" w:type="dxa"/>
            <w:vAlign w:val="center"/>
          </w:tcPr>
          <w:p w14:paraId="07989B73" w14:textId="768E82D2" w:rsidR="00C459D5" w:rsidRPr="00557100" w:rsidRDefault="00557100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strong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(m.)</w:t>
            </w:r>
          </w:p>
        </w:tc>
      </w:tr>
      <w:tr w:rsidR="00557100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616D6D2B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Asia</w:t>
            </w:r>
          </w:p>
        </w:tc>
        <w:tc>
          <w:tcPr>
            <w:tcW w:w="610" w:type="dxa"/>
          </w:tcPr>
          <w:p w14:paraId="1B9B0561" w14:textId="6F00836C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  <w:vAlign w:val="center"/>
          </w:tcPr>
          <w:p w14:paraId="252A1BCD" w14:textId="6E40E8B8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contain</w:t>
            </w:r>
            <w:proofErr w:type="spellEnd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containing</w:t>
            </w:r>
            <w:proofErr w:type="spellEnd"/>
          </w:p>
        </w:tc>
      </w:tr>
      <w:tr w:rsidR="00557100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21A4EE13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</w:t>
            </w:r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ong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(m.)</w:t>
            </w:r>
          </w:p>
        </w:tc>
        <w:tc>
          <w:tcPr>
            <w:tcW w:w="610" w:type="dxa"/>
          </w:tcPr>
          <w:p w14:paraId="7BAC4B78" w14:textId="0C26472A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  <w:vAlign w:val="center"/>
          </w:tcPr>
          <w:p w14:paraId="1BD82DD6" w14:textId="4B2CC5B1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Europe</w:t>
            </w:r>
            <w:proofErr w:type="spellEnd"/>
          </w:p>
        </w:tc>
      </w:tr>
      <w:tr w:rsidR="00557100" w:rsidRPr="00573B62" w14:paraId="673C7CC5" w14:textId="77777777" w:rsidTr="00A760DE">
        <w:trPr>
          <w:trHeight w:val="303"/>
        </w:trPr>
        <w:tc>
          <w:tcPr>
            <w:tcW w:w="562" w:type="dxa"/>
          </w:tcPr>
          <w:p w14:paraId="5FA01666" w14:textId="4F4E17BB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1B882E75" w14:textId="0277594A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57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memory</w:t>
            </w:r>
            <w:proofErr w:type="spellEnd"/>
          </w:p>
        </w:tc>
        <w:tc>
          <w:tcPr>
            <w:tcW w:w="610" w:type="dxa"/>
          </w:tcPr>
          <w:p w14:paraId="526B0B74" w14:textId="07254683" w:rsidR="00557100" w:rsidRPr="00557100" w:rsidRDefault="00557100" w:rsidP="0055710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vAlign w:val="center"/>
          </w:tcPr>
          <w:p w14:paraId="6FA34FE2" w14:textId="4DECC54D" w:rsidR="00557100" w:rsidRPr="00557100" w:rsidRDefault="00557100" w:rsidP="0055710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long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(f.)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68897043" w:rsidR="009A0D9F" w:rsidRPr="002101AC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2101A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1C27" w14:textId="77777777" w:rsidR="001D4A31" w:rsidRDefault="001D4A31" w:rsidP="00180B91">
      <w:pPr>
        <w:spacing w:after="0" w:line="240" w:lineRule="auto"/>
      </w:pPr>
      <w:r>
        <w:separator/>
      </w:r>
    </w:p>
  </w:endnote>
  <w:endnote w:type="continuationSeparator" w:id="0">
    <w:p w14:paraId="0EC5FA50" w14:textId="77777777" w:rsidR="001D4A31" w:rsidRDefault="001D4A3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25DD43A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E4B6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98218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8218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225DD43A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E4B6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98218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8218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3B69" w14:textId="77777777" w:rsidR="001D4A31" w:rsidRDefault="001D4A31" w:rsidP="00180B91">
      <w:pPr>
        <w:spacing w:after="0" w:line="240" w:lineRule="auto"/>
      </w:pPr>
      <w:r>
        <w:separator/>
      </w:r>
    </w:p>
  </w:footnote>
  <w:footnote w:type="continuationSeparator" w:id="0">
    <w:p w14:paraId="5F5DED2B" w14:textId="77777777" w:rsidR="001D4A31" w:rsidRDefault="001D4A3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1A30"/>
    <w:rsid w:val="00093264"/>
    <w:rsid w:val="000C2A21"/>
    <w:rsid w:val="000C2A75"/>
    <w:rsid w:val="000E47B0"/>
    <w:rsid w:val="00103F8A"/>
    <w:rsid w:val="00116276"/>
    <w:rsid w:val="00175567"/>
    <w:rsid w:val="00180B91"/>
    <w:rsid w:val="001D4A31"/>
    <w:rsid w:val="002101AC"/>
    <w:rsid w:val="00216437"/>
    <w:rsid w:val="0024784D"/>
    <w:rsid w:val="002632D1"/>
    <w:rsid w:val="00296098"/>
    <w:rsid w:val="002B5860"/>
    <w:rsid w:val="002C7190"/>
    <w:rsid w:val="002E2864"/>
    <w:rsid w:val="002E7164"/>
    <w:rsid w:val="002E7BC1"/>
    <w:rsid w:val="00340349"/>
    <w:rsid w:val="003563E5"/>
    <w:rsid w:val="004157AC"/>
    <w:rsid w:val="0049527E"/>
    <w:rsid w:val="0052425A"/>
    <w:rsid w:val="00557100"/>
    <w:rsid w:val="00557948"/>
    <w:rsid w:val="00562B44"/>
    <w:rsid w:val="0056741E"/>
    <w:rsid w:val="00593E28"/>
    <w:rsid w:val="0060261E"/>
    <w:rsid w:val="00620A46"/>
    <w:rsid w:val="006228A6"/>
    <w:rsid w:val="00666C57"/>
    <w:rsid w:val="00727BDC"/>
    <w:rsid w:val="007C7ACE"/>
    <w:rsid w:val="007D1639"/>
    <w:rsid w:val="007E6978"/>
    <w:rsid w:val="007F10B1"/>
    <w:rsid w:val="007F1502"/>
    <w:rsid w:val="00805CBC"/>
    <w:rsid w:val="0084695C"/>
    <w:rsid w:val="00894E17"/>
    <w:rsid w:val="009020EE"/>
    <w:rsid w:val="0097709B"/>
    <w:rsid w:val="00981744"/>
    <w:rsid w:val="00982188"/>
    <w:rsid w:val="009A0D9F"/>
    <w:rsid w:val="00A27D29"/>
    <w:rsid w:val="00A842EA"/>
    <w:rsid w:val="00AB4A67"/>
    <w:rsid w:val="00AE312B"/>
    <w:rsid w:val="00BE4B63"/>
    <w:rsid w:val="00C459D5"/>
    <w:rsid w:val="00C93B1A"/>
    <w:rsid w:val="00C93D66"/>
    <w:rsid w:val="00CB1BBA"/>
    <w:rsid w:val="00CC13D0"/>
    <w:rsid w:val="00CC17DE"/>
    <w:rsid w:val="00CF4E7A"/>
    <w:rsid w:val="00D32F3F"/>
    <w:rsid w:val="00D46417"/>
    <w:rsid w:val="00DC4BC1"/>
    <w:rsid w:val="00DF5EC6"/>
    <w:rsid w:val="00E41BB4"/>
    <w:rsid w:val="00E85269"/>
    <w:rsid w:val="00ED5496"/>
    <w:rsid w:val="00F21AE9"/>
    <w:rsid w:val="00F36C06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94624/year-9-french-term-12-week-7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S0GTW5SgSbRwhSrvfKpyfaFkn0Oql1ox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4624/year-9-french-term-12-week-7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8</cp:revision>
  <dcterms:created xsi:type="dcterms:W3CDTF">2021-07-19T14:44:00Z</dcterms:created>
  <dcterms:modified xsi:type="dcterms:W3CDTF">2021-12-06T12:10:00Z</dcterms:modified>
</cp:coreProperties>
</file>