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0A953FA3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 xml:space="preserve">Year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Term 1.1 Week </w:t>
      </w:r>
      <w:r w:rsidR="00B3543C">
        <w:rPr>
          <w:color w:val="104F75"/>
          <w:lang w:val="es-CO"/>
        </w:rPr>
        <w:t>2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689A33AC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bisher</w:t>
            </w:r>
          </w:p>
        </w:tc>
        <w:tc>
          <w:tcPr>
            <w:tcW w:w="2436" w:type="dxa"/>
          </w:tcPr>
          <w:p w14:paraId="2C8E6C48" w14:textId="1E064401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up until now, up to now, yet</w:t>
            </w:r>
          </w:p>
        </w:tc>
        <w:tc>
          <w:tcPr>
            <w:tcW w:w="549" w:type="dxa"/>
          </w:tcPr>
          <w:p w14:paraId="6EDCD7E7" w14:textId="304B37F6" w:rsidR="0028044E" w:rsidRPr="00F37D44" w:rsidRDefault="005E0ECA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29539947" w14:textId="560E1A10" w:rsidR="0028044E" w:rsidRPr="00B663B9" w:rsidRDefault="005E0ECA" w:rsidP="00A760DE">
            <w:pPr>
              <w:rPr>
                <w:color w:val="104F75"/>
                <w:lang w:val="de-DE"/>
              </w:rPr>
            </w:pPr>
            <w:r>
              <w:rPr>
                <w:color w:val="104F75"/>
                <w:lang w:val="de-DE"/>
              </w:rPr>
              <w:t>gesprochen</w:t>
            </w:r>
          </w:p>
          <w:p w14:paraId="072C030D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E7DBD6C" w14:textId="7A7049A6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spoken, spoke</w:t>
            </w:r>
          </w:p>
        </w:tc>
      </w:tr>
      <w:tr w:rsidR="0028044E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7A68525D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der Sommer</w:t>
            </w:r>
          </w:p>
        </w:tc>
        <w:tc>
          <w:tcPr>
            <w:tcW w:w="2436" w:type="dxa"/>
          </w:tcPr>
          <w:p w14:paraId="57DDD071" w14:textId="0D4A780A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summer</w:t>
            </w:r>
          </w:p>
        </w:tc>
        <w:tc>
          <w:tcPr>
            <w:tcW w:w="549" w:type="dxa"/>
          </w:tcPr>
          <w:p w14:paraId="739259F0" w14:textId="3769BFF6" w:rsidR="0028044E" w:rsidRPr="00F37D44" w:rsidRDefault="005E0ECA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509132B0" w14:textId="6A477A8A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geschrieben</w:t>
            </w:r>
            <w:proofErr w:type="spellEnd"/>
          </w:p>
        </w:tc>
        <w:tc>
          <w:tcPr>
            <w:tcW w:w="2436" w:type="dxa"/>
          </w:tcPr>
          <w:p w14:paraId="6D52765B" w14:textId="6663D4C6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written, wrote</w:t>
            </w:r>
          </w:p>
        </w:tc>
      </w:tr>
      <w:tr w:rsidR="0028044E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54225765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Spanien</w:t>
            </w:r>
            <w:proofErr w:type="spellEnd"/>
          </w:p>
        </w:tc>
        <w:tc>
          <w:tcPr>
            <w:tcW w:w="2436" w:type="dxa"/>
          </w:tcPr>
          <w:p w14:paraId="537A4C74" w14:textId="52330A84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Spain</w:t>
            </w:r>
          </w:p>
        </w:tc>
        <w:tc>
          <w:tcPr>
            <w:tcW w:w="549" w:type="dxa"/>
          </w:tcPr>
          <w:p w14:paraId="15D3E971" w14:textId="0429515E" w:rsidR="0028044E" w:rsidRPr="00F37D44" w:rsidRDefault="005E0ECA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7DAF4BB8" w14:textId="40CF672E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gesungen</w:t>
            </w:r>
            <w:proofErr w:type="spellEnd"/>
          </w:p>
        </w:tc>
        <w:tc>
          <w:tcPr>
            <w:tcW w:w="2436" w:type="dxa"/>
          </w:tcPr>
          <w:p w14:paraId="48F8D079" w14:textId="14596A9B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sung, sang</w:t>
            </w:r>
          </w:p>
        </w:tc>
      </w:tr>
      <w:tr w:rsidR="0028044E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25F92E93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Frankreich</w:t>
            </w:r>
            <w:proofErr w:type="spellEnd"/>
          </w:p>
        </w:tc>
        <w:tc>
          <w:tcPr>
            <w:tcW w:w="2436" w:type="dxa"/>
          </w:tcPr>
          <w:p w14:paraId="32E19427" w14:textId="418F552C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France</w:t>
            </w:r>
          </w:p>
        </w:tc>
        <w:tc>
          <w:tcPr>
            <w:tcW w:w="549" w:type="dxa"/>
          </w:tcPr>
          <w:p w14:paraId="12FD6BD2" w14:textId="22CDDFF8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5E0ECA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36" w:type="dxa"/>
          </w:tcPr>
          <w:p w14:paraId="1F1E0DFD" w14:textId="67651A69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getrunken</w:t>
            </w:r>
            <w:proofErr w:type="spellEnd"/>
          </w:p>
        </w:tc>
        <w:tc>
          <w:tcPr>
            <w:tcW w:w="2436" w:type="dxa"/>
          </w:tcPr>
          <w:p w14:paraId="5F0B6D50" w14:textId="5B49B750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drunk, drank</w:t>
            </w:r>
          </w:p>
        </w:tc>
      </w:tr>
      <w:tr w:rsidR="0028044E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53824706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welcher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welche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, welches</w:t>
            </w:r>
          </w:p>
        </w:tc>
        <w:tc>
          <w:tcPr>
            <w:tcW w:w="2436" w:type="dxa"/>
          </w:tcPr>
          <w:p w14:paraId="7A79196E" w14:textId="1FBC9562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which</w:t>
            </w:r>
          </w:p>
        </w:tc>
        <w:tc>
          <w:tcPr>
            <w:tcW w:w="549" w:type="dxa"/>
          </w:tcPr>
          <w:p w14:paraId="12D19C08" w14:textId="1A121C23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5E0ECA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436" w:type="dxa"/>
          </w:tcPr>
          <w:p w14:paraId="0E5B972E" w14:textId="16F26782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gegessen</w:t>
            </w:r>
            <w:proofErr w:type="spellEnd"/>
          </w:p>
        </w:tc>
        <w:tc>
          <w:tcPr>
            <w:tcW w:w="2436" w:type="dxa"/>
          </w:tcPr>
          <w:p w14:paraId="6AC382FF" w14:textId="083A3C74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eaten, ate</w:t>
            </w:r>
          </w:p>
        </w:tc>
      </w:tr>
      <w:tr w:rsidR="0028044E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0CFB6E59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treffen</w:t>
            </w:r>
          </w:p>
        </w:tc>
        <w:tc>
          <w:tcPr>
            <w:tcW w:w="2436" w:type="dxa"/>
          </w:tcPr>
          <w:p w14:paraId="61CF2BBE" w14:textId="0A5D1FF6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meet, meeting</w:t>
            </w:r>
          </w:p>
        </w:tc>
        <w:tc>
          <w:tcPr>
            <w:tcW w:w="549" w:type="dxa"/>
          </w:tcPr>
          <w:p w14:paraId="63CDFDB3" w14:textId="592EE405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5E0ECA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436" w:type="dxa"/>
          </w:tcPr>
          <w:p w14:paraId="708AA885" w14:textId="1AD2ADD1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gelegen</w:t>
            </w:r>
            <w:proofErr w:type="spellEnd"/>
          </w:p>
        </w:tc>
        <w:tc>
          <w:tcPr>
            <w:tcW w:w="2436" w:type="dxa"/>
          </w:tcPr>
          <w:p w14:paraId="126FF71F" w14:textId="3D3692E5" w:rsidR="0028044E" w:rsidRPr="00F37D44" w:rsidRDefault="006821CF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lay (down)</w:t>
            </w:r>
          </w:p>
        </w:tc>
      </w:tr>
      <w:tr w:rsidR="0028044E" w:rsidRPr="00F37D44" w14:paraId="3E0358D7" w14:textId="77777777" w:rsidTr="00A760DE">
        <w:trPr>
          <w:trHeight w:val="314"/>
        </w:trPr>
        <w:tc>
          <w:tcPr>
            <w:tcW w:w="562" w:type="dxa"/>
          </w:tcPr>
          <w:p w14:paraId="712E7B4B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7D64DF3F" w14:textId="68098413" w:rsidR="0028044E" w:rsidRPr="005E0ECA" w:rsidRDefault="005E0ECA" w:rsidP="00A760DE">
            <w:pPr>
              <w:rPr>
                <w:color w:val="104F75"/>
                <w:lang w:val="de-DE"/>
              </w:rPr>
            </w:pPr>
            <w:r>
              <w:rPr>
                <w:color w:val="104F75"/>
                <w:lang w:val="de-DE"/>
              </w:rPr>
              <w:t>getroffen</w:t>
            </w:r>
          </w:p>
        </w:tc>
        <w:tc>
          <w:tcPr>
            <w:tcW w:w="2436" w:type="dxa"/>
          </w:tcPr>
          <w:p w14:paraId="21D57C69" w14:textId="03EE4CEB" w:rsidR="0028044E" w:rsidRPr="00F37D44" w:rsidRDefault="005E0ECA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met</w:t>
            </w:r>
          </w:p>
        </w:tc>
        <w:tc>
          <w:tcPr>
            <w:tcW w:w="549" w:type="dxa"/>
          </w:tcPr>
          <w:p w14:paraId="161279D3" w14:textId="33565EB0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DD85789" w14:textId="7DDFB4EE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4FA31256" w14:textId="0E61BDA8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4DF4C8FE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="00171E6C"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280E1639" w:rsidR="000010FE" w:rsidRPr="00FC0558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geredet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gesprochen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16572204" w:rsidR="000010FE" w:rsidRPr="00FC0558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sehen (treffen)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0DB6B882" w:rsidR="000010FE" w:rsidRPr="00CB020F" w:rsidRDefault="00171E6C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geschlafen</w:t>
            </w:r>
            <w:proofErr w:type="spellEnd"/>
            <w:r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gelegen</w:t>
            </w:r>
            <w:proofErr w:type="spellEnd"/>
            <w:r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451A228E" w:rsidR="000010FE" w:rsidRPr="00FC0558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schon (bisher)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6FDFDD43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="00171E6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256013E6" w:rsidR="000010FE" w:rsidRPr="00FC0558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Wasser (das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Schwimmbad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6C7835DA" w:rsidR="000010FE" w:rsidRPr="00FC0558" w:rsidRDefault="00171E6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2B5A4C5F" w:rsidR="000010FE" w:rsidRPr="00FC0558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Kleidung (k</w:t>
            </w:r>
            <w:r w:rsidR="00E17EB4">
              <w:rPr>
                <w:rFonts w:eastAsia="Times New Roman" w:cs="Arial"/>
                <w:color w:val="104F75"/>
                <w:lang w:val="es-CO" w:eastAsia="en-GB"/>
              </w:rPr>
              <w:t>a</w:t>
            </w:r>
            <w:r>
              <w:rPr>
                <w:rFonts w:eastAsia="Times New Roman" w:cs="Arial"/>
                <w:color w:val="104F75"/>
                <w:lang w:val="es-CO" w:eastAsia="en-GB"/>
              </w:rPr>
              <w:t>ufen)</w:t>
            </w:r>
          </w:p>
        </w:tc>
      </w:tr>
      <w:tr w:rsidR="003F0BF2" w:rsidRPr="00FC0558" w14:paraId="754C977E" w14:textId="77777777" w:rsidTr="00A760DE">
        <w:trPr>
          <w:trHeight w:val="319"/>
        </w:trPr>
        <w:tc>
          <w:tcPr>
            <w:tcW w:w="562" w:type="dxa"/>
          </w:tcPr>
          <w:p w14:paraId="21EBFB25" w14:textId="71E81C71" w:rsidR="003F0BF2" w:rsidRPr="00FC0558" w:rsidRDefault="00171E6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50E7F13" w14:textId="5FD91A06" w:rsidR="003F0BF2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Spanien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Strand)</w:t>
            </w:r>
          </w:p>
        </w:tc>
        <w:tc>
          <w:tcPr>
            <w:tcW w:w="610" w:type="dxa"/>
          </w:tcPr>
          <w:p w14:paraId="482DE46D" w14:textId="529BB50E" w:rsidR="003F0BF2" w:rsidRDefault="00171E6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3A1126D" w14:textId="685B1FF3" w:rsidR="003F0BF2" w:rsidRDefault="00171E6C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nächste Woche (wann?)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44BCADF2" w:rsidR="000010FE" w:rsidRPr="00FC0558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Großstadt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(das Dorf)</w:t>
            </w:r>
          </w:p>
        </w:tc>
        <w:tc>
          <w:tcPr>
            <w:tcW w:w="610" w:type="dxa"/>
          </w:tcPr>
          <w:p w14:paraId="52761258" w14:textId="42CDDE45" w:rsidR="000010FE" w:rsidRPr="00FC0558" w:rsidRDefault="00171E6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574D6EA0" w:rsidR="000010FE" w:rsidRPr="00FC0558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Strand (der See)</w:t>
            </w:r>
          </w:p>
        </w:tc>
      </w:tr>
      <w:tr w:rsidR="003F0BF2" w:rsidRPr="00FC0558" w14:paraId="559E39ED" w14:textId="77777777" w:rsidTr="00A760DE">
        <w:trPr>
          <w:trHeight w:val="319"/>
        </w:trPr>
        <w:tc>
          <w:tcPr>
            <w:tcW w:w="562" w:type="dxa"/>
          </w:tcPr>
          <w:p w14:paraId="2E09CD47" w14:textId="156A0238" w:rsidR="003F0BF2" w:rsidRPr="00FC0558" w:rsidRDefault="00171E6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914F595" w14:textId="1FCD5F57" w:rsidR="003F0BF2" w:rsidRDefault="00171E6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gehört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gesehen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41E3856" w14:textId="5099CADD" w:rsidR="003F0BF2" w:rsidRDefault="00171E6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6640199" w14:textId="74D066B6" w:rsidR="003F0BF2" w:rsidRDefault="00171E6C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gegessen (getrunken)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5D8EE3" w14:textId="77777777" w:rsidR="000010FE" w:rsidRDefault="00171E6C" w:rsidP="00A760DE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proofErr w:type="spellStart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geschrieben</w:t>
            </w:r>
            <w:proofErr w:type="spellEnd"/>
          </w:p>
          <w:p w14:paraId="03C38546" w14:textId="32441DB2" w:rsidR="00171E6C" w:rsidRPr="00171E6C" w:rsidRDefault="00171E6C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Wir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haben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eine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Postkarte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gesehen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.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56D91BD3" w:rsidR="000010FE" w:rsidRPr="000732BE" w:rsidRDefault="0049730C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Freitag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(Er k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ommt am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Montag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).</w:t>
            </w:r>
          </w:p>
        </w:tc>
      </w:tr>
      <w:tr w:rsidR="000010FE" w:rsidRPr="00FC0558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0D84BA0" w14:textId="77777777" w:rsidR="000010FE" w:rsidRDefault="0049730C" w:rsidP="00A760DE">
            <w:pPr>
              <w:rPr>
                <w:rFonts w:eastAsia="Calibri" w:cs="Times New Roman"/>
                <w:color w:val="1F4E79" w:themeColor="accent1" w:themeShade="80"/>
                <w:lang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Strand</w:t>
            </w:r>
          </w:p>
          <w:p w14:paraId="5F3F1E09" w14:textId="4255A264" w:rsidR="0049730C" w:rsidRPr="0049730C" w:rsidRDefault="0049730C" w:rsidP="00A760DE">
            <w:pPr>
              <w:rPr>
                <w:rFonts w:eastAsia="Times New Roman" w:cs="Times New Roman"/>
                <w:b/>
                <w:bCs/>
                <w:color w:val="1F4E79"/>
              </w:rPr>
            </w:pPr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(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Hier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>ist</w:t>
            </w:r>
            <w:proofErr w:type="spellEnd"/>
            <w:r>
              <w:rPr>
                <w:rFonts w:eastAsia="Calibri" w:cs="Times New Roman"/>
                <w:color w:val="1F4E79" w:themeColor="accent1" w:themeShade="80"/>
                <w:lang w:eastAsia="en-US"/>
              </w:rPr>
              <w:t xml:space="preserve"> der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See)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11B855D6" w:rsidR="000010FE" w:rsidRPr="000732BE" w:rsidRDefault="0049730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treffen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 xml:space="preserve">(Ich 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will Freune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treffen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61631" w:rsidRPr="00FC0558" w14:paraId="370CDD30" w14:textId="77777777" w:rsidTr="00B61631">
        <w:trPr>
          <w:trHeight w:val="319"/>
        </w:trPr>
        <w:tc>
          <w:tcPr>
            <w:tcW w:w="562" w:type="dxa"/>
          </w:tcPr>
          <w:p w14:paraId="2A5C6A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91BCFBC" w14:textId="46117C96" w:rsidR="00B61631" w:rsidRDefault="00E17EB4" w:rsidP="00E17EB4">
            <w:pPr>
              <w:tabs>
                <w:tab w:val="center" w:pos="2250"/>
              </w:tabs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Frankreich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France</w:t>
            </w:r>
          </w:p>
        </w:tc>
        <w:tc>
          <w:tcPr>
            <w:tcW w:w="610" w:type="dxa"/>
          </w:tcPr>
          <w:p w14:paraId="49C71193" w14:textId="12BC66AC" w:rsidR="00B61631" w:rsidRPr="00FC0558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880" w:type="dxa"/>
          </w:tcPr>
          <w:p w14:paraId="2588EA1A" w14:textId="4E391459" w:rsidR="00B61631" w:rsidRDefault="00B46B38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welcher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welche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>, welches - which</w:t>
            </w:r>
          </w:p>
        </w:tc>
      </w:tr>
      <w:tr w:rsidR="00B61631" w:rsidRPr="00FC0558" w14:paraId="3AC3D68B" w14:textId="77777777" w:rsidTr="00B61631">
        <w:trPr>
          <w:trHeight w:val="303"/>
        </w:trPr>
        <w:tc>
          <w:tcPr>
            <w:tcW w:w="562" w:type="dxa"/>
          </w:tcPr>
          <w:p w14:paraId="038E58ED" w14:textId="18E8112D" w:rsidR="00B61631" w:rsidRPr="00FC0558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55C8237" w14:textId="008CDA6C" w:rsidR="00B61631" w:rsidRDefault="00E17EB4" w:rsidP="00B61631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Spanien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Spain</w:t>
            </w:r>
          </w:p>
        </w:tc>
        <w:tc>
          <w:tcPr>
            <w:tcW w:w="610" w:type="dxa"/>
          </w:tcPr>
          <w:p w14:paraId="2DD3C8D8" w14:textId="6604137A" w:rsidR="00B61631" w:rsidRPr="00FC0558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880" w:type="dxa"/>
          </w:tcPr>
          <w:p w14:paraId="0A1A60A2" w14:textId="61CFC65C" w:rsidR="00B61631" w:rsidRDefault="00B46B38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treffen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– to meet, meeting</w:t>
            </w:r>
          </w:p>
        </w:tc>
      </w:tr>
      <w:tr w:rsidR="00B61631" w:rsidRPr="00FC0558" w14:paraId="3F3028D2" w14:textId="77777777" w:rsidTr="00B61631">
        <w:trPr>
          <w:trHeight w:val="303"/>
        </w:trPr>
        <w:tc>
          <w:tcPr>
            <w:tcW w:w="562" w:type="dxa"/>
          </w:tcPr>
          <w:p w14:paraId="060A52F0" w14:textId="6040122E" w:rsidR="00B61631" w:rsidRPr="00FC0558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2EE5049D" w14:textId="166F07DD" w:rsidR="00B61631" w:rsidRDefault="00E17EB4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getroffen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met</w:t>
            </w:r>
          </w:p>
        </w:tc>
        <w:tc>
          <w:tcPr>
            <w:tcW w:w="610" w:type="dxa"/>
          </w:tcPr>
          <w:p w14:paraId="40EAE176" w14:textId="2F8679A9" w:rsidR="00B61631" w:rsidRPr="00FC0558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880" w:type="dxa"/>
          </w:tcPr>
          <w:p w14:paraId="7E33836C" w14:textId="15090C88" w:rsidR="00B61631" w:rsidRDefault="00B46B38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gesungen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– sung, sang</w:t>
            </w:r>
          </w:p>
        </w:tc>
      </w:tr>
      <w:tr w:rsidR="00B61631" w14:paraId="63AA8581" w14:textId="77777777" w:rsidTr="00B61631">
        <w:trPr>
          <w:trHeight w:val="303"/>
        </w:trPr>
        <w:tc>
          <w:tcPr>
            <w:tcW w:w="562" w:type="dxa"/>
          </w:tcPr>
          <w:p w14:paraId="359ACF57" w14:textId="30A0B24A" w:rsidR="00B61631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3EE24D20" w14:textId="485FAEE6" w:rsidR="00B61631" w:rsidRDefault="00E17EB4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Sommer - summer</w:t>
            </w:r>
          </w:p>
        </w:tc>
        <w:tc>
          <w:tcPr>
            <w:tcW w:w="610" w:type="dxa"/>
          </w:tcPr>
          <w:p w14:paraId="1B779D88" w14:textId="5403E3EA" w:rsidR="00B61631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880" w:type="dxa"/>
          </w:tcPr>
          <w:p w14:paraId="25534301" w14:textId="72A1D375" w:rsidR="00B61631" w:rsidRDefault="00B46B38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gelegen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– lay (down)</w:t>
            </w:r>
          </w:p>
        </w:tc>
      </w:tr>
      <w:tr w:rsidR="00B61631" w14:paraId="71C66A54" w14:textId="77777777" w:rsidTr="00B61631">
        <w:trPr>
          <w:trHeight w:val="303"/>
        </w:trPr>
        <w:tc>
          <w:tcPr>
            <w:tcW w:w="562" w:type="dxa"/>
          </w:tcPr>
          <w:p w14:paraId="1FD07F08" w14:textId="1BCC2E06" w:rsidR="00B61631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716" w:type="dxa"/>
          </w:tcPr>
          <w:p w14:paraId="74C3AA71" w14:textId="293216EE" w:rsidR="00B61631" w:rsidRDefault="00E17EB4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bisher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</w:t>
            </w:r>
            <w:r>
              <w:rPr>
                <w:rFonts w:eastAsia="Times New Roman" w:cs="Times New Roman"/>
                <w:bCs/>
                <w:color w:val="104F75"/>
              </w:rPr>
              <w:t>up until now, up to now, yet</w:t>
            </w:r>
          </w:p>
        </w:tc>
        <w:tc>
          <w:tcPr>
            <w:tcW w:w="610" w:type="dxa"/>
          </w:tcPr>
          <w:p w14:paraId="29A2FC30" w14:textId="36DA56FA" w:rsidR="00B61631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880" w:type="dxa"/>
          </w:tcPr>
          <w:p w14:paraId="1EAD2E32" w14:textId="2770B8E5" w:rsidR="00B61631" w:rsidRDefault="00B46B38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getrunken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– drunk, drank</w:t>
            </w:r>
          </w:p>
        </w:tc>
      </w:tr>
      <w:tr w:rsidR="00B61631" w14:paraId="284F5E3B" w14:textId="77777777" w:rsidTr="00B61631">
        <w:trPr>
          <w:trHeight w:val="303"/>
        </w:trPr>
        <w:tc>
          <w:tcPr>
            <w:tcW w:w="562" w:type="dxa"/>
          </w:tcPr>
          <w:p w14:paraId="63EA04A3" w14:textId="59175E84" w:rsidR="00B61631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4716" w:type="dxa"/>
          </w:tcPr>
          <w:p w14:paraId="5E453FC7" w14:textId="1BC44026" w:rsidR="00B61631" w:rsidRDefault="00E17EB4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gesprochen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– spoken, spoke</w:t>
            </w:r>
          </w:p>
        </w:tc>
        <w:tc>
          <w:tcPr>
            <w:tcW w:w="610" w:type="dxa"/>
          </w:tcPr>
          <w:p w14:paraId="3475D284" w14:textId="6206E36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B46B38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880" w:type="dxa"/>
          </w:tcPr>
          <w:p w14:paraId="3836BC22" w14:textId="70964D67" w:rsidR="00B61631" w:rsidRDefault="00B46B38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geschrieben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– written, wrote</w:t>
            </w:r>
          </w:p>
        </w:tc>
      </w:tr>
      <w:tr w:rsidR="00B61631" w14:paraId="16447CE9" w14:textId="77777777" w:rsidTr="00B61631">
        <w:trPr>
          <w:trHeight w:val="303"/>
        </w:trPr>
        <w:tc>
          <w:tcPr>
            <w:tcW w:w="562" w:type="dxa"/>
          </w:tcPr>
          <w:p w14:paraId="07DEC3CC" w14:textId="541C433C" w:rsidR="00B61631" w:rsidRDefault="00B46B38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716" w:type="dxa"/>
          </w:tcPr>
          <w:p w14:paraId="73580464" w14:textId="19597A3E" w:rsidR="00B61631" w:rsidRDefault="00B46B38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gegessen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– eaten, ate</w:t>
            </w:r>
          </w:p>
        </w:tc>
        <w:tc>
          <w:tcPr>
            <w:tcW w:w="610" w:type="dxa"/>
          </w:tcPr>
          <w:p w14:paraId="0470B544" w14:textId="58D7D72E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</w:p>
        </w:tc>
        <w:tc>
          <w:tcPr>
            <w:tcW w:w="4880" w:type="dxa"/>
          </w:tcPr>
          <w:p w14:paraId="68900363" w14:textId="5124597C" w:rsidR="00B61631" w:rsidRDefault="00B61631" w:rsidP="00B61631">
            <w:pPr>
              <w:rPr>
                <w:rFonts w:eastAsia="Times New Roman" w:cs="Arial"/>
                <w:color w:val="104F75"/>
                <w:lang w:eastAsia="en-GB"/>
              </w:rPr>
            </w:pP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8DFE1" w14:textId="77777777" w:rsidR="001E4622" w:rsidRDefault="001E4622" w:rsidP="00180B91">
      <w:pPr>
        <w:spacing w:after="0" w:line="240" w:lineRule="auto"/>
      </w:pPr>
      <w:r>
        <w:separator/>
      </w:r>
    </w:p>
  </w:endnote>
  <w:endnote w:type="continuationSeparator" w:id="0">
    <w:p w14:paraId="6EC24A1A" w14:textId="77777777" w:rsidR="001E4622" w:rsidRDefault="001E462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9ABA" w14:textId="77777777" w:rsidR="001E4622" w:rsidRDefault="001E4622" w:rsidP="00180B91">
      <w:pPr>
        <w:spacing w:after="0" w:line="240" w:lineRule="auto"/>
      </w:pPr>
      <w:r>
        <w:separator/>
      </w:r>
    </w:p>
  </w:footnote>
  <w:footnote w:type="continuationSeparator" w:id="0">
    <w:p w14:paraId="624A94F6" w14:textId="77777777" w:rsidR="001E4622" w:rsidRDefault="001E462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10"/>
    <w:rsid w:val="000010FE"/>
    <w:rsid w:val="00030BB2"/>
    <w:rsid w:val="00144A69"/>
    <w:rsid w:val="00171E6C"/>
    <w:rsid w:val="00175567"/>
    <w:rsid w:val="00180B91"/>
    <w:rsid w:val="001E4622"/>
    <w:rsid w:val="0028044E"/>
    <w:rsid w:val="00297592"/>
    <w:rsid w:val="003175AE"/>
    <w:rsid w:val="003F0BF2"/>
    <w:rsid w:val="0049101D"/>
    <w:rsid w:val="0049730C"/>
    <w:rsid w:val="005E0ECA"/>
    <w:rsid w:val="00625AB5"/>
    <w:rsid w:val="00666C57"/>
    <w:rsid w:val="006821CF"/>
    <w:rsid w:val="008F7E3A"/>
    <w:rsid w:val="009A0D9F"/>
    <w:rsid w:val="00A27D29"/>
    <w:rsid w:val="00A842EA"/>
    <w:rsid w:val="00AE312B"/>
    <w:rsid w:val="00AE55A3"/>
    <w:rsid w:val="00B3543C"/>
    <w:rsid w:val="00B46B38"/>
    <w:rsid w:val="00B61631"/>
    <w:rsid w:val="00DA7E10"/>
    <w:rsid w:val="00E17EB4"/>
    <w:rsid w:val="00F36C0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 (2).dotx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Inge Alferink</cp:lastModifiedBy>
  <cp:revision>9</cp:revision>
  <dcterms:created xsi:type="dcterms:W3CDTF">2020-09-22T10:39:00Z</dcterms:created>
  <dcterms:modified xsi:type="dcterms:W3CDTF">2020-09-22T11:00:00Z</dcterms:modified>
</cp:coreProperties>
</file>