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00DD99CC" w:rsidR="00F570DA" w:rsidRPr="005E04AE" w:rsidRDefault="00E3538B" w:rsidP="00F570DA">
      <w:pPr>
        <w:pStyle w:val="Title"/>
        <w:rPr>
          <w:color w:val="1F4E79" w:themeColor="accent1" w:themeShade="80"/>
        </w:rPr>
      </w:pPr>
      <w:r w:rsidRPr="00B51A25">
        <w:rPr>
          <w:rFonts w:ascii="Calibri" w:hAnsi="Calibri" w:cs="Times New Roman"/>
          <w:noProof/>
          <w:color w:val="1F4E79" w:themeColor="accent1" w:themeShade="8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28D033C" wp14:editId="103354EF">
            <wp:simplePos x="0" y="0"/>
            <wp:positionH relativeFrom="column">
              <wp:posOffset>-70485</wp:posOffset>
            </wp:positionH>
            <wp:positionV relativeFrom="paragraph">
              <wp:posOffset>0</wp:posOffset>
            </wp:positionV>
            <wp:extent cx="913130" cy="817245"/>
            <wp:effectExtent l="0" t="0" r="1270" b="0"/>
            <wp:wrapSquare wrapText="bothSides"/>
            <wp:docPr id="9" name="Picture 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7B5D52E-65AF-43FF-A3A8-D138B74206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17B5D52E-65AF-43FF-A3A8-D138B74206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4" r="9871" b="10354"/>
                    <a:stretch/>
                  </pic:blipFill>
                  <pic:spPr bwMode="auto">
                    <a:xfrm>
                      <a:off x="0" y="0"/>
                      <a:ext cx="913130" cy="81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FC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3360" behindDoc="0" locked="0" layoutInCell="1" allowOverlap="1" wp14:anchorId="58E69716" wp14:editId="5061D856">
            <wp:simplePos x="0" y="0"/>
            <wp:positionH relativeFrom="column">
              <wp:posOffset>5892165</wp:posOffset>
            </wp:positionH>
            <wp:positionV relativeFrom="page">
              <wp:posOffset>413238</wp:posOffset>
            </wp:positionV>
            <wp:extent cx="852854" cy="852854"/>
            <wp:effectExtent l="0" t="0" r="0" b="0"/>
            <wp:wrapNone/>
            <wp:docPr id="1" name="Picture 1" descr="\\userfs\sro510\w2k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sro510\w2k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63" cy="85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1DC749C7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5F27F3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– </w:t>
      </w:r>
      <w:r w:rsidR="005F27F3" w:rsidRPr="005F27F3">
        <w:rPr>
          <w:rFonts w:eastAsia="Calibri" w:cs="Calibri"/>
          <w:b/>
          <w:color w:val="104F75"/>
          <w:sz w:val="26"/>
          <w:szCs w:val="26"/>
          <w:lang w:eastAsia="en-US"/>
        </w:rPr>
        <w:t>Term 3.2 Week 1</w:t>
      </w:r>
    </w:p>
    <w:p w14:paraId="1B9B0E41" w14:textId="735BA4B8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267E9B8C" w14:textId="1DCB0AE0" w:rsidR="00F570DA" w:rsidRPr="005E04AE" w:rsidRDefault="00E3538B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1C71DD36">
                <wp:simplePos x="0" y="0"/>
                <wp:positionH relativeFrom="column">
                  <wp:posOffset>5410835</wp:posOffset>
                </wp:positionH>
                <wp:positionV relativeFrom="paragraph">
                  <wp:posOffset>127293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8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05pt;margin-top:10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5EE916FA">
                <wp:simplePos x="0" y="0"/>
                <wp:positionH relativeFrom="column">
                  <wp:posOffset>-74295</wp:posOffset>
                </wp:positionH>
                <wp:positionV relativeFrom="paragraph">
                  <wp:posOffset>128514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1359" id="Text Box 10" o:spid="_x0000_s1027" type="#_x0000_t202" style="position:absolute;margin-left:-5.85pt;margin-top:10.1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558B64" w14:textId="6A21D7EC" w:rsidR="00E3538B" w:rsidRDefault="00E3538B" w:rsidP="00F570DA">
      <w:pPr>
        <w:spacing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1C4E1F61">
                <wp:simplePos x="0" y="0"/>
                <wp:positionH relativeFrom="column">
                  <wp:posOffset>5732976</wp:posOffset>
                </wp:positionH>
                <wp:positionV relativeFrom="paragraph">
                  <wp:posOffset>90463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54EBD51B" w:rsidR="00F570DA" w:rsidRDefault="00561A74" w:rsidP="00F570DA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  <w:p w14:paraId="36513862" w14:textId="77777777" w:rsidR="00402FCD" w:rsidRPr="0084357F" w:rsidRDefault="00402FCD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href="https://quizlet.com/gb/555960165/year-8-german-term-32-week-1-flash-cards/" style="position:absolute;margin-left:451.4pt;margin-top:7.1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" o:button="t" filled="f" stroked="f">
                <v:fill o:detectmouseclick="t"/>
                <v:textbox>
                  <w:txbxContent>
                    <w:p w14:paraId="78A31F65" w14:textId="54EBD51B" w:rsidR="00F570DA" w:rsidRDefault="00561A74" w:rsidP="00F570DA">
                      <w:pPr>
                        <w:jc w:val="center"/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  <w:p w14:paraId="36513862" w14:textId="77777777" w:rsidR="00402FCD" w:rsidRPr="0084357F" w:rsidRDefault="00402FCD" w:rsidP="00F570D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3975754D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19AF9809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r w:rsidRPr="00B51A25">
          <w:rPr>
            <w:rStyle w:val="Hyperlink"/>
            <w:rFonts w:eastAsia="Calibri" w:cs="Times New Roman"/>
            <w:bCs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29AE74C3" w:rsidR="00F570DA" w:rsidRPr="005E04AE" w:rsidRDefault="00A9398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0337AC72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4D5A10CE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52B0CF8A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AF295EF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592E9FAC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262BCD3D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497FAF0D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5506221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2DED1596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55DD3E7A" w14:textId="467CA821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24C2211A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4B1BCF5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30F23D65" w:rsidR="00435E5A" w:rsidRPr="00FC0558" w:rsidRDefault="00435E5A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9B5731" w:rsidRPr="009B5731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die</w:t>
            </w:r>
            <w:r w:rsidR="009B573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9B5731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Insel</w:t>
            </w:r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6AC297C5" w:rsidR="00435E5A" w:rsidRDefault="00435E5A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9B5731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9B5731">
              <w:rPr>
                <w:rFonts w:eastAsia="Times New Roman" w:cs="Arial"/>
                <w:b/>
                <w:color w:val="104F75"/>
                <w:lang w:val="es-CO" w:eastAsia="en-GB"/>
              </w:rPr>
              <w:t>Eintritt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22960502" w:rsidR="00435E5A" w:rsidRDefault="009B573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Meer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47728317" w:rsidR="00435E5A" w:rsidRDefault="009B573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rufen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74A4B1FA" w:rsidR="00435E5A" w:rsidRDefault="009B573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vielleicht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493A5D93" w:rsidR="00435E5A" w:rsidRDefault="00435E5A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 w:rsidR="009B5731">
              <w:rPr>
                <w:rFonts w:eastAsia="Times New Roman" w:cs="Arial"/>
                <w:color w:val="104F75"/>
                <w:lang w:val="es-CO" w:eastAsia="en-GB"/>
              </w:rPr>
              <w:t>Karte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4F975CD6" w:rsidR="00435E5A" w:rsidRDefault="009B5731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19A01607" w:rsidR="00435E5A" w:rsidRDefault="009B573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annehmen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7427B5A7" w:rsidR="00435E5A" w:rsidRDefault="009B573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bald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19B72A02" w:rsidR="00435E5A" w:rsidRDefault="009B573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verlieren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38178E45" w:rsidR="00435E5A" w:rsidRDefault="00435E5A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9B5731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 w:rsidR="009B5731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Wind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05063ED8" w:rsidR="00435E5A" w:rsidRDefault="00435E5A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9B5731">
              <w:rPr>
                <w:rFonts w:eastAsia="Times New Roman" w:cs="Arial"/>
                <w:b/>
                <w:color w:val="104F75"/>
                <w:lang w:val="es-CO" w:eastAsia="en-GB"/>
              </w:rPr>
              <w:t>planen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2F861EA0" w:rsidR="00435E5A" w:rsidRDefault="009B573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Reise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730561F6" w:rsidR="00435E5A" w:rsidRPr="005024A5" w:rsidRDefault="009B573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7A797770" w:rsidR="00435E5A" w:rsidRDefault="009B5731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aufstehen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17902326" w:rsidR="00435E5A" w:rsidRDefault="009B5731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Ausflug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15EDE3C4" w:rsidR="00435E5A" w:rsidRDefault="009B573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Essen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1F63AEEA" w:rsidR="00435E5A" w:rsidRPr="005E04AE" w:rsidRDefault="009B5731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16EA7DDD" w:rsidR="00435E5A" w:rsidRDefault="009B5731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Meer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5F226876" w:rsidR="00435E5A" w:rsidRDefault="009B573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stark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15413CFD" w:rsidR="00435E5A" w:rsidRDefault="009B5731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0E47B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>Part 3b) 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F27F3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77A85140" w:rsidR="00435E5A" w:rsidRPr="005F27F3" w:rsidRDefault="00435E5A" w:rsidP="00A7553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A75539" w:rsidRPr="005F27F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 w:rsidR="00A75539" w:rsidRPr="005F27F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Reise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5F27F3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71EF8E84" w:rsidR="00435E5A" w:rsidRPr="005F27F3" w:rsidRDefault="00435E5A" w:rsidP="00A75539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5F27F3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A75539" w:rsidRPr="005F27F3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das </w:t>
            </w:r>
            <w:proofErr w:type="spellStart"/>
            <w:r w:rsidR="00A75539" w:rsidRPr="005F27F3">
              <w:rPr>
                <w:rFonts w:eastAsia="Times New Roman" w:cs="Arial"/>
                <w:b/>
                <w:color w:val="104F75"/>
                <w:lang w:val="es-CO" w:eastAsia="en-GB"/>
              </w:rPr>
              <w:t>Boot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5F27F3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5F27F3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27A08A22" w:rsidR="00435E5A" w:rsidRPr="005F27F3" w:rsidRDefault="00DA77A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Karte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6CBF7575" w:rsidR="00435E5A" w:rsidRPr="005F27F3" w:rsidRDefault="00DA77A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color w:val="104F75"/>
                <w:lang w:val="es-CO" w:eastAsia="en-GB"/>
              </w:rPr>
              <w:t>die Insel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4BF4D049" w:rsidR="00435E5A" w:rsidRPr="005F27F3" w:rsidRDefault="00A7553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Ausflug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67C756BE" w:rsidR="00435E5A" w:rsidRPr="005F27F3" w:rsidRDefault="00DA77A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 w:rsidRPr="005F27F3">
              <w:rPr>
                <w:rFonts w:eastAsia="Times New Roman" w:cs="Arial"/>
                <w:color w:val="104F75"/>
                <w:lang w:val="es-CO" w:eastAsia="en-GB"/>
              </w:rPr>
              <w:t>Eintritt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0D1F06EB" w:rsidR="00435E5A" w:rsidRPr="005F27F3" w:rsidRDefault="00DA77A4" w:rsidP="00DA77A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da Essen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050CBC9A" w:rsidR="00435E5A" w:rsidRPr="005F27F3" w:rsidRDefault="00A75539" w:rsidP="00A75539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 w:rsidRPr="005F27F3">
              <w:rPr>
                <w:rFonts w:eastAsia="Times New Roman" w:cs="Arial"/>
                <w:color w:val="104F75"/>
                <w:lang w:val="es-CO" w:eastAsia="en-GB"/>
              </w:rPr>
              <w:t>Schiff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0BC0CCCD" w:rsidR="00435E5A" w:rsidRPr="005F27F3" w:rsidRDefault="00DA77A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 w:rsidR="00A75539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Preis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202E52C5" w:rsidR="00435E5A" w:rsidRPr="005F27F3" w:rsidRDefault="00DA77A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color w:val="104F75"/>
                <w:lang w:val="es-CO" w:eastAsia="en-GB"/>
              </w:rPr>
              <w:t>das Auto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5F27F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C222D9F" w14:textId="77777777" w:rsidR="00664C04" w:rsidRPr="005F27F3" w:rsidRDefault="00664C04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3B594C32" w14:textId="04EE1181" w:rsidR="00F570DA" w:rsidRPr="005F27F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lastRenderedPageBreak/>
        <w:t xml:space="preserve">Part 3c) </w:t>
      </w:r>
      <w:r w:rsidRPr="005F27F3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5F27F3">
        <w:rPr>
          <w:rFonts w:eastAsia="Calibri" w:cs="Times New Roman"/>
          <w:b/>
          <w:color w:val="104F75"/>
          <w:lang w:eastAsia="en-US"/>
        </w:rPr>
        <w:t>Click on the box</w:t>
      </w:r>
      <w:r w:rsidRPr="005F27F3">
        <w:rPr>
          <w:rFonts w:eastAsia="Calibri" w:cs="Times New Roman"/>
          <w:color w:val="104F75"/>
          <w:lang w:eastAsia="en-US"/>
        </w:rPr>
        <w:t xml:space="preserve"> next to </w:t>
      </w:r>
      <w:r w:rsidRPr="005F27F3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5F27F3">
        <w:rPr>
          <w:rFonts w:eastAsia="Times New Roman" w:cs="Arial"/>
          <w:b/>
          <w:color w:val="104F75"/>
          <w:lang w:eastAsia="en-GB"/>
        </w:rPr>
        <w:t xml:space="preserve">opposite </w:t>
      </w:r>
      <w:r w:rsidRPr="005F27F3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5F27F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5F27F3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53DF5AD6" w:rsidR="00435E5A" w:rsidRPr="005F27F3" w:rsidRDefault="00435E5A" w:rsidP="00DA77A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DA77A4" w:rsidRPr="005F27F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verlieren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5F27F3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222D5F25" w:rsidR="00435E5A" w:rsidRPr="005F27F3" w:rsidRDefault="00877B05" w:rsidP="00877B05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color w:val="104F75"/>
                <w:lang w:val="es-CO" w:eastAsia="en-GB"/>
              </w:rPr>
              <w:t xml:space="preserve">2) </w:t>
            </w:r>
            <w:proofErr w:type="spellStart"/>
            <w:r w:rsidR="00DA77A4" w:rsidRPr="005F27F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nach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5F27F3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5F27F3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1EB1BCE1" w:rsidR="00435E5A" w:rsidRPr="005F27F3" w:rsidRDefault="00DA77A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finden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74664C08" w:rsidR="00435E5A" w:rsidRPr="005F27F3" w:rsidRDefault="00DA77A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5F27F3">
              <w:rPr>
                <w:rFonts w:eastAsia="Times New Roman" w:cs="Arial"/>
                <w:color w:val="104F75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36E981F5" w:rsidR="00435E5A" w:rsidRPr="005F27F3" w:rsidRDefault="00DA77A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annehmen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0308FC0C" w:rsidR="00435E5A" w:rsidRPr="005F27F3" w:rsidRDefault="00DA77A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5F27F3">
              <w:rPr>
                <w:rFonts w:eastAsia="Times New Roman" w:cs="Arial"/>
                <w:color w:val="104F75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75173CD4" w:rsidR="00435E5A" w:rsidRPr="005F27F3" w:rsidRDefault="00DA77A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aufhören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5901864A" w:rsidR="00435E5A" w:rsidRPr="005F27F3" w:rsidRDefault="00DA77A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5F27F3">
              <w:rPr>
                <w:rFonts w:eastAsia="Times New Roman" w:cs="Arial"/>
                <w:color w:val="104F75"/>
                <w:lang w:val="es-CO" w:eastAsia="en-GB"/>
              </w:rPr>
              <w:t>auf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5D901F53" w:rsidR="00435E5A" w:rsidRPr="005F27F3" w:rsidRDefault="00DA77A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werden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23BD2761" w:rsidR="00435E5A" w:rsidRPr="005F27F3" w:rsidRDefault="00DA77A4" w:rsidP="00DA77A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5F27F3">
              <w:rPr>
                <w:rFonts w:eastAsia="Times New Roman" w:cs="Arial"/>
                <w:color w:val="104F75"/>
                <w:lang w:val="es-CO" w:eastAsia="en-GB"/>
              </w:rPr>
              <w:t>zu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5F27F3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77777777" w:rsidR="00F570DA" w:rsidRPr="005F27F3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 xml:space="preserve">Part 3d) 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F27F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F27F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F27F3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F27F3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F27F3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5F27F3">
        <w:rPr>
          <w:rFonts w:eastAsia="Calibri" w:cs="Times New Roman"/>
          <w:bCs/>
          <w:color w:val="1F4E79"/>
          <w:lang w:eastAsia="en-US"/>
        </w:rPr>
        <w:t xml:space="preserve">the word in bold 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5F27F3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5F27F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974F8D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7608E536" w:rsidR="00435E5A" w:rsidRPr="005F27F3" w:rsidRDefault="00435E5A" w:rsidP="00F5564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proofErr w:type="spellStart"/>
            <w:r w:rsidR="00F5564A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Wir</w:t>
            </w:r>
            <w:proofErr w:type="spellEnd"/>
            <w:r w:rsidR="00F5564A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F5564A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haben</w:t>
            </w:r>
            <w:proofErr w:type="spellEnd"/>
            <w:r w:rsidR="00F5564A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die </w:t>
            </w:r>
            <w:proofErr w:type="spellStart"/>
            <w:r w:rsidR="00F5564A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Karte</w:t>
            </w:r>
            <w:proofErr w:type="spellEnd"/>
            <w:r w:rsidR="00F5564A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F5564A" w:rsidRPr="005F27F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verloren</w:t>
            </w:r>
            <w:proofErr w:type="spellEnd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5F27F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4E2CBEC2" w:rsidR="00435E5A" w:rsidRPr="005F27F3" w:rsidRDefault="00435E5A" w:rsidP="00F5564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color w:val="104F75"/>
                <w:lang w:val="es-CO" w:eastAsia="en-GB"/>
              </w:rPr>
              <w:t xml:space="preserve">3) Er </w:t>
            </w:r>
            <w:proofErr w:type="spellStart"/>
            <w:r w:rsidR="00F5564A" w:rsidRPr="005F27F3">
              <w:rPr>
                <w:rFonts w:eastAsia="Times New Roman" w:cs="Arial"/>
                <w:color w:val="104F75"/>
                <w:lang w:val="es-CO" w:eastAsia="en-GB"/>
              </w:rPr>
              <w:t>nimmt</w:t>
            </w:r>
            <w:proofErr w:type="spellEnd"/>
            <w:r w:rsidRPr="005F27F3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F5564A" w:rsidRPr="005F27F3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den </w:t>
            </w:r>
            <w:proofErr w:type="spellStart"/>
            <w:r w:rsidR="00F5564A" w:rsidRPr="005F27F3">
              <w:rPr>
                <w:rFonts w:eastAsia="Times New Roman" w:cs="Arial"/>
                <w:b/>
                <w:color w:val="104F75"/>
                <w:lang w:val="es-CO" w:eastAsia="en-GB"/>
              </w:rPr>
              <w:t>Preis</w:t>
            </w:r>
            <w:proofErr w:type="spellEnd"/>
            <w:r w:rsidR="00F5564A" w:rsidRPr="005F27F3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F5564A" w:rsidRPr="005F27F3">
              <w:rPr>
                <w:rFonts w:eastAsia="Times New Roman" w:cs="Arial"/>
                <w:color w:val="104F75"/>
                <w:lang w:val="es-CO" w:eastAsia="en-GB"/>
              </w:rPr>
              <w:t>an</w:t>
            </w:r>
            <w:proofErr w:type="spellEnd"/>
            <w:r w:rsidR="00F5564A" w:rsidRPr="005F27F3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5F27F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F27F3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21732FF9" w:rsidR="00435E5A" w:rsidRPr="005F27F3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wollen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69ADB149" w:rsidR="00435E5A" w:rsidRPr="005F27F3" w:rsidRDefault="005D589E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Meer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40A3A51C" w:rsidR="00435E5A" w:rsidRPr="005F27F3" w:rsidRDefault="00F5564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anschauen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46385FC1" w:rsidR="00435E5A" w:rsidRPr="005F27F3" w:rsidRDefault="00F5564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color w:val="104F75"/>
                <w:lang w:val="es-CO" w:eastAsia="en-GB"/>
              </w:rPr>
              <w:t xml:space="preserve">den </w:t>
            </w:r>
            <w:proofErr w:type="spellStart"/>
            <w:r w:rsidRPr="005F27F3">
              <w:rPr>
                <w:rFonts w:eastAsia="Times New Roman" w:cs="Arial"/>
                <w:color w:val="104F75"/>
                <w:lang w:val="es-CO" w:eastAsia="en-GB"/>
              </w:rPr>
              <w:t>Wind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0273A810" w:rsidR="00435E5A" w:rsidRPr="005F27F3" w:rsidRDefault="00F5564A" w:rsidP="00F5564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werden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10822ABC" w:rsidR="00435E5A" w:rsidRPr="005F27F3" w:rsidRDefault="00F5564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color w:val="104F75"/>
                <w:lang w:val="es-CO" w:eastAsia="en-GB"/>
              </w:rPr>
              <w:t xml:space="preserve">den </w:t>
            </w:r>
            <w:proofErr w:type="spellStart"/>
            <w:r w:rsidRPr="005F27F3">
              <w:rPr>
                <w:rFonts w:eastAsia="Times New Roman" w:cs="Arial"/>
                <w:color w:val="104F75"/>
                <w:lang w:val="es-CO" w:eastAsia="en-GB"/>
              </w:rPr>
              <w:t>Eintritt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0AF959F2" w:rsidR="00435E5A" w:rsidRPr="005F27F3" w:rsidRDefault="00F5564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gebracht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559E99E2" w:rsidR="00435E5A" w:rsidRPr="005F27F3" w:rsidRDefault="00F5564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color w:val="104F75"/>
                <w:lang w:val="es-CO" w:eastAsia="en-GB"/>
              </w:rPr>
              <w:t>das Buch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F27F3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974F8D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437AB1EE" w:rsidR="00435E5A" w:rsidRPr="005F27F3" w:rsidRDefault="00435E5A" w:rsidP="00F5564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F5564A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 w:rsidR="00F5564A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 w:rsidR="00F5564A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5D589E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vielleicht</w:t>
            </w:r>
            <w:proofErr w:type="spellEnd"/>
            <w:r w:rsidR="00F5564A" w:rsidRPr="005F27F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F5564A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richtig</w:t>
            </w:r>
            <w:proofErr w:type="spellEnd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5F27F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70E0D9E5" w:rsidR="00435E5A" w:rsidRPr="005F27F3" w:rsidRDefault="00435E5A" w:rsidP="007F60F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F27F3">
              <w:rPr>
                <w:rFonts w:eastAsia="Times New Roman" w:cs="Arial"/>
                <w:color w:val="104F75"/>
                <w:lang w:val="es-CO" w:eastAsia="en-GB"/>
              </w:rPr>
              <w:t>4)</w:t>
            </w:r>
            <w:r w:rsidRPr="005F27F3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7F60FE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Es </w:t>
            </w:r>
            <w:proofErr w:type="spellStart"/>
            <w:r w:rsidR="007F60FE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gibt</w:t>
            </w:r>
            <w:proofErr w:type="spellEnd"/>
            <w:r w:rsidR="007F60FE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7F60FE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viele</w:t>
            </w:r>
            <w:proofErr w:type="spellEnd"/>
            <w:r w:rsidR="007F60FE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7F60FE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Fische</w:t>
            </w:r>
            <w:proofErr w:type="spellEnd"/>
            <w:r w:rsidR="007F60FE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7F60FE"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im</w:t>
            </w:r>
            <w:proofErr w:type="spellEnd"/>
            <w:r w:rsidR="007F60FE" w:rsidRPr="005F27F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7F60FE" w:rsidRPr="005F27F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Meer</w:t>
            </w:r>
            <w:proofErr w:type="spellEnd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5F27F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F27F3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088DACC0" w:rsidR="00435E5A" w:rsidRPr="005F27F3" w:rsidRDefault="00F5564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halb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4EDF6BCB" w:rsidR="00435E5A" w:rsidRPr="005F27F3" w:rsidRDefault="005D589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Reise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61C186B7" w:rsidR="00435E5A" w:rsidRPr="005F27F3" w:rsidRDefault="00974F8D" w:rsidP="00974F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weiß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502CDBA5" w:rsidR="00435E5A" w:rsidRPr="005F27F3" w:rsidRDefault="007F60F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F27F3">
              <w:rPr>
                <w:rFonts w:eastAsia="Times New Roman" w:cs="Arial"/>
                <w:color w:val="104F75"/>
                <w:lang w:val="es-CO" w:eastAsia="en-GB"/>
              </w:rPr>
              <w:t>See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3F1253AC" w:rsidR="00435E5A" w:rsidRPr="005F27F3" w:rsidRDefault="00974F8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3E104A85" w:rsidR="00435E5A" w:rsidRPr="005F27F3" w:rsidRDefault="005D589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Insel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5A8A413B" w:rsidR="00435E5A" w:rsidRPr="005F27F3" w:rsidRDefault="005D589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ganz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28F23259" w:rsidR="00435E5A" w:rsidRPr="005F27F3" w:rsidRDefault="005D589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schwimmen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A3E798" w14:textId="77777777" w:rsidR="00664C04" w:rsidRDefault="00664C0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5F332F21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2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328EF9F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43E14DB9" w:rsidR="00435E5A" w:rsidRPr="00573B62" w:rsidRDefault="00083294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04F75"/>
              </w:rPr>
              <w:t>strong</w:t>
            </w:r>
          </w:p>
        </w:tc>
        <w:tc>
          <w:tcPr>
            <w:tcW w:w="610" w:type="dxa"/>
            <w:vAlign w:val="center"/>
          </w:tcPr>
          <w:p w14:paraId="6288BA08" w14:textId="0D89480B" w:rsidR="00435E5A" w:rsidRPr="00573B62" w:rsidRDefault="007D1E01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880" w:type="dxa"/>
          </w:tcPr>
          <w:p w14:paraId="3255A471" w14:textId="4523A9A0" w:rsidR="00435E5A" w:rsidRPr="00573B62" w:rsidRDefault="00083294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04F75"/>
              </w:rPr>
              <w:t>island</w:t>
            </w:r>
          </w:p>
        </w:tc>
      </w:tr>
      <w:tr w:rsidR="007D1E01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7FA2254E" w:rsidR="007D1E01" w:rsidRPr="00573B62" w:rsidRDefault="00083294" w:rsidP="007D1E0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journey</w:t>
            </w:r>
          </w:p>
        </w:tc>
        <w:tc>
          <w:tcPr>
            <w:tcW w:w="610" w:type="dxa"/>
            <w:vAlign w:val="center"/>
          </w:tcPr>
          <w:p w14:paraId="4239B1AD" w14:textId="183281AF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A620CCB" w14:textId="00ED5ADA" w:rsidR="007D1E01" w:rsidRPr="00573B62" w:rsidRDefault="00083294" w:rsidP="007D1E0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04F75"/>
              </w:rPr>
              <w:t>to, towards, after</w:t>
            </w:r>
          </w:p>
        </w:tc>
      </w:tr>
      <w:tr w:rsidR="007D1E01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1020147E" w:rsidR="007D1E01" w:rsidRPr="00573B62" w:rsidRDefault="00083294" w:rsidP="007D1E0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04F75"/>
              </w:rPr>
              <w:t>sea, ocean</w:t>
            </w:r>
          </w:p>
        </w:tc>
        <w:tc>
          <w:tcPr>
            <w:tcW w:w="610" w:type="dxa"/>
            <w:vAlign w:val="center"/>
          </w:tcPr>
          <w:p w14:paraId="2C84CB70" w14:textId="410D149C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7D7D638C" w14:textId="4C2F8581" w:rsidR="007D1E01" w:rsidRPr="00573B62" w:rsidRDefault="00083294" w:rsidP="007D1E0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04F75"/>
              </w:rPr>
              <w:t>brought (pp)</w:t>
            </w:r>
          </w:p>
        </w:tc>
      </w:tr>
      <w:tr w:rsidR="007D1E01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102952E4" w:rsidR="007D1E01" w:rsidRPr="00573B62" w:rsidRDefault="00083294" w:rsidP="007D1E01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bring</w:t>
            </w:r>
          </w:p>
        </w:tc>
        <w:tc>
          <w:tcPr>
            <w:tcW w:w="610" w:type="dxa"/>
            <w:vAlign w:val="center"/>
          </w:tcPr>
          <w:p w14:paraId="438B5FC4" w14:textId="7D9828A6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54E5C1A9" w14:textId="3B641703" w:rsidR="007D1E01" w:rsidRPr="00573B62" w:rsidRDefault="00083294" w:rsidP="007D1E01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lose</w:t>
            </w:r>
          </w:p>
        </w:tc>
      </w:tr>
      <w:tr w:rsidR="007D1E01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429B0DF8" w:rsidR="007D1E01" w:rsidRPr="00573B62" w:rsidRDefault="00083294" w:rsidP="007D1E01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>ago, in front of, before</w:t>
            </w:r>
          </w:p>
        </w:tc>
        <w:tc>
          <w:tcPr>
            <w:tcW w:w="610" w:type="dxa"/>
            <w:vAlign w:val="center"/>
          </w:tcPr>
          <w:p w14:paraId="5E8A596D" w14:textId="5FD1C42E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7C95991D" w14:textId="77C0364D" w:rsidR="007D1E01" w:rsidRPr="00573B62" w:rsidRDefault="00083294" w:rsidP="007D1E01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>lost (pp)</w:t>
            </w:r>
          </w:p>
        </w:tc>
      </w:tr>
      <w:tr w:rsidR="007D1E01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13B25959" w:rsidR="007D1E01" w:rsidRPr="00573B62" w:rsidRDefault="00083294" w:rsidP="007D1E01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>wind</w:t>
            </w:r>
          </w:p>
        </w:tc>
        <w:tc>
          <w:tcPr>
            <w:tcW w:w="610" w:type="dxa"/>
            <w:vAlign w:val="center"/>
          </w:tcPr>
          <w:p w14:paraId="46A383E9" w14:textId="34730233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0A085305" w14:textId="562A5F18" w:rsidR="007D1E01" w:rsidRPr="00573B62" w:rsidRDefault="00083294" w:rsidP="007D1E01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half</w:t>
            </w: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20149EA" w14:textId="4F6134CB" w:rsidR="00175567" w:rsidRPr="00664C04" w:rsidRDefault="00F570DA" w:rsidP="00175567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87C4F9E" w14:textId="77777777" w:rsidR="00175567" w:rsidRPr="00175567" w:rsidRDefault="00175567" w:rsidP="00175567"/>
    <w:p w14:paraId="3BA153CB" w14:textId="15CBEBA5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EF5A" w14:textId="77777777" w:rsidR="00561A74" w:rsidRDefault="00561A74" w:rsidP="00180B91">
      <w:pPr>
        <w:spacing w:after="0" w:line="240" w:lineRule="auto"/>
      </w:pPr>
      <w:r>
        <w:separator/>
      </w:r>
    </w:p>
  </w:endnote>
  <w:endnote w:type="continuationSeparator" w:id="0">
    <w:p w14:paraId="72AEEB8F" w14:textId="77777777" w:rsidR="00561A74" w:rsidRDefault="00561A7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021D113F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8324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21/01/21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021D113F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8324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21/01/21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996A" w14:textId="77777777" w:rsidR="00561A74" w:rsidRDefault="00561A74" w:rsidP="00180B91">
      <w:pPr>
        <w:spacing w:after="0" w:line="240" w:lineRule="auto"/>
      </w:pPr>
      <w:r>
        <w:separator/>
      </w:r>
    </w:p>
  </w:footnote>
  <w:footnote w:type="continuationSeparator" w:id="0">
    <w:p w14:paraId="6D2CD949" w14:textId="77777777" w:rsidR="00561A74" w:rsidRDefault="00561A7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83294"/>
    <w:rsid w:val="00144A69"/>
    <w:rsid w:val="00175567"/>
    <w:rsid w:val="00180B91"/>
    <w:rsid w:val="00402FCD"/>
    <w:rsid w:val="00435E5A"/>
    <w:rsid w:val="0049101D"/>
    <w:rsid w:val="00561A74"/>
    <w:rsid w:val="005D589E"/>
    <w:rsid w:val="005F27F3"/>
    <w:rsid w:val="00664C04"/>
    <w:rsid w:val="00666C57"/>
    <w:rsid w:val="006A1DF4"/>
    <w:rsid w:val="00706A3C"/>
    <w:rsid w:val="007D1E01"/>
    <w:rsid w:val="007E4294"/>
    <w:rsid w:val="007F60FE"/>
    <w:rsid w:val="00877B05"/>
    <w:rsid w:val="008E7E1A"/>
    <w:rsid w:val="00974F8D"/>
    <w:rsid w:val="009A0D9F"/>
    <w:rsid w:val="009B5731"/>
    <w:rsid w:val="00A27D29"/>
    <w:rsid w:val="00A75539"/>
    <w:rsid w:val="00A83246"/>
    <w:rsid w:val="00A842EA"/>
    <w:rsid w:val="00A93989"/>
    <w:rsid w:val="00AE312B"/>
    <w:rsid w:val="00B51A25"/>
    <w:rsid w:val="00B94557"/>
    <w:rsid w:val="00BD5CD0"/>
    <w:rsid w:val="00DA77A4"/>
    <w:rsid w:val="00DC6051"/>
    <w:rsid w:val="00E3538B"/>
    <w:rsid w:val="00EB2144"/>
    <w:rsid w:val="00F36C06"/>
    <w:rsid w:val="00F5564A"/>
    <w:rsid w:val="00F570DA"/>
    <w:rsid w:val="00F6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1A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55960165/year-8-german-term-32-week-1-flash-card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r_PlTgM2qU7ww-A5mvsJb3XU6iarxRGT/view?usp=shar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55960165/year-8-german-term-32-week-1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55960165/year-8-german-term-32-week-1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2021-10-11T13:40:00Z</dcterms:created>
  <dcterms:modified xsi:type="dcterms:W3CDTF">2021-10-11T13:40:00Z</dcterms:modified>
</cp:coreProperties>
</file>