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6936D" w14:textId="77777777" w:rsidR="00674A93" w:rsidRDefault="00990FFF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5" behindDoc="0" locked="0" layoutInCell="1" allowOverlap="1" wp14:anchorId="32F2C141" wp14:editId="25ECA505">
            <wp:simplePos x="0" y="0"/>
            <wp:positionH relativeFrom="column">
              <wp:posOffset>5153025</wp:posOffset>
            </wp:positionH>
            <wp:positionV relativeFrom="paragraph">
              <wp:posOffset>3175</wp:posOffset>
            </wp:positionV>
            <wp:extent cx="894080" cy="894080"/>
            <wp:effectExtent l="0" t="0" r="1270" b="1270"/>
            <wp:wrapThrough wrapText="bothSides">
              <wp:wrapPolygon edited="0">
                <wp:start x="0" y="0"/>
                <wp:lineTo x="0" y="21170"/>
                <wp:lineTo x="21170" y="21170"/>
                <wp:lineTo x="21170" y="0"/>
                <wp:lineTo x="0" y="0"/>
              </wp:wrapPolygon>
            </wp:wrapThrough>
            <wp:docPr id="4" name="Picture 4" descr="QR code for 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2 wk7 F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576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02837275" wp14:editId="07CAAA7B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75E2ADD0" w14:textId="77777777" w:rsidR="00733576" w:rsidRDefault="00674A93" w:rsidP="00733576">
      <w:pPr>
        <w:pStyle w:val="Title"/>
      </w:pPr>
      <w:r w:rsidRPr="00694D43">
        <w:t>Vocabulary Learning Homework</w:t>
      </w:r>
    </w:p>
    <w:p w14:paraId="1432F003" w14:textId="77777777" w:rsidR="00674A93" w:rsidRPr="00733576" w:rsidRDefault="00674A93" w:rsidP="00733576">
      <w:pPr>
        <w:pStyle w:val="Subtitle"/>
      </w:pPr>
      <w:r w:rsidRPr="00733576">
        <w:t xml:space="preserve">Year 7 </w:t>
      </w:r>
      <w:r w:rsidR="00990FFF">
        <w:t>French</w:t>
      </w:r>
      <w:r w:rsidR="00276D47">
        <w:t xml:space="preserve"> – Term 1.2</w:t>
      </w:r>
      <w:r w:rsidRPr="00733576">
        <w:t xml:space="preserve"> Week </w:t>
      </w:r>
      <w:r w:rsidR="00276D47">
        <w:t>3</w:t>
      </w:r>
      <w:r w:rsidRPr="00733576">
        <w:br/>
      </w:r>
    </w:p>
    <w:p w14:paraId="012E68DA" w14:textId="77777777" w:rsidR="00674A93" w:rsidRPr="00674A93" w:rsidRDefault="00674A93" w:rsidP="00674A93"/>
    <w:p w14:paraId="6C792ACA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AD81A" wp14:editId="26411662">
                <wp:simplePos x="0" y="0"/>
                <wp:positionH relativeFrom="column">
                  <wp:posOffset>-6350</wp:posOffset>
                </wp:positionH>
                <wp:positionV relativeFrom="paragraph">
                  <wp:posOffset>45085</wp:posOffset>
                </wp:positionV>
                <wp:extent cx="1816735" cy="4667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42AC5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5D448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AD8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5pt;margin-top:3.55pt;width:143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SF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" filled="f" stroked="f">
                <v:textbox>
                  <w:txbxContent>
                    <w:p w14:paraId="7EB42AC5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5D448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479FC" wp14:editId="08C876F7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D5DF0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79FC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1B6D5DF0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6B7F0A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59F5B185" w14:textId="77777777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41A82424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4F2B73">
        <w:rPr>
          <w:rFonts w:ascii="Century Gothic" w:hAnsi="Century Gothic"/>
          <w:b/>
        </w:rPr>
        <w:t xml:space="preserve"> about 12 minutes. Step 9 takes about 15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6A7F5756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32466B6A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90FFF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52938DEF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01B8EE28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14:paraId="2E953053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14:paraId="2C6BB80C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3B807150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4987D271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7AA124B8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30AA7B9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AD127DF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4F34A4F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10177" w:type="dxa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5"/>
        <w:gridCol w:w="2808"/>
        <w:gridCol w:w="584"/>
        <w:gridCol w:w="2808"/>
        <w:gridCol w:w="584"/>
        <w:gridCol w:w="2808"/>
      </w:tblGrid>
      <w:tr w:rsidR="00A34A32" w:rsidRPr="00915E3C" w14:paraId="48E9A9D9" w14:textId="4F66E7A2" w:rsidTr="00A34A32">
        <w:trPr>
          <w:trHeight w:val="377"/>
          <w:tblHeader/>
          <w:jc w:val="center"/>
        </w:trPr>
        <w:tc>
          <w:tcPr>
            <w:tcW w:w="585" w:type="dxa"/>
          </w:tcPr>
          <w:p w14:paraId="6476B0A8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08" w:type="dxa"/>
          </w:tcPr>
          <w:p w14:paraId="386415D1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2A5C545" w14:textId="77777777" w:rsidR="00A34A32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08" w:type="dxa"/>
          </w:tcPr>
          <w:p w14:paraId="5C8DD9CE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6CB6F1AE" w14:textId="19B00ACF" w:rsidR="00A34A32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08" w:type="dxa"/>
          </w:tcPr>
          <w:p w14:paraId="39D1077F" w14:textId="3F312628" w:rsidR="00A34A32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A34A32" w:rsidRPr="00915E3C" w14:paraId="70676F0F" w14:textId="23195E38" w:rsidTr="00A34A32">
        <w:trPr>
          <w:trHeight w:val="377"/>
          <w:jc w:val="center"/>
        </w:trPr>
        <w:tc>
          <w:tcPr>
            <w:tcW w:w="585" w:type="dxa"/>
          </w:tcPr>
          <w:p w14:paraId="4725C6E5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808" w:type="dxa"/>
          </w:tcPr>
          <w:p w14:paraId="0F4C0999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318F437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808" w:type="dxa"/>
          </w:tcPr>
          <w:p w14:paraId="1F5DE6AE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2C9A33" w14:textId="5B91B31B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808" w:type="dxa"/>
          </w:tcPr>
          <w:p w14:paraId="1F403DF9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34A32" w:rsidRPr="00915E3C" w14:paraId="220B3B6B" w14:textId="7E9632B3" w:rsidTr="00A34A32">
        <w:trPr>
          <w:trHeight w:val="377"/>
          <w:jc w:val="center"/>
        </w:trPr>
        <w:tc>
          <w:tcPr>
            <w:tcW w:w="585" w:type="dxa"/>
          </w:tcPr>
          <w:p w14:paraId="4B1C8816" w14:textId="79A7A1E0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808" w:type="dxa"/>
          </w:tcPr>
          <w:p w14:paraId="209D94BA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85F6A27" w14:textId="465F3FEE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808" w:type="dxa"/>
          </w:tcPr>
          <w:p w14:paraId="5F78380D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05B2E3C" w14:textId="4F2476CF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808" w:type="dxa"/>
          </w:tcPr>
          <w:p w14:paraId="6323F489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34A32" w:rsidRPr="00915E3C" w14:paraId="3C3C44C8" w14:textId="7569212E" w:rsidTr="00A34A32">
        <w:trPr>
          <w:trHeight w:val="377"/>
          <w:jc w:val="center"/>
        </w:trPr>
        <w:tc>
          <w:tcPr>
            <w:tcW w:w="585" w:type="dxa"/>
          </w:tcPr>
          <w:p w14:paraId="23F3328B" w14:textId="181020B3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808" w:type="dxa"/>
          </w:tcPr>
          <w:p w14:paraId="43E6BA97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5910043" w14:textId="06CAC4F2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808" w:type="dxa"/>
          </w:tcPr>
          <w:p w14:paraId="26C3AFCE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9C800AE" w14:textId="2BF23CED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808" w:type="dxa"/>
          </w:tcPr>
          <w:p w14:paraId="5D2AD3C0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34A32" w:rsidRPr="00915E3C" w14:paraId="2EDD6EAA" w14:textId="4F0A5846" w:rsidTr="00A34A32">
        <w:trPr>
          <w:trHeight w:val="377"/>
          <w:jc w:val="center"/>
        </w:trPr>
        <w:tc>
          <w:tcPr>
            <w:tcW w:w="585" w:type="dxa"/>
          </w:tcPr>
          <w:p w14:paraId="6F27896A" w14:textId="5AFB8400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808" w:type="dxa"/>
          </w:tcPr>
          <w:p w14:paraId="5ACFA2C3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AA40B66" w14:textId="75A6292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808" w:type="dxa"/>
          </w:tcPr>
          <w:p w14:paraId="32562BDC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71809FF" w14:textId="5CA55AF3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5AE94201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34A32" w:rsidRPr="00915E3C" w14:paraId="09D085FE" w14:textId="419612A1" w:rsidTr="00A34A32">
        <w:trPr>
          <w:trHeight w:val="332"/>
          <w:jc w:val="center"/>
        </w:trPr>
        <w:tc>
          <w:tcPr>
            <w:tcW w:w="585" w:type="dxa"/>
          </w:tcPr>
          <w:p w14:paraId="7FEB3E21" w14:textId="236BB8EA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808" w:type="dxa"/>
          </w:tcPr>
          <w:p w14:paraId="7EBB780A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8F901CE" w14:textId="3BE99EEF" w:rsidR="00A34A32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808" w:type="dxa"/>
          </w:tcPr>
          <w:p w14:paraId="03C72484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nil"/>
              <w:right w:val="nil"/>
            </w:tcBorders>
          </w:tcPr>
          <w:p w14:paraId="67D80344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35558467" w14:textId="77777777" w:rsidR="00A34A32" w:rsidRPr="00915E3C" w:rsidRDefault="00A34A3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2DA9D687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10177" w:type="dxa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5"/>
        <w:gridCol w:w="2808"/>
        <w:gridCol w:w="584"/>
        <w:gridCol w:w="2808"/>
        <w:gridCol w:w="584"/>
        <w:gridCol w:w="2808"/>
      </w:tblGrid>
      <w:tr w:rsidR="00A34A32" w:rsidRPr="00915E3C" w14:paraId="1E9DD7BB" w14:textId="77777777" w:rsidTr="00A34A32">
        <w:trPr>
          <w:trHeight w:val="377"/>
          <w:tblHeader/>
          <w:jc w:val="center"/>
        </w:trPr>
        <w:tc>
          <w:tcPr>
            <w:tcW w:w="585" w:type="dxa"/>
          </w:tcPr>
          <w:p w14:paraId="577E75B6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08" w:type="dxa"/>
          </w:tcPr>
          <w:p w14:paraId="2976ADD8" w14:textId="5423D7C8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8F8126E" w14:textId="77777777" w:rsidR="00A34A32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08" w:type="dxa"/>
          </w:tcPr>
          <w:p w14:paraId="6FE7F36E" w14:textId="33DEB74C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3072AB43" w14:textId="2689A8E0" w:rsidR="00A34A32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08" w:type="dxa"/>
          </w:tcPr>
          <w:p w14:paraId="3A20FD2F" w14:textId="056B5633" w:rsidR="00A34A32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 Word</w:t>
            </w:r>
          </w:p>
        </w:tc>
      </w:tr>
      <w:tr w:rsidR="00A34A32" w:rsidRPr="00915E3C" w14:paraId="25E3C0F7" w14:textId="77777777" w:rsidTr="00A34A32">
        <w:trPr>
          <w:trHeight w:val="377"/>
          <w:jc w:val="center"/>
        </w:trPr>
        <w:tc>
          <w:tcPr>
            <w:tcW w:w="585" w:type="dxa"/>
          </w:tcPr>
          <w:p w14:paraId="2869EABD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808" w:type="dxa"/>
          </w:tcPr>
          <w:p w14:paraId="025F2B48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0C1BBC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808" w:type="dxa"/>
          </w:tcPr>
          <w:p w14:paraId="2390C614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40BC263" w14:textId="69FAEC08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808" w:type="dxa"/>
          </w:tcPr>
          <w:p w14:paraId="522D10A1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34A32" w:rsidRPr="00915E3C" w14:paraId="76D93F57" w14:textId="77777777" w:rsidTr="00A34A32">
        <w:trPr>
          <w:trHeight w:val="377"/>
          <w:jc w:val="center"/>
        </w:trPr>
        <w:tc>
          <w:tcPr>
            <w:tcW w:w="585" w:type="dxa"/>
          </w:tcPr>
          <w:p w14:paraId="2D6E7A5B" w14:textId="1462AE73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808" w:type="dxa"/>
          </w:tcPr>
          <w:p w14:paraId="0258B880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0AAA5E6" w14:textId="1677A83C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808" w:type="dxa"/>
          </w:tcPr>
          <w:p w14:paraId="4DAB2027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8FD6078" w14:textId="077DB993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808" w:type="dxa"/>
          </w:tcPr>
          <w:p w14:paraId="6B6AAF70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34A32" w:rsidRPr="00915E3C" w14:paraId="2B5B91A0" w14:textId="77777777" w:rsidTr="00A34A32">
        <w:trPr>
          <w:trHeight w:val="377"/>
          <w:jc w:val="center"/>
        </w:trPr>
        <w:tc>
          <w:tcPr>
            <w:tcW w:w="585" w:type="dxa"/>
          </w:tcPr>
          <w:p w14:paraId="075FDCED" w14:textId="5BA75A65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808" w:type="dxa"/>
          </w:tcPr>
          <w:p w14:paraId="03AB2E5E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91E7D73" w14:textId="49C9F831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808" w:type="dxa"/>
          </w:tcPr>
          <w:p w14:paraId="01BF928D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D65E2AC" w14:textId="64435853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808" w:type="dxa"/>
          </w:tcPr>
          <w:p w14:paraId="38B5A3D9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34A32" w:rsidRPr="00915E3C" w14:paraId="1B82B9D2" w14:textId="77777777" w:rsidTr="00A34A32">
        <w:trPr>
          <w:trHeight w:val="377"/>
          <w:jc w:val="center"/>
        </w:trPr>
        <w:tc>
          <w:tcPr>
            <w:tcW w:w="585" w:type="dxa"/>
          </w:tcPr>
          <w:p w14:paraId="72EE8023" w14:textId="459F338C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808" w:type="dxa"/>
          </w:tcPr>
          <w:p w14:paraId="42B6B6D3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6909D15" w14:textId="50519789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808" w:type="dxa"/>
          </w:tcPr>
          <w:p w14:paraId="24E72611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2AC2255" w14:textId="5FA264F0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30ADEDA6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34A32" w:rsidRPr="00915E3C" w14:paraId="3F4D5065" w14:textId="77777777" w:rsidTr="00A34A32">
        <w:trPr>
          <w:trHeight w:val="332"/>
          <w:jc w:val="center"/>
        </w:trPr>
        <w:tc>
          <w:tcPr>
            <w:tcW w:w="585" w:type="dxa"/>
          </w:tcPr>
          <w:p w14:paraId="011F6FD4" w14:textId="6CBCA650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808" w:type="dxa"/>
          </w:tcPr>
          <w:p w14:paraId="2E11D6E2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D6D5EC9" w14:textId="13B12755" w:rsidR="00A34A32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14:paraId="67DA43AF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nil"/>
              <w:right w:val="nil"/>
            </w:tcBorders>
          </w:tcPr>
          <w:p w14:paraId="3B638025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7337D0AC" w14:textId="77777777" w:rsidR="00A34A32" w:rsidRPr="00915E3C" w:rsidRDefault="00A34A32" w:rsidP="00D902CE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1AD0E244" w14:textId="77777777" w:rsidR="009569BE" w:rsidRDefault="009569BE" w:rsidP="005D4481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14:paraId="5A85005A" w14:textId="77777777" w:rsidR="00915E3C" w:rsidRPr="00B754BA" w:rsidRDefault="00935AF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990FFF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3B6B58A2" w14:textId="77777777" w:rsidR="009569BE" w:rsidRPr="009569BE" w:rsidRDefault="006353B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203413D3" w14:textId="77777777" w:rsidR="009569BE" w:rsidRDefault="009569BE" w:rsidP="005D4481">
      <w:pPr>
        <w:spacing w:after="24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8E93862" w14:textId="77777777" w:rsidR="009569BE" w:rsidRDefault="009569BE" w:rsidP="005D4481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624B9F3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9FEA1E0" w14:textId="77777777" w:rsidR="00B754BA" w:rsidRPr="00B754BA" w:rsidRDefault="00990FFF" w:rsidP="005D4481">
      <w:pPr>
        <w:numPr>
          <w:ilvl w:val="0"/>
          <w:numId w:val="1"/>
        </w:numPr>
        <w:tabs>
          <w:tab w:val="clear" w:pos="139"/>
        </w:tabs>
        <w:spacing w:after="24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2847" behindDoc="0" locked="0" layoutInCell="1" allowOverlap="1" wp14:anchorId="0D88A0F9" wp14:editId="4D942F9F">
            <wp:simplePos x="0" y="0"/>
            <wp:positionH relativeFrom="margin">
              <wp:posOffset>1952625</wp:posOffset>
            </wp:positionH>
            <wp:positionV relativeFrom="paragraph">
              <wp:posOffset>398780</wp:posOffset>
            </wp:positionV>
            <wp:extent cx="695833" cy="695833"/>
            <wp:effectExtent l="0" t="0" r="9525" b="9525"/>
            <wp:wrapNone/>
            <wp:docPr id="5" name="Picture 5" descr="QR code for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izlet 1.2 7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3" cy="69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5D4481">
        <w:rPr>
          <w:rFonts w:ascii="Century Gothic" w:hAnsi="Century Gothic"/>
          <w:b/>
          <w:i/>
        </w:rPr>
        <w:t>15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>
        <w:rPr>
          <w:rFonts w:ascii="Century Gothic" w:hAnsi="Century Gothic"/>
        </w:rPr>
        <w:t>French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3894FF4B" w14:textId="77777777"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3C552" wp14:editId="4AE5BD78">
                <wp:simplePos x="0" y="0"/>
                <wp:positionH relativeFrom="column">
                  <wp:posOffset>3282315</wp:posOffset>
                </wp:positionH>
                <wp:positionV relativeFrom="paragraph">
                  <wp:posOffset>66040</wp:posOffset>
                </wp:positionV>
                <wp:extent cx="1042035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D230A" w14:textId="77777777" w:rsidR="007F5EF1" w:rsidRDefault="002571E8">
                            <w:hyperlink r:id="rId18" w:history="1">
                              <w:r w:rsidR="00040535" w:rsidRPr="00040535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040535" w:rsidRPr="00040535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C552" id="Text Box 9" o:spid="_x0000_s1028" type="#_x0000_t202" style="position:absolute;left:0;text-align:left;margin-left:258.45pt;margin-top:5.2pt;width:82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" filled="f" stroked="f">
                <v:textbox>
                  <w:txbxContent>
                    <w:p w14:paraId="5FED230A" w14:textId="77777777" w:rsidR="007F5EF1" w:rsidRDefault="002571E8">
                      <w:hyperlink r:id="rId19" w:history="1">
                        <w:r w:rsidR="00040535" w:rsidRPr="00040535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040535" w:rsidRPr="00040535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4712AFE5" w14:textId="77777777"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3F49C" w14:textId="77777777" w:rsidR="002571E8" w:rsidRDefault="002571E8" w:rsidP="00094ACC">
      <w:pPr>
        <w:spacing w:after="0" w:line="240" w:lineRule="auto"/>
      </w:pPr>
      <w:r>
        <w:separator/>
      </w:r>
    </w:p>
  </w:endnote>
  <w:endnote w:type="continuationSeparator" w:id="0">
    <w:p w14:paraId="1CF18A43" w14:textId="77777777" w:rsidR="002571E8" w:rsidRDefault="002571E8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24B49" w14:textId="77777777" w:rsidR="002571E8" w:rsidRDefault="002571E8" w:rsidP="00094ACC">
      <w:pPr>
        <w:spacing w:after="0" w:line="240" w:lineRule="auto"/>
      </w:pPr>
      <w:r>
        <w:separator/>
      </w:r>
    </w:p>
  </w:footnote>
  <w:footnote w:type="continuationSeparator" w:id="0">
    <w:p w14:paraId="787699A0" w14:textId="77777777" w:rsidR="002571E8" w:rsidRDefault="002571E8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EE533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93"/>
    <w:rsid w:val="00015143"/>
    <w:rsid w:val="0003082C"/>
    <w:rsid w:val="000346B9"/>
    <w:rsid w:val="00040535"/>
    <w:rsid w:val="00056EBE"/>
    <w:rsid w:val="000633C8"/>
    <w:rsid w:val="00094ACC"/>
    <w:rsid w:val="000A10FC"/>
    <w:rsid w:val="000B280E"/>
    <w:rsid w:val="00106182"/>
    <w:rsid w:val="0015618F"/>
    <w:rsid w:val="0016080A"/>
    <w:rsid w:val="001A6508"/>
    <w:rsid w:val="001C2621"/>
    <w:rsid w:val="001E2569"/>
    <w:rsid w:val="00211160"/>
    <w:rsid w:val="00214B3D"/>
    <w:rsid w:val="002333EC"/>
    <w:rsid w:val="002571E8"/>
    <w:rsid w:val="00260EE0"/>
    <w:rsid w:val="00276D47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17513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E5F03"/>
    <w:rsid w:val="004F1567"/>
    <w:rsid w:val="004F2B73"/>
    <w:rsid w:val="00514780"/>
    <w:rsid w:val="00564B9E"/>
    <w:rsid w:val="00583630"/>
    <w:rsid w:val="005941CF"/>
    <w:rsid w:val="005A513C"/>
    <w:rsid w:val="005D4481"/>
    <w:rsid w:val="005F4F30"/>
    <w:rsid w:val="00632893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569BE"/>
    <w:rsid w:val="00962E24"/>
    <w:rsid w:val="00987725"/>
    <w:rsid w:val="00990FFF"/>
    <w:rsid w:val="009A4F81"/>
    <w:rsid w:val="009B4960"/>
    <w:rsid w:val="009D38CE"/>
    <w:rsid w:val="009F5FE4"/>
    <w:rsid w:val="00A174A2"/>
    <w:rsid w:val="00A23468"/>
    <w:rsid w:val="00A27A95"/>
    <w:rsid w:val="00A34A32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47C8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1FB40"/>
  <w15:chartTrackingRefBased/>
  <w15:docId w15:val="{EA8628B3-C5D4-428E-982D-DFDD775F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/" TargetMode="External"/><Relationship Id="rId18" Type="http://schemas.openxmlformats.org/officeDocument/2006/relationships/hyperlink" Target="https://bit.ly/2qMZZ9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1-2W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it.ly/2qMZZ9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ustom%20Office%20Templates\Frenc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9AA61-B601-4FA6-B44C-20A19BBAF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French_vocab_learning_worksheet_template.dotx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Thomas</dc:creator>
  <cp:keywords/>
  <dc:description/>
  <cp:lastModifiedBy>Cath</cp:lastModifiedBy>
  <cp:revision>4</cp:revision>
  <cp:lastPrinted>2019-10-17T07:40:00Z</cp:lastPrinted>
  <dcterms:created xsi:type="dcterms:W3CDTF">2019-12-03T15:31:00Z</dcterms:created>
  <dcterms:modified xsi:type="dcterms:W3CDTF">2020-09-04T13:05:00Z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