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7E25D3FD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</w:r>
      <w:r w:rsidR="000A23B0" w:rsidRPr="005E04AE">
        <w:rPr>
          <w:rFonts w:cs="Calibri"/>
          <w:color w:val="1F4E79" w:themeColor="accent1" w:themeShade="80"/>
          <w:sz w:val="26"/>
          <w:szCs w:val="26"/>
        </w:rPr>
        <w:t xml:space="preserve">Year </w:t>
      </w:r>
      <w:r w:rsidR="000A23B0">
        <w:rPr>
          <w:rFonts w:cs="Calibri"/>
          <w:color w:val="1F4E79" w:themeColor="accent1" w:themeShade="80"/>
          <w:sz w:val="26"/>
          <w:szCs w:val="26"/>
        </w:rPr>
        <w:t>9</w:t>
      </w:r>
      <w:r w:rsidR="000A23B0" w:rsidRPr="005E04AE">
        <w:rPr>
          <w:rFonts w:cs="Calibri"/>
          <w:color w:val="1F4E79" w:themeColor="accent1" w:themeShade="80"/>
          <w:sz w:val="26"/>
          <w:szCs w:val="26"/>
        </w:rPr>
        <w:t xml:space="preserve"> </w:t>
      </w:r>
      <w:r w:rsidR="000A23B0">
        <w:rPr>
          <w:rFonts w:cs="Calibri"/>
          <w:color w:val="1F4E79" w:themeColor="accent1" w:themeShade="80"/>
          <w:sz w:val="26"/>
          <w:szCs w:val="26"/>
        </w:rPr>
        <w:t>German</w:t>
      </w:r>
      <w:r w:rsidR="000A23B0" w:rsidRPr="005E04AE">
        <w:rPr>
          <w:rFonts w:cs="Calibri"/>
          <w:color w:val="1F4E79" w:themeColor="accent1" w:themeShade="80"/>
          <w:sz w:val="26"/>
          <w:szCs w:val="26"/>
        </w:rPr>
        <w:t xml:space="preserve"> </w:t>
      </w:r>
      <w:r w:rsidR="000A23B0" w:rsidRPr="000A23B0">
        <w:rPr>
          <w:rFonts w:cs="Calibri"/>
          <w:color w:val="104F75"/>
          <w:sz w:val="26"/>
          <w:szCs w:val="26"/>
        </w:rPr>
        <w:t>– Term 3.1 Week 1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0A23B0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0A23B0" w:rsidRPr="00F37D44" w:rsidRDefault="000A23B0" w:rsidP="000A23B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1FCC8751" w:rsidR="000A23B0" w:rsidRPr="00587F4C" w:rsidRDefault="000A23B0" w:rsidP="000A23B0">
            <w:pPr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ausgehen</w:t>
            </w:r>
            <w:proofErr w:type="spellEnd"/>
          </w:p>
        </w:tc>
        <w:tc>
          <w:tcPr>
            <w:tcW w:w="2436" w:type="dxa"/>
          </w:tcPr>
          <w:p w14:paraId="2C8E6C48" w14:textId="09382CB9" w:rsidR="000A23B0" w:rsidRPr="00587F4C" w:rsidRDefault="008901E9" w:rsidP="000A23B0">
            <w:pPr>
              <w:rPr>
                <w:color w:val="1F4E79" w:themeColor="accent1" w:themeShade="80"/>
              </w:rPr>
            </w:pPr>
            <w:r w:rsidRPr="008901E9">
              <w:rPr>
                <w:color w:val="1F4E79" w:themeColor="accent1" w:themeShade="80"/>
                <w:sz w:val="22"/>
                <w:szCs w:val="22"/>
              </w:rPr>
              <w:t>to go out, going out</w:t>
            </w:r>
          </w:p>
        </w:tc>
        <w:tc>
          <w:tcPr>
            <w:tcW w:w="549" w:type="dxa"/>
          </w:tcPr>
          <w:p w14:paraId="6EDCD7E7" w14:textId="549E0FB6" w:rsidR="000A23B0" w:rsidRPr="00587F4C" w:rsidRDefault="000A23B0" w:rsidP="000A23B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072C030D" w14:textId="4123C050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die Bank</w:t>
            </w:r>
          </w:p>
        </w:tc>
        <w:tc>
          <w:tcPr>
            <w:tcW w:w="2436" w:type="dxa"/>
          </w:tcPr>
          <w:p w14:paraId="3E7DBD6C" w14:textId="6B43FF2D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bank, bench</w:t>
            </w:r>
          </w:p>
        </w:tc>
      </w:tr>
      <w:tr w:rsidR="000A23B0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0A23B0" w:rsidRPr="00F37D44" w:rsidRDefault="000A23B0" w:rsidP="000A23B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19015560" w:rsidR="000A23B0" w:rsidRPr="00587F4C" w:rsidRDefault="000A23B0" w:rsidP="000A23B0">
            <w:pPr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begrüßen</w:t>
            </w:r>
            <w:proofErr w:type="spellEnd"/>
          </w:p>
        </w:tc>
        <w:tc>
          <w:tcPr>
            <w:tcW w:w="2436" w:type="dxa"/>
          </w:tcPr>
          <w:p w14:paraId="57DDD071" w14:textId="46087411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to greet</w:t>
            </w:r>
            <w:r w:rsidR="008901E9">
              <w:rPr>
                <w:color w:val="1F4E79" w:themeColor="accent1" w:themeShade="80"/>
                <w:sz w:val="22"/>
                <w:szCs w:val="22"/>
              </w:rPr>
              <w:t>, greeting</w:t>
            </w:r>
          </w:p>
        </w:tc>
        <w:tc>
          <w:tcPr>
            <w:tcW w:w="549" w:type="dxa"/>
          </w:tcPr>
          <w:p w14:paraId="739259F0" w14:textId="09D80A9D" w:rsidR="000A23B0" w:rsidRPr="00587F4C" w:rsidRDefault="000A23B0" w:rsidP="000A23B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09132B0" w14:textId="099F2B7A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Lauf</w:t>
            </w:r>
            <w:proofErr w:type="spellEnd"/>
          </w:p>
        </w:tc>
        <w:tc>
          <w:tcPr>
            <w:tcW w:w="2436" w:type="dxa"/>
          </w:tcPr>
          <w:p w14:paraId="6D52765B" w14:textId="3793D12F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run</w:t>
            </w:r>
          </w:p>
        </w:tc>
      </w:tr>
      <w:tr w:rsidR="000A23B0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0A23B0" w:rsidRPr="00F37D44" w:rsidRDefault="000A23B0" w:rsidP="000A23B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0EBB52A4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teilnehmen</w:t>
            </w:r>
            <w:proofErr w:type="spellEnd"/>
          </w:p>
        </w:tc>
        <w:tc>
          <w:tcPr>
            <w:tcW w:w="2436" w:type="dxa"/>
          </w:tcPr>
          <w:p w14:paraId="537A4C74" w14:textId="4694E171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to take part</w:t>
            </w:r>
            <w:r w:rsidR="008901E9">
              <w:rPr>
                <w:color w:val="1F4E79" w:themeColor="accent1" w:themeShade="80"/>
                <w:sz w:val="22"/>
                <w:szCs w:val="22"/>
              </w:rPr>
              <w:t>, taking part</w:t>
            </w:r>
          </w:p>
        </w:tc>
        <w:tc>
          <w:tcPr>
            <w:tcW w:w="549" w:type="dxa"/>
          </w:tcPr>
          <w:p w14:paraId="15D3E971" w14:textId="163F4AF8" w:rsidR="000A23B0" w:rsidRPr="00587F4C" w:rsidRDefault="000A23B0" w:rsidP="000A23B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7DAF4BB8" w14:textId="4E240A63" w:rsidR="000A23B0" w:rsidRPr="00587F4C" w:rsidRDefault="000A23B0" w:rsidP="000A23B0">
            <w:pPr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Müll</w:t>
            </w:r>
            <w:proofErr w:type="spellEnd"/>
          </w:p>
        </w:tc>
        <w:tc>
          <w:tcPr>
            <w:tcW w:w="2436" w:type="dxa"/>
          </w:tcPr>
          <w:p w14:paraId="7BE4FD60" w14:textId="77777777" w:rsidR="000A23B0" w:rsidRPr="00587F4C" w:rsidRDefault="000A23B0" w:rsidP="000A23B0">
            <w:pPr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rubbish</w:t>
            </w:r>
          </w:p>
          <w:p w14:paraId="48F8D079" w14:textId="57AF51E1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</w:p>
        </w:tc>
      </w:tr>
      <w:tr w:rsidR="000A23B0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0A23B0" w:rsidRPr="00F37D44" w:rsidRDefault="000A23B0" w:rsidP="000A23B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010117FC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durfte</w:t>
            </w:r>
            <w:proofErr w:type="spellEnd"/>
          </w:p>
        </w:tc>
        <w:tc>
          <w:tcPr>
            <w:tcW w:w="2436" w:type="dxa"/>
          </w:tcPr>
          <w:p w14:paraId="32E19427" w14:textId="743E2BFD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I, s/he, it, one was allowed</w:t>
            </w:r>
            <w:r w:rsidR="008901E9">
              <w:rPr>
                <w:color w:val="1F4E79" w:themeColor="accent1" w:themeShade="80"/>
                <w:sz w:val="22"/>
                <w:szCs w:val="22"/>
              </w:rPr>
              <w:t xml:space="preserve"> to</w:t>
            </w:r>
          </w:p>
        </w:tc>
        <w:tc>
          <w:tcPr>
            <w:tcW w:w="549" w:type="dxa"/>
          </w:tcPr>
          <w:p w14:paraId="12FD6BD2" w14:textId="1C9914FB" w:rsidR="000A23B0" w:rsidRPr="00587F4C" w:rsidRDefault="000A23B0" w:rsidP="000A23B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1F1E0DFD" w14:textId="57B50F67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 xml:space="preserve">das </w:t>
            </w: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2436" w:type="dxa"/>
          </w:tcPr>
          <w:p w14:paraId="581CC5EC" w14:textId="77777777" w:rsidR="000A23B0" w:rsidRPr="00587F4C" w:rsidRDefault="000A23B0" w:rsidP="000A23B0">
            <w:pPr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project</w:t>
            </w:r>
          </w:p>
          <w:p w14:paraId="5F0B6D50" w14:textId="4977ADA6" w:rsidR="000A23B0" w:rsidRPr="00587F4C" w:rsidRDefault="000A23B0" w:rsidP="000A23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A23B0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0A23B0" w:rsidRPr="00F37D44" w:rsidRDefault="000A23B0" w:rsidP="000A23B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3173699D" w:rsidR="000A23B0" w:rsidRPr="00587F4C" w:rsidRDefault="000A23B0" w:rsidP="000A23B0">
            <w:pPr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durftest</w:t>
            </w:r>
            <w:proofErr w:type="spellEnd"/>
          </w:p>
        </w:tc>
        <w:tc>
          <w:tcPr>
            <w:tcW w:w="2436" w:type="dxa"/>
          </w:tcPr>
          <w:p w14:paraId="7A79196E" w14:textId="71B2C802" w:rsidR="000A23B0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you were allowed</w:t>
            </w:r>
            <w:r w:rsidR="008901E9">
              <w:rPr>
                <w:color w:val="1F4E79" w:themeColor="accent1" w:themeShade="80"/>
                <w:sz w:val="22"/>
                <w:szCs w:val="22"/>
              </w:rPr>
              <w:t xml:space="preserve"> to</w:t>
            </w:r>
          </w:p>
        </w:tc>
        <w:tc>
          <w:tcPr>
            <w:tcW w:w="549" w:type="dxa"/>
          </w:tcPr>
          <w:p w14:paraId="12D19C08" w14:textId="0C1A7298" w:rsidR="000A23B0" w:rsidRPr="00587F4C" w:rsidRDefault="000A23B0" w:rsidP="000A23B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4FD5152E" w14:textId="77777777" w:rsidR="000A23B0" w:rsidRPr="00587F4C" w:rsidRDefault="000A23B0" w:rsidP="000A23B0">
            <w:pPr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Zweck</w:t>
            </w:r>
            <w:proofErr w:type="spellEnd"/>
          </w:p>
          <w:p w14:paraId="0E5B972E" w14:textId="6DAAE30B" w:rsidR="000A23B0" w:rsidRPr="00587F4C" w:rsidRDefault="000A23B0" w:rsidP="000A23B0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AC382FF" w14:textId="3C9A6D0A" w:rsidR="000A23B0" w:rsidRPr="00587F4C" w:rsidRDefault="000A23B0" w:rsidP="000A23B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purpose, cause</w:t>
            </w:r>
          </w:p>
        </w:tc>
      </w:tr>
      <w:tr w:rsidR="00E0255F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E0255F" w:rsidRPr="00F37D44" w:rsidRDefault="00E0255F" w:rsidP="00E0255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5E1447DD" w:rsidR="00E0255F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sollte</w:t>
            </w:r>
            <w:proofErr w:type="spellEnd"/>
          </w:p>
        </w:tc>
        <w:tc>
          <w:tcPr>
            <w:tcW w:w="2436" w:type="dxa"/>
          </w:tcPr>
          <w:p w14:paraId="61CF2BBE" w14:textId="57A8BE1C" w:rsidR="00E0255F" w:rsidRPr="00587F4C" w:rsidRDefault="000A23B0" w:rsidP="000A23B0">
            <w:pPr>
              <w:spacing w:after="160" w:line="259" w:lineRule="auto"/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I, s/he, it, one was supposed to</w:t>
            </w:r>
          </w:p>
        </w:tc>
        <w:tc>
          <w:tcPr>
            <w:tcW w:w="549" w:type="dxa"/>
          </w:tcPr>
          <w:p w14:paraId="63CDFDB3" w14:textId="784A1FE6" w:rsidR="00E0255F" w:rsidRPr="00587F4C" w:rsidRDefault="00E0255F" w:rsidP="00E0255F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0A23B0" w:rsidRPr="00587F4C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708AA885" w14:textId="61087056" w:rsidR="00E0255F" w:rsidRPr="00587F4C" w:rsidRDefault="000A23B0" w:rsidP="00E0255F">
            <w:pPr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lokal</w:t>
            </w:r>
            <w:proofErr w:type="spellEnd"/>
          </w:p>
        </w:tc>
        <w:tc>
          <w:tcPr>
            <w:tcW w:w="2436" w:type="dxa"/>
          </w:tcPr>
          <w:p w14:paraId="4E26EB29" w14:textId="77777777" w:rsidR="000A23B0" w:rsidRPr="00587F4C" w:rsidRDefault="000A23B0" w:rsidP="000A23B0">
            <w:pPr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local</w:t>
            </w:r>
          </w:p>
          <w:p w14:paraId="126FF71F" w14:textId="1BCA825D" w:rsidR="00E0255F" w:rsidRPr="00587F4C" w:rsidRDefault="00E0255F" w:rsidP="000A23B0">
            <w:pPr>
              <w:spacing w:after="160" w:line="259" w:lineRule="auto"/>
              <w:rPr>
                <w:color w:val="1F4E79" w:themeColor="accent1" w:themeShade="80"/>
              </w:rPr>
            </w:pPr>
          </w:p>
        </w:tc>
      </w:tr>
      <w:tr w:rsidR="000A23B0" w:rsidRPr="00F37D44" w14:paraId="0C8C3DF3" w14:textId="77777777" w:rsidTr="007E51C8">
        <w:trPr>
          <w:trHeight w:val="312"/>
        </w:trPr>
        <w:tc>
          <w:tcPr>
            <w:tcW w:w="562" w:type="dxa"/>
          </w:tcPr>
          <w:p w14:paraId="02F35532" w14:textId="28C77283" w:rsidR="000A23B0" w:rsidRPr="00F37D44" w:rsidRDefault="000A23B0" w:rsidP="000A23B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4C180EBE" w14:textId="0680CF41" w:rsidR="000A23B0" w:rsidRPr="00587F4C" w:rsidRDefault="000A23B0" w:rsidP="000A23B0">
            <w:pPr>
              <w:rPr>
                <w:color w:val="1F4E79" w:themeColor="accent1" w:themeShade="80"/>
                <w:sz w:val="22"/>
                <w:szCs w:val="22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solltest</w:t>
            </w:r>
            <w:proofErr w:type="spellEnd"/>
          </w:p>
        </w:tc>
        <w:tc>
          <w:tcPr>
            <w:tcW w:w="2436" w:type="dxa"/>
          </w:tcPr>
          <w:p w14:paraId="51FA75FA" w14:textId="169BA4EB" w:rsidR="000A23B0" w:rsidRPr="00587F4C" w:rsidRDefault="000A23B0" w:rsidP="000A23B0">
            <w:pPr>
              <w:rPr>
                <w:color w:val="1F4E79" w:themeColor="accent1" w:themeShade="80"/>
                <w:sz w:val="22"/>
                <w:szCs w:val="22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you were supposed to</w:t>
            </w:r>
          </w:p>
        </w:tc>
        <w:tc>
          <w:tcPr>
            <w:tcW w:w="549" w:type="dxa"/>
          </w:tcPr>
          <w:p w14:paraId="108CD855" w14:textId="50057A3B" w:rsidR="000A23B0" w:rsidRPr="00587F4C" w:rsidRDefault="000A23B0" w:rsidP="000A23B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28B1CBF9" w14:textId="77777777" w:rsidR="000A23B0" w:rsidRPr="00587F4C" w:rsidRDefault="000A23B0" w:rsidP="000A23B0">
            <w:pPr>
              <w:rPr>
                <w:color w:val="1F4E79" w:themeColor="accent1" w:themeShade="80"/>
              </w:rPr>
            </w:pPr>
            <w:proofErr w:type="spellStart"/>
            <w:r w:rsidRPr="00587F4C">
              <w:rPr>
                <w:color w:val="1F4E79" w:themeColor="accent1" w:themeShade="80"/>
                <w:sz w:val="22"/>
                <w:szCs w:val="22"/>
              </w:rPr>
              <w:t>sauber</w:t>
            </w:r>
            <w:proofErr w:type="spellEnd"/>
          </w:p>
          <w:p w14:paraId="0653E68F" w14:textId="77777777" w:rsidR="000A23B0" w:rsidRPr="00587F4C" w:rsidRDefault="000A23B0" w:rsidP="000A23B0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436" w:type="dxa"/>
          </w:tcPr>
          <w:p w14:paraId="1FD82EC3" w14:textId="77777777" w:rsidR="000A23B0" w:rsidRPr="00587F4C" w:rsidRDefault="000A23B0" w:rsidP="000A23B0">
            <w:pPr>
              <w:rPr>
                <w:color w:val="1F4E79" w:themeColor="accent1" w:themeShade="80"/>
              </w:rPr>
            </w:pPr>
            <w:r w:rsidRPr="00587F4C">
              <w:rPr>
                <w:color w:val="1F4E79" w:themeColor="accent1" w:themeShade="80"/>
                <w:sz w:val="22"/>
                <w:szCs w:val="22"/>
              </w:rPr>
              <w:t>clean</w:t>
            </w:r>
          </w:p>
          <w:p w14:paraId="5BC0BFD5" w14:textId="77777777" w:rsidR="000A23B0" w:rsidRPr="00587F4C" w:rsidRDefault="000A23B0" w:rsidP="000A23B0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6F6926F0" w:rsidR="000010FE" w:rsidRPr="00FC0558" w:rsidRDefault="008901E9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probieren</w:t>
            </w:r>
            <w:proofErr w:type="spellEnd"/>
            <w:r w:rsidR="008D2BB1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der Kuchen</w:t>
            </w:r>
            <w:r w:rsidR="008D2BB1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109C1565" w:rsidR="000010FE" w:rsidRPr="00FC0558" w:rsidRDefault="00AB768F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Laden</w:t>
            </w:r>
            <w:r w:rsidR="003B7D41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verkaufen</w:t>
            </w:r>
            <w:proofErr w:type="spellEnd"/>
            <w:r w:rsidR="003B7D41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44F61ABA" w:rsidR="000010FE" w:rsidRPr="00CB020F" w:rsidRDefault="00AB768F" w:rsidP="00E0255F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traditionell</w:t>
            </w:r>
            <w:proofErr w:type="spellEnd"/>
            <w:r w:rsidR="003B7D41"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Weihnachten</w:t>
            </w:r>
            <w:proofErr w:type="spellEnd"/>
            <w:r w:rsidR="003B7D41"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5F988805" w:rsidR="000010FE" w:rsidRPr="00FC0558" w:rsidRDefault="00AB768F" w:rsidP="00961CAD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genießen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B7D41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 xml:space="preserve">ich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wollte</w:t>
            </w:r>
            <w:proofErr w:type="spellEnd"/>
            <w:r w:rsidR="003B7D41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0B1D66A2" w:rsidR="000010FE" w:rsidRPr="00FC0558" w:rsidRDefault="003B7D41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er </w:t>
            </w:r>
            <w:proofErr w:type="spellStart"/>
            <w:r w:rsidR="00AB768F">
              <w:rPr>
                <w:rFonts w:eastAsia="Times New Roman" w:cs="Times New Roman"/>
                <w:bCs/>
                <w:color w:val="1F4E79"/>
              </w:rPr>
              <w:t>konnte</w:t>
            </w:r>
            <w:proofErr w:type="spellEnd"/>
            <w:r w:rsidR="00C35039">
              <w:rPr>
                <w:rFonts w:eastAsia="Times New Roman" w:cs="Times New Roman"/>
                <w:bCs/>
                <w:color w:val="1F4E79"/>
              </w:rPr>
              <w:t xml:space="preserve"> (er </w:t>
            </w:r>
            <w:proofErr w:type="spellStart"/>
            <w:r w:rsidR="00C35039">
              <w:rPr>
                <w:rFonts w:eastAsia="Times New Roman" w:cs="Times New Roman"/>
                <w:bCs/>
                <w:color w:val="1F4E79"/>
              </w:rPr>
              <w:t>durfte</w:t>
            </w:r>
            <w:proofErr w:type="spellEnd"/>
            <w:r w:rsidR="00C35039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2E52A842" w:rsidR="000010FE" w:rsidRPr="00FC0558" w:rsidRDefault="00AB768F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Projekt</w:t>
            </w:r>
            <w:proofErr w:type="spellEnd"/>
            <w:r w:rsidR="00C35039">
              <w:rPr>
                <w:rFonts w:eastAsia="Times New Roman" w:cs="Arial"/>
                <w:color w:val="104F75"/>
                <w:lang w:val="es-CO" w:eastAsia="en-GB"/>
              </w:rPr>
              <w:t xml:space="preserve"> (der </w:t>
            </w:r>
            <w:proofErr w:type="spellStart"/>
            <w:r w:rsidR="00C35039">
              <w:rPr>
                <w:rFonts w:eastAsia="Times New Roman" w:cs="Arial"/>
                <w:color w:val="104F75"/>
                <w:lang w:val="es-CO" w:eastAsia="en-GB"/>
              </w:rPr>
              <w:t>Zweck</w:t>
            </w:r>
            <w:proofErr w:type="spellEnd"/>
            <w:r w:rsidR="00C35039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0DD0AE76" w:rsidR="000010FE" w:rsidRPr="00FC0558" w:rsidRDefault="00424E81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e</w:t>
            </w:r>
            <w:r w:rsidR="00AB768F">
              <w:rPr>
                <w:rFonts w:eastAsia="Times New Roman" w:cs="Times New Roman"/>
                <w:bCs/>
                <w:color w:val="1F4E79"/>
              </w:rPr>
              <w:t>inschlafen</w:t>
            </w:r>
            <w:proofErr w:type="spellEnd"/>
            <w:r w:rsidR="00AB768F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35039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="00AB768F">
              <w:rPr>
                <w:rFonts w:eastAsia="Times New Roman" w:cs="Times New Roman"/>
                <w:bCs/>
                <w:color w:val="1F4E79"/>
              </w:rPr>
              <w:t>wach</w:t>
            </w:r>
            <w:proofErr w:type="spellEnd"/>
            <w:r w:rsidR="008901E9"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 w:rsidR="008901E9">
              <w:rPr>
                <w:rFonts w:eastAsia="Times New Roman" w:cs="Times New Roman"/>
                <w:bCs/>
                <w:color w:val="1F4E79"/>
              </w:rPr>
              <w:t>bleiben</w:t>
            </w:r>
            <w:proofErr w:type="spellEnd"/>
            <w:r w:rsidR="00AB768F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1BD8D600" w:rsidR="000010FE" w:rsidRPr="00FC0558" w:rsidRDefault="008901E9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teuer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35039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günstig</w:t>
            </w:r>
            <w:proofErr w:type="spellEnd"/>
            <w:r w:rsidR="00C35039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8901E9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901E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B7184A" w14:textId="2A7804C5" w:rsidR="000010FE" w:rsidRPr="008901E9" w:rsidRDefault="008901E9" w:rsidP="00961CAD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mitnehmen, auswählen</w:t>
            </w:r>
          </w:p>
          <w:p w14:paraId="03C38546" w14:textId="0047D05F" w:rsidR="00587F4C" w:rsidRPr="008901E9" w:rsidRDefault="00587F4C" w:rsidP="00961CAD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8901E9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 w:rsidR="00AB768F" w:rsidRPr="008901E9">
              <w:rPr>
                <w:rFonts w:eastAsia="Times New Roman" w:cs="Arial"/>
                <w:color w:val="104F75"/>
                <w:lang w:eastAsia="en-GB"/>
              </w:rPr>
              <w:t>Möchtest</w:t>
            </w:r>
            <w:proofErr w:type="spellEnd"/>
            <w:r w:rsidR="00AB768F" w:rsidRPr="008901E9">
              <w:rPr>
                <w:rFonts w:eastAsia="Times New Roman" w:cs="Arial"/>
                <w:color w:val="104F75"/>
                <w:lang w:eastAsia="en-GB"/>
              </w:rPr>
              <w:t xml:space="preserve"> du</w:t>
            </w:r>
            <w:r w:rsidR="008901E9" w:rsidRPr="008901E9">
              <w:rPr>
                <w:rFonts w:eastAsia="Times New Roman" w:cs="Arial"/>
                <w:color w:val="104F75"/>
                <w:lang w:eastAsia="en-GB"/>
              </w:rPr>
              <w:t xml:space="preserve"> den Kuchen</w:t>
            </w:r>
            <w:r w:rsidR="00AB768F" w:rsidRPr="008901E9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8901E9" w:rsidRPr="008901E9">
              <w:rPr>
                <w:rFonts w:eastAsia="Times New Roman" w:cs="Arial"/>
                <w:b/>
                <w:bCs/>
                <w:color w:val="104F75"/>
                <w:lang w:eastAsia="en-GB"/>
              </w:rPr>
              <w:t>verkaufen</w:t>
            </w:r>
            <w:proofErr w:type="spellEnd"/>
            <w:r w:rsidR="00AB768F" w:rsidRPr="008901E9">
              <w:rPr>
                <w:rFonts w:eastAsia="Times New Roman" w:cs="Arial"/>
                <w:color w:val="104F75"/>
                <w:lang w:eastAsia="en-GB"/>
              </w:rPr>
              <w:t>?)</w:t>
            </w:r>
          </w:p>
        </w:tc>
        <w:tc>
          <w:tcPr>
            <w:tcW w:w="610" w:type="dxa"/>
          </w:tcPr>
          <w:p w14:paraId="7EDC8C8B" w14:textId="77777777" w:rsidR="000010FE" w:rsidRPr="008901E9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901E9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379FC8D8" w:rsidR="000010FE" w:rsidRPr="008901E9" w:rsidRDefault="008901E9" w:rsidP="00A760D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eastAsia="en-GB"/>
              </w:rPr>
              <w:t>Betrieb</w:t>
            </w:r>
            <w:proofErr w:type="spellEnd"/>
            <w:r>
              <w:rPr>
                <w:rFonts w:eastAsia="Times New Roman" w:cs="Arial"/>
                <w:bCs/>
                <w:color w:val="104F75"/>
                <w:lang w:eastAsia="en-GB"/>
              </w:rPr>
              <w:t>, November, Kuchen</w:t>
            </w:r>
            <w:r w:rsidR="00AB768F" w:rsidRPr="008901E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 w:rsidR="003E3EE0" w:rsidRPr="008901E9">
              <w:rPr>
                <w:rFonts w:eastAsia="Times New Roman" w:cs="Arial"/>
                <w:bCs/>
                <w:color w:val="104F75"/>
                <w:lang w:eastAsia="en-GB"/>
              </w:rPr>
              <w:t>(</w:t>
            </w:r>
            <w:r>
              <w:rPr>
                <w:rFonts w:eastAsia="Times New Roman" w:cs="Arial"/>
                <w:color w:val="104F75"/>
                <w:lang w:eastAsia="en-GB"/>
              </w:rPr>
              <w:t>Ich mag den</w:t>
            </w:r>
            <w:r w:rsidR="00AB768F" w:rsidRPr="008901E9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04F75"/>
                <w:lang w:eastAsia="en-GB"/>
              </w:rPr>
              <w:t>Laden.</w:t>
            </w:r>
            <w:r w:rsidR="00587F4C" w:rsidRPr="008901E9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8901E9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901E9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0BAFF7FD" w:rsidR="000010FE" w:rsidRPr="008901E9" w:rsidRDefault="008901E9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ab April, ab Weihnachten, jetzt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br/>
            </w:r>
            <w:r w:rsidR="00587F4C" w:rsidRPr="008901E9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AB768F" w:rsidRPr="008901E9">
              <w:rPr>
                <w:rFonts w:eastAsia="Times New Roman" w:cs="Arial"/>
                <w:bCs/>
                <w:color w:val="104F75"/>
                <w:lang w:eastAsia="en-GB"/>
              </w:rPr>
              <w:t xml:space="preserve">Das Wetter </w:t>
            </w:r>
            <w:proofErr w:type="spellStart"/>
            <w:r w:rsidR="00AB768F" w:rsidRPr="008901E9">
              <w:rPr>
                <w:rFonts w:eastAsia="Times New Roman" w:cs="Arial"/>
                <w:bCs/>
                <w:color w:val="104F75"/>
                <w:lang w:eastAsia="en-GB"/>
              </w:rPr>
              <w:t>ist</w:t>
            </w:r>
            <w:proofErr w:type="spellEnd"/>
            <w:r w:rsidR="00AB768F" w:rsidRPr="008901E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eastAsia="en-GB"/>
              </w:rPr>
              <w:t>wärmer</w:t>
            </w:r>
            <w:proofErr w:type="spellEnd"/>
            <w:r w:rsidR="00AB768F" w:rsidRPr="008901E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AB768F" w:rsidRPr="008901E9">
              <w:rPr>
                <w:rFonts w:eastAsia="Times New Roman" w:cs="Arial"/>
                <w:b/>
                <w:color w:val="104F75"/>
                <w:lang w:eastAsia="en-GB"/>
              </w:rPr>
              <w:t>im</w:t>
            </w:r>
            <w:proofErr w:type="spellEnd"/>
            <w:r w:rsidR="00AB768F" w:rsidRPr="008901E9">
              <w:rPr>
                <w:rFonts w:eastAsia="Times New Roman" w:cs="Arial"/>
                <w:b/>
                <w:color w:val="104F75"/>
                <w:lang w:eastAsia="en-GB"/>
              </w:rPr>
              <w:t xml:space="preserve"> Mai</w:t>
            </w:r>
            <w:r w:rsidR="00587F4C" w:rsidRPr="008901E9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8901E9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901E9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75F99DF3" w:rsidR="000010FE" w:rsidRPr="008901E9" w:rsidRDefault="00AB768F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8901E9">
              <w:rPr>
                <w:rFonts w:eastAsia="Times New Roman" w:cs="Times New Roman"/>
                <w:bCs/>
                <w:color w:val="1F4E79"/>
                <w:lang w:val="de-DE"/>
              </w:rPr>
              <w:t>auswählen, ausgehen</w:t>
            </w:r>
            <w:r w:rsidR="00587F4C" w:rsidRPr="008901E9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Pr="008901E9">
              <w:rPr>
                <w:rFonts w:eastAsia="Times New Roman" w:cs="Arial"/>
                <w:bCs/>
                <w:color w:val="104F75"/>
                <w:lang w:eastAsia="en-GB"/>
              </w:rPr>
              <w:t xml:space="preserve">Ich </w:t>
            </w:r>
            <w:proofErr w:type="spellStart"/>
            <w:r w:rsidRPr="008901E9">
              <w:rPr>
                <w:rFonts w:eastAsia="Times New Roman" w:cs="Arial"/>
                <w:bCs/>
                <w:color w:val="104F75"/>
                <w:lang w:eastAsia="en-GB"/>
              </w:rPr>
              <w:t>konnte</w:t>
            </w:r>
            <w:proofErr w:type="spellEnd"/>
            <w:r w:rsidRPr="008901E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Pr="008901E9">
              <w:rPr>
                <w:rFonts w:eastAsia="Times New Roman" w:cs="Arial"/>
                <w:bCs/>
                <w:color w:val="104F75"/>
                <w:lang w:eastAsia="en-GB"/>
              </w:rPr>
              <w:t>nicht</w:t>
            </w:r>
            <w:proofErr w:type="spellEnd"/>
            <w:r w:rsidRPr="008901E9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Pr="008901E9">
              <w:rPr>
                <w:rFonts w:eastAsia="Times New Roman" w:cs="Arial"/>
                <w:b/>
                <w:color w:val="104F75"/>
                <w:lang w:eastAsia="en-GB"/>
              </w:rPr>
              <w:t>einschlafen</w:t>
            </w:r>
            <w:proofErr w:type="spellEnd"/>
            <w:r w:rsidR="003E3EE0" w:rsidRPr="008901E9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E3EE0" w:rsidRPr="00FC0558" w14:paraId="370CDD30" w14:textId="77777777" w:rsidTr="00E0255F">
        <w:trPr>
          <w:trHeight w:val="319"/>
        </w:trPr>
        <w:tc>
          <w:tcPr>
            <w:tcW w:w="562" w:type="dxa"/>
          </w:tcPr>
          <w:p w14:paraId="2A5C6AF0" w14:textId="77777777" w:rsidR="003E3EE0" w:rsidRPr="00FC0558" w:rsidRDefault="003E3EE0" w:rsidP="003E3E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2057B06" w14:textId="4B074297" w:rsidR="003E3EE0" w:rsidRPr="00587F4C" w:rsidRDefault="003E3EE0" w:rsidP="003E3EE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durftest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you were allowed</w:t>
            </w:r>
          </w:p>
        </w:tc>
        <w:tc>
          <w:tcPr>
            <w:tcW w:w="610" w:type="dxa"/>
            <w:vAlign w:val="center"/>
          </w:tcPr>
          <w:p w14:paraId="49C71193" w14:textId="3B91197C" w:rsidR="003E3EE0" w:rsidRPr="00587F4C" w:rsidRDefault="003E3EE0" w:rsidP="003E3E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761EA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2CB0CA97" w14:textId="2C915EA7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sollte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I, s/he, it, one was supposed to</w:t>
            </w:r>
          </w:p>
        </w:tc>
      </w:tr>
      <w:tr w:rsidR="003E3EE0" w:rsidRPr="00FC0558" w14:paraId="3AC3D68B" w14:textId="77777777" w:rsidTr="00E0255F">
        <w:trPr>
          <w:trHeight w:val="303"/>
        </w:trPr>
        <w:tc>
          <w:tcPr>
            <w:tcW w:w="562" w:type="dxa"/>
          </w:tcPr>
          <w:p w14:paraId="038E58ED" w14:textId="77777777" w:rsidR="003E3EE0" w:rsidRPr="00FC0558" w:rsidRDefault="003E3EE0" w:rsidP="003E3E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5EA27F7" w14:textId="096C3DBF" w:rsidR="003E3EE0" w:rsidRPr="00587F4C" w:rsidRDefault="003E3EE0" w:rsidP="003E3EE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durfte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I, s/he, it, one was allowed</w:t>
            </w:r>
          </w:p>
        </w:tc>
        <w:tc>
          <w:tcPr>
            <w:tcW w:w="610" w:type="dxa"/>
            <w:vAlign w:val="center"/>
          </w:tcPr>
          <w:p w14:paraId="2DD3C8D8" w14:textId="6F6707AD" w:rsidR="003E3EE0" w:rsidRPr="00587F4C" w:rsidRDefault="003E3EE0" w:rsidP="003E3E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761EA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08CA7BDF" w14:textId="56CABC3D" w:rsidR="003E3EE0" w:rsidRPr="00587F4C" w:rsidRDefault="003E3EE0" w:rsidP="003E3EE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solltest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>- y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ou were supposed to</w:t>
            </w:r>
          </w:p>
        </w:tc>
      </w:tr>
      <w:tr w:rsidR="003E3EE0" w:rsidRPr="00FC0558" w14:paraId="3F3028D2" w14:textId="77777777" w:rsidTr="00E0255F">
        <w:trPr>
          <w:trHeight w:val="303"/>
        </w:trPr>
        <w:tc>
          <w:tcPr>
            <w:tcW w:w="562" w:type="dxa"/>
          </w:tcPr>
          <w:p w14:paraId="060A52F0" w14:textId="77777777" w:rsidR="003E3EE0" w:rsidRPr="00FC0558" w:rsidRDefault="003E3EE0" w:rsidP="003E3E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E0DED98" w14:textId="7C6C0362" w:rsidR="003E3EE0" w:rsidRPr="00587F4C" w:rsidRDefault="009759BD" w:rsidP="003E3EE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b</w:t>
            </w:r>
            <w:r w:rsidR="003E3EE0">
              <w:rPr>
                <w:color w:val="1F4E79" w:themeColor="accent1" w:themeShade="80"/>
                <w:sz w:val="22"/>
                <w:szCs w:val="22"/>
              </w:rPr>
              <w:t>egrüßen</w:t>
            </w:r>
            <w:proofErr w:type="spellEnd"/>
            <w:r w:rsidR="003E3EE0"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="003E3EE0" w:rsidRPr="00D761EA">
              <w:rPr>
                <w:color w:val="1F4E79" w:themeColor="accent1" w:themeShade="80"/>
                <w:sz w:val="22"/>
                <w:szCs w:val="22"/>
              </w:rPr>
              <w:t>to greet</w:t>
            </w:r>
          </w:p>
        </w:tc>
        <w:tc>
          <w:tcPr>
            <w:tcW w:w="610" w:type="dxa"/>
            <w:vAlign w:val="center"/>
          </w:tcPr>
          <w:p w14:paraId="40EAE176" w14:textId="6B96F70F" w:rsidR="003E3EE0" w:rsidRPr="00587F4C" w:rsidRDefault="003E3EE0" w:rsidP="003E3E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761EA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7CDE9D6A" w14:textId="69AA8D50" w:rsidR="003E3EE0" w:rsidRPr="00587F4C" w:rsidRDefault="003E3EE0" w:rsidP="003E3EE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ausgehen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to go out, to assume</w:t>
            </w:r>
          </w:p>
        </w:tc>
      </w:tr>
      <w:tr w:rsidR="003E3EE0" w14:paraId="63AA8581" w14:textId="77777777" w:rsidTr="00E0255F">
        <w:trPr>
          <w:trHeight w:val="303"/>
        </w:trPr>
        <w:tc>
          <w:tcPr>
            <w:tcW w:w="562" w:type="dxa"/>
          </w:tcPr>
          <w:p w14:paraId="359ACF57" w14:textId="77777777" w:rsidR="003E3EE0" w:rsidRDefault="003E3EE0" w:rsidP="003E3E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2EBB8DA" w14:textId="399E6433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Lauf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run</w:t>
            </w:r>
          </w:p>
        </w:tc>
        <w:tc>
          <w:tcPr>
            <w:tcW w:w="610" w:type="dxa"/>
            <w:vAlign w:val="center"/>
          </w:tcPr>
          <w:p w14:paraId="1B779D88" w14:textId="43F8A2C3" w:rsidR="003E3EE0" w:rsidRPr="00587F4C" w:rsidRDefault="003E3EE0" w:rsidP="003E3E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761EA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44B0E4A0" w14:textId="0445BCE1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teilnehmen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t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o take part</w:t>
            </w:r>
          </w:p>
        </w:tc>
      </w:tr>
      <w:tr w:rsidR="003E3EE0" w14:paraId="71C66A54" w14:textId="77777777" w:rsidTr="00E0255F">
        <w:trPr>
          <w:trHeight w:val="303"/>
        </w:trPr>
        <w:tc>
          <w:tcPr>
            <w:tcW w:w="562" w:type="dxa"/>
          </w:tcPr>
          <w:p w14:paraId="1FD07F08" w14:textId="77777777" w:rsidR="003E3EE0" w:rsidRDefault="003E3EE0" w:rsidP="003E3E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60B4F3D4" w14:textId="77698148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 xml:space="preserve">das </w:t>
            </w: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Projekt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project</w:t>
            </w:r>
          </w:p>
        </w:tc>
        <w:tc>
          <w:tcPr>
            <w:tcW w:w="610" w:type="dxa"/>
            <w:vAlign w:val="center"/>
          </w:tcPr>
          <w:p w14:paraId="29A2FC30" w14:textId="5E950B44" w:rsidR="003E3EE0" w:rsidRPr="00587F4C" w:rsidRDefault="003E3EE0" w:rsidP="003E3E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761EA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14E19777" w14:textId="62D2A09E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Zweck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purpose, cause</w:t>
            </w:r>
          </w:p>
        </w:tc>
      </w:tr>
      <w:tr w:rsidR="003E3EE0" w14:paraId="284F5E3B" w14:textId="77777777" w:rsidTr="00E0255F">
        <w:trPr>
          <w:trHeight w:val="303"/>
        </w:trPr>
        <w:tc>
          <w:tcPr>
            <w:tcW w:w="562" w:type="dxa"/>
          </w:tcPr>
          <w:p w14:paraId="63EA04A3" w14:textId="77777777" w:rsidR="003E3EE0" w:rsidRDefault="003E3EE0" w:rsidP="003E3E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CA1509B" w14:textId="5E9C1606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 xml:space="preserve">der </w:t>
            </w: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Müll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r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ubbish</w:t>
            </w:r>
          </w:p>
        </w:tc>
        <w:tc>
          <w:tcPr>
            <w:tcW w:w="610" w:type="dxa"/>
            <w:vAlign w:val="center"/>
          </w:tcPr>
          <w:p w14:paraId="3475D284" w14:textId="6AD2DAE8" w:rsidR="003E3EE0" w:rsidRPr="00587F4C" w:rsidRDefault="003E3EE0" w:rsidP="003E3E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761EA"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880" w:type="dxa"/>
          </w:tcPr>
          <w:p w14:paraId="194BD9F2" w14:textId="3EBE16A9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sauber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clean</w:t>
            </w:r>
          </w:p>
        </w:tc>
      </w:tr>
      <w:tr w:rsidR="003E3EE0" w14:paraId="75ABB9CB" w14:textId="77777777" w:rsidTr="00E0255F">
        <w:trPr>
          <w:trHeight w:val="303"/>
        </w:trPr>
        <w:tc>
          <w:tcPr>
            <w:tcW w:w="562" w:type="dxa"/>
          </w:tcPr>
          <w:p w14:paraId="520AD640" w14:textId="58039808" w:rsidR="003E3EE0" w:rsidRDefault="003E3EE0" w:rsidP="003E3EE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04CA3310" w14:textId="247321BE" w:rsidR="003E3EE0" w:rsidRPr="00587F4C" w:rsidRDefault="003E3EE0" w:rsidP="003E3EE0">
            <w:pPr>
              <w:rPr>
                <w:color w:val="1F4E79" w:themeColor="accent1" w:themeShade="80"/>
                <w:sz w:val="22"/>
                <w:szCs w:val="22"/>
              </w:rPr>
            </w:pPr>
            <w:proofErr w:type="spellStart"/>
            <w:r>
              <w:rPr>
                <w:color w:val="1F4E79" w:themeColor="accent1" w:themeShade="80"/>
                <w:sz w:val="22"/>
                <w:szCs w:val="22"/>
              </w:rPr>
              <w:t>lokal</w:t>
            </w:r>
            <w:proofErr w:type="spellEnd"/>
            <w:r>
              <w:rPr>
                <w:color w:val="1F4E79" w:themeColor="accent1" w:themeShade="80"/>
                <w:sz w:val="22"/>
                <w:szCs w:val="22"/>
              </w:rPr>
              <w:t xml:space="preserve"> - l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ocal</w:t>
            </w:r>
          </w:p>
        </w:tc>
        <w:tc>
          <w:tcPr>
            <w:tcW w:w="610" w:type="dxa"/>
            <w:vAlign w:val="center"/>
          </w:tcPr>
          <w:p w14:paraId="5C15B02C" w14:textId="5256458F" w:rsidR="003E3EE0" w:rsidRPr="00587F4C" w:rsidRDefault="003E3EE0" w:rsidP="003E3EE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761EA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880" w:type="dxa"/>
          </w:tcPr>
          <w:p w14:paraId="47146D23" w14:textId="60A1FA5C" w:rsidR="003E3EE0" w:rsidRPr="00587F4C" w:rsidRDefault="003E3EE0" w:rsidP="003E3EE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 xml:space="preserve">die Bank - </w:t>
            </w:r>
            <w:r w:rsidRPr="00D761EA">
              <w:rPr>
                <w:color w:val="1F4E79" w:themeColor="accent1" w:themeShade="80"/>
                <w:sz w:val="22"/>
                <w:szCs w:val="22"/>
              </w:rPr>
              <w:t>bank, bench</w:t>
            </w:r>
          </w:p>
        </w:tc>
      </w:tr>
    </w:tbl>
    <w:p w14:paraId="5D8B947A" w14:textId="07E8C7F6" w:rsidR="009A0D9F" w:rsidRPr="00175567" w:rsidRDefault="000010FE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DBBC" w14:textId="77777777" w:rsidR="00D11BCB" w:rsidRDefault="00D11BCB" w:rsidP="00180B91">
      <w:pPr>
        <w:spacing w:after="0" w:line="240" w:lineRule="auto"/>
      </w:pPr>
      <w:r>
        <w:separator/>
      </w:r>
    </w:p>
  </w:endnote>
  <w:endnote w:type="continuationSeparator" w:id="0">
    <w:p w14:paraId="0575356B" w14:textId="77777777" w:rsidR="00D11BCB" w:rsidRDefault="00D11BC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08C41A78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8901E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24/08/21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08C41A78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8901E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24/08/21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2225" w14:textId="77777777" w:rsidR="00D11BCB" w:rsidRDefault="00D11BCB" w:rsidP="00180B91">
      <w:pPr>
        <w:spacing w:after="0" w:line="240" w:lineRule="auto"/>
      </w:pPr>
      <w:r>
        <w:separator/>
      </w:r>
    </w:p>
  </w:footnote>
  <w:footnote w:type="continuationSeparator" w:id="0">
    <w:p w14:paraId="65CB13A2" w14:textId="77777777" w:rsidR="00D11BCB" w:rsidRDefault="00D11BC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81A37"/>
    <w:rsid w:val="000A23B0"/>
    <w:rsid w:val="0011216D"/>
    <w:rsid w:val="00141E3B"/>
    <w:rsid w:val="00144A69"/>
    <w:rsid w:val="00175567"/>
    <w:rsid w:val="00180B91"/>
    <w:rsid w:val="0028044E"/>
    <w:rsid w:val="002E2D5C"/>
    <w:rsid w:val="003175AE"/>
    <w:rsid w:val="003B7D41"/>
    <w:rsid w:val="003E3EE0"/>
    <w:rsid w:val="003F0BF2"/>
    <w:rsid w:val="003F7F1D"/>
    <w:rsid w:val="00424E81"/>
    <w:rsid w:val="00425E19"/>
    <w:rsid w:val="0045150F"/>
    <w:rsid w:val="00455038"/>
    <w:rsid w:val="0049101D"/>
    <w:rsid w:val="004D6644"/>
    <w:rsid w:val="005260ED"/>
    <w:rsid w:val="00587F4C"/>
    <w:rsid w:val="005D4695"/>
    <w:rsid w:val="00666C57"/>
    <w:rsid w:val="0068478C"/>
    <w:rsid w:val="00727B5F"/>
    <w:rsid w:val="00793BB4"/>
    <w:rsid w:val="007E51C8"/>
    <w:rsid w:val="00824C05"/>
    <w:rsid w:val="00845269"/>
    <w:rsid w:val="008901E9"/>
    <w:rsid w:val="008D2BB1"/>
    <w:rsid w:val="008F7E3A"/>
    <w:rsid w:val="00961CAD"/>
    <w:rsid w:val="009759BD"/>
    <w:rsid w:val="0098454C"/>
    <w:rsid w:val="009A0D9F"/>
    <w:rsid w:val="009F2E06"/>
    <w:rsid w:val="00A25330"/>
    <w:rsid w:val="00A27D29"/>
    <w:rsid w:val="00A61D7F"/>
    <w:rsid w:val="00A70DB6"/>
    <w:rsid w:val="00A71BF7"/>
    <w:rsid w:val="00A842EA"/>
    <w:rsid w:val="00AB768F"/>
    <w:rsid w:val="00AE312B"/>
    <w:rsid w:val="00B34204"/>
    <w:rsid w:val="00B61631"/>
    <w:rsid w:val="00B82D53"/>
    <w:rsid w:val="00C35039"/>
    <w:rsid w:val="00C72E48"/>
    <w:rsid w:val="00C748CB"/>
    <w:rsid w:val="00C940DE"/>
    <w:rsid w:val="00CF35E8"/>
    <w:rsid w:val="00D11BCB"/>
    <w:rsid w:val="00D1386B"/>
    <w:rsid w:val="00D85459"/>
    <w:rsid w:val="00DA7E10"/>
    <w:rsid w:val="00E0255F"/>
    <w:rsid w:val="00E650C0"/>
    <w:rsid w:val="00EE5880"/>
    <w:rsid w:val="00F01E99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2021-08-24T10:39:00Z</dcterms:created>
  <dcterms:modified xsi:type="dcterms:W3CDTF">2021-08-24T10:39:00Z</dcterms:modified>
</cp:coreProperties>
</file>