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7" w:rsidRPr="00F0002D" w:rsidRDefault="00175567" w:rsidP="00A27D29">
      <w:pPr>
        <w:rPr>
          <w:sz w:val="24"/>
          <w:szCs w:val="24"/>
        </w:rPr>
      </w:pPr>
    </w:p>
    <w:p w:rsidR="00F0002D" w:rsidRPr="00F0002D" w:rsidRDefault="00F0002D" w:rsidP="00F0002D">
      <w:pPr>
        <w:rPr>
          <w:b/>
          <w:sz w:val="24"/>
          <w:szCs w:val="24"/>
          <w:u w:val="single"/>
        </w:rPr>
      </w:pPr>
      <w:r w:rsidRPr="00F0002D">
        <w:rPr>
          <w:b/>
          <w:sz w:val="24"/>
          <w:szCs w:val="24"/>
          <w:u w:val="single"/>
        </w:rPr>
        <w:t>Developing my vocabulary: checklist</w:t>
      </w:r>
    </w:p>
    <w:p w:rsidR="00F0002D" w:rsidRPr="00F0002D" w:rsidRDefault="00F0002D" w:rsidP="00F0002D">
      <w:pPr>
        <w:rPr>
          <w:sz w:val="24"/>
          <w:szCs w:val="24"/>
        </w:rPr>
      </w:pPr>
      <w:r w:rsidRPr="00F0002D">
        <w:rPr>
          <w:sz w:val="24"/>
          <w:szCs w:val="24"/>
        </w:rPr>
        <w:t xml:space="preserve">Vocabulary learning involves knowing different aspects of a word.  </w:t>
      </w:r>
      <w:r w:rsidRPr="00F0002D">
        <w:rPr>
          <w:sz w:val="24"/>
          <w:szCs w:val="24"/>
        </w:rPr>
        <w:br/>
        <w:t>Use this checklist when you are learning new words, or revising ones you already know.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9"/>
        <w:gridCol w:w="8638"/>
      </w:tblGrid>
      <w:tr w:rsidR="00F0002D" w:rsidRPr="00F0002D" w:rsidTr="009148E7">
        <w:trPr>
          <w:trHeight w:val="334"/>
        </w:trPr>
        <w:tc>
          <w:tcPr>
            <w:tcW w:w="429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8638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I have seen this word before.</w:t>
            </w:r>
          </w:p>
        </w:tc>
      </w:tr>
      <w:tr w:rsidR="00F0002D" w:rsidRPr="00F0002D" w:rsidTr="009148E7">
        <w:trPr>
          <w:trHeight w:val="334"/>
        </w:trPr>
        <w:tc>
          <w:tcPr>
            <w:tcW w:w="429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8638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I know what the word means.</w:t>
            </w:r>
          </w:p>
        </w:tc>
      </w:tr>
      <w:tr w:rsidR="00F0002D" w:rsidRPr="00F0002D" w:rsidTr="009148E7">
        <w:trPr>
          <w:trHeight w:val="334"/>
        </w:trPr>
        <w:tc>
          <w:tcPr>
            <w:tcW w:w="429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8638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I can read the word aloud.</w:t>
            </w:r>
          </w:p>
        </w:tc>
      </w:tr>
      <w:tr w:rsidR="00F0002D" w:rsidRPr="00F0002D" w:rsidTr="009148E7">
        <w:trPr>
          <w:trHeight w:val="334"/>
        </w:trPr>
        <w:tc>
          <w:tcPr>
            <w:tcW w:w="429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8638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I can spell the word correctly.</w:t>
            </w:r>
          </w:p>
        </w:tc>
      </w:tr>
      <w:tr w:rsidR="00F0002D" w:rsidRPr="00F0002D" w:rsidTr="009148E7">
        <w:trPr>
          <w:trHeight w:val="334"/>
        </w:trPr>
        <w:tc>
          <w:tcPr>
            <w:tcW w:w="429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8638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I can use the word in a sentence.</w:t>
            </w:r>
          </w:p>
        </w:tc>
      </w:tr>
    </w:tbl>
    <w:p w:rsidR="00F0002D" w:rsidRPr="00F0002D" w:rsidRDefault="00F0002D" w:rsidP="00F0002D">
      <w:pPr>
        <w:tabs>
          <w:tab w:val="left" w:pos="106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964"/>
        <w:gridCol w:w="750"/>
        <w:gridCol w:w="3776"/>
      </w:tblGrid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0002D">
              <w:rPr>
                <w:rFonts w:ascii="Century Gothic" w:hAnsi="Century Gothic"/>
                <w:b/>
                <w:sz w:val="24"/>
                <w:szCs w:val="24"/>
              </w:rPr>
              <w:t>Word</w:t>
            </w: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0002D">
              <w:rPr>
                <w:rFonts w:ascii="Century Gothic" w:hAnsi="Century Gothic"/>
                <w:b/>
                <w:sz w:val="24"/>
                <w:szCs w:val="24"/>
              </w:rPr>
              <w:t xml:space="preserve">1-5 </w:t>
            </w: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0002D">
              <w:rPr>
                <w:rFonts w:ascii="Century Gothic" w:hAnsi="Century Gothic"/>
                <w:b/>
                <w:sz w:val="24"/>
                <w:szCs w:val="24"/>
              </w:rPr>
              <w:t>English meaning</w:t>
            </w: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002D" w:rsidRPr="00F0002D" w:rsidRDefault="00F0002D" w:rsidP="00F0002D">
      <w:pPr>
        <w:rPr>
          <w:sz w:val="24"/>
          <w:szCs w:val="24"/>
        </w:rPr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566"/>
        <w:gridCol w:w="8530"/>
      </w:tblGrid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Sentences</w:t>
            </w: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2651D" w:rsidRPr="0002651D" w:rsidRDefault="0002651D" w:rsidP="0002651D"/>
    <w:sectPr w:rsidR="0002651D" w:rsidRPr="0002651D" w:rsidSect="005011AA">
      <w:headerReference w:type="default" r:id="rId6"/>
      <w:footerReference w:type="default" r:id="rId7"/>
      <w:pgSz w:w="11906" w:h="16838"/>
      <w:pgMar w:top="709" w:right="991" w:bottom="567" w:left="993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2B" w:rsidRDefault="004B722B" w:rsidP="00180B91">
      <w:pPr>
        <w:spacing w:after="0" w:line="240" w:lineRule="auto"/>
      </w:pPr>
      <w:r>
        <w:separator/>
      </w:r>
    </w:p>
  </w:endnote>
  <w:endnote w:type="continuationSeparator" w:id="0">
    <w:p w:rsidR="004B722B" w:rsidRDefault="004B722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0A7BBC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01236" wp14:editId="4EE76341">
              <wp:simplePos x="0" y="0"/>
              <wp:positionH relativeFrom="column">
                <wp:posOffset>2345055</wp:posOffset>
              </wp:positionH>
              <wp:positionV relativeFrom="paragraph">
                <wp:posOffset>180340</wp:posOffset>
              </wp:positionV>
              <wp:extent cx="241935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F0002D" w:rsidRDefault="00F0002D" w:rsidP="00A842EA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0002D">
                            <w:rPr>
                              <w:color w:val="FFFFFF" w:themeColor="background1"/>
                              <w:sz w:val="20"/>
                            </w:rPr>
                            <w:t>Victoria Hobson / 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012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4.65pt;margin-top:14.2pt;width:19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" filled="f" stroked="f" strokeweight=".5pt">
              <v:textbox>
                <w:txbxContent>
                  <w:p w:rsidR="00A842EA" w:rsidRPr="00F0002D" w:rsidRDefault="00F0002D" w:rsidP="00A842EA">
                    <w:pPr>
                      <w:rPr>
                        <w:color w:val="FFFFFF" w:themeColor="background1"/>
                        <w:sz w:val="20"/>
                      </w:rPr>
                    </w:pPr>
                    <w:r w:rsidRPr="00F0002D">
                      <w:rPr>
                        <w:color w:val="FFFFFF" w:themeColor="background1"/>
                        <w:sz w:val="20"/>
                      </w:rPr>
                      <w:t>Victoria Hobson / Rachel Hawkes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73297F5B" wp14:editId="1A07C30B">
          <wp:simplePos x="0" y="0"/>
          <wp:positionH relativeFrom="column">
            <wp:posOffset>-641985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2B" w:rsidRDefault="004B722B" w:rsidP="00180B91">
      <w:pPr>
        <w:spacing w:after="0" w:line="240" w:lineRule="auto"/>
      </w:pPr>
      <w:r>
        <w:separator/>
      </w:r>
    </w:p>
  </w:footnote>
  <w:footnote w:type="continuationSeparator" w:id="0">
    <w:p w:rsidR="004B722B" w:rsidRDefault="004B722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D"/>
    <w:rsid w:val="0002651D"/>
    <w:rsid w:val="00030BB2"/>
    <w:rsid w:val="000A7BBC"/>
    <w:rsid w:val="00175567"/>
    <w:rsid w:val="00180B91"/>
    <w:rsid w:val="00304463"/>
    <w:rsid w:val="004B722B"/>
    <w:rsid w:val="005011AA"/>
    <w:rsid w:val="00666C57"/>
    <w:rsid w:val="009A0D9F"/>
    <w:rsid w:val="00A27D29"/>
    <w:rsid w:val="00A842EA"/>
    <w:rsid w:val="00AE312B"/>
    <w:rsid w:val="00DE08F0"/>
    <w:rsid w:val="00F0002D"/>
    <w:rsid w:val="00F36C06"/>
    <w:rsid w:val="00F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C3B081-C01D-42F3-B37A-64B23AA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002D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3</cp:revision>
  <dcterms:created xsi:type="dcterms:W3CDTF">2019-05-17T08:17:00Z</dcterms:created>
  <dcterms:modified xsi:type="dcterms:W3CDTF">2019-05-19T07:20:00Z</dcterms:modified>
</cp:coreProperties>
</file>