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90C6" w14:textId="6541672D" w:rsidR="000E47B0" w:rsidRPr="005E04AE" w:rsidRDefault="00B9203B" w:rsidP="000E47B0">
      <w:pPr>
        <w:pStyle w:val="Title"/>
        <w:rPr>
          <w:color w:val="1F4E79" w:themeColor="accent1" w:themeShade="8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65408" behindDoc="1" locked="0" layoutInCell="1" allowOverlap="1" wp14:anchorId="5495D19A" wp14:editId="55BE6903">
            <wp:simplePos x="0" y="0"/>
            <wp:positionH relativeFrom="column">
              <wp:posOffset>5781675</wp:posOffset>
            </wp:positionH>
            <wp:positionV relativeFrom="paragraph">
              <wp:posOffset>-122555</wp:posOffset>
            </wp:positionV>
            <wp:extent cx="793115" cy="7931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CC4" w:rsidRPr="00381BEA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4384" behindDoc="1" locked="0" layoutInCell="1" allowOverlap="1" wp14:anchorId="717F85EE" wp14:editId="192003DD">
            <wp:simplePos x="0" y="0"/>
            <wp:positionH relativeFrom="column">
              <wp:posOffset>-9525</wp:posOffset>
            </wp:positionH>
            <wp:positionV relativeFrom="paragraph">
              <wp:posOffset>52705</wp:posOffset>
            </wp:positionV>
            <wp:extent cx="643890" cy="665480"/>
            <wp:effectExtent l="0" t="0" r="3810" b="1270"/>
            <wp:wrapTight wrapText="bothSides">
              <wp:wrapPolygon edited="0">
                <wp:start x="0" y="0"/>
                <wp:lineTo x="0" y="21023"/>
                <wp:lineTo x="21089" y="21023"/>
                <wp:lineTo x="210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" r="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7B0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E47B0" w:rsidRPr="005E04AE">
        <w:rPr>
          <w:color w:val="1F4E79" w:themeColor="accent1" w:themeShade="80"/>
        </w:rPr>
        <w:t xml:space="preserve">      Vocabulary Learning Homework</w:t>
      </w:r>
    </w:p>
    <w:p w14:paraId="1BD9E4E9" w14:textId="7E475AC8" w:rsidR="000E47B0" w:rsidRPr="005E04AE" w:rsidRDefault="000E47B0" w:rsidP="000E47B0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</w:t>
      </w:r>
      <w:r w:rsidR="007B331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French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– </w:t>
      </w:r>
      <w:r w:rsidRPr="007B331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Term 1.</w:t>
      </w:r>
      <w:r w:rsidR="007B331E" w:rsidRPr="007B331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Pr="007B331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7B331E" w:rsidRPr="007B331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1</w:t>
      </w:r>
    </w:p>
    <w:p w14:paraId="112F751F" w14:textId="1C966B9A" w:rsidR="000E47B0" w:rsidRPr="005E04AE" w:rsidRDefault="000E47B0" w:rsidP="000E47B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2C40C" wp14:editId="7957B2B5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CFE361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2C40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udXED3gAAAAkBAAAPAAAAZHJzL2Rvd25yZXYu&#10;eG1sTI/LTsMwEEX3SPyDNUjsWtuhL0ImFQKxBVEoEjs3niYR8TiK3Sb8PWYFy9E9uvdMsZ1cJ840&#10;hNYzgp4rEMSVty3XCO9vT7MNiBANW9N5JoRvCrAtLy8Kk1s/8iudd7EWqYRDbhCaGPtcylA15EyY&#10;+544ZUc/OBPTOdTSDmZM5a6TmVIr6UzLaaExPT00VH3tTg5h/3z8/Fiol/rRLfvRT0qyu5WI11fT&#10;/R2ISFP8g+FXP6lDmZwO/sQ2iA5hpvU6oQgLvQKRgGx5o0EcEDaZBlkW8v8H5Q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LnVxA94AAAAJAQAADwAAAAAAAAAAAAAAAACDBAAAZHJz&#10;L2Rvd25yZXYueG1sUEsFBgAAAAAEAAQA8wAAAI4FAAAAAA==&#10;" filled="f" stroked="f">
                <v:textbox>
                  <w:txbxContent>
                    <w:p w14:paraId="75CFE361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FCC5B" wp14:editId="3FFF899D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C4CB2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CC5B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" filled="f" stroked="f">
                <v:textbox>
                  <w:txbxContent>
                    <w:p w14:paraId="613C4CB2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ACDBC2" w14:textId="77777777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567795D7" w14:textId="51311BD7" w:rsidR="000E47B0" w:rsidRPr="005E04AE" w:rsidRDefault="000E47B0" w:rsidP="000E47B0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F1B9C" wp14:editId="7AE305C3">
                <wp:simplePos x="0" y="0"/>
                <wp:positionH relativeFrom="column">
                  <wp:posOffset>5636260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211D0B" w14:textId="3C78BAE4" w:rsidR="000E47B0" w:rsidRPr="00B9203B" w:rsidRDefault="0005675F" w:rsidP="000E47B0">
                            <w:pPr>
                              <w:jc w:val="center"/>
                              <w:rPr>
                                <w:color w:val="104F75"/>
                              </w:rPr>
                            </w:pPr>
                            <w:hyperlink r:id="rId8" w:history="1">
                              <w:proofErr w:type="spellStart"/>
                              <w:r w:rsidR="000E47B0" w:rsidRPr="0005675F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</w:t>
                              </w:r>
                              <w:r w:rsidR="000E47B0" w:rsidRPr="0005675F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t</w:t>
                              </w:r>
                              <w:proofErr w:type="spellEnd"/>
                              <w:r w:rsidR="000E47B0" w:rsidRPr="0005675F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0E47B0" w:rsidRPr="0005675F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link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F1B9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43.8pt;margin-top:11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" filled="f" stroked="f">
                <v:textbox>
                  <w:txbxContent>
                    <w:p w14:paraId="67211D0B" w14:textId="3C78BAE4" w:rsidR="000E47B0" w:rsidRPr="00B9203B" w:rsidRDefault="0005675F" w:rsidP="000E47B0">
                      <w:pPr>
                        <w:jc w:val="center"/>
                        <w:rPr>
                          <w:color w:val="104F75"/>
                        </w:rPr>
                      </w:pPr>
                      <w:hyperlink r:id="rId9" w:history="1">
                        <w:proofErr w:type="spellStart"/>
                        <w:r w:rsidR="000E47B0" w:rsidRPr="0005675F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</w:t>
                        </w:r>
                        <w:r w:rsidR="000E47B0" w:rsidRPr="0005675F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t</w:t>
                        </w:r>
                        <w:proofErr w:type="spellEnd"/>
                        <w:r w:rsidR="000E47B0" w:rsidRPr="0005675F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0E47B0" w:rsidRPr="0005675F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link</w:t>
                        </w:r>
                        <w:proofErr w:type="spellEnd"/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0C2A21">
        <w:rPr>
          <w:rFonts w:eastAsia="Calibri" w:cs="Times New Roman"/>
          <w:b/>
          <w:iCs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4BC3651" w14:textId="77777777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037C99C5" w14:textId="5376DA39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0" w:history="1">
        <w:r w:rsidRPr="00746CC4">
          <w:rPr>
            <w:rFonts w:eastAsia="Calibri" w:cs="Times New Roman"/>
            <w:bCs/>
            <w:u w:val="single"/>
            <w:lang w:eastAsia="en-US"/>
          </w:rPr>
          <w:t>here</w:t>
        </w:r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0E47B0" w:rsidRPr="005E04AE" w14:paraId="3FD96EFC" w14:textId="77777777" w:rsidTr="00A760DE">
        <w:trPr>
          <w:trHeight w:val="314"/>
        </w:trPr>
        <w:tc>
          <w:tcPr>
            <w:tcW w:w="562" w:type="dxa"/>
          </w:tcPr>
          <w:p w14:paraId="5E23D3F6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1F876374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27FF1FE0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017699D6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DF868D4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7DDA6ECB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0E47B0" w:rsidRPr="005E04AE" w14:paraId="103B7C1E" w14:textId="77777777" w:rsidTr="00A760DE">
        <w:trPr>
          <w:trHeight w:val="331"/>
        </w:trPr>
        <w:tc>
          <w:tcPr>
            <w:tcW w:w="562" w:type="dxa"/>
          </w:tcPr>
          <w:p w14:paraId="1383A286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3BFEB48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55FEA8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BB4BD7E" w14:textId="50697F2A" w:rsidR="000E47B0" w:rsidRPr="005E04AE" w:rsidRDefault="00647237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436" w:type="dxa"/>
          </w:tcPr>
          <w:p w14:paraId="1FD6681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F62E6C1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2FA00B3B" w14:textId="77777777" w:rsidTr="00A760DE">
        <w:trPr>
          <w:trHeight w:val="314"/>
        </w:trPr>
        <w:tc>
          <w:tcPr>
            <w:tcW w:w="562" w:type="dxa"/>
          </w:tcPr>
          <w:p w14:paraId="55154411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2BE130B8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16D5F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C1A42E2" w14:textId="121A363A" w:rsidR="000E47B0" w:rsidRPr="005E04AE" w:rsidRDefault="00647237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436" w:type="dxa"/>
          </w:tcPr>
          <w:p w14:paraId="1684CB1F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F7110D7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5BFA6566" w14:textId="77777777" w:rsidTr="00A760DE">
        <w:trPr>
          <w:trHeight w:val="314"/>
        </w:trPr>
        <w:tc>
          <w:tcPr>
            <w:tcW w:w="562" w:type="dxa"/>
          </w:tcPr>
          <w:p w14:paraId="29DBAB7B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6B4E476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51528D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07CC5012" w14:textId="0B784386" w:rsidR="000E47B0" w:rsidRPr="005E04AE" w:rsidRDefault="00647237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44286A1A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D7B3DB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0C2728F9" w14:textId="77777777" w:rsidTr="00A760DE">
        <w:trPr>
          <w:trHeight w:val="314"/>
        </w:trPr>
        <w:tc>
          <w:tcPr>
            <w:tcW w:w="562" w:type="dxa"/>
          </w:tcPr>
          <w:p w14:paraId="3010D971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172804C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0B0989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1DA7614" w14:textId="44FBD5B9" w:rsidR="000E47B0" w:rsidRPr="005E04AE" w:rsidRDefault="00647237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74F0B11C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0C762D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4B3838AC" w14:textId="77777777" w:rsidTr="00A760DE">
        <w:trPr>
          <w:trHeight w:val="331"/>
        </w:trPr>
        <w:tc>
          <w:tcPr>
            <w:tcW w:w="562" w:type="dxa"/>
          </w:tcPr>
          <w:p w14:paraId="555B96A6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35AF2F01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CAB04E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7E77C43" w14:textId="7F12281B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647237">
              <w:rPr>
                <w:rFonts w:eastAsia="Times New Roman" w:cs="Times New Roman"/>
                <w:bCs/>
                <w:color w:val="1F4E79" w:themeColor="accent1" w:themeShade="80"/>
              </w:rPr>
              <w:t>0</w:t>
            </w:r>
          </w:p>
        </w:tc>
        <w:tc>
          <w:tcPr>
            <w:tcW w:w="2436" w:type="dxa"/>
          </w:tcPr>
          <w:p w14:paraId="36970396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A7164E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</w:tbl>
    <w:p w14:paraId="62C19CF3" w14:textId="77777777" w:rsidR="000E47B0" w:rsidRPr="005E04AE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57E861EB" w14:textId="77777777" w:rsidR="000E47B0" w:rsidRPr="005E04AE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1B1467">
        <w:rPr>
          <w:rFonts w:eastAsia="Calibri" w:cs="Times New Roman"/>
          <w:b/>
          <w:color w:val="1F4E79" w:themeColor="accent1" w:themeShade="80"/>
          <w:lang w:eastAsia="en-US"/>
        </w:rPr>
        <w:t>Part 3a)</w:t>
      </w:r>
      <w:r w:rsidRPr="004D6EA9">
        <w:rPr>
          <w:rFonts w:eastAsia="Calibri" w:cs="Times New Roman"/>
          <w:b/>
          <w:bCs/>
          <w:color w:val="FF000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Associations: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6A388A6A" w14:textId="77777777" w:rsidR="007E6978" w:rsidRPr="005E04AE" w:rsidRDefault="007E6978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E47B0" w:rsidRPr="005E04AE" w14:paraId="6E6C0D4E" w14:textId="77777777" w:rsidTr="000E47B0">
        <w:trPr>
          <w:trHeight w:val="390"/>
        </w:trPr>
        <w:tc>
          <w:tcPr>
            <w:tcW w:w="4907" w:type="dxa"/>
          </w:tcPr>
          <w:p w14:paraId="753CF692" w14:textId="5B867257" w:rsidR="000E47B0" w:rsidRPr="008C14EF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>1)</w:t>
            </w:r>
            <w:r w:rsidR="00D071F6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8C14EF">
              <w:rPr>
                <w:rFonts w:eastAsia="Times New Roman" w:cs="Arial"/>
                <w:b/>
                <w:color w:val="104F75"/>
                <w:lang w:val="es-CO" w:eastAsia="en-GB"/>
              </w:rPr>
              <w:t>risquer</w:t>
            </w:r>
            <w:proofErr w:type="spellEnd"/>
          </w:p>
        </w:tc>
        <w:tc>
          <w:tcPr>
            <w:tcW w:w="494" w:type="dxa"/>
          </w:tcPr>
          <w:p w14:paraId="6811C41B" w14:textId="77777777" w:rsidR="000E47B0" w:rsidRPr="005E04AE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363D7AA" w14:textId="44A6DB36" w:rsidR="000E47B0" w:rsidRPr="00FD052D" w:rsidRDefault="00603FC6" w:rsidP="000E47B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4</w:t>
            </w:r>
            <w:r w:rsidR="000E47B0"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  <w:r w:rsidR="00FD052D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FD052D">
              <w:rPr>
                <w:rFonts w:eastAsia="Times New Roman" w:cs="Arial"/>
                <w:b/>
                <w:color w:val="104F75"/>
                <w:lang w:val="es-CO" w:eastAsia="en-GB"/>
              </w:rPr>
              <w:t>vous</w:t>
            </w:r>
            <w:proofErr w:type="spellEnd"/>
            <w:r w:rsidR="00FD052D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FD052D">
              <w:rPr>
                <w:rFonts w:eastAsia="Times New Roman" w:cs="Arial"/>
                <w:b/>
                <w:color w:val="104F75"/>
                <w:lang w:val="es-CO" w:eastAsia="en-GB"/>
              </w:rPr>
              <w:t>devez</w:t>
            </w:r>
            <w:proofErr w:type="spellEnd"/>
          </w:p>
        </w:tc>
        <w:tc>
          <w:tcPr>
            <w:tcW w:w="460" w:type="dxa"/>
          </w:tcPr>
          <w:p w14:paraId="0340F7B8" w14:textId="77777777" w:rsidR="000E47B0" w:rsidRPr="005E04AE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0E47B0" w:rsidRPr="005E04AE" w14:paraId="57C7B566" w14:textId="77777777" w:rsidTr="000E47B0">
        <w:trPr>
          <w:trHeight w:val="340"/>
        </w:trPr>
        <w:tc>
          <w:tcPr>
            <w:tcW w:w="4907" w:type="dxa"/>
          </w:tcPr>
          <w:p w14:paraId="3BE267DC" w14:textId="1FE14C1C" w:rsidR="000E47B0" w:rsidRPr="005E04AE" w:rsidRDefault="00FD59BF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l’</w:t>
            </w:r>
            <w:r w:rsidR="0024472D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attitude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(f.)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CB65D7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4B0527" w14:textId="218CB6D8" w:rsidR="000E47B0" w:rsidRDefault="0024472D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ils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peuvent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F876203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5E04AE" w14:paraId="62BCC62E" w14:textId="77777777" w:rsidTr="000E47B0">
        <w:trPr>
          <w:trHeight w:val="340"/>
        </w:trPr>
        <w:tc>
          <w:tcPr>
            <w:tcW w:w="4907" w:type="dxa"/>
          </w:tcPr>
          <w:p w14:paraId="4CB3EA3A" w14:textId="0B02A73B" w:rsidR="000E47B0" w:rsidRDefault="00FD59BF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l’</w:t>
            </w:r>
            <w:r w:rsidR="0024472D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entreprise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(f.)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D092A04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11FBEC" w14:textId="2C395007" w:rsidR="000E47B0" w:rsidRDefault="00FD052D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il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faut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FE58219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5E04AE" w14:paraId="13D69C49" w14:textId="77777777" w:rsidTr="000E47B0">
        <w:trPr>
          <w:trHeight w:val="340"/>
        </w:trPr>
        <w:tc>
          <w:tcPr>
            <w:tcW w:w="4907" w:type="dxa"/>
          </w:tcPr>
          <w:p w14:paraId="4647668B" w14:textId="72BA2645" w:rsidR="000E47B0" w:rsidRDefault="00FD59BF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l’</w:t>
            </w:r>
            <w:r w:rsidR="008C14EF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accident</w:t>
            </w:r>
            <w:proofErr w:type="spellEnd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(m.)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2012C3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3E1296" w14:textId="23BEB784" w:rsidR="000E47B0" w:rsidRDefault="0024472D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empêcher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20D5083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5E04AE" w14:paraId="421F5BD8" w14:textId="77777777" w:rsidTr="000E47B0">
        <w:trPr>
          <w:trHeight w:val="340"/>
        </w:trPr>
        <w:tc>
          <w:tcPr>
            <w:tcW w:w="4907" w:type="dxa"/>
          </w:tcPr>
          <w:p w14:paraId="73678DD8" w14:textId="43A6715A" w:rsidR="000E47B0" w:rsidRPr="005E04AE" w:rsidRDefault="0024472D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utile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E9090D5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DD5326D" w14:textId="30CFB214" w:rsidR="000E47B0" w:rsidRDefault="00FD59BF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le </w:t>
            </w:r>
            <w:proofErr w:type="spellStart"/>
            <w:r w:rsidR="0024472D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stage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B0E6402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813535F" w14:textId="77777777" w:rsidR="000E47B0" w:rsidRPr="005E04AE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F4E7A" w:rsidRPr="005E04AE" w14:paraId="4E951114" w14:textId="77777777" w:rsidTr="00CF4E7A">
        <w:trPr>
          <w:trHeight w:val="390"/>
        </w:trPr>
        <w:tc>
          <w:tcPr>
            <w:tcW w:w="4907" w:type="dxa"/>
          </w:tcPr>
          <w:p w14:paraId="5CEE3DFA" w14:textId="015A5738" w:rsidR="00CF4E7A" w:rsidRPr="00FD052D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  <w:r w:rsidR="00FD052D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FD59BF" w:rsidRPr="00FD59BF">
              <w:rPr>
                <w:rFonts w:eastAsia="Times New Roman" w:cs="Arial"/>
                <w:b/>
                <w:color w:val="104F75"/>
                <w:lang w:val="es-CO" w:eastAsia="en-GB"/>
              </w:rPr>
              <w:t>le</w:t>
            </w:r>
            <w:r w:rsidR="00FD59B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FD052D">
              <w:rPr>
                <w:rFonts w:eastAsia="Times New Roman" w:cs="Arial"/>
                <w:b/>
                <w:color w:val="104F75"/>
                <w:lang w:val="es-CO" w:eastAsia="en-GB"/>
              </w:rPr>
              <w:t>château</w:t>
            </w:r>
            <w:proofErr w:type="spellEnd"/>
          </w:p>
        </w:tc>
        <w:tc>
          <w:tcPr>
            <w:tcW w:w="494" w:type="dxa"/>
          </w:tcPr>
          <w:p w14:paraId="41D6754C" w14:textId="77777777" w:rsidR="00CF4E7A" w:rsidRPr="005E04AE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449CF789" w14:textId="093979CB" w:rsidR="00CF4E7A" w:rsidRPr="00FD052D" w:rsidRDefault="00603FC6" w:rsidP="00CF4E7A">
            <w:pPr>
              <w:rPr>
                <w:rFonts w:eastAsia="Times New Roman" w:cs="Arial"/>
                <w:b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5</w:t>
            </w:r>
            <w:r w:rsidR="00CF4E7A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FD052D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FD052D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descendre</w:t>
            </w:r>
            <w:proofErr w:type="spellEnd"/>
          </w:p>
        </w:tc>
        <w:tc>
          <w:tcPr>
            <w:tcW w:w="460" w:type="dxa"/>
          </w:tcPr>
          <w:p w14:paraId="5E49C19A" w14:textId="77777777" w:rsidR="00CF4E7A" w:rsidRPr="005E04AE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CF4E7A" w:rsidRPr="005E04AE" w14:paraId="306E813B" w14:textId="77777777" w:rsidTr="00CF4E7A">
        <w:trPr>
          <w:trHeight w:val="340"/>
        </w:trPr>
        <w:tc>
          <w:tcPr>
            <w:tcW w:w="4907" w:type="dxa"/>
          </w:tcPr>
          <w:p w14:paraId="55D0A71C" w14:textId="0A662480" w:rsidR="00CF4E7A" w:rsidRPr="00FD052D" w:rsidRDefault="00FD052D" w:rsidP="00CF4E7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historique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E22882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45A88D1" w14:textId="007552FB" w:rsidR="00CF4E7A" w:rsidRDefault="00482C10" w:rsidP="00CF4E7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dépendre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1BFA6CC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5E04AE" w14:paraId="78B6F08B" w14:textId="77777777" w:rsidTr="00CF4E7A">
        <w:trPr>
          <w:trHeight w:val="340"/>
        </w:trPr>
        <w:tc>
          <w:tcPr>
            <w:tcW w:w="4907" w:type="dxa"/>
          </w:tcPr>
          <w:p w14:paraId="00F613CC" w14:textId="39B8A3FF" w:rsidR="00CF4E7A" w:rsidRPr="005E04AE" w:rsidRDefault="00FD59BF" w:rsidP="00CF4E7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le </w:t>
            </w:r>
            <w:proofErr w:type="spellStart"/>
            <w:r w:rsidR="00482C1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stage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122EB71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60B4A39" w14:textId="11070438" w:rsidR="00CF4E7A" w:rsidRDefault="00A8740C" w:rsidP="00CF4E7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fantastique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C3F0530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5E04AE" w14:paraId="2B01EDBA" w14:textId="77777777" w:rsidTr="00CF4E7A">
        <w:trPr>
          <w:trHeight w:val="340"/>
        </w:trPr>
        <w:tc>
          <w:tcPr>
            <w:tcW w:w="4907" w:type="dxa"/>
          </w:tcPr>
          <w:p w14:paraId="7D41AB99" w14:textId="7FB8F47D" w:rsidR="00CF4E7A" w:rsidRPr="005E04AE" w:rsidRDefault="00FD59BF" w:rsidP="00CF4E7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la </w:t>
            </w:r>
            <w:proofErr w:type="spellStart"/>
            <w:r w:rsidR="00482C1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région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F665F42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9A2D602" w14:textId="349B526B" w:rsidR="00CF4E7A" w:rsidRDefault="00FD59BF" w:rsidP="00CF4E7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la </w:t>
            </w:r>
            <w:proofErr w:type="spellStart"/>
            <w:r w:rsidR="00A8740C">
              <w:rPr>
                <w:rFonts w:eastAsia="Times New Roman" w:cs="Arial"/>
                <w:color w:val="104F75"/>
                <w:lang w:val="es-CO" w:eastAsia="en-GB"/>
              </w:rPr>
              <w:t>piscine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78F2A8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5E04AE" w14:paraId="10D6D464" w14:textId="77777777" w:rsidTr="00CF4E7A">
        <w:trPr>
          <w:trHeight w:val="340"/>
        </w:trPr>
        <w:tc>
          <w:tcPr>
            <w:tcW w:w="4907" w:type="dxa"/>
          </w:tcPr>
          <w:p w14:paraId="339C1F22" w14:textId="31630C94" w:rsidR="00CF4E7A" w:rsidRPr="005E04AE" w:rsidRDefault="00FD59BF" w:rsidP="00CF4E7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le </w:t>
            </w:r>
            <w:proofErr w:type="spellStart"/>
            <w:r w:rsidR="00482C1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collègue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02EF8F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F5F36E" w14:textId="5F025A7B" w:rsidR="00CF4E7A" w:rsidRDefault="00FD59BF" w:rsidP="00CF4E7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la </w:t>
            </w:r>
            <w:r w:rsidR="00FD052D">
              <w:rPr>
                <w:rFonts w:eastAsia="Times New Roman" w:cs="Arial"/>
                <w:color w:val="104F75"/>
                <w:lang w:val="es-CO" w:eastAsia="en-GB"/>
              </w:rPr>
              <w:t>piste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1D05842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4B0041B" w14:textId="77777777" w:rsidR="00603FC6" w:rsidRDefault="00603FC6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FF000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603FC6" w:rsidRPr="005E04AE" w14:paraId="49F9A2EC" w14:textId="77777777" w:rsidTr="008709AC">
        <w:trPr>
          <w:trHeight w:val="390"/>
        </w:trPr>
        <w:tc>
          <w:tcPr>
            <w:tcW w:w="4907" w:type="dxa"/>
          </w:tcPr>
          <w:p w14:paraId="5F401A0F" w14:textId="522D9D5B" w:rsidR="00603FC6" w:rsidRPr="006151B8" w:rsidRDefault="00603FC6" w:rsidP="008709AC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3) </w:t>
            </w:r>
            <w:proofErr w:type="spellStart"/>
            <w:r w:rsidR="006151B8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respecter</w:t>
            </w:r>
            <w:proofErr w:type="spellEnd"/>
          </w:p>
        </w:tc>
        <w:tc>
          <w:tcPr>
            <w:tcW w:w="494" w:type="dxa"/>
          </w:tcPr>
          <w:p w14:paraId="3934A870" w14:textId="77777777" w:rsidR="00603FC6" w:rsidRPr="005E04AE" w:rsidRDefault="00603FC6" w:rsidP="008709AC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342E953F" w14:textId="1F76C5EE" w:rsidR="00603FC6" w:rsidRPr="006C0421" w:rsidRDefault="00603FC6" w:rsidP="008709AC">
            <w:pPr>
              <w:rPr>
                <w:rFonts w:eastAsia="Times New Roman" w:cs="Arial"/>
                <w:b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6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FD59BF" w:rsidRPr="00FD59BF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la </w:t>
            </w:r>
            <w:proofErr w:type="spellStart"/>
            <w:r w:rsidR="006C0421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région</w:t>
            </w:r>
            <w:proofErr w:type="spellEnd"/>
          </w:p>
        </w:tc>
        <w:tc>
          <w:tcPr>
            <w:tcW w:w="460" w:type="dxa"/>
          </w:tcPr>
          <w:p w14:paraId="7A207371" w14:textId="77777777" w:rsidR="00603FC6" w:rsidRPr="005E04AE" w:rsidRDefault="00603FC6" w:rsidP="008709AC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603FC6" w:rsidRPr="005E04AE" w14:paraId="2C20D4B0" w14:textId="77777777" w:rsidTr="008709AC">
        <w:trPr>
          <w:trHeight w:val="340"/>
        </w:trPr>
        <w:tc>
          <w:tcPr>
            <w:tcW w:w="4907" w:type="dxa"/>
          </w:tcPr>
          <w:p w14:paraId="08EC0EBB" w14:textId="4430BF9D" w:rsidR="00603FC6" w:rsidRPr="00FD052D" w:rsidRDefault="00A8740C" w:rsidP="00A8740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négatif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59728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2FDCAFD" w14:textId="77777777" w:rsidR="00603FC6" w:rsidRPr="005E04AE" w:rsidRDefault="00603FC6" w:rsidP="008709A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D612872" w14:textId="65527AE9" w:rsidR="00603FC6" w:rsidRDefault="00FD59BF" w:rsidP="008709AC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l’</w:t>
            </w:r>
            <w:r w:rsidR="00A8740C">
              <w:rPr>
                <w:rFonts w:eastAsia="Times New Roman" w:cs="Arial"/>
                <w:color w:val="104F75"/>
                <w:lang w:val="es-CO" w:eastAsia="en-GB"/>
              </w:rPr>
              <w:t>histoire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(f.)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763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5983C4" w14:textId="77777777" w:rsidR="00603FC6" w:rsidRPr="005E04AE" w:rsidRDefault="00603FC6" w:rsidP="008709A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603FC6" w:rsidRPr="005E04AE" w14:paraId="0F354FB0" w14:textId="77777777" w:rsidTr="008709AC">
        <w:trPr>
          <w:trHeight w:val="340"/>
        </w:trPr>
        <w:tc>
          <w:tcPr>
            <w:tcW w:w="4907" w:type="dxa"/>
          </w:tcPr>
          <w:p w14:paraId="028C3FA7" w14:textId="462EBEC9" w:rsidR="00603FC6" w:rsidRPr="005E04AE" w:rsidRDefault="00A8740C" w:rsidP="008709A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en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bas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7125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972A9BB" w14:textId="77777777" w:rsidR="00603FC6" w:rsidRPr="005E04AE" w:rsidRDefault="00603FC6" w:rsidP="008709A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EE65064" w14:textId="3EA2FB75" w:rsidR="00603FC6" w:rsidRDefault="00FD59BF" w:rsidP="008709AC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proofErr w:type="spellStart"/>
            <w:r w:rsidR="006C0421">
              <w:rPr>
                <w:rFonts w:eastAsia="Times New Roman" w:cs="Arial"/>
                <w:color w:val="104F75"/>
                <w:lang w:val="es-CO" w:eastAsia="en-GB"/>
              </w:rPr>
              <w:t>pays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5929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4A6D490" w14:textId="77777777" w:rsidR="00603FC6" w:rsidRPr="005E04AE" w:rsidRDefault="00603FC6" w:rsidP="008709A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603FC6" w:rsidRPr="005E04AE" w14:paraId="176D0E26" w14:textId="77777777" w:rsidTr="008709AC">
        <w:trPr>
          <w:trHeight w:val="340"/>
        </w:trPr>
        <w:tc>
          <w:tcPr>
            <w:tcW w:w="4907" w:type="dxa"/>
          </w:tcPr>
          <w:p w14:paraId="0B3ECF55" w14:textId="74B25934" w:rsidR="00603FC6" w:rsidRPr="005E04AE" w:rsidRDefault="00FD59BF" w:rsidP="008709A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la </w:t>
            </w:r>
            <w:proofErr w:type="spellStart"/>
            <w:r w:rsidR="006151B8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règle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48842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A4B2CB" w14:textId="77777777" w:rsidR="00603FC6" w:rsidRPr="005E04AE" w:rsidRDefault="00603FC6" w:rsidP="008709A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6BD116" w14:textId="057D4120" w:rsidR="00603FC6" w:rsidRDefault="00FD59BF" w:rsidP="008709AC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proofErr w:type="spellStart"/>
            <w:r w:rsidR="00A8740C">
              <w:rPr>
                <w:rFonts w:eastAsia="Times New Roman" w:cs="Arial"/>
                <w:color w:val="104F75"/>
                <w:lang w:val="es-CO" w:eastAsia="en-GB"/>
              </w:rPr>
              <w:t>roman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321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34133CD" w14:textId="77777777" w:rsidR="00603FC6" w:rsidRPr="005E04AE" w:rsidRDefault="00603FC6" w:rsidP="008709A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603FC6" w:rsidRPr="005E04AE" w14:paraId="0CCE3303" w14:textId="77777777" w:rsidTr="008709AC">
        <w:trPr>
          <w:trHeight w:val="340"/>
        </w:trPr>
        <w:tc>
          <w:tcPr>
            <w:tcW w:w="4907" w:type="dxa"/>
          </w:tcPr>
          <w:p w14:paraId="4DC49701" w14:textId="2AA8FC2D" w:rsidR="00603FC6" w:rsidRPr="005E04AE" w:rsidRDefault="00C217C0" w:rsidP="008709A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empêcher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953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9E1DAFB" w14:textId="77777777" w:rsidR="00603FC6" w:rsidRPr="005E04AE" w:rsidRDefault="00603FC6" w:rsidP="008709A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89A8BF4" w14:textId="3CBCF676" w:rsidR="00603FC6" w:rsidRDefault="00A8740C" w:rsidP="008709AC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répondre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70091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BF7CF08" w14:textId="77777777" w:rsidR="00603FC6" w:rsidRPr="005E04AE" w:rsidRDefault="00603FC6" w:rsidP="008709A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DF311ED" w14:textId="77777777" w:rsidR="006C0421" w:rsidRDefault="006C0421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FF0000"/>
          <w:lang w:eastAsia="en-US"/>
        </w:rPr>
      </w:pPr>
    </w:p>
    <w:p w14:paraId="782BBD63" w14:textId="77777777" w:rsidR="001B1467" w:rsidRDefault="001B1467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/>
          <w:lang w:eastAsia="en-US"/>
        </w:rPr>
      </w:pPr>
    </w:p>
    <w:p w14:paraId="3D16AEE7" w14:textId="77777777" w:rsidR="001B1467" w:rsidRDefault="001B1467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/>
          <w:lang w:eastAsia="en-US"/>
        </w:rPr>
      </w:pPr>
    </w:p>
    <w:p w14:paraId="0FD50BF4" w14:textId="77777777" w:rsidR="001B1467" w:rsidRDefault="001B1467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/>
          <w:lang w:eastAsia="en-US"/>
        </w:rPr>
      </w:pPr>
    </w:p>
    <w:p w14:paraId="36BBDB5C" w14:textId="77777777" w:rsidR="001B1467" w:rsidRDefault="001B1467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/>
          <w:lang w:eastAsia="en-US"/>
        </w:rPr>
      </w:pPr>
    </w:p>
    <w:p w14:paraId="73D6EC08" w14:textId="77777777" w:rsidR="001B1467" w:rsidRDefault="001B1467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/>
          <w:lang w:eastAsia="en-US"/>
        </w:rPr>
      </w:pPr>
    </w:p>
    <w:p w14:paraId="29B06553" w14:textId="5FDB1C3B" w:rsidR="000E47B0" w:rsidRPr="000E47B0" w:rsidRDefault="000E47B0" w:rsidP="000E47B0">
      <w:pPr>
        <w:shd w:val="clear" w:color="auto" w:fill="FFFFFF"/>
        <w:spacing w:after="0" w:line="240" w:lineRule="auto"/>
        <w:rPr>
          <w:rFonts w:eastAsia="Calibri" w:cs="Times New Roman"/>
          <w:bCs/>
          <w:color w:val="104F75"/>
          <w:lang w:eastAsia="en-US"/>
        </w:rPr>
      </w:pPr>
      <w:r w:rsidRPr="001B1467">
        <w:rPr>
          <w:rFonts w:eastAsia="Calibri" w:cs="Times New Roman"/>
          <w:b/>
          <w:bCs/>
          <w:color w:val="1F4E79"/>
          <w:lang w:eastAsia="en-US"/>
        </w:rPr>
        <w:lastRenderedPageBreak/>
        <w:t>Part 3b)</w:t>
      </w:r>
      <w:r>
        <w:rPr>
          <w:rFonts w:eastAsia="Calibri" w:cs="Times New Roman"/>
          <w:b/>
          <w:bCs/>
          <w:color w:val="FF0000"/>
          <w:lang w:eastAsia="en-US"/>
        </w:rPr>
        <w:t xml:space="preserve"> </w:t>
      </w:r>
      <w:r>
        <w:rPr>
          <w:rFonts w:eastAsia="Calibri" w:cs="Times New Roman"/>
          <w:b/>
          <w:bCs/>
          <w:color w:val="1F4E79"/>
          <w:lang w:eastAsia="en-US"/>
        </w:rPr>
        <w:t>Synonyms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0E47B0">
        <w:rPr>
          <w:rFonts w:eastAsia="Calibri" w:cs="Times New Roman"/>
          <w:b/>
          <w:color w:val="104F75"/>
          <w:lang w:eastAsia="en-US"/>
        </w:rPr>
        <w:t xml:space="preserve">Click on the box </w:t>
      </w:r>
      <w:r w:rsidRPr="000E47B0">
        <w:rPr>
          <w:rFonts w:eastAsia="Calibri" w:cs="Times New Roman"/>
          <w:bCs/>
          <w:color w:val="104F75"/>
          <w:lang w:eastAsia="en-US"/>
        </w:rPr>
        <w:t xml:space="preserve">next to the word with </w:t>
      </w:r>
      <w:r w:rsidRPr="000E47B0">
        <w:rPr>
          <w:rFonts w:eastAsia="Calibri" w:cs="Times New Roman"/>
          <w:b/>
          <w:color w:val="104F75"/>
          <w:lang w:eastAsia="en-US"/>
        </w:rPr>
        <w:t xml:space="preserve">the most similar </w:t>
      </w:r>
      <w:r w:rsidRPr="000E47B0">
        <w:rPr>
          <w:rFonts w:eastAsia="Calibri" w:cs="Times New Roman"/>
          <w:bCs/>
          <w:color w:val="104F75"/>
          <w:lang w:eastAsia="en-US"/>
        </w:rPr>
        <w:t>meaning to the word in bold.</w:t>
      </w:r>
    </w:p>
    <w:p w14:paraId="2A4DD0BB" w14:textId="77777777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E47B0" w:rsidRPr="00713965" w14:paraId="68372971" w14:textId="77777777" w:rsidTr="00A760DE">
        <w:trPr>
          <w:trHeight w:val="390"/>
        </w:trPr>
        <w:tc>
          <w:tcPr>
            <w:tcW w:w="4536" w:type="dxa"/>
          </w:tcPr>
          <w:p w14:paraId="6F2BD8AC" w14:textId="5F20EB39" w:rsidR="000E47B0" w:rsidRPr="00713965" w:rsidRDefault="000E47B0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713965">
              <w:rPr>
                <w:rFonts w:eastAsia="Times New Roman" w:cs="Arial"/>
                <w:bCs/>
                <w:color w:val="104F75"/>
                <w:lang w:val="es-CO" w:eastAsia="en-GB"/>
              </w:rPr>
              <w:t>1)</w:t>
            </w:r>
            <w:r w:rsidR="004A6EE1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FD59BF" w:rsidRPr="00FD59BF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le </w:t>
            </w:r>
            <w:proofErr w:type="spellStart"/>
            <w:r w:rsidR="004A6EE1" w:rsidRPr="004A6EE1">
              <w:rPr>
                <w:rFonts w:eastAsia="Times New Roman" w:cs="Arial"/>
                <w:b/>
                <w:color w:val="104F75"/>
                <w:lang w:val="es-CO" w:eastAsia="en-GB"/>
              </w:rPr>
              <w:t>texte</w:t>
            </w:r>
            <w:proofErr w:type="spellEnd"/>
          </w:p>
        </w:tc>
        <w:tc>
          <w:tcPr>
            <w:tcW w:w="457" w:type="dxa"/>
          </w:tcPr>
          <w:p w14:paraId="00242F2E" w14:textId="77777777" w:rsidR="000E47B0" w:rsidRPr="00713965" w:rsidRDefault="000E47B0" w:rsidP="00A760DE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536" w:type="dxa"/>
          </w:tcPr>
          <w:p w14:paraId="0732B262" w14:textId="1983B0E3" w:rsidR="000E47B0" w:rsidRPr="004A6EE1" w:rsidRDefault="000E47B0" w:rsidP="00A760DE">
            <w:pPr>
              <w:rPr>
                <w:rFonts w:eastAsia="Times New Roman" w:cs="Arial"/>
                <w:b/>
                <w:bCs/>
                <w:color w:val="104F75"/>
                <w:lang w:val="es-CO" w:eastAsia="en-GB"/>
              </w:rPr>
            </w:pPr>
            <w:r w:rsidRPr="00713965">
              <w:rPr>
                <w:rFonts w:eastAsia="Times New Roman" w:cs="Arial"/>
                <w:color w:val="104F75"/>
                <w:lang w:val="es-CO" w:eastAsia="en-GB"/>
              </w:rPr>
              <w:t>2)</w:t>
            </w:r>
            <w:r w:rsidR="004A6EE1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4A6EE1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actif</w:t>
            </w:r>
            <w:proofErr w:type="spellEnd"/>
          </w:p>
        </w:tc>
        <w:tc>
          <w:tcPr>
            <w:tcW w:w="425" w:type="dxa"/>
          </w:tcPr>
          <w:p w14:paraId="3EF215B2" w14:textId="77777777" w:rsidR="000E47B0" w:rsidRPr="00713965" w:rsidRDefault="000E47B0" w:rsidP="00A760DE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0E47B0" w:rsidRPr="00713965" w14:paraId="02F5F5F3" w14:textId="77777777" w:rsidTr="00A760DE">
        <w:trPr>
          <w:trHeight w:val="340"/>
        </w:trPr>
        <w:tc>
          <w:tcPr>
            <w:tcW w:w="4536" w:type="dxa"/>
          </w:tcPr>
          <w:p w14:paraId="273DB22A" w14:textId="15815CAA" w:rsidR="000E47B0" w:rsidRPr="00713965" w:rsidRDefault="00FD59BF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la </w:t>
            </w:r>
            <w:proofErr w:type="spellStart"/>
            <w:r w:rsidR="00F95F02">
              <w:rPr>
                <w:rFonts w:eastAsia="Times New Roman" w:cs="Arial"/>
                <w:bCs/>
                <w:color w:val="104F75"/>
                <w:lang w:val="es-CO" w:eastAsia="en-GB"/>
              </w:rPr>
              <w:t>collègue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4E8AE22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D6CFCA8" w14:textId="4926D5DF" w:rsidR="000E47B0" w:rsidRPr="00713965" w:rsidRDefault="00FD59BF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proofErr w:type="spellStart"/>
            <w:r w:rsidR="00F95F02">
              <w:rPr>
                <w:rFonts w:eastAsia="Times New Roman" w:cs="Arial"/>
                <w:color w:val="104F75"/>
                <w:lang w:val="es-CO" w:eastAsia="en-GB"/>
              </w:rPr>
              <w:t>stage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9259C9D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713965" w14:paraId="21124351" w14:textId="77777777" w:rsidTr="00A760DE">
        <w:trPr>
          <w:trHeight w:val="340"/>
        </w:trPr>
        <w:tc>
          <w:tcPr>
            <w:tcW w:w="4536" w:type="dxa"/>
          </w:tcPr>
          <w:p w14:paraId="30E9269F" w14:textId="7CCA1B19" w:rsidR="000E47B0" w:rsidRPr="00713965" w:rsidRDefault="00C217C0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historique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B7B7634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A72B4EE" w14:textId="62A8585C" w:rsidR="000E47B0" w:rsidRPr="00713965" w:rsidRDefault="004A6EE1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sportif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D93FB09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713965" w14:paraId="0A47EE62" w14:textId="77777777" w:rsidTr="00A760DE">
        <w:trPr>
          <w:trHeight w:val="340"/>
        </w:trPr>
        <w:tc>
          <w:tcPr>
            <w:tcW w:w="4536" w:type="dxa"/>
          </w:tcPr>
          <w:p w14:paraId="54AD32FF" w14:textId="0EFAD07F" w:rsidR="000E47B0" w:rsidRPr="00713965" w:rsidRDefault="00FD59BF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la </w:t>
            </w:r>
            <w:proofErr w:type="spellStart"/>
            <w:r w:rsidR="00F95F02">
              <w:rPr>
                <w:rFonts w:eastAsia="Times New Roman" w:cs="Arial"/>
                <w:bCs/>
                <w:color w:val="104F75"/>
                <w:lang w:val="es-CO" w:eastAsia="en-GB"/>
              </w:rPr>
              <w:t>règle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38A3FCC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9BE42D0" w14:textId="68C7E241" w:rsidR="000E47B0" w:rsidRPr="00713965" w:rsidRDefault="00F95F02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pratiquer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315E6E6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713965" w14:paraId="357E36CC" w14:textId="77777777" w:rsidTr="00A760DE">
        <w:trPr>
          <w:trHeight w:val="340"/>
        </w:trPr>
        <w:tc>
          <w:tcPr>
            <w:tcW w:w="4536" w:type="dxa"/>
          </w:tcPr>
          <w:p w14:paraId="0490DD81" w14:textId="5D906C98" w:rsidR="000E47B0" w:rsidRPr="00713965" w:rsidRDefault="00FD59BF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 w:rsidR="004A6EE1">
              <w:rPr>
                <w:rFonts w:eastAsia="Times New Roman" w:cs="Arial"/>
                <w:bCs/>
                <w:color w:val="104F75"/>
                <w:lang w:val="es-CO" w:eastAsia="en-GB"/>
              </w:rPr>
              <w:t>roman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48E3E4F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FF92921" w14:textId="481BA819" w:rsidR="000E47B0" w:rsidRPr="00713965" w:rsidRDefault="00F95F02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essentiel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4AB94F4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76C0282" w14:textId="77777777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05A92014" w14:textId="77777777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1B1467">
        <w:rPr>
          <w:rFonts w:eastAsia="Calibri" w:cs="Times New Roman"/>
          <w:b/>
          <w:bCs/>
          <w:color w:val="1F4E79"/>
          <w:lang w:eastAsia="en-US"/>
        </w:rPr>
        <w:t>Part 3c)</w:t>
      </w:r>
      <w:r w:rsidRPr="00713965">
        <w:rPr>
          <w:rFonts w:eastAsia="Calibri" w:cs="Times New Roman"/>
          <w:b/>
          <w:bCs/>
          <w:color w:val="FF0000"/>
          <w:lang w:eastAsia="en-US"/>
        </w:rPr>
        <w:t xml:space="preserve"> 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Pr="00713965">
        <w:rPr>
          <w:rFonts w:eastAsia="Calibri" w:cs="Times New Roman"/>
          <w:b/>
          <w:color w:val="104F75"/>
          <w:lang w:eastAsia="en-US"/>
        </w:rPr>
        <w:t>Click on the box</w:t>
      </w:r>
      <w:r w:rsidRPr="00713965">
        <w:rPr>
          <w:rFonts w:eastAsia="Calibri" w:cs="Times New Roman"/>
          <w:color w:val="104F75"/>
          <w:lang w:eastAsia="en-US"/>
        </w:rPr>
        <w:t xml:space="preserve"> next to </w:t>
      </w:r>
      <w:r w:rsidRPr="00713965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Pr="00713965">
        <w:rPr>
          <w:rFonts w:eastAsia="Times New Roman" w:cs="Arial"/>
          <w:b/>
          <w:color w:val="104F75"/>
          <w:lang w:eastAsia="en-GB"/>
        </w:rPr>
        <w:t xml:space="preserve">opposite </w:t>
      </w:r>
      <w:r w:rsidRPr="00713965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444053A4" w14:textId="77777777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7E6978" w:rsidRPr="00713965" w14:paraId="17E1A3AC" w14:textId="77777777" w:rsidTr="007E6978">
        <w:trPr>
          <w:trHeight w:val="390"/>
        </w:trPr>
        <w:tc>
          <w:tcPr>
            <w:tcW w:w="4919" w:type="dxa"/>
          </w:tcPr>
          <w:p w14:paraId="1F2A4FFF" w14:textId="18575802" w:rsidR="007E6978" w:rsidRPr="00D832C1" w:rsidRDefault="007E6978" w:rsidP="007E6978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>1)</w:t>
            </w:r>
            <w:r w:rsidR="00D832C1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D832C1">
              <w:rPr>
                <w:rFonts w:eastAsia="Times New Roman" w:cs="Arial"/>
                <w:b/>
                <w:color w:val="104F75"/>
                <w:lang w:val="es-CO" w:eastAsia="en-GB"/>
              </w:rPr>
              <w:t>historique</w:t>
            </w:r>
            <w:proofErr w:type="spellEnd"/>
          </w:p>
        </w:tc>
        <w:tc>
          <w:tcPr>
            <w:tcW w:w="463" w:type="dxa"/>
          </w:tcPr>
          <w:p w14:paraId="067AC0BF" w14:textId="77777777" w:rsidR="007E6978" w:rsidRPr="00713965" w:rsidRDefault="007E6978" w:rsidP="007E6978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2949A266" w14:textId="6A228B56" w:rsidR="007E6978" w:rsidRPr="00D832C1" w:rsidRDefault="007E6978" w:rsidP="007E6978">
            <w:pPr>
              <w:rPr>
                <w:rFonts w:eastAsia="Times New Roman" w:cs="Arial"/>
                <w:b/>
                <w:bCs/>
                <w:color w:val="104F75"/>
                <w:lang w:val="es-CO" w:eastAsia="en-GB"/>
              </w:rPr>
            </w:pPr>
            <w:r w:rsidRPr="00FC0558">
              <w:rPr>
                <w:rFonts w:eastAsia="Times New Roman" w:cs="Arial"/>
                <w:color w:val="104F75"/>
                <w:lang w:val="es-CO" w:eastAsia="en-GB"/>
              </w:rPr>
              <w:t>2)</w:t>
            </w:r>
            <w:r w:rsidR="00D832C1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D832C1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négatif</w:t>
            </w:r>
            <w:proofErr w:type="spellEnd"/>
          </w:p>
        </w:tc>
        <w:tc>
          <w:tcPr>
            <w:tcW w:w="461" w:type="dxa"/>
          </w:tcPr>
          <w:p w14:paraId="106F461E" w14:textId="77777777" w:rsidR="007E6978" w:rsidRPr="00713965" w:rsidRDefault="007E6978" w:rsidP="007E6978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7E6978" w:rsidRPr="00713965" w14:paraId="7DD76DC2" w14:textId="77777777" w:rsidTr="007E6978">
        <w:trPr>
          <w:trHeight w:val="340"/>
        </w:trPr>
        <w:tc>
          <w:tcPr>
            <w:tcW w:w="4919" w:type="dxa"/>
          </w:tcPr>
          <w:p w14:paraId="3477A970" w14:textId="7CB63E21" w:rsidR="007E6978" w:rsidRPr="00713965" w:rsidRDefault="00FD59BF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 w:rsidR="0032382E">
              <w:rPr>
                <w:rFonts w:eastAsia="Times New Roman" w:cs="Arial"/>
                <w:bCs/>
                <w:color w:val="104F75"/>
                <w:lang w:val="es-CO" w:eastAsia="en-GB"/>
              </w:rPr>
              <w:t>château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1C8B71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27CA14D" w14:textId="0B3708C9" w:rsidR="007E6978" w:rsidRPr="00713965" w:rsidRDefault="00F95F02" w:rsidP="007E6978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actif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6B3E14F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713965" w14:paraId="6C88CEAF" w14:textId="77777777" w:rsidTr="007E6978">
        <w:trPr>
          <w:trHeight w:val="340"/>
        </w:trPr>
        <w:tc>
          <w:tcPr>
            <w:tcW w:w="4919" w:type="dxa"/>
          </w:tcPr>
          <w:p w14:paraId="779626A8" w14:textId="1E0EC5EA" w:rsidR="007E6978" w:rsidRPr="00713965" w:rsidRDefault="00F95F02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fantastique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6A1ADF8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6C4E4FE" w14:textId="7F17272D" w:rsidR="007E6978" w:rsidRPr="00713965" w:rsidRDefault="00D832C1" w:rsidP="007E6978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positif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2B0325B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713965" w14:paraId="456E2632" w14:textId="77777777" w:rsidTr="007E6978">
        <w:trPr>
          <w:trHeight w:val="340"/>
        </w:trPr>
        <w:tc>
          <w:tcPr>
            <w:tcW w:w="4919" w:type="dxa"/>
          </w:tcPr>
          <w:p w14:paraId="3B7CFF94" w14:textId="5C45C6D8" w:rsidR="007E6978" w:rsidRPr="00713965" w:rsidRDefault="00D832C1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moderne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004C938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6B5537F" w14:textId="4CFB4478" w:rsidR="007E6978" w:rsidRPr="00713965" w:rsidRDefault="00FD59BF" w:rsidP="007E6978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l’</w:t>
            </w:r>
            <w:r w:rsidR="00F95F02">
              <w:rPr>
                <w:rFonts w:eastAsia="Times New Roman" w:cs="Arial"/>
                <w:color w:val="104F75"/>
                <w:lang w:val="es-CO" w:eastAsia="en-GB"/>
              </w:rPr>
              <w:t>attitude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(f.)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B48DDB4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713965" w14:paraId="49422E2F" w14:textId="77777777" w:rsidTr="007E6978">
        <w:trPr>
          <w:trHeight w:val="340"/>
        </w:trPr>
        <w:tc>
          <w:tcPr>
            <w:tcW w:w="4919" w:type="dxa"/>
          </w:tcPr>
          <w:p w14:paraId="6879EC0A" w14:textId="66482250" w:rsidR="007E6978" w:rsidRPr="00713965" w:rsidRDefault="00F95F02" w:rsidP="007E6978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utile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BA49A8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1A1272E" w14:textId="53B87824" w:rsidR="007E6978" w:rsidRPr="00713965" w:rsidRDefault="00F95F02" w:rsidP="007E6978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essentiel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B04FBF1" w14:textId="77777777" w:rsidR="007E6978" w:rsidRPr="00713965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AF28E8E" w14:textId="77777777" w:rsidR="000E47B0" w:rsidRDefault="000E47B0" w:rsidP="000E47B0">
      <w:pPr>
        <w:rPr>
          <w:rFonts w:eastAsia="Calibri" w:cs="Times New Roman"/>
          <w:b/>
          <w:bCs/>
          <w:color w:val="FF0000"/>
          <w:lang w:eastAsia="en-US"/>
        </w:rPr>
      </w:pPr>
    </w:p>
    <w:p w14:paraId="1C9F60B7" w14:textId="34C693C7" w:rsidR="000E47B0" w:rsidRPr="001B1467" w:rsidRDefault="000C2A21" w:rsidP="001B1467">
      <w:pPr>
        <w:spacing w:before="240"/>
        <w:rPr>
          <w:rFonts w:eastAsia="Calibri" w:cs="Times New Roman"/>
          <w:bCs/>
          <w:color w:val="1F4E79" w:themeColor="accent1" w:themeShade="80"/>
          <w:lang w:val="en-US" w:eastAsia="en-US"/>
        </w:rPr>
      </w:pPr>
      <w:r w:rsidRPr="007D733E">
        <w:rPr>
          <w:rFonts w:eastAsia="Calibri" w:cs="Times New Roman"/>
          <w:b/>
          <w:bCs/>
          <w:color w:val="1F4E79" w:themeColor="accent1" w:themeShade="80"/>
          <w:lang w:val="en-US" w:eastAsia="en-US"/>
        </w:rPr>
        <w:t xml:space="preserve">Part 3d) Word substitution: Click on the box </w:t>
      </w:r>
      <w:r w:rsidRPr="007D733E">
        <w:rPr>
          <w:rFonts w:eastAsia="Calibri" w:cs="Times New Roman"/>
          <w:color w:val="1F4E79" w:themeColor="accent1" w:themeShade="80"/>
          <w:lang w:val="en-US" w:eastAsia="en-US"/>
        </w:rPr>
        <w:t>next to</w:t>
      </w:r>
      <w:r w:rsidRPr="007D733E">
        <w:rPr>
          <w:rFonts w:eastAsia="Calibri" w:cs="Times New Roman"/>
          <w:b/>
          <w:bCs/>
          <w:color w:val="1F4E79" w:themeColor="accent1" w:themeShade="80"/>
          <w:lang w:val="en-US" w:eastAsia="en-US"/>
        </w:rPr>
        <w:t xml:space="preserve"> all the words </w:t>
      </w:r>
      <w:r w:rsidRPr="007D733E">
        <w:rPr>
          <w:rFonts w:eastAsia="Calibri" w:cs="Times New Roman"/>
          <w:color w:val="1F4E79" w:themeColor="accent1" w:themeShade="80"/>
          <w:lang w:val="en-US" w:eastAsia="en-US"/>
        </w:rPr>
        <w:t>that could</w:t>
      </w:r>
      <w:r w:rsidRPr="007D733E">
        <w:rPr>
          <w:rFonts w:eastAsia="Calibri" w:cs="Times New Roman"/>
          <w:b/>
          <w:bCs/>
          <w:color w:val="1F4E79" w:themeColor="accent1" w:themeShade="80"/>
          <w:lang w:val="en-US" w:eastAsia="en-US"/>
        </w:rPr>
        <w:t xml:space="preserve"> fill the gap </w:t>
      </w:r>
      <w:r w:rsidRPr="007D733E">
        <w:rPr>
          <w:rFonts w:eastAsia="Calibri" w:cs="Times New Roman"/>
          <w:bCs/>
          <w:color w:val="1F4E79" w:themeColor="accent1" w:themeShade="80"/>
          <w:lang w:val="en-US" w:eastAsia="en-US"/>
        </w:rPr>
        <w:t xml:space="preserve">to form a </w:t>
      </w:r>
      <w:r w:rsidRPr="007D733E">
        <w:rPr>
          <w:rFonts w:eastAsia="Calibri" w:cs="Times New Roman"/>
          <w:b/>
          <w:color w:val="1F4E79" w:themeColor="accent1" w:themeShade="80"/>
          <w:lang w:val="en-US" w:eastAsia="en-US"/>
        </w:rPr>
        <w:t>grammatically correct sentence</w:t>
      </w:r>
      <w:r w:rsidRPr="007D733E">
        <w:rPr>
          <w:rFonts w:eastAsia="Calibri" w:cs="Times New Roman"/>
          <w:bCs/>
          <w:color w:val="1F4E79" w:themeColor="accent1" w:themeShade="80"/>
          <w:lang w:val="en-US" w:eastAsia="en-US"/>
        </w:rPr>
        <w:t xml:space="preserve"> with a </w:t>
      </w:r>
      <w:r w:rsidRPr="007D733E">
        <w:rPr>
          <w:rFonts w:eastAsia="Calibri" w:cs="Times New Roman"/>
          <w:b/>
          <w:color w:val="1F4E79" w:themeColor="accent1" w:themeShade="80"/>
          <w:lang w:val="en-US" w:eastAsia="en-US"/>
        </w:rPr>
        <w:t>sensible meaning.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E6978" w:rsidRPr="000C2A21" w14:paraId="00CD8507" w14:textId="77777777" w:rsidTr="007E6978">
        <w:trPr>
          <w:trHeight w:val="390"/>
        </w:trPr>
        <w:tc>
          <w:tcPr>
            <w:tcW w:w="4907" w:type="dxa"/>
          </w:tcPr>
          <w:p w14:paraId="39F5D70C" w14:textId="40014241" w:rsidR="007E6978" w:rsidRPr="005E04AE" w:rsidRDefault="007E6978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proofErr w:type="spellStart"/>
            <w:r w:rsidR="008B7102">
              <w:rPr>
                <w:rFonts w:eastAsia="Times New Roman" w:cs="Arial"/>
                <w:bCs/>
                <w:color w:val="104F75"/>
                <w:lang w:val="es-CO" w:eastAsia="en-GB"/>
              </w:rPr>
              <w:t>Il</w:t>
            </w:r>
            <w:proofErr w:type="spellEnd"/>
            <w:r w:rsidR="008B7102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8B7102">
              <w:rPr>
                <w:rFonts w:eastAsia="Times New Roman" w:cs="Arial"/>
                <w:bCs/>
                <w:color w:val="104F75"/>
                <w:lang w:val="es-CO" w:eastAsia="en-GB"/>
              </w:rPr>
              <w:t>veut</w:t>
            </w:r>
            <w:proofErr w:type="spellEnd"/>
            <w:r w:rsidR="008B7102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__________ les </w:t>
            </w:r>
            <w:proofErr w:type="spellStart"/>
            <w:r w:rsidR="008B7102">
              <w:rPr>
                <w:rFonts w:eastAsia="Times New Roman" w:cs="Arial"/>
                <w:bCs/>
                <w:color w:val="104F75"/>
                <w:lang w:val="es-CO" w:eastAsia="en-GB"/>
              </w:rPr>
              <w:t>voyages</w:t>
            </w:r>
            <w:proofErr w:type="spellEnd"/>
            <w:r w:rsidR="008B7102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34DC1813" w14:textId="77777777" w:rsidR="007E6978" w:rsidRPr="005E04AE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AF68CB0" w14:textId="6F03FA60" w:rsidR="007E6978" w:rsidRDefault="006C0421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="007E6978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7E6978"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7E6978">
              <w:rPr>
                <w:rFonts w:eastAsia="Times New Roman" w:cs="Arial"/>
                <w:bCs/>
                <w:color w:val="104F75"/>
                <w:lang w:val="es-CO" w:eastAsia="en-GB"/>
              </w:rPr>
              <w:t>Il</w:t>
            </w:r>
            <w:r w:rsidR="008B7102">
              <w:rPr>
                <w:rFonts w:eastAsia="Times New Roman" w:cs="Arial"/>
                <w:bCs/>
                <w:color w:val="104F75"/>
                <w:lang w:val="es-CO" w:eastAsia="en-GB"/>
              </w:rPr>
              <w:t>s</w:t>
            </w:r>
            <w:proofErr w:type="spellEnd"/>
            <w:r w:rsidR="007E697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0C2A21">
              <w:rPr>
                <w:rFonts w:eastAsia="Times New Roman" w:cs="Arial"/>
                <w:bCs/>
                <w:color w:val="104F75"/>
                <w:lang w:val="es-CO" w:eastAsia="en-GB"/>
              </w:rPr>
              <w:t>__________</w:t>
            </w:r>
            <w:r w:rsidR="007E697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8B7102">
              <w:rPr>
                <w:rFonts w:eastAsia="Times New Roman" w:cs="Arial"/>
                <w:bCs/>
                <w:color w:val="104F75"/>
                <w:lang w:val="es-CO" w:eastAsia="en-GB"/>
              </w:rPr>
              <w:t>conduire</w:t>
            </w:r>
            <w:proofErr w:type="spellEnd"/>
            <w:r w:rsidR="008B7102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2B8AA44A" w14:textId="77777777" w:rsidR="007E6978" w:rsidRPr="005E04AE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7E6978" w:rsidRPr="005E04AE" w14:paraId="4184052C" w14:textId="77777777" w:rsidTr="007E6978">
        <w:trPr>
          <w:trHeight w:val="340"/>
        </w:trPr>
        <w:tc>
          <w:tcPr>
            <w:tcW w:w="4907" w:type="dxa"/>
          </w:tcPr>
          <w:p w14:paraId="08863F49" w14:textId="2D886B8A" w:rsidR="007E6978" w:rsidRPr="000C2A21" w:rsidRDefault="00FD59BF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la </w:t>
            </w:r>
            <w:proofErr w:type="spellStart"/>
            <w:r w:rsidR="00AF04F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région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4EFEB2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A6D634" w14:textId="2A673546" w:rsidR="007E6978" w:rsidRPr="005E04AE" w:rsidRDefault="008B7102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doivent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5F426C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4DA8BF0F" w14:textId="77777777" w:rsidTr="007E6978">
        <w:trPr>
          <w:trHeight w:val="340"/>
        </w:trPr>
        <w:tc>
          <w:tcPr>
            <w:tcW w:w="4907" w:type="dxa"/>
          </w:tcPr>
          <w:p w14:paraId="467518D2" w14:textId="07FB0BCA" w:rsidR="007E6978" w:rsidRDefault="008B7102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empêcher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6A092BA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440EBF8" w14:textId="1433059E" w:rsidR="007E6978" w:rsidRPr="005E04AE" w:rsidRDefault="008B7102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savent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7CF1015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4714EA96" w14:textId="77777777" w:rsidTr="007E6978">
        <w:trPr>
          <w:trHeight w:val="340"/>
        </w:trPr>
        <w:tc>
          <w:tcPr>
            <w:tcW w:w="4907" w:type="dxa"/>
          </w:tcPr>
          <w:p w14:paraId="3DD984D0" w14:textId="43ED08F5" w:rsidR="007E6978" w:rsidRDefault="00AF04F2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entendre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CD6740A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6756C41" w14:textId="0C19791D" w:rsidR="007E6978" w:rsidRPr="005E04AE" w:rsidRDefault="008B7102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veulent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206B9DC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622226B5" w14:textId="77777777" w:rsidTr="007E6978">
        <w:trPr>
          <w:trHeight w:val="340"/>
        </w:trPr>
        <w:tc>
          <w:tcPr>
            <w:tcW w:w="4907" w:type="dxa"/>
          </w:tcPr>
          <w:p w14:paraId="235FC9C0" w14:textId="04FB6EBA" w:rsidR="007E6978" w:rsidRDefault="00AF04F2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respecter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664C18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8F4BDE7" w14:textId="107ABA9B" w:rsidR="007E6978" w:rsidRDefault="00C217C0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risquer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3DAF627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333E736" w14:textId="77777777" w:rsidR="000E47B0" w:rsidRPr="005E04AE" w:rsidRDefault="000E47B0" w:rsidP="000E47B0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E6978" w:rsidRPr="000C2A21" w14:paraId="04C1A752" w14:textId="77777777" w:rsidTr="007E6978">
        <w:trPr>
          <w:trHeight w:val="390"/>
        </w:trPr>
        <w:tc>
          <w:tcPr>
            <w:tcW w:w="4907" w:type="dxa"/>
          </w:tcPr>
          <w:p w14:paraId="6CF10FA6" w14:textId="56DA0614" w:rsidR="007E6978" w:rsidRDefault="007E6978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r w:rsidRPr="00F40FB0">
              <w:rPr>
                <w:rFonts w:eastAsia="Times New Roman" w:cs="Arial"/>
                <w:bCs/>
                <w:color w:val="104F75"/>
                <w:lang w:val="es-CO" w:eastAsia="en-GB"/>
              </w:rPr>
              <w:t>L</w:t>
            </w:r>
            <w:r w:rsidR="008B7102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e </w:t>
            </w:r>
            <w:proofErr w:type="spellStart"/>
            <w:r w:rsidR="008B7102">
              <w:rPr>
                <w:rFonts w:eastAsia="Times New Roman" w:cs="Arial"/>
                <w:bCs/>
                <w:color w:val="104F75"/>
                <w:lang w:val="es-CO" w:eastAsia="en-GB"/>
              </w:rPr>
              <w:t>livre</w:t>
            </w:r>
            <w:proofErr w:type="spellEnd"/>
            <w:r w:rsidR="008B7102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8B7102">
              <w:rPr>
                <w:rFonts w:eastAsia="Times New Roman" w:cs="Arial"/>
                <w:bCs/>
                <w:color w:val="104F75"/>
                <w:lang w:val="es-CO" w:eastAsia="en-GB"/>
              </w:rPr>
              <w:t>est</w:t>
            </w:r>
            <w:proofErr w:type="spellEnd"/>
            <w:r w:rsidR="008B7102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__________.</w:t>
            </w:r>
          </w:p>
        </w:tc>
        <w:tc>
          <w:tcPr>
            <w:tcW w:w="494" w:type="dxa"/>
          </w:tcPr>
          <w:p w14:paraId="0E520915" w14:textId="77777777" w:rsidR="007E6978" w:rsidRPr="005E04AE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436CC352" w14:textId="0A4586E5" w:rsidR="007E6978" w:rsidRDefault="006C0421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5</w:t>
            </w:r>
            <w:r w:rsidR="007E6978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7E6978"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7E6978">
              <w:rPr>
                <w:rFonts w:eastAsia="Times New Roman" w:cs="Arial"/>
                <w:bCs/>
                <w:color w:val="104F75"/>
                <w:lang w:val="es-CO" w:eastAsia="en-GB"/>
              </w:rPr>
              <w:t>Je</w:t>
            </w:r>
            <w:r w:rsidR="008B7102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vais </w:t>
            </w:r>
            <w:proofErr w:type="spellStart"/>
            <w:r w:rsidR="008B7102">
              <w:rPr>
                <w:rFonts w:eastAsia="Times New Roman" w:cs="Arial"/>
                <w:bCs/>
                <w:color w:val="104F75"/>
                <w:lang w:val="es-CO" w:eastAsia="en-GB"/>
              </w:rPr>
              <w:t>attendre</w:t>
            </w:r>
            <w:proofErr w:type="spellEnd"/>
            <w:r w:rsidR="008B7102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__________</w:t>
            </w:r>
          </w:p>
        </w:tc>
        <w:tc>
          <w:tcPr>
            <w:tcW w:w="460" w:type="dxa"/>
          </w:tcPr>
          <w:p w14:paraId="4F0B6F82" w14:textId="77777777" w:rsidR="007E6978" w:rsidRPr="005E04AE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7E6978" w:rsidRPr="005E04AE" w14:paraId="34A62B6C" w14:textId="77777777" w:rsidTr="007E6978">
        <w:trPr>
          <w:trHeight w:val="340"/>
        </w:trPr>
        <w:tc>
          <w:tcPr>
            <w:tcW w:w="4907" w:type="dxa"/>
          </w:tcPr>
          <w:p w14:paraId="4971D449" w14:textId="3447DAE9" w:rsidR="007E6978" w:rsidRDefault="008B7102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fantastique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5E4EC50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5C0FC15" w14:textId="18A3F5B4" w:rsidR="007E6978" w:rsidRDefault="008B7102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à la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piscine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D64F209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01D96310" w14:textId="77777777" w:rsidTr="007E6978">
        <w:trPr>
          <w:trHeight w:val="340"/>
        </w:trPr>
        <w:tc>
          <w:tcPr>
            <w:tcW w:w="4907" w:type="dxa"/>
          </w:tcPr>
          <w:p w14:paraId="5C6A5C66" w14:textId="3499A942" w:rsidR="007E6978" w:rsidRDefault="008B7102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essentiel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2C14F9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74DF33C" w14:textId="4E2C410C" w:rsidR="007E6978" w:rsidRPr="005E04AE" w:rsidRDefault="008B7102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au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château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5290609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5F00329C" w14:textId="77777777" w:rsidTr="007E6978">
        <w:trPr>
          <w:trHeight w:val="340"/>
        </w:trPr>
        <w:tc>
          <w:tcPr>
            <w:tcW w:w="4907" w:type="dxa"/>
          </w:tcPr>
          <w:p w14:paraId="5F7C43D7" w14:textId="36A7842E" w:rsidR="007E6978" w:rsidRDefault="008B7102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utile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93E3904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362DE5C" w14:textId="499C0727" w:rsidR="007E6978" w:rsidRPr="005E04AE" w:rsidRDefault="008B7102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en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bas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A26D683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35281F5B" w14:textId="77777777" w:rsidTr="007E6978">
        <w:trPr>
          <w:trHeight w:val="340"/>
        </w:trPr>
        <w:tc>
          <w:tcPr>
            <w:tcW w:w="4907" w:type="dxa"/>
          </w:tcPr>
          <w:p w14:paraId="5DCD6135" w14:textId="015BC51B" w:rsidR="007E6978" w:rsidRDefault="008B7102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une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histoire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3723630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71974D7" w14:textId="1D4243EB" w:rsidR="007E6978" w:rsidRPr="005E04AE" w:rsidRDefault="00C217C0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pratiquer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031E4ED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F47B5EE" w14:textId="605210EE" w:rsidR="000E47B0" w:rsidRDefault="000E47B0" w:rsidP="000E47B0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6C0421" w:rsidRPr="000C2A21" w14:paraId="079F8958" w14:textId="77777777" w:rsidTr="008709AC">
        <w:trPr>
          <w:trHeight w:val="390"/>
        </w:trPr>
        <w:tc>
          <w:tcPr>
            <w:tcW w:w="4907" w:type="dxa"/>
          </w:tcPr>
          <w:p w14:paraId="06997C6F" w14:textId="4BB2DC12" w:rsidR="006C0421" w:rsidRDefault="006C0421" w:rsidP="008709A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3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  <w:r w:rsidR="008B7102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__________ le français, c’est </w:t>
            </w:r>
            <w:proofErr w:type="spellStart"/>
            <w:r w:rsidR="008B7102">
              <w:rPr>
                <w:rFonts w:eastAsia="Times New Roman" w:cs="Arial"/>
                <w:bCs/>
                <w:color w:val="104F75"/>
                <w:lang w:val="es-CO" w:eastAsia="en-GB"/>
              </w:rPr>
              <w:t>essentiel</w:t>
            </w:r>
            <w:proofErr w:type="spellEnd"/>
            <w:r w:rsidR="008B7102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49475AAE" w14:textId="77777777" w:rsidR="006C0421" w:rsidRPr="005E04AE" w:rsidRDefault="006C0421" w:rsidP="008709AC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516EB36E" w14:textId="3A043BE1" w:rsidR="006C0421" w:rsidRDefault="006C0421" w:rsidP="008709A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6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AC4ABD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Nous </w:t>
            </w:r>
            <w:proofErr w:type="spellStart"/>
            <w:r w:rsidR="00AC4ABD">
              <w:rPr>
                <w:rFonts w:eastAsia="Times New Roman" w:cs="Arial"/>
                <w:bCs/>
                <w:color w:val="104F75"/>
                <w:lang w:val="es-CO" w:eastAsia="en-GB"/>
              </w:rPr>
              <w:t>devons</w:t>
            </w:r>
            <w:proofErr w:type="spellEnd"/>
            <w:r w:rsidR="00AC4ABD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_________</w:t>
            </w:r>
            <w:r w:rsidR="00AC4ABD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la </w:t>
            </w:r>
            <w:proofErr w:type="spellStart"/>
            <w:r w:rsidR="00AC4ABD">
              <w:rPr>
                <w:rFonts w:eastAsia="Times New Roman" w:cs="Arial"/>
                <w:bCs/>
                <w:color w:val="104F75"/>
                <w:lang w:val="es-CO" w:eastAsia="en-GB"/>
              </w:rPr>
              <w:t>professeure</w:t>
            </w:r>
            <w:proofErr w:type="spellEnd"/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1EE66438" w14:textId="77777777" w:rsidR="006C0421" w:rsidRPr="005E04AE" w:rsidRDefault="006C0421" w:rsidP="008709AC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6C0421" w:rsidRPr="005E04AE" w14:paraId="073FF78F" w14:textId="77777777" w:rsidTr="008709AC">
        <w:trPr>
          <w:trHeight w:val="340"/>
        </w:trPr>
        <w:tc>
          <w:tcPr>
            <w:tcW w:w="4907" w:type="dxa"/>
          </w:tcPr>
          <w:p w14:paraId="0E64B603" w14:textId="22E6F034" w:rsidR="006C0421" w:rsidRDefault="00FD59BF" w:rsidP="008709A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le </w:t>
            </w:r>
            <w:proofErr w:type="spellStart"/>
            <w:r w:rsidR="00C217C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ch</w:t>
            </w: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â</w:t>
            </w:r>
            <w:r w:rsidR="00C217C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teau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1022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8A737AD" w14:textId="77777777" w:rsidR="006C0421" w:rsidRPr="005E04AE" w:rsidRDefault="006C0421" w:rsidP="008709A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20FD697" w14:textId="626546FC" w:rsidR="006C0421" w:rsidRDefault="00C217C0" w:rsidP="008709A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risquer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8359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4A84A87" w14:textId="77777777" w:rsidR="006C0421" w:rsidRPr="005E04AE" w:rsidRDefault="006C0421" w:rsidP="008709A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6C0421" w:rsidRPr="005E04AE" w14:paraId="4815D664" w14:textId="77777777" w:rsidTr="008709AC">
        <w:trPr>
          <w:trHeight w:val="340"/>
        </w:trPr>
        <w:tc>
          <w:tcPr>
            <w:tcW w:w="4907" w:type="dxa"/>
          </w:tcPr>
          <w:p w14:paraId="3C08EC9C" w14:textId="56FF1D7B" w:rsidR="006C0421" w:rsidRDefault="008B7102" w:rsidP="008709A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entendre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69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D69F756" w14:textId="77777777" w:rsidR="006C0421" w:rsidRPr="005E04AE" w:rsidRDefault="006C0421" w:rsidP="008709A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5426FD7" w14:textId="20FC1F73" w:rsidR="006C0421" w:rsidRPr="005E04AE" w:rsidRDefault="00AC4ABD" w:rsidP="008709A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dépendre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02601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0C95D88" w14:textId="77777777" w:rsidR="006C0421" w:rsidRPr="005E04AE" w:rsidRDefault="006C0421" w:rsidP="008709A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6C0421" w:rsidRPr="005E04AE" w14:paraId="0AD5037C" w14:textId="77777777" w:rsidTr="008709AC">
        <w:trPr>
          <w:trHeight w:val="340"/>
        </w:trPr>
        <w:tc>
          <w:tcPr>
            <w:tcW w:w="4907" w:type="dxa"/>
          </w:tcPr>
          <w:p w14:paraId="08CE85B6" w14:textId="1958896E" w:rsidR="006C0421" w:rsidRDefault="00C217C0" w:rsidP="008709A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utile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02724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5EC4BB7" w14:textId="77777777" w:rsidR="006C0421" w:rsidRPr="005E04AE" w:rsidRDefault="006C0421" w:rsidP="008709A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52198F4" w14:textId="27597E48" w:rsidR="006C0421" w:rsidRPr="005E04AE" w:rsidRDefault="00BE4267" w:rsidP="008709A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répondre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à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81891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4F58AA6" w14:textId="77777777" w:rsidR="006C0421" w:rsidRPr="005E04AE" w:rsidRDefault="006C0421" w:rsidP="008709A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6C0421" w:rsidRPr="005E04AE" w14:paraId="35F42524" w14:textId="77777777" w:rsidTr="008709AC">
        <w:trPr>
          <w:trHeight w:val="340"/>
        </w:trPr>
        <w:tc>
          <w:tcPr>
            <w:tcW w:w="4907" w:type="dxa"/>
          </w:tcPr>
          <w:p w14:paraId="28F36538" w14:textId="43E6FF3D" w:rsidR="006C0421" w:rsidRDefault="008B7102" w:rsidP="008709A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pratiquer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7111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C7EDF86" w14:textId="77777777" w:rsidR="006C0421" w:rsidRPr="005E04AE" w:rsidRDefault="006C0421" w:rsidP="008709A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51EAC6" w14:textId="3AA825DF" w:rsidR="006C0421" w:rsidRPr="005E04AE" w:rsidRDefault="00AC4ABD" w:rsidP="008709A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respecter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7571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3A898A1" w14:textId="77777777" w:rsidR="006C0421" w:rsidRPr="005E04AE" w:rsidRDefault="006C0421" w:rsidP="008709A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7605712" w14:textId="77777777" w:rsidR="006C0421" w:rsidRPr="005E04AE" w:rsidRDefault="006C0421" w:rsidP="000E47B0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p w14:paraId="5D1B5D6D" w14:textId="77777777" w:rsidR="000E47B0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DDC0300" w14:textId="77777777" w:rsidR="000E47B0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C6C001F" w14:textId="77777777" w:rsidR="000E47B0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A78C8BF" w14:textId="77777777" w:rsidR="000E47B0" w:rsidRPr="005E04AE" w:rsidRDefault="000E47B0" w:rsidP="000E47B0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4: Speaking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1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6BA0846" w14:textId="307A5873" w:rsidR="000E47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French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609FFDCE" w14:textId="74D8B35B" w:rsidR="007E6978" w:rsidRDefault="007E6978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C459D5" w:rsidRPr="00573B62" w14:paraId="7957184F" w14:textId="77777777" w:rsidTr="00A760DE">
        <w:trPr>
          <w:trHeight w:val="319"/>
        </w:trPr>
        <w:tc>
          <w:tcPr>
            <w:tcW w:w="562" w:type="dxa"/>
          </w:tcPr>
          <w:p w14:paraId="350E5556" w14:textId="77777777" w:rsidR="00C459D5" w:rsidRPr="00573B62" w:rsidRDefault="00C459D5" w:rsidP="00A760DE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4716" w:type="dxa"/>
          </w:tcPr>
          <w:p w14:paraId="01ECA0C8" w14:textId="0EEBB275" w:rsidR="00C459D5" w:rsidRPr="00573B62" w:rsidRDefault="00DA5930" w:rsidP="00A760D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historic</w:t>
            </w:r>
          </w:p>
        </w:tc>
        <w:tc>
          <w:tcPr>
            <w:tcW w:w="610" w:type="dxa"/>
          </w:tcPr>
          <w:p w14:paraId="6DE0D8A4" w14:textId="67251AFE" w:rsidR="00C459D5" w:rsidRPr="00573B62" w:rsidRDefault="007F44E3" w:rsidP="00A760D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6</w:t>
            </w:r>
          </w:p>
        </w:tc>
        <w:tc>
          <w:tcPr>
            <w:tcW w:w="4880" w:type="dxa"/>
            <w:vAlign w:val="center"/>
          </w:tcPr>
          <w:p w14:paraId="65E4106D" w14:textId="1685D902" w:rsidR="00C459D5" w:rsidRPr="00573B62" w:rsidRDefault="00DA5930" w:rsidP="00A760D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fantastic</w:t>
            </w:r>
          </w:p>
        </w:tc>
      </w:tr>
      <w:tr w:rsidR="00C459D5" w:rsidRPr="00573B62" w14:paraId="0FD4150A" w14:textId="77777777" w:rsidTr="00A760DE">
        <w:trPr>
          <w:trHeight w:val="303"/>
        </w:trPr>
        <w:tc>
          <w:tcPr>
            <w:tcW w:w="562" w:type="dxa"/>
          </w:tcPr>
          <w:p w14:paraId="1D4C926D" w14:textId="77777777" w:rsidR="00C459D5" w:rsidRPr="00573B62" w:rsidRDefault="00C459D5" w:rsidP="00A760DE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4716" w:type="dxa"/>
          </w:tcPr>
          <w:p w14:paraId="1D9A1FAA" w14:textId="022B5B07" w:rsidR="00C459D5" w:rsidRPr="00573B62" w:rsidRDefault="00DA5930" w:rsidP="00A760D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to respect, respecting</w:t>
            </w:r>
          </w:p>
        </w:tc>
        <w:tc>
          <w:tcPr>
            <w:tcW w:w="610" w:type="dxa"/>
          </w:tcPr>
          <w:p w14:paraId="3CBD7BD9" w14:textId="1589627C" w:rsidR="00C459D5" w:rsidRPr="00573B62" w:rsidRDefault="007F44E3" w:rsidP="00A760D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7</w:t>
            </w:r>
          </w:p>
        </w:tc>
        <w:tc>
          <w:tcPr>
            <w:tcW w:w="4880" w:type="dxa"/>
            <w:vAlign w:val="center"/>
          </w:tcPr>
          <w:p w14:paraId="4C450B6C" w14:textId="41E7E8B2" w:rsidR="00C459D5" w:rsidRPr="00573B62" w:rsidRDefault="00DA5930" w:rsidP="00A760D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to practise, practising</w:t>
            </w:r>
          </w:p>
        </w:tc>
      </w:tr>
      <w:tr w:rsidR="00C459D5" w:rsidRPr="00573B62" w14:paraId="779A9968" w14:textId="77777777" w:rsidTr="00A760DE">
        <w:trPr>
          <w:trHeight w:val="303"/>
        </w:trPr>
        <w:tc>
          <w:tcPr>
            <w:tcW w:w="562" w:type="dxa"/>
          </w:tcPr>
          <w:p w14:paraId="5637DC33" w14:textId="77777777" w:rsidR="00C459D5" w:rsidRPr="00573B62" w:rsidRDefault="00C459D5" w:rsidP="00A760DE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3</w:t>
            </w:r>
          </w:p>
        </w:tc>
        <w:tc>
          <w:tcPr>
            <w:tcW w:w="4716" w:type="dxa"/>
          </w:tcPr>
          <w:p w14:paraId="380779E1" w14:textId="18856519" w:rsidR="00C459D5" w:rsidRPr="00573B62" w:rsidRDefault="00DA5930" w:rsidP="00A760D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region</w:t>
            </w:r>
          </w:p>
        </w:tc>
        <w:tc>
          <w:tcPr>
            <w:tcW w:w="610" w:type="dxa"/>
          </w:tcPr>
          <w:p w14:paraId="11DB6F0E" w14:textId="5293EB37" w:rsidR="00C459D5" w:rsidRPr="00573B62" w:rsidRDefault="007F44E3" w:rsidP="00A760D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8</w:t>
            </w:r>
          </w:p>
        </w:tc>
        <w:tc>
          <w:tcPr>
            <w:tcW w:w="4880" w:type="dxa"/>
            <w:vAlign w:val="center"/>
          </w:tcPr>
          <w:p w14:paraId="2A40160C" w14:textId="1932669E" w:rsidR="00C459D5" w:rsidRPr="00573B62" w:rsidRDefault="00DA5930" w:rsidP="00A760D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useful</w:t>
            </w:r>
          </w:p>
        </w:tc>
      </w:tr>
      <w:tr w:rsidR="00C459D5" w:rsidRPr="00573B62" w14:paraId="04903651" w14:textId="77777777" w:rsidTr="00A760DE">
        <w:trPr>
          <w:trHeight w:val="303"/>
        </w:trPr>
        <w:tc>
          <w:tcPr>
            <w:tcW w:w="562" w:type="dxa"/>
          </w:tcPr>
          <w:p w14:paraId="00FC1CD4" w14:textId="77777777" w:rsidR="00C459D5" w:rsidRPr="00573B62" w:rsidRDefault="00C459D5" w:rsidP="00A760DE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4</w:t>
            </w:r>
          </w:p>
        </w:tc>
        <w:tc>
          <w:tcPr>
            <w:tcW w:w="4716" w:type="dxa"/>
          </w:tcPr>
          <w:p w14:paraId="62EA8FCF" w14:textId="35842FC9" w:rsidR="00C459D5" w:rsidRPr="00573B62" w:rsidRDefault="00DA5930" w:rsidP="00A760DE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essential</w:t>
            </w:r>
            <w:proofErr w:type="spellEnd"/>
          </w:p>
        </w:tc>
        <w:tc>
          <w:tcPr>
            <w:tcW w:w="610" w:type="dxa"/>
          </w:tcPr>
          <w:p w14:paraId="5B9BEB24" w14:textId="0FB3715A" w:rsidR="00C459D5" w:rsidRPr="00573B62" w:rsidRDefault="007F44E3" w:rsidP="00A760D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9</w:t>
            </w:r>
          </w:p>
        </w:tc>
        <w:tc>
          <w:tcPr>
            <w:tcW w:w="4880" w:type="dxa"/>
            <w:vAlign w:val="center"/>
          </w:tcPr>
          <w:p w14:paraId="07989B73" w14:textId="01863142" w:rsidR="00C459D5" w:rsidRPr="00573B62" w:rsidRDefault="00DA5930" w:rsidP="00A760DE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to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prevent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preventing</w:t>
            </w:r>
            <w:proofErr w:type="spellEnd"/>
          </w:p>
        </w:tc>
      </w:tr>
      <w:tr w:rsidR="00C459D5" w:rsidRPr="00573B62" w14:paraId="5B795ED6" w14:textId="77777777" w:rsidTr="00A760DE">
        <w:trPr>
          <w:trHeight w:val="303"/>
        </w:trPr>
        <w:tc>
          <w:tcPr>
            <w:tcW w:w="562" w:type="dxa"/>
          </w:tcPr>
          <w:p w14:paraId="2B8062FF" w14:textId="77777777" w:rsidR="00C459D5" w:rsidRPr="00573B62" w:rsidRDefault="00C459D5" w:rsidP="00A760DE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5</w:t>
            </w:r>
          </w:p>
        </w:tc>
        <w:tc>
          <w:tcPr>
            <w:tcW w:w="4716" w:type="dxa"/>
          </w:tcPr>
          <w:p w14:paraId="7762927F" w14:textId="274D6337" w:rsidR="00C459D5" w:rsidRPr="00573B62" w:rsidRDefault="00DA5930" w:rsidP="00A760DE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castle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palace</w:t>
            </w:r>
            <w:proofErr w:type="spellEnd"/>
          </w:p>
        </w:tc>
        <w:tc>
          <w:tcPr>
            <w:tcW w:w="610" w:type="dxa"/>
          </w:tcPr>
          <w:p w14:paraId="1B9B0561" w14:textId="770FAFBC" w:rsidR="00C459D5" w:rsidRPr="00573B62" w:rsidRDefault="007F44E3" w:rsidP="00A760D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10</w:t>
            </w:r>
          </w:p>
        </w:tc>
        <w:tc>
          <w:tcPr>
            <w:tcW w:w="4880" w:type="dxa"/>
            <w:vAlign w:val="center"/>
          </w:tcPr>
          <w:p w14:paraId="252A1BCD" w14:textId="29073594" w:rsidR="00C459D5" w:rsidRPr="00573B62" w:rsidRDefault="00DA5930" w:rsidP="00A760DE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to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risk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risking</w:t>
            </w:r>
            <w:proofErr w:type="spellEnd"/>
          </w:p>
        </w:tc>
      </w:tr>
    </w:tbl>
    <w:p w14:paraId="30CD68CA" w14:textId="77777777" w:rsidR="000E47B0" w:rsidRPr="005E04AE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5339E1D3" w14:textId="77777777" w:rsidR="000E47B0" w:rsidRPr="005E04AE" w:rsidRDefault="000E47B0" w:rsidP="000E47B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60FEBA" wp14:editId="0E190D33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52599" w14:textId="77777777" w:rsidR="000E47B0" w:rsidRPr="00713965" w:rsidRDefault="000E47B0" w:rsidP="000E47B0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FEBA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25352599" w14:textId="77777777" w:rsidR="000E47B0" w:rsidRPr="00713965" w:rsidRDefault="000E47B0" w:rsidP="000E47B0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p w14:paraId="2BB437B9" w14:textId="3C937E1E" w:rsidR="009A0D9F" w:rsidRPr="00FD59BF" w:rsidRDefault="009A0D9F" w:rsidP="00175567">
      <w:pPr>
        <w:tabs>
          <w:tab w:val="left" w:pos="6513"/>
        </w:tabs>
      </w:pPr>
    </w:p>
    <w:sectPr w:rsidR="009A0D9F" w:rsidRPr="00FD59BF" w:rsidSect="00A27D29">
      <w:headerReference w:type="default" r:id="rId12"/>
      <w:footerReference w:type="default" r:id="rId13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F1F76" w14:textId="77777777" w:rsidR="002B7A0D" w:rsidRDefault="002B7A0D" w:rsidP="00180B91">
      <w:pPr>
        <w:spacing w:after="0" w:line="240" w:lineRule="auto"/>
      </w:pPr>
      <w:r>
        <w:separator/>
      </w:r>
    </w:p>
  </w:endnote>
  <w:endnote w:type="continuationSeparator" w:id="0">
    <w:p w14:paraId="4DC1C0FB" w14:textId="77777777" w:rsidR="002B7A0D" w:rsidRDefault="002B7A0D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45498752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912990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24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</w:t>
                          </w:r>
                          <w:r w:rsidR="00912990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3466C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6A033A5B" w14:textId="45498752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912990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24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</w:t>
                    </w:r>
                    <w:r w:rsidR="00912990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9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3466C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4838C" w14:textId="77777777" w:rsidR="002B7A0D" w:rsidRDefault="002B7A0D" w:rsidP="00180B91">
      <w:pPr>
        <w:spacing w:after="0" w:line="240" w:lineRule="auto"/>
      </w:pPr>
      <w:r>
        <w:separator/>
      </w:r>
    </w:p>
  </w:footnote>
  <w:footnote w:type="continuationSeparator" w:id="0">
    <w:p w14:paraId="5EC66171" w14:textId="77777777" w:rsidR="002B7A0D" w:rsidRDefault="002B7A0D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5675F"/>
    <w:rsid w:val="00077886"/>
    <w:rsid w:val="000C2A21"/>
    <w:rsid w:val="000E47B0"/>
    <w:rsid w:val="00153C8F"/>
    <w:rsid w:val="00175567"/>
    <w:rsid w:val="00180B91"/>
    <w:rsid w:val="001B1467"/>
    <w:rsid w:val="00216437"/>
    <w:rsid w:val="0024472D"/>
    <w:rsid w:val="002B7A0D"/>
    <w:rsid w:val="0032382E"/>
    <w:rsid w:val="003466C1"/>
    <w:rsid w:val="003E0B2D"/>
    <w:rsid w:val="00482C10"/>
    <w:rsid w:val="004A6EE1"/>
    <w:rsid w:val="0053721A"/>
    <w:rsid w:val="00557948"/>
    <w:rsid w:val="00603FC6"/>
    <w:rsid w:val="006151B8"/>
    <w:rsid w:val="00647237"/>
    <w:rsid w:val="00666C57"/>
    <w:rsid w:val="006C0421"/>
    <w:rsid w:val="006C7EC3"/>
    <w:rsid w:val="00702712"/>
    <w:rsid w:val="00746CC4"/>
    <w:rsid w:val="00797E94"/>
    <w:rsid w:val="007B331E"/>
    <w:rsid w:val="007E6978"/>
    <w:rsid w:val="007F44E3"/>
    <w:rsid w:val="008B7102"/>
    <w:rsid w:val="008C14EF"/>
    <w:rsid w:val="00912990"/>
    <w:rsid w:val="009302A9"/>
    <w:rsid w:val="0097709B"/>
    <w:rsid w:val="009A0D9F"/>
    <w:rsid w:val="00A27D29"/>
    <w:rsid w:val="00A842EA"/>
    <w:rsid w:val="00A8740C"/>
    <w:rsid w:val="00AC4ABD"/>
    <w:rsid w:val="00AD1943"/>
    <w:rsid w:val="00AE312B"/>
    <w:rsid w:val="00AF04F2"/>
    <w:rsid w:val="00B82861"/>
    <w:rsid w:val="00B9203B"/>
    <w:rsid w:val="00BE3C09"/>
    <w:rsid w:val="00BE4267"/>
    <w:rsid w:val="00C217C0"/>
    <w:rsid w:val="00C459D5"/>
    <w:rsid w:val="00C95245"/>
    <w:rsid w:val="00CF4E7A"/>
    <w:rsid w:val="00D071F6"/>
    <w:rsid w:val="00D32F3F"/>
    <w:rsid w:val="00D832C1"/>
    <w:rsid w:val="00DA5930"/>
    <w:rsid w:val="00E85269"/>
    <w:rsid w:val="00E93E69"/>
    <w:rsid w:val="00F36C06"/>
    <w:rsid w:val="00F95F02"/>
    <w:rsid w:val="00FD052D"/>
    <w:rsid w:val="00F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FC6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B33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86691427/year-9-french-term-12-week-1-flash-cards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ocaroo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yGfCp9Y1raEklueRV1LnIrSGZhSf6qmS/view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86691427/year-9-french-term-12-week-1-flash-card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0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35</cp:revision>
  <dcterms:created xsi:type="dcterms:W3CDTF">2021-07-05T14:02:00Z</dcterms:created>
  <dcterms:modified xsi:type="dcterms:W3CDTF">2021-12-06T12:01:00Z</dcterms:modified>
</cp:coreProperties>
</file>