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4963" w:tblpY="-42"/>
        <w:tblW w:w="38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"/>
        <w:gridCol w:w="783"/>
        <w:gridCol w:w="880"/>
        <w:gridCol w:w="879"/>
        <w:gridCol w:w="880"/>
      </w:tblGrid>
      <w:tr w:rsidR="00B7124E" w:rsidRPr="000535BB" w14:paraId="25F391F0" w14:textId="77777777" w:rsidTr="00F506A2">
        <w:trPr>
          <w:cantSplit/>
          <w:trHeight w:val="223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48CDF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3BD135D" w14:textId="77777777" w:rsidR="00B7124E" w:rsidRPr="000535BB" w:rsidRDefault="00B7124E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las </w:t>
            </w:r>
          </w:p>
          <w:p w14:paraId="779CB425" w14:textId="6344A3B8" w:rsidR="00B7124E" w:rsidRPr="000535BB" w:rsidRDefault="00F506A2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725824" behindDoc="0" locked="0" layoutInCell="1" allowOverlap="1" wp14:anchorId="14C86945" wp14:editId="0F68A752">
                  <wp:simplePos x="0" y="0"/>
                  <wp:positionH relativeFrom="column">
                    <wp:posOffset>-180615</wp:posOffset>
                  </wp:positionH>
                  <wp:positionV relativeFrom="paragraph">
                    <wp:posOffset>-1197205</wp:posOffset>
                  </wp:positionV>
                  <wp:extent cx="232683" cy="572135"/>
                  <wp:effectExtent l="0" t="0" r="0" b="4127"/>
                  <wp:wrapNone/>
                  <wp:docPr id="6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9" r="48698"/>
                          <a:stretch/>
                        </pic:blipFill>
                        <pic:spPr>
                          <a:xfrm rot="16200000">
                            <a:off x="0" y="0"/>
                            <a:ext cx="232683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5BB">
              <w:rPr>
                <w:rFonts w:eastAsia="Times New Roman" w:cstheme="minorHAns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18656" behindDoc="0" locked="0" layoutInCell="1" allowOverlap="1" wp14:anchorId="639B3AFB" wp14:editId="3CE7B4C7">
                  <wp:simplePos x="0" y="0"/>
                  <wp:positionH relativeFrom="column">
                    <wp:posOffset>-157392</wp:posOffset>
                  </wp:positionH>
                  <wp:positionV relativeFrom="paragraph">
                    <wp:posOffset>-943906</wp:posOffset>
                  </wp:positionV>
                  <wp:extent cx="220345" cy="447040"/>
                  <wp:effectExtent l="0" t="0" r="0" b="0"/>
                  <wp:wrapNone/>
                  <wp:docPr id="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74" r="29974"/>
                          <a:stretch/>
                        </pic:blipFill>
                        <pic:spPr>
                          <a:xfrm rot="16200000" flipH="1">
                            <a:off x="0" y="0"/>
                            <a:ext cx="2203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7124E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chicas</w:t>
            </w:r>
            <w:proofErr w:type="spellEnd"/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1B7D5B8" w14:textId="77777777" w:rsidR="00B7124E" w:rsidRPr="000535BB" w:rsidRDefault="00B7124E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los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 </w:t>
            </w:r>
          </w:p>
          <w:p w14:paraId="148ECB70" w14:textId="6F14AF66" w:rsidR="00B7124E" w:rsidRPr="000535BB" w:rsidRDefault="00F506A2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726848" behindDoc="0" locked="0" layoutInCell="1" allowOverlap="1" wp14:anchorId="7E489D3B" wp14:editId="200F14C8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-1611630</wp:posOffset>
                  </wp:positionV>
                  <wp:extent cx="247015" cy="579755"/>
                  <wp:effectExtent l="0" t="1270" r="0" b="0"/>
                  <wp:wrapNone/>
                  <wp:docPr id="6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4" r="28980"/>
                          <a:stretch/>
                        </pic:blipFill>
                        <pic:spPr>
                          <a:xfrm rot="16200000">
                            <a:off x="0" y="0"/>
                            <a:ext cx="24701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5BB">
              <w:rPr>
                <w:rFonts w:eastAsia="Times New Roman" w:cstheme="minorHAns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19680" behindDoc="0" locked="0" layoutInCell="1" allowOverlap="1" wp14:anchorId="112F40CA" wp14:editId="7D9CF200">
                  <wp:simplePos x="0" y="0"/>
                  <wp:positionH relativeFrom="column">
                    <wp:posOffset>-166045</wp:posOffset>
                  </wp:positionH>
                  <wp:positionV relativeFrom="paragraph">
                    <wp:posOffset>-1320503</wp:posOffset>
                  </wp:positionV>
                  <wp:extent cx="272377" cy="480064"/>
                  <wp:effectExtent l="0" t="0" r="0" b="0"/>
                  <wp:wrapNone/>
                  <wp:docPr id="6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9" r="48219"/>
                          <a:stretch/>
                        </pic:blipFill>
                        <pic:spPr>
                          <a:xfrm rot="16200000" flipH="1">
                            <a:off x="0" y="0"/>
                            <a:ext cx="272377" cy="48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7124E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chicos</w:t>
            </w:r>
            <w:proofErr w:type="spellEnd"/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51F4820" w14:textId="77777777" w:rsidR="00B7124E" w:rsidRPr="000535BB" w:rsidRDefault="00B7124E" w:rsidP="00B7124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pueden ser chicos o chicas</w:t>
            </w: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C1ED58E" w14:textId="77777777" w:rsidR="00B7124E" w:rsidRPr="000535BB" w:rsidRDefault="00B7124E" w:rsidP="00B7124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la </w:t>
            </w: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compraración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 (en inglés)</w:t>
            </w:r>
          </w:p>
        </w:tc>
      </w:tr>
      <w:tr w:rsidR="00B7124E" w:rsidRPr="001813FD" w14:paraId="5EFBB4DC" w14:textId="77777777" w:rsidTr="00F506A2">
        <w:trPr>
          <w:trHeight w:val="152"/>
        </w:trPr>
        <w:tc>
          <w:tcPr>
            <w:tcW w:w="37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26681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8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30CD4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FC9B4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9CA12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9D98D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661B6950" w14:textId="77777777" w:rsidTr="00F506A2">
        <w:trPr>
          <w:trHeight w:val="15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6566D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E9321" w14:textId="2ADACAA1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F1274" w14:textId="776DDEBA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3F88F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356F2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5BFCAA0C" w14:textId="77777777" w:rsidTr="00F506A2">
        <w:trPr>
          <w:trHeight w:val="15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41561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4F29E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C8312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D240E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CF0C0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5E04F09B" w14:textId="77777777" w:rsidTr="00F506A2">
        <w:trPr>
          <w:trHeight w:val="15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48653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1CA36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74BF6" w14:textId="730245F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A0E1B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C17AB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62A34DAB" w14:textId="77777777" w:rsidTr="00F506A2">
        <w:trPr>
          <w:trHeight w:val="15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F6350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201AD" w14:textId="00AB3B9D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72F60" w14:textId="0896D7CB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15470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10901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2E2BDBC7" w14:textId="77777777" w:rsidTr="00F506A2">
        <w:trPr>
          <w:trHeight w:val="152"/>
        </w:trPr>
        <w:tc>
          <w:tcPr>
            <w:tcW w:w="3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77EF3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8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E0459" w14:textId="325A8290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99C87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6CAD8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0BE93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75CCBAC6" w14:textId="6FB8B03B" w:rsidR="00175567" w:rsidRPr="00175567" w:rsidRDefault="00B7124E" w:rsidP="00175567">
      <w:r w:rsidRPr="001813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41B6" wp14:editId="1B4DBEB9">
                <wp:simplePos x="0" y="0"/>
                <wp:positionH relativeFrom="column">
                  <wp:posOffset>27073</wp:posOffset>
                </wp:positionH>
                <wp:positionV relativeFrom="paragraph">
                  <wp:posOffset>199788</wp:posOffset>
                </wp:positionV>
                <wp:extent cx="2762885" cy="2849991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28499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690344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1. They are more ill/sick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(f)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Ana.</w:t>
                            </w:r>
                          </w:p>
                          <w:p w14:paraId="7CAF41E8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2. They are angrier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Diego.</w:t>
                            </w:r>
                          </w:p>
                          <w:p w14:paraId="6A806B4C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3. They are less happy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Antonio.</w:t>
                            </w:r>
                          </w:p>
                          <w:p w14:paraId="5BA132ED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4. They are less tired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Juan.</w:t>
                            </w:r>
                          </w:p>
                          <w:p w14:paraId="522B92A7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5. They are more nervous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Pilar.</w:t>
                            </w:r>
                          </w:p>
                          <w:p w14:paraId="6CA5E15D" w14:textId="77777777" w:rsidR="001813FD" w:rsidRPr="000535BB" w:rsidRDefault="001813FD" w:rsidP="000535B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6. They are less sad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(m/f)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Sandra.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41B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.15pt;margin-top:15.75pt;width:217.55pt;height:2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" filled="f" stroked="f">
                <v:textbox>
                  <w:txbxContent>
                    <w:p w14:paraId="69690344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1. They are more ill/sick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(f)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Ana.</w:t>
                      </w:r>
                    </w:p>
                    <w:p w14:paraId="7CAF41E8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2. They are angrier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Diego.</w:t>
                      </w:r>
                    </w:p>
                    <w:p w14:paraId="6A806B4C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3. They are less happy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(m/f) 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Antonio.</w:t>
                      </w:r>
                    </w:p>
                    <w:p w14:paraId="5BA132ED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4. They are less tired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Juan.</w:t>
                      </w:r>
                    </w:p>
                    <w:p w14:paraId="522B92A7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5. They are more nervous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(f) 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Pilar.</w:t>
                      </w:r>
                    </w:p>
                    <w:p w14:paraId="6CA5E15D" w14:textId="77777777" w:rsidR="001813FD" w:rsidRPr="000535BB" w:rsidRDefault="001813FD" w:rsidP="000535B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6. They are less sad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(m/f)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Sandra.</w:t>
                      </w:r>
                    </w:p>
                  </w:txbxContent>
                </v:textbox>
              </v:shape>
            </w:pict>
          </mc:Fallback>
        </mc:AlternateContent>
      </w:r>
      <w:r w:rsidRPr="001813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4348E" wp14:editId="6B9488E9">
                <wp:simplePos x="0" y="0"/>
                <wp:positionH relativeFrom="column">
                  <wp:posOffset>26670</wp:posOffset>
                </wp:positionH>
                <wp:positionV relativeFrom="paragraph">
                  <wp:posOffset>11736</wp:posOffset>
                </wp:positionV>
                <wp:extent cx="654097" cy="307777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9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1C725" w14:textId="77777777" w:rsidR="001813FD" w:rsidRPr="00BA7293" w:rsidRDefault="001813FD" w:rsidP="001813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7293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B4348E" id="Rectangle 18" o:spid="_x0000_s1027" style="position:absolute;margin-left:2.1pt;margin-top:.9pt;width:51.5pt;height:2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" filled="f" stroked="f">
                <v:textbox style="mso-fit-shape-to-text:t">
                  <w:txbxContent>
                    <w:p w14:paraId="2A51C725" w14:textId="77777777" w:rsidR="001813FD" w:rsidRPr="00BA7293" w:rsidRDefault="001813FD" w:rsidP="001813FD">
                      <w:pPr>
                        <w:rPr>
                          <w:sz w:val="24"/>
                          <w:szCs w:val="24"/>
                        </w:rPr>
                      </w:pPr>
                      <w:r w:rsidRPr="00BA7293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  <w:r w:rsidRPr="001813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5B3A" wp14:editId="3C553134">
                <wp:simplePos x="0" y="0"/>
                <wp:positionH relativeFrom="column">
                  <wp:posOffset>27073</wp:posOffset>
                </wp:positionH>
                <wp:positionV relativeFrom="paragraph">
                  <wp:posOffset>-73864</wp:posOffset>
                </wp:positionV>
                <wp:extent cx="2763224" cy="3163691"/>
                <wp:effectExtent l="0" t="0" r="18415" b="1143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224" cy="316369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9308E" id="Rounded Rectangle 10" o:spid="_x0000_s1026" style="position:absolute;margin-left:2.15pt;margin-top:-5.8pt;width:217.6pt;height:2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" fillcolor="#fff2cc [663]" strokecolor="#1f4d78 [1604]" strokeweight="1pt">
                <v:stroke joinstyle="miter"/>
              </v:roundrect>
            </w:pict>
          </mc:Fallback>
        </mc:AlternateContent>
      </w:r>
      <w:r w:rsidR="000535BB" w:rsidRPr="001813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41D8" wp14:editId="2B4D7AB9">
                <wp:simplePos x="0" y="0"/>
                <wp:positionH relativeFrom="column">
                  <wp:posOffset>-30040</wp:posOffset>
                </wp:positionH>
                <wp:positionV relativeFrom="paragraph">
                  <wp:posOffset>-304026</wp:posOffset>
                </wp:positionV>
                <wp:extent cx="3126574" cy="363537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54BE97-7C81-EB41-BA9B-1C99DEE7832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6574" cy="363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7750BE" w14:textId="77777777" w:rsidR="001813FD" w:rsidRDefault="001813FD" w:rsidP="001813F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lang w:val="x-none"/>
                              </w:rPr>
                              <w:t>Persona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541D8" id="Título 1" o:spid="_x0000_s1031" style="position:absolute;margin-left:-2.35pt;margin-top:-23.95pt;width:246.2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" filled="f" stroked="f">
                <o:lock v:ext="edit" grouping="t"/>
                <v:textbox>
                  <w:txbxContent>
                    <w:p w14:paraId="3E7750BE" w14:textId="77777777" w:rsidR="001813FD" w:rsidRDefault="001813FD" w:rsidP="001813F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lang w:val="x-none"/>
                        </w:rPr>
                        <w:t>Persona A</w:t>
                      </w:r>
                    </w:p>
                  </w:txbxContent>
                </v:textbox>
              </v:rect>
            </w:pict>
          </mc:Fallback>
        </mc:AlternateContent>
      </w:r>
    </w:p>
    <w:p w14:paraId="4A263AFC" w14:textId="5694C7A2" w:rsidR="00175567" w:rsidRPr="00175567" w:rsidRDefault="00175567" w:rsidP="00282F0B">
      <w:pPr>
        <w:ind w:firstLine="720"/>
      </w:pPr>
    </w:p>
    <w:p w14:paraId="37B1B588" w14:textId="1EE895C9" w:rsidR="00175567" w:rsidRPr="00175567" w:rsidRDefault="00175567" w:rsidP="00175567"/>
    <w:p w14:paraId="378DF008" w14:textId="1D6A8CB1" w:rsidR="00175567" w:rsidRPr="00175567" w:rsidRDefault="00175567" w:rsidP="00175567"/>
    <w:p w14:paraId="5B3E43A3" w14:textId="1FAC1429" w:rsidR="00175567" w:rsidRPr="00175567" w:rsidRDefault="00175567" w:rsidP="00175567"/>
    <w:tbl>
      <w:tblPr>
        <w:tblpPr w:leftFromText="180" w:rightFromText="180" w:vertAnchor="text" w:horzAnchor="margin" w:tblpXSpec="right" w:tblpY="-32"/>
        <w:tblW w:w="36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"/>
        <w:gridCol w:w="758"/>
        <w:gridCol w:w="851"/>
        <w:gridCol w:w="850"/>
        <w:gridCol w:w="851"/>
      </w:tblGrid>
      <w:tr w:rsidR="00B7124E" w:rsidRPr="000535BB" w14:paraId="6B82E89A" w14:textId="77777777" w:rsidTr="00BA7293">
        <w:trPr>
          <w:cantSplit/>
          <w:trHeight w:val="2322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D62B9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3610B2D" w14:textId="3311AFA4" w:rsidR="00B7124E" w:rsidRPr="000535BB" w:rsidRDefault="00B7124E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las </w:t>
            </w:r>
          </w:p>
          <w:p w14:paraId="4CF6B17C" w14:textId="67A21B4B" w:rsidR="00B7124E" w:rsidRPr="000535BB" w:rsidRDefault="00F506A2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28896" behindDoc="0" locked="0" layoutInCell="1" allowOverlap="1" wp14:anchorId="0DA9A956" wp14:editId="3584BE47">
                  <wp:simplePos x="0" y="0"/>
                  <wp:positionH relativeFrom="column">
                    <wp:posOffset>-108254</wp:posOffset>
                  </wp:positionH>
                  <wp:positionV relativeFrom="paragraph">
                    <wp:posOffset>-874417</wp:posOffset>
                  </wp:positionV>
                  <wp:extent cx="220345" cy="447040"/>
                  <wp:effectExtent l="0" t="0" r="0" b="0"/>
                  <wp:wrapNone/>
                  <wp:docPr id="6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74" r="29974"/>
                          <a:stretch/>
                        </pic:blipFill>
                        <pic:spPr>
                          <a:xfrm rot="16200000" flipH="1">
                            <a:off x="0" y="0"/>
                            <a:ext cx="2203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30944" behindDoc="0" locked="0" layoutInCell="1" allowOverlap="1" wp14:anchorId="21BCDBB5" wp14:editId="5244843A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-1149985</wp:posOffset>
                  </wp:positionV>
                  <wp:extent cx="232410" cy="572135"/>
                  <wp:effectExtent l="0" t="0" r="0" b="4127"/>
                  <wp:wrapNone/>
                  <wp:docPr id="6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9" r="48698"/>
                          <a:stretch/>
                        </pic:blipFill>
                        <pic:spPr>
                          <a:xfrm rot="16200000">
                            <a:off x="0" y="0"/>
                            <a:ext cx="23241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7124E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chicas</w:t>
            </w:r>
            <w:proofErr w:type="spellEnd"/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2F03D0B8" w14:textId="77777777" w:rsidR="00B7124E" w:rsidRPr="000535BB" w:rsidRDefault="00B7124E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los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 </w:t>
            </w:r>
          </w:p>
          <w:p w14:paraId="406AE12F" w14:textId="50FDFA8A" w:rsidR="00B7124E" w:rsidRPr="000535BB" w:rsidRDefault="00F506A2" w:rsidP="00B7124E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31968" behindDoc="0" locked="0" layoutInCell="1" allowOverlap="1" wp14:anchorId="3593780A" wp14:editId="530D2A50">
                  <wp:simplePos x="0" y="0"/>
                  <wp:positionH relativeFrom="column">
                    <wp:posOffset>-165614</wp:posOffset>
                  </wp:positionH>
                  <wp:positionV relativeFrom="paragraph">
                    <wp:posOffset>-1595560</wp:posOffset>
                  </wp:positionV>
                  <wp:extent cx="247015" cy="579755"/>
                  <wp:effectExtent l="0" t="1270" r="0" b="0"/>
                  <wp:wrapNone/>
                  <wp:docPr id="7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4" r="28980"/>
                          <a:stretch/>
                        </pic:blipFill>
                        <pic:spPr>
                          <a:xfrm rot="16200000">
                            <a:off x="0" y="0"/>
                            <a:ext cx="24701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29920" behindDoc="0" locked="0" layoutInCell="1" allowOverlap="1" wp14:anchorId="54C65B97" wp14:editId="0B564B55">
                  <wp:simplePos x="0" y="0"/>
                  <wp:positionH relativeFrom="column">
                    <wp:posOffset>-168019</wp:posOffset>
                  </wp:positionH>
                  <wp:positionV relativeFrom="paragraph">
                    <wp:posOffset>-1294707</wp:posOffset>
                  </wp:positionV>
                  <wp:extent cx="271780" cy="480060"/>
                  <wp:effectExtent l="0" t="0" r="0" b="0"/>
                  <wp:wrapNone/>
                  <wp:docPr id="6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9" r="48219"/>
                          <a:stretch/>
                        </pic:blipFill>
                        <pic:spPr>
                          <a:xfrm rot="16200000" flipH="1">
                            <a:off x="0" y="0"/>
                            <a:ext cx="27178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7124E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chicos</w:t>
            </w:r>
            <w:proofErr w:type="spellEnd"/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F4DA6B5" w14:textId="5D4951DA" w:rsidR="00B7124E" w:rsidRPr="000535BB" w:rsidRDefault="00B7124E" w:rsidP="00B7124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pueden ser chicos o chicas</w:t>
            </w: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1015767" w14:textId="77777777" w:rsidR="00B7124E" w:rsidRPr="000535BB" w:rsidRDefault="00B7124E" w:rsidP="00B7124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la </w:t>
            </w: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compraración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 (en inglés)</w:t>
            </w:r>
          </w:p>
        </w:tc>
      </w:tr>
      <w:tr w:rsidR="00B7124E" w:rsidRPr="001813FD" w14:paraId="729B4F6E" w14:textId="77777777" w:rsidTr="00B7124E">
        <w:trPr>
          <w:trHeight w:val="158"/>
        </w:trPr>
        <w:tc>
          <w:tcPr>
            <w:tcW w:w="36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24226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07C5A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F6CA7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80221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6A66C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6A586958" w14:textId="77777777" w:rsidTr="00B7124E">
        <w:trPr>
          <w:trHeight w:val="158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312C4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3C0F1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DD24A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93A92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8DD23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34EBFF54" w14:textId="77777777" w:rsidTr="00B7124E">
        <w:trPr>
          <w:trHeight w:val="158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E48CE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BFFFE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8A876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39400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1BBBB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78A5C093" w14:textId="77777777" w:rsidTr="00B7124E">
        <w:trPr>
          <w:trHeight w:val="158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EFFDF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AFD5B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662C1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73FA8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1FD0E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5EE4D141" w14:textId="77777777" w:rsidTr="00B7124E">
        <w:trPr>
          <w:trHeight w:val="158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9B3FA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A38EF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73516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C8E66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F86D7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7124E" w:rsidRPr="001813FD" w14:paraId="3F3406D6" w14:textId="77777777" w:rsidTr="00B7124E">
        <w:trPr>
          <w:trHeight w:val="158"/>
        </w:trPr>
        <w:tc>
          <w:tcPr>
            <w:tcW w:w="36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C91B8" w14:textId="77777777" w:rsidR="00B7124E" w:rsidRPr="000535BB" w:rsidRDefault="00B7124E" w:rsidP="00B712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EF0EC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D669A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5E5C2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C05B6" w14:textId="77777777" w:rsidR="00B7124E" w:rsidRPr="000535BB" w:rsidRDefault="00B7124E" w:rsidP="00B71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5399"/>
        <w:tblW w:w="36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"/>
        <w:gridCol w:w="754"/>
        <w:gridCol w:w="845"/>
        <w:gridCol w:w="844"/>
        <w:gridCol w:w="845"/>
      </w:tblGrid>
      <w:tr w:rsidR="00F506A2" w:rsidRPr="000535BB" w14:paraId="114B9258" w14:textId="77777777" w:rsidTr="00BA7293">
        <w:trPr>
          <w:cantSplit/>
          <w:trHeight w:val="203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6E5FD" w14:textId="5039F7C0" w:rsidR="00F506A2" w:rsidRPr="000535BB" w:rsidRDefault="00BA7293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B712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BC2137" wp14:editId="13760B62">
                      <wp:simplePos x="0" y="0"/>
                      <wp:positionH relativeFrom="column">
                        <wp:posOffset>-2482038</wp:posOffset>
                      </wp:positionH>
                      <wp:positionV relativeFrom="paragraph">
                        <wp:posOffset>200468</wp:posOffset>
                      </wp:positionV>
                      <wp:extent cx="2476222" cy="2801620"/>
                      <wp:effectExtent l="0" t="0" r="0" b="0"/>
                      <wp:wrapNone/>
                      <wp:docPr id="64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222" cy="2801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DECAB9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1. They are more excited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(m)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Ana.</w:t>
                                  </w:r>
                                </w:p>
                                <w:p w14:paraId="0613E278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2. They are less tired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(f)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Diego.</w:t>
                                  </w:r>
                                </w:p>
                                <w:p w14:paraId="43E3BF1B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3. They are sadder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(m/f)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Antonio.</w:t>
                                  </w:r>
                                </w:p>
                                <w:p w14:paraId="13273A6A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4. They are happier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(m/f)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Juan.</w:t>
                                  </w:r>
                                </w:p>
                                <w:p w14:paraId="62F8B28C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5. They are less ill/sick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(f)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Sandra.</w:t>
                                  </w:r>
                                </w:p>
                                <w:p w14:paraId="79E68DFB" w14:textId="77777777" w:rsidR="00B7124E" w:rsidRPr="00B7124E" w:rsidRDefault="00B7124E" w:rsidP="00B7124E">
                                  <w:pPr>
                                    <w:spacing w:line="240" w:lineRule="auto"/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6. They are less angry </w:t>
                                  </w:r>
                                  <w:r w:rsidRPr="00B7124E">
                                    <w:rPr>
                                      <w:b/>
                                      <w:bCs/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(m) </w:t>
                                  </w:r>
                                  <w:r w:rsidRPr="00B7124E">
                                    <w:rPr>
                                      <w:color w:val="00206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than Pilar.</w:t>
                                  </w:r>
                                </w:p>
                                <w:p w14:paraId="1CE1D052" w14:textId="77777777" w:rsidR="00B7124E" w:rsidRDefault="00B7124E" w:rsidP="00B7124E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2137" id="_x0000_s1029" type="#_x0000_t202" style="position:absolute;margin-left:-195.45pt;margin-top:15.8pt;width:195pt;height:22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" filled="f" stroked="f">
                      <v:textbox>
                        <w:txbxContent>
                          <w:p w14:paraId="28DECAB9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1. They are more excited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Ana.</w:t>
                            </w:r>
                          </w:p>
                          <w:p w14:paraId="0613E278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2. They are less tired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Diego.</w:t>
                            </w:r>
                          </w:p>
                          <w:p w14:paraId="43E3BF1B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3. They are sadder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Antonio.</w:t>
                            </w:r>
                          </w:p>
                          <w:p w14:paraId="13273A6A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4. They are happier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Juan.</w:t>
                            </w:r>
                          </w:p>
                          <w:p w14:paraId="62F8B28C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5. They are less ill/sick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Sandra.</w:t>
                            </w:r>
                          </w:p>
                          <w:p w14:paraId="79E68DFB" w14:textId="77777777" w:rsidR="00B7124E" w:rsidRPr="00B7124E" w:rsidRDefault="00B7124E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6. They are less angry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Pilar.</w:t>
                            </w:r>
                          </w:p>
                          <w:p w14:paraId="1CE1D052" w14:textId="77777777" w:rsidR="00B7124E" w:rsidRDefault="00B7124E" w:rsidP="00B7124E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B6211BE" w14:textId="77777777" w:rsidR="00F506A2" w:rsidRPr="000535BB" w:rsidRDefault="00F506A2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las </w:t>
            </w:r>
          </w:p>
          <w:p w14:paraId="7C4FA95F" w14:textId="77777777" w:rsidR="00F506A2" w:rsidRPr="000535BB" w:rsidRDefault="00F506A2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39136" behindDoc="0" locked="0" layoutInCell="1" allowOverlap="1" wp14:anchorId="523C3C14" wp14:editId="6BD9B7FC">
                  <wp:simplePos x="0" y="0"/>
                  <wp:positionH relativeFrom="column">
                    <wp:posOffset>-108254</wp:posOffset>
                  </wp:positionH>
                  <wp:positionV relativeFrom="paragraph">
                    <wp:posOffset>-874417</wp:posOffset>
                  </wp:positionV>
                  <wp:extent cx="220345" cy="447040"/>
                  <wp:effectExtent l="0" t="0" r="0" b="0"/>
                  <wp:wrapNone/>
                  <wp:docPr id="9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74" r="29974"/>
                          <a:stretch/>
                        </pic:blipFill>
                        <pic:spPr>
                          <a:xfrm rot="16200000" flipH="1">
                            <a:off x="0" y="0"/>
                            <a:ext cx="2203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41184" behindDoc="0" locked="0" layoutInCell="1" allowOverlap="1" wp14:anchorId="1A742DE5" wp14:editId="76115AAB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-1149985</wp:posOffset>
                  </wp:positionV>
                  <wp:extent cx="232410" cy="572135"/>
                  <wp:effectExtent l="0" t="0" r="0" b="4127"/>
                  <wp:wrapNone/>
                  <wp:docPr id="10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9" r="48698"/>
                          <a:stretch/>
                        </pic:blipFill>
                        <pic:spPr>
                          <a:xfrm rot="16200000">
                            <a:off x="0" y="0"/>
                            <a:ext cx="23241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chicas</w:t>
            </w:r>
            <w:proofErr w:type="spellEnd"/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7218B63" w14:textId="77777777" w:rsidR="00F506A2" w:rsidRPr="000535BB" w:rsidRDefault="00F506A2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los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 </w:t>
            </w:r>
          </w:p>
          <w:p w14:paraId="7CED21C3" w14:textId="53740F5E" w:rsidR="00F506A2" w:rsidRPr="000535BB" w:rsidRDefault="00BA7293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42208" behindDoc="0" locked="0" layoutInCell="1" allowOverlap="1" wp14:anchorId="12D03FF8" wp14:editId="7BF40271">
                  <wp:simplePos x="0" y="0"/>
                  <wp:positionH relativeFrom="column">
                    <wp:posOffset>-140497</wp:posOffset>
                  </wp:positionH>
                  <wp:positionV relativeFrom="paragraph">
                    <wp:posOffset>-1404325</wp:posOffset>
                  </wp:positionV>
                  <wp:extent cx="247015" cy="579755"/>
                  <wp:effectExtent l="0" t="1270" r="0" b="0"/>
                  <wp:wrapNone/>
                  <wp:docPr id="10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4" r="28980"/>
                          <a:stretch/>
                        </pic:blipFill>
                        <pic:spPr>
                          <a:xfrm rot="16200000">
                            <a:off x="0" y="0"/>
                            <a:ext cx="24701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6A2">
              <w:rPr>
                <w:rFonts w:eastAsia="Times New Roman" w:cstheme="minorHAnsi"/>
                <w:bCs/>
                <w:noProof/>
                <w:color w:val="203864"/>
                <w:kern w:val="24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40160" behindDoc="0" locked="0" layoutInCell="1" allowOverlap="1" wp14:anchorId="69BBDF92" wp14:editId="5173FCF6">
                  <wp:simplePos x="0" y="0"/>
                  <wp:positionH relativeFrom="column">
                    <wp:posOffset>-152237</wp:posOffset>
                  </wp:positionH>
                  <wp:positionV relativeFrom="paragraph">
                    <wp:posOffset>-1221770</wp:posOffset>
                  </wp:positionV>
                  <wp:extent cx="271780" cy="480060"/>
                  <wp:effectExtent l="0" t="0" r="0" b="0"/>
                  <wp:wrapNone/>
                  <wp:docPr id="10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9" r="48219"/>
                          <a:stretch/>
                        </pic:blipFill>
                        <pic:spPr>
                          <a:xfrm rot="16200000" flipH="1">
                            <a:off x="0" y="0"/>
                            <a:ext cx="27178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506A2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chicos</w:t>
            </w:r>
            <w:proofErr w:type="spellEnd"/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0353D03" w14:textId="77777777" w:rsidR="00F506A2" w:rsidRPr="000535BB" w:rsidRDefault="00F506A2" w:rsidP="00BA72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pueden ser chicos o chicas</w:t>
            </w: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57269A5" w14:textId="77777777" w:rsidR="00F506A2" w:rsidRPr="000535BB" w:rsidRDefault="00F506A2" w:rsidP="00BA72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A94341">
              <w:rPr>
                <w:rFonts w:eastAsia="Times New Roman" w:cstheme="minorHAnsi"/>
                <w:bCs/>
                <w:color w:val="203864"/>
                <w:kern w:val="24"/>
                <w:sz w:val="22"/>
                <w:szCs w:val="22"/>
                <w:lang w:val="es-ES" w:eastAsia="en-US"/>
              </w:rPr>
              <w:t xml:space="preserve">la </w:t>
            </w:r>
            <w:proofErr w:type="spellStart"/>
            <w:r w:rsidRPr="00A94341">
              <w:rPr>
                <w:rFonts w:eastAsia="Times New Roman" w:cstheme="minorHAnsi"/>
                <w:bCs/>
                <w:color w:val="203864"/>
                <w:kern w:val="24"/>
                <w:sz w:val="22"/>
                <w:szCs w:val="22"/>
                <w:lang w:val="es-ES" w:eastAsia="en-US"/>
              </w:rPr>
              <w:t>compraración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 (en inglés)</w:t>
            </w:r>
          </w:p>
        </w:tc>
      </w:tr>
      <w:tr w:rsidR="00F506A2" w:rsidRPr="001813FD" w14:paraId="1DAD848B" w14:textId="77777777" w:rsidTr="00BA7293">
        <w:trPr>
          <w:trHeight w:val="232"/>
        </w:trPr>
        <w:tc>
          <w:tcPr>
            <w:tcW w:w="36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A04AD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217FF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F5F7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F0DB0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CD328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16347342" w14:textId="77777777" w:rsidTr="00BA7293">
        <w:trPr>
          <w:trHeight w:val="14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28843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23BE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18E72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290B7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6AC7F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48372494" w14:textId="77777777" w:rsidTr="00BA7293">
        <w:trPr>
          <w:trHeight w:val="14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66CD6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A40F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BC51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59A89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6722D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7B30B587" w14:textId="77777777" w:rsidTr="00BA7293">
        <w:trPr>
          <w:trHeight w:val="14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321E7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8501D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66764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92EB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2C01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0BD8E4F1" w14:textId="77777777" w:rsidTr="00BA7293">
        <w:trPr>
          <w:trHeight w:val="14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10790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BDB2F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45292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0833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7404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6CE96E60" w14:textId="77777777" w:rsidTr="00BA7293">
        <w:trPr>
          <w:trHeight w:val="146"/>
        </w:trPr>
        <w:tc>
          <w:tcPr>
            <w:tcW w:w="3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3B789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4CF45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0755D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34ED2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3A68E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7EB5B128" w14:textId="1DE150CE" w:rsidR="00175567" w:rsidRPr="00175567" w:rsidRDefault="00B7124E" w:rsidP="00175567">
      <w:r w:rsidRPr="000535B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D7E3B" wp14:editId="67E5BD49">
                <wp:simplePos x="0" y="0"/>
                <wp:positionH relativeFrom="column">
                  <wp:posOffset>101215</wp:posOffset>
                </wp:positionH>
                <wp:positionV relativeFrom="paragraph">
                  <wp:posOffset>186440</wp:posOffset>
                </wp:positionV>
                <wp:extent cx="2549641" cy="2943225"/>
                <wp:effectExtent l="0" t="0" r="0" b="0"/>
                <wp:wrapNone/>
                <wp:docPr id="1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641" cy="2943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9BEE0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1. They are more ill/sick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(f</w:t>
                            </w:r>
                            <w:bookmarkStart w:id="0" w:name="_GoBack"/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</w:t>
                            </w:r>
                            <w:bookmarkEnd w:id="0"/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n Ana.</w:t>
                            </w:r>
                          </w:p>
                          <w:p w14:paraId="434C52A5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2. They are angrier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Diego.</w:t>
                            </w:r>
                          </w:p>
                          <w:p w14:paraId="620B516A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3. They are less happy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Antonio.</w:t>
                            </w:r>
                          </w:p>
                          <w:p w14:paraId="673F48AA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4. They are less tired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Juan.</w:t>
                            </w:r>
                          </w:p>
                          <w:p w14:paraId="01D396F3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5. They are more nervous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Pilar.</w:t>
                            </w:r>
                          </w:p>
                          <w:p w14:paraId="2D529F0D" w14:textId="77777777" w:rsidR="000535BB" w:rsidRPr="000535BB" w:rsidRDefault="000535BB" w:rsidP="00B7124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6. They are less sad </w:t>
                            </w:r>
                            <w:r w:rsidRPr="000535BB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(m/f)</w:t>
                            </w:r>
                            <w:r w:rsidRPr="000535BB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than Sandra.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7E3B" id="_x0000_s1030" type="#_x0000_t202" style="position:absolute;margin-left:7.95pt;margin-top:14.7pt;width:200.75pt;height:2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" filled="f" stroked="f">
                <v:textbox>
                  <w:txbxContent>
                    <w:p w14:paraId="15E9BEE0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1. They are more ill/sick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(f</w:t>
                      </w:r>
                      <w:bookmarkStart w:id="1" w:name="_GoBack"/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</w:t>
                      </w:r>
                      <w:bookmarkEnd w:id="1"/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n Ana.</w:t>
                      </w:r>
                    </w:p>
                    <w:p w14:paraId="434C52A5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2. They are angrier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Diego.</w:t>
                      </w:r>
                    </w:p>
                    <w:p w14:paraId="620B516A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3. They are less happy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(m/f) 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Antonio.</w:t>
                      </w:r>
                    </w:p>
                    <w:p w14:paraId="673F48AA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4. They are less tired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Juan.</w:t>
                      </w:r>
                    </w:p>
                    <w:p w14:paraId="01D396F3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5. They are more nervous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(f) 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Pilar.</w:t>
                      </w:r>
                    </w:p>
                    <w:p w14:paraId="2D529F0D" w14:textId="77777777" w:rsidR="000535BB" w:rsidRPr="000535BB" w:rsidRDefault="000535BB" w:rsidP="00B7124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6. They are less sad </w:t>
                      </w:r>
                      <w:r w:rsidRPr="000535BB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(m/f)</w:t>
                      </w:r>
                      <w:r w:rsidRPr="000535BB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 than Sandra.</w:t>
                      </w:r>
                    </w:p>
                  </w:txbxContent>
                </v:textbox>
              </v:shape>
            </w:pict>
          </mc:Fallback>
        </mc:AlternateContent>
      </w:r>
      <w:r w:rsidRPr="001813FD">
        <w:rPr>
          <w:rFonts w:eastAsia="Times New Roman" w:cs="Arial"/>
          <w:b/>
          <w:bCs/>
          <w:noProof/>
          <w:color w:val="203864"/>
          <w:kern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7794A" wp14:editId="0E7E8100">
                <wp:simplePos x="0" y="0"/>
                <wp:positionH relativeFrom="column">
                  <wp:posOffset>2376490</wp:posOffset>
                </wp:positionH>
                <wp:positionV relativeFrom="paragraph">
                  <wp:posOffset>-303812</wp:posOffset>
                </wp:positionV>
                <wp:extent cx="1849755" cy="334548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345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C6DD1" w14:textId="77777777" w:rsidR="001813FD" w:rsidRDefault="001813FD" w:rsidP="001813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Respuestas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794A" id="TextBox 3" o:spid="_x0000_s1034" type="#_x0000_t202" style="position:absolute;margin-left:187.15pt;margin-top:-23.9pt;width:145.65pt;height:2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" filled="f" stroked="f">
                <v:textbox>
                  <w:txbxContent>
                    <w:p w14:paraId="2DBC6DD1" w14:textId="77777777" w:rsidR="001813FD" w:rsidRDefault="001813FD" w:rsidP="001813F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Respuestas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35B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9B7823" wp14:editId="7C48FA80">
                <wp:simplePos x="0" y="0"/>
                <wp:positionH relativeFrom="column">
                  <wp:posOffset>155222</wp:posOffset>
                </wp:positionH>
                <wp:positionV relativeFrom="paragraph">
                  <wp:posOffset>-280035</wp:posOffset>
                </wp:positionV>
                <wp:extent cx="3126105" cy="363220"/>
                <wp:effectExtent l="0" t="0" r="0" b="0"/>
                <wp:wrapNone/>
                <wp:docPr id="12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610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B9D426" w14:textId="77777777" w:rsidR="000535BB" w:rsidRDefault="000535BB" w:rsidP="000535BB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lang w:val="x-none"/>
                              </w:rPr>
                              <w:t>Persona 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B7823" id="_x0000_s1035" style="position:absolute;margin-left:12.2pt;margin-top:-22.05pt;width:246.15pt;height:2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" filled="f" stroked="f">
                <o:lock v:ext="edit" grouping="t"/>
                <v:textbox>
                  <w:txbxContent>
                    <w:p w14:paraId="4DB9D426" w14:textId="77777777" w:rsidR="000535BB" w:rsidRDefault="000535BB" w:rsidP="000535BB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lang w:val="x-none"/>
                        </w:rPr>
                        <w:t>Persona A</w:t>
                      </w:r>
                    </w:p>
                  </w:txbxContent>
                </v:textbox>
              </v:rect>
            </w:pict>
          </mc:Fallback>
        </mc:AlternateContent>
      </w:r>
      <w:r w:rsidRPr="000535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7D90D0" wp14:editId="039019EB">
                <wp:simplePos x="0" y="0"/>
                <wp:positionH relativeFrom="column">
                  <wp:posOffset>114564</wp:posOffset>
                </wp:positionH>
                <wp:positionV relativeFrom="paragraph">
                  <wp:posOffset>12904</wp:posOffset>
                </wp:positionV>
                <wp:extent cx="2369431" cy="3163570"/>
                <wp:effectExtent l="0" t="0" r="18415" b="11430"/>
                <wp:wrapNone/>
                <wp:docPr id="5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31" cy="31635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20B5B" id="Rounded Rectangle 10" o:spid="_x0000_s1026" style="position:absolute;margin-left:9pt;margin-top:1pt;width:186.55pt;height:24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" fillcolor="#fff2cc [663]" strokecolor="#1f4d78 [1604]" strokeweight="1pt">
                <v:stroke joinstyle="miter"/>
              </v:roundrect>
            </w:pict>
          </mc:Fallback>
        </mc:AlternateContent>
      </w:r>
      <w:r w:rsidRPr="000535B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1EA907" wp14:editId="1C1140CF">
                <wp:simplePos x="0" y="0"/>
                <wp:positionH relativeFrom="column">
                  <wp:posOffset>197369</wp:posOffset>
                </wp:positionH>
                <wp:positionV relativeFrom="paragraph">
                  <wp:posOffset>10851</wp:posOffset>
                </wp:positionV>
                <wp:extent cx="654097" cy="30777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9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C79E9A" w14:textId="77777777" w:rsidR="000535BB" w:rsidRPr="00BA7293" w:rsidRDefault="000535BB" w:rsidP="0005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7293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EA907" id="_x0000_s1033" style="position:absolute;margin-left:15.55pt;margin-top:.85pt;width:51.5pt;height:2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" filled="f" stroked="f">
                <v:textbox style="mso-fit-shape-to-text:t">
                  <w:txbxContent>
                    <w:p w14:paraId="56C79E9A" w14:textId="77777777" w:rsidR="000535BB" w:rsidRPr="00BA7293" w:rsidRDefault="000535BB" w:rsidP="000535BB">
                      <w:pPr>
                        <w:rPr>
                          <w:sz w:val="24"/>
                          <w:szCs w:val="24"/>
                        </w:rPr>
                      </w:pPr>
                      <w:r w:rsidRPr="00BA7293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</w:p>
    <w:p w14:paraId="1B5A4FC8" w14:textId="2501D658" w:rsidR="00175567" w:rsidRPr="00175567" w:rsidRDefault="000535BB" w:rsidP="00175567">
      <w:r w:rsidRPr="006102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E8205" wp14:editId="7D78FF5B">
                <wp:simplePos x="0" y="0"/>
                <wp:positionH relativeFrom="column">
                  <wp:posOffset>848457</wp:posOffset>
                </wp:positionH>
                <wp:positionV relativeFrom="paragraph">
                  <wp:posOffset>202982</wp:posOffset>
                </wp:positionV>
                <wp:extent cx="4909820" cy="307340"/>
                <wp:effectExtent l="0" t="0" r="0" b="0"/>
                <wp:wrapNone/>
                <wp:docPr id="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8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315DE" w14:textId="77777777" w:rsidR="0061026A" w:rsidRDefault="0061026A" w:rsidP="006102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E8205" id="_x0000_s1037" style="position:absolute;margin-left:66.8pt;margin-top:16pt;width:386.6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" filled="f" stroked="f">
                <v:textbox style="mso-fit-shape-to-text:t">
                  <w:txbxContent>
                    <w:p w14:paraId="6CF315DE" w14:textId="77777777" w:rsidR="0061026A" w:rsidRDefault="0061026A" w:rsidP="006102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</w:p>
    <w:p w14:paraId="72B3760F" w14:textId="4EE26407" w:rsidR="00175567" w:rsidRPr="00175567" w:rsidRDefault="00175567" w:rsidP="00175567"/>
    <w:p w14:paraId="69C50573" w14:textId="16D006F5" w:rsidR="00175567" w:rsidRPr="00175567" w:rsidRDefault="0061026A" w:rsidP="00175567">
      <w:r w:rsidRPr="006102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5B9A2" wp14:editId="25E93B2C">
                <wp:simplePos x="0" y="0"/>
                <wp:positionH relativeFrom="column">
                  <wp:posOffset>5194541</wp:posOffset>
                </wp:positionH>
                <wp:positionV relativeFrom="paragraph">
                  <wp:posOffset>265430</wp:posOffset>
                </wp:positionV>
                <wp:extent cx="1849755" cy="334010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B3049" w14:textId="77777777" w:rsidR="0061026A" w:rsidRDefault="0061026A" w:rsidP="006102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Respuestas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B9A2" id="_x0000_s1038" type="#_x0000_t202" style="position:absolute;margin-left:409pt;margin-top:20.9pt;width:145.65pt;height:2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" filled="f" stroked="f">
                <v:textbox>
                  <w:txbxContent>
                    <w:p w14:paraId="15AB3049" w14:textId="77777777" w:rsidR="0061026A" w:rsidRDefault="0061026A" w:rsidP="0061026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Respuestas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6EEB1D" w14:textId="20D7F3D6" w:rsidR="00175567" w:rsidRPr="00175567" w:rsidRDefault="00175567" w:rsidP="00175567"/>
    <w:p w14:paraId="09ABB53C" w14:textId="77777777" w:rsidR="0061026A" w:rsidRDefault="0061026A" w:rsidP="00175567">
      <w:pPr>
        <w:sectPr w:rsidR="0061026A" w:rsidSect="0061026A">
          <w:headerReference w:type="default" r:id="rId11"/>
          <w:footerReference w:type="default" r:id="rId12"/>
          <w:type w:val="continuous"/>
          <w:pgSz w:w="16838" w:h="11906" w:orient="landscape"/>
          <w:pgMar w:top="709" w:right="395" w:bottom="566" w:left="567" w:header="425" w:footer="567" w:gutter="0"/>
          <w:cols w:num="2" w:space="708"/>
          <w:docGrid w:linePitch="381"/>
        </w:sectPr>
      </w:pPr>
    </w:p>
    <w:p w14:paraId="1B547400" w14:textId="641837C7" w:rsidR="0061026A" w:rsidRPr="00175567" w:rsidRDefault="0061026A" w:rsidP="0061026A">
      <w:r w:rsidRPr="006102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C661B3" wp14:editId="7F8FDD39">
                <wp:simplePos x="0" y="0"/>
                <wp:positionH relativeFrom="column">
                  <wp:posOffset>5815117</wp:posOffset>
                </wp:positionH>
                <wp:positionV relativeFrom="paragraph">
                  <wp:posOffset>210820</wp:posOffset>
                </wp:positionV>
                <wp:extent cx="4909820" cy="307340"/>
                <wp:effectExtent l="0" t="0" r="0" b="0"/>
                <wp:wrapNone/>
                <wp:docPr id="3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8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36FC19" w14:textId="77777777" w:rsidR="0061026A" w:rsidRDefault="0061026A" w:rsidP="006102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661B3" id="_x0000_s1039" style="position:absolute;margin-left:457.9pt;margin-top:16.6pt;width:386.6pt;height:2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" filled="f" stroked="f">
                <v:textbox style="mso-fit-shape-to-text:t">
                  <w:txbxContent>
                    <w:p w14:paraId="5C36FC19" w14:textId="77777777" w:rsidR="0061026A" w:rsidRDefault="0061026A" w:rsidP="006102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  <w:r w:rsidRPr="006102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F244" wp14:editId="4D26D688">
                <wp:simplePos x="0" y="0"/>
                <wp:positionH relativeFrom="column">
                  <wp:posOffset>5812577</wp:posOffset>
                </wp:positionH>
                <wp:positionV relativeFrom="paragraph">
                  <wp:posOffset>25358</wp:posOffset>
                </wp:positionV>
                <wp:extent cx="3126105" cy="363220"/>
                <wp:effectExtent l="0" t="0" r="0" b="0"/>
                <wp:wrapNone/>
                <wp:docPr id="34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610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2D6CD8" w14:textId="77777777" w:rsidR="0061026A" w:rsidRPr="0061026A" w:rsidRDefault="0061026A" w:rsidP="0061026A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F244" id="_x0000_s1040" style="position:absolute;margin-left:457.7pt;margin-top:2pt;width:246.15pt;height:2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" filled="f" stroked="f">
                <o:lock v:ext="edit" grouping="t"/>
                <v:textbox>
                  <w:txbxContent>
                    <w:p w14:paraId="692D6CD8" w14:textId="77777777" w:rsidR="0061026A" w:rsidRPr="0061026A" w:rsidRDefault="0061026A" w:rsidP="0061026A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lang w:val="x-none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11F2D621" w14:textId="1020A723" w:rsidR="0061026A" w:rsidRPr="00175567" w:rsidRDefault="0061026A" w:rsidP="0061026A">
      <w:pPr>
        <w:ind w:firstLine="720"/>
      </w:pPr>
    </w:p>
    <w:p w14:paraId="2C0D7752" w14:textId="77777777" w:rsidR="0061026A" w:rsidRPr="00175567" w:rsidRDefault="0061026A" w:rsidP="0061026A"/>
    <w:p w14:paraId="1BA75BA2" w14:textId="195BEA05" w:rsidR="0061026A" w:rsidRPr="00175567" w:rsidRDefault="0061026A" w:rsidP="0061026A"/>
    <w:p w14:paraId="7E731D54" w14:textId="5CCDC6F2" w:rsidR="0061026A" w:rsidRPr="00175567" w:rsidRDefault="00A94341" w:rsidP="0061026A">
      <w:r w:rsidRPr="00A9434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FC965" wp14:editId="62B4C391">
                <wp:simplePos x="0" y="0"/>
                <wp:positionH relativeFrom="column">
                  <wp:posOffset>22727</wp:posOffset>
                </wp:positionH>
                <wp:positionV relativeFrom="paragraph">
                  <wp:posOffset>573730</wp:posOffset>
                </wp:positionV>
                <wp:extent cx="2709722" cy="46166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72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6BE0E" w14:textId="77777777" w:rsidR="00A94341" w:rsidRPr="00A94341" w:rsidRDefault="00A94341" w:rsidP="00A94341">
                            <w:pPr>
                              <w:rPr>
                                <w:sz w:val="15"/>
                                <w:szCs w:val="24"/>
                              </w:rPr>
                            </w:pPr>
                            <w:r w:rsidRPr="00A94341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48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FC965" id="Rectangle 13" o:spid="_x0000_s1038" style="position:absolute;margin-left:1.8pt;margin-top:45.2pt;width:213.35pt;height:36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" filled="f" stroked="f">
                <v:textbox style="mso-fit-shape-to-text:t">
                  <w:txbxContent>
                    <w:p w14:paraId="34B6BE0E" w14:textId="77777777" w:rsidR="00A94341" w:rsidRPr="00A94341" w:rsidRDefault="00A94341" w:rsidP="00A94341">
                      <w:pPr>
                        <w:rPr>
                          <w:sz w:val="15"/>
                          <w:szCs w:val="24"/>
                        </w:rPr>
                      </w:pPr>
                      <w:r w:rsidRPr="00A94341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48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  <w:r w:rsidRPr="006102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66BA7" wp14:editId="1C360C2A">
                <wp:simplePos x="0" y="0"/>
                <wp:positionH relativeFrom="column">
                  <wp:posOffset>-79106</wp:posOffset>
                </wp:positionH>
                <wp:positionV relativeFrom="paragraph">
                  <wp:posOffset>335508</wp:posOffset>
                </wp:positionV>
                <wp:extent cx="3126105" cy="363220"/>
                <wp:effectExtent l="0" t="0" r="0" b="0"/>
                <wp:wrapNone/>
                <wp:docPr id="7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6105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A41FD" w14:textId="77777777" w:rsidR="0061026A" w:rsidRPr="0061026A" w:rsidRDefault="0061026A" w:rsidP="0061026A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6BA7" id="_x0000_s1042" style="position:absolute;margin-left:-6.25pt;margin-top:26.4pt;width:246.15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" filled="f" stroked="f">
                <o:lock v:ext="edit" grouping="t"/>
                <v:textbox>
                  <w:txbxContent>
                    <w:p w14:paraId="00EA41FD" w14:textId="77777777" w:rsidR="0061026A" w:rsidRPr="0061026A" w:rsidRDefault="0061026A" w:rsidP="0061026A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lang w:val="x-none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506A2" w:rsidRPr="001813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19F1B" wp14:editId="1F34CF5E">
                <wp:simplePos x="0" y="0"/>
                <wp:positionH relativeFrom="column">
                  <wp:posOffset>-34290</wp:posOffset>
                </wp:positionH>
                <wp:positionV relativeFrom="paragraph">
                  <wp:posOffset>753453</wp:posOffset>
                </wp:positionV>
                <wp:extent cx="2762885" cy="2769870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276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82054C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1. They are more excited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Ana.</w:t>
                            </w:r>
                          </w:p>
                          <w:p w14:paraId="30123976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2. They are less tired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Diego.</w:t>
                            </w:r>
                          </w:p>
                          <w:p w14:paraId="46333038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3. They are sadder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Antonio.</w:t>
                            </w:r>
                          </w:p>
                          <w:p w14:paraId="34CDB1B5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4. They are happier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(m/f)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Juan.</w:t>
                            </w:r>
                          </w:p>
                          <w:p w14:paraId="52272CAB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5. They are less ill/sick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(f)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Sandra.</w:t>
                            </w:r>
                          </w:p>
                          <w:p w14:paraId="43E973A3" w14:textId="77777777" w:rsidR="0061026A" w:rsidRPr="00B7124E" w:rsidRDefault="0061026A" w:rsidP="00B7124E">
                            <w:pPr>
                              <w:spacing w:line="240" w:lineRule="auto"/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6. They are less angry </w:t>
                            </w:r>
                            <w:r w:rsidRPr="00B7124E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(m) </w:t>
                            </w:r>
                            <w:r w:rsidRPr="00B7124E">
                              <w:rPr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than Pilar.</w:t>
                            </w:r>
                          </w:p>
                          <w:p w14:paraId="6E06140C" w14:textId="177B0E3E" w:rsidR="0061026A" w:rsidRDefault="0061026A" w:rsidP="0061026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9F1B" id="_x0000_s1043" type="#_x0000_t202" style="position:absolute;margin-left:-2.7pt;margin-top:59.35pt;width:217.55pt;height:2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" filled="f" stroked="f">
                <v:textbox>
                  <w:txbxContent>
                    <w:p w14:paraId="6D82054C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1. They are more excited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Ana.</w:t>
                      </w:r>
                    </w:p>
                    <w:p w14:paraId="30123976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2. They are less tired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(f)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Diego.</w:t>
                      </w:r>
                    </w:p>
                    <w:p w14:paraId="46333038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3. They are sadder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(m/f)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Antonio.</w:t>
                      </w:r>
                    </w:p>
                    <w:p w14:paraId="34CDB1B5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4. They are happier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(m/f)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Juan.</w:t>
                      </w:r>
                    </w:p>
                    <w:p w14:paraId="52272CAB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5. They are less ill/sick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(f)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Sandra.</w:t>
                      </w:r>
                    </w:p>
                    <w:p w14:paraId="43E973A3" w14:textId="77777777" w:rsidR="0061026A" w:rsidRPr="00B7124E" w:rsidRDefault="0061026A" w:rsidP="00B7124E">
                      <w:pPr>
                        <w:spacing w:line="240" w:lineRule="auto"/>
                        <w:rPr>
                          <w:color w:val="002060"/>
                          <w:kern w:val="24"/>
                          <w:sz w:val="24"/>
                          <w:szCs w:val="24"/>
                        </w:rPr>
                      </w:pP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6. They are less angry </w:t>
                      </w:r>
                      <w:r w:rsidRPr="00B7124E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 xml:space="preserve">(m) </w:t>
                      </w:r>
                      <w:r w:rsidRPr="00B7124E">
                        <w:rPr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than Pilar.</w:t>
                      </w:r>
                    </w:p>
                    <w:p w14:paraId="6E06140C" w14:textId="177B0E3E" w:rsidR="0061026A" w:rsidRDefault="0061026A" w:rsidP="0061026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506A2" w:rsidRPr="006102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A9DFE" wp14:editId="4E65DBD9">
                <wp:simplePos x="0" y="0"/>
                <wp:positionH relativeFrom="column">
                  <wp:posOffset>-79718</wp:posOffset>
                </wp:positionH>
                <wp:positionV relativeFrom="paragraph">
                  <wp:posOffset>551611</wp:posOffset>
                </wp:positionV>
                <wp:extent cx="2769898" cy="2949941"/>
                <wp:effectExtent l="0" t="0" r="11430" b="9525"/>
                <wp:wrapNone/>
                <wp:docPr id="6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98" cy="294994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7EC4E" id="Rounded Rectangle 10" o:spid="_x0000_s1026" style="position:absolute;margin-left:-6.3pt;margin-top:43.45pt;width:218.1pt;height:2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" fillcolor="#fff2cc [663]" strokecolor="#1f4d78 [1604]" strokeweight="1pt">
                <v:stroke joinstyle="miter"/>
              </v:roundrect>
            </w:pict>
          </mc:Fallback>
        </mc:AlternateContent>
      </w:r>
    </w:p>
    <w:tbl>
      <w:tblPr>
        <w:tblpPr w:leftFromText="181" w:rightFromText="181" w:vertAnchor="text" w:horzAnchor="page" w:tblpX="4974" w:tblpY="2744"/>
        <w:tblW w:w="37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"/>
        <w:gridCol w:w="763"/>
        <w:gridCol w:w="858"/>
        <w:gridCol w:w="857"/>
        <w:gridCol w:w="858"/>
      </w:tblGrid>
      <w:tr w:rsidR="00F506A2" w:rsidRPr="000535BB" w14:paraId="47574E00" w14:textId="77777777" w:rsidTr="00BA7293">
        <w:trPr>
          <w:cantSplit/>
          <w:trHeight w:val="2035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AEF45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0B99D754" w14:textId="77777777" w:rsidR="00F506A2" w:rsidRPr="000535BB" w:rsidRDefault="00F506A2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las </w:t>
            </w:r>
          </w:p>
          <w:p w14:paraId="27E659E7" w14:textId="5A171862" w:rsidR="00F506A2" w:rsidRPr="000535BB" w:rsidRDefault="00BA7293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F506A2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736064" behindDoc="0" locked="0" layoutInCell="1" allowOverlap="1" wp14:anchorId="4411F209" wp14:editId="056F2857">
                  <wp:simplePos x="0" y="0"/>
                  <wp:positionH relativeFrom="column">
                    <wp:posOffset>-107960</wp:posOffset>
                  </wp:positionH>
                  <wp:positionV relativeFrom="paragraph">
                    <wp:posOffset>-1098185</wp:posOffset>
                  </wp:positionV>
                  <wp:extent cx="232683" cy="572135"/>
                  <wp:effectExtent l="0" t="0" r="0" b="4127"/>
                  <wp:wrapNone/>
                  <wp:docPr id="9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9" r="48698"/>
                          <a:stretch/>
                        </pic:blipFill>
                        <pic:spPr>
                          <a:xfrm rot="16200000">
                            <a:off x="0" y="0"/>
                            <a:ext cx="232683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5BB">
              <w:rPr>
                <w:rFonts w:eastAsia="Times New Roman" w:cstheme="minorHAns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34016" behindDoc="0" locked="0" layoutInCell="1" allowOverlap="1" wp14:anchorId="4944DB96" wp14:editId="48ACC97C">
                  <wp:simplePos x="0" y="0"/>
                  <wp:positionH relativeFrom="column">
                    <wp:posOffset>-102162</wp:posOffset>
                  </wp:positionH>
                  <wp:positionV relativeFrom="paragraph">
                    <wp:posOffset>-876195</wp:posOffset>
                  </wp:positionV>
                  <wp:extent cx="220345" cy="447040"/>
                  <wp:effectExtent l="0" t="0" r="0" b="0"/>
                  <wp:wrapNone/>
                  <wp:docPr id="9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74" r="29974"/>
                          <a:stretch/>
                        </pic:blipFill>
                        <pic:spPr>
                          <a:xfrm rot="16200000" flipH="1">
                            <a:off x="0" y="0"/>
                            <a:ext cx="2203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506A2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chicas</w:t>
            </w:r>
            <w:proofErr w:type="spellEnd"/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B13C916" w14:textId="281874A3" w:rsidR="00F506A2" w:rsidRPr="000535BB" w:rsidRDefault="00F506A2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proofErr w:type="spellStart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los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 xml:space="preserve"> </w:t>
            </w:r>
          </w:p>
          <w:p w14:paraId="5116267C" w14:textId="106C9CE6" w:rsidR="00F506A2" w:rsidRPr="000535BB" w:rsidRDefault="00BA7293" w:rsidP="00BA7293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35040" behindDoc="0" locked="0" layoutInCell="1" allowOverlap="1" wp14:anchorId="66EE6C68" wp14:editId="2FAFA42B">
                  <wp:simplePos x="0" y="0"/>
                  <wp:positionH relativeFrom="column">
                    <wp:posOffset>-155102</wp:posOffset>
                  </wp:positionH>
                  <wp:positionV relativeFrom="paragraph">
                    <wp:posOffset>-1258666</wp:posOffset>
                  </wp:positionV>
                  <wp:extent cx="272377" cy="480064"/>
                  <wp:effectExtent l="0" t="0" r="0" b="0"/>
                  <wp:wrapNone/>
                  <wp:docPr id="9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9" r="48219"/>
                          <a:stretch/>
                        </pic:blipFill>
                        <pic:spPr>
                          <a:xfrm rot="16200000" flipH="1">
                            <a:off x="0" y="0"/>
                            <a:ext cx="272377" cy="48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6A2" w:rsidRPr="00F506A2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737088" behindDoc="0" locked="0" layoutInCell="1" allowOverlap="1" wp14:anchorId="787EF607" wp14:editId="3B59B78B">
                  <wp:simplePos x="0" y="0"/>
                  <wp:positionH relativeFrom="column">
                    <wp:posOffset>-116220</wp:posOffset>
                  </wp:positionH>
                  <wp:positionV relativeFrom="paragraph">
                    <wp:posOffset>-1485707</wp:posOffset>
                  </wp:positionV>
                  <wp:extent cx="247015" cy="579755"/>
                  <wp:effectExtent l="0" t="1270" r="0" b="0"/>
                  <wp:wrapNone/>
                  <wp:docPr id="9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4" r="28980"/>
                          <a:stretch/>
                        </pic:blipFill>
                        <pic:spPr>
                          <a:xfrm rot="16200000">
                            <a:off x="0" y="0"/>
                            <a:ext cx="24701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506A2"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n-US" w:eastAsia="en-US"/>
              </w:rPr>
              <w:t>chicos</w:t>
            </w:r>
            <w:proofErr w:type="spellEnd"/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9CF468D" w14:textId="2CBEBA53" w:rsidR="00F506A2" w:rsidRPr="000535BB" w:rsidRDefault="00F506A2" w:rsidP="00BA72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>pueden ser chicos o chicas</w:t>
            </w: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FD27173" w14:textId="77777777" w:rsidR="00F506A2" w:rsidRPr="000535BB" w:rsidRDefault="00F506A2" w:rsidP="00BA72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val="es-ES" w:eastAsia="en-US"/>
              </w:rPr>
            </w:pPr>
            <w:r w:rsidRPr="00A94341">
              <w:rPr>
                <w:rFonts w:eastAsia="Times New Roman" w:cstheme="minorHAnsi"/>
                <w:bCs/>
                <w:color w:val="203864"/>
                <w:kern w:val="24"/>
                <w:sz w:val="22"/>
                <w:szCs w:val="22"/>
                <w:lang w:val="es-ES" w:eastAsia="en-US"/>
              </w:rPr>
              <w:t>la</w:t>
            </w:r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A94341">
              <w:rPr>
                <w:rFonts w:eastAsia="Times New Roman" w:cstheme="minorHAnsi"/>
                <w:bCs/>
                <w:color w:val="203864"/>
                <w:kern w:val="24"/>
                <w:sz w:val="22"/>
                <w:szCs w:val="22"/>
                <w:lang w:val="es-ES" w:eastAsia="en-US"/>
              </w:rPr>
              <w:t>compraración</w:t>
            </w:r>
            <w:proofErr w:type="spellEnd"/>
            <w:r w:rsidRPr="000535BB">
              <w:rPr>
                <w:rFonts w:eastAsia="Times New Roman" w:cstheme="minorHAnsi"/>
                <w:bCs/>
                <w:color w:val="203864"/>
                <w:kern w:val="24"/>
                <w:sz w:val="24"/>
                <w:szCs w:val="24"/>
                <w:lang w:val="es-ES" w:eastAsia="en-US"/>
              </w:rPr>
              <w:t xml:space="preserve"> (en inglés)</w:t>
            </w:r>
          </w:p>
        </w:tc>
      </w:tr>
      <w:tr w:rsidR="00F506A2" w:rsidRPr="001813FD" w14:paraId="4C98C583" w14:textId="77777777" w:rsidTr="00BA7293">
        <w:trPr>
          <w:trHeight w:val="158"/>
        </w:trPr>
        <w:tc>
          <w:tcPr>
            <w:tcW w:w="36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82E56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69F5E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C9206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A9E7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EEA2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4F2010CE" w14:textId="77777777" w:rsidTr="00BA7293">
        <w:trPr>
          <w:trHeight w:val="133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DFE0C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7C277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C1A3B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742D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B2FA8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7306EC55" w14:textId="77777777" w:rsidTr="00BA7293">
        <w:trPr>
          <w:trHeight w:val="133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18156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B7332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C6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C5B1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00CC7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1AA321E9" w14:textId="77777777" w:rsidTr="00BA7293">
        <w:trPr>
          <w:trHeight w:val="133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56200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D9435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B98F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8CC5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33849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1C47F295" w14:textId="77777777" w:rsidTr="00BA7293">
        <w:trPr>
          <w:trHeight w:val="133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8B5DE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5F7C5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EE64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43376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72CA1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F506A2" w:rsidRPr="001813FD" w14:paraId="4697AE99" w14:textId="77777777" w:rsidTr="00BA7293">
        <w:trPr>
          <w:trHeight w:val="133"/>
        </w:trPr>
        <w:tc>
          <w:tcPr>
            <w:tcW w:w="3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20CA8" w14:textId="77777777" w:rsidR="00F506A2" w:rsidRPr="000535BB" w:rsidRDefault="00F506A2" w:rsidP="00BA72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0535BB">
              <w:rPr>
                <w:rFonts w:eastAsia="Times New Roman" w:cstheme="minorHAnsi"/>
                <w:color w:val="203864"/>
                <w:kern w:val="24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C4A4C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011A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624D4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F9F87" w14:textId="77777777" w:rsidR="00F506A2" w:rsidRPr="000535BB" w:rsidRDefault="00F506A2" w:rsidP="00BA7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14:paraId="21392AA9" w14:textId="62B2DA7D" w:rsidR="0061026A" w:rsidRPr="00175567" w:rsidRDefault="0061026A" w:rsidP="0061026A"/>
    <w:p w14:paraId="292654B6" w14:textId="1D57A19B" w:rsidR="0061026A" w:rsidRPr="00175567" w:rsidRDefault="0061026A" w:rsidP="0061026A"/>
    <w:p w14:paraId="3E8C9040" w14:textId="1E1EE49E" w:rsidR="0061026A" w:rsidRPr="00175567" w:rsidRDefault="0061026A" w:rsidP="0061026A"/>
    <w:p w14:paraId="3186C1B1" w14:textId="6E57BF38" w:rsidR="0061026A" w:rsidRPr="00175567" w:rsidRDefault="0061026A" w:rsidP="0061026A"/>
    <w:p w14:paraId="79B48482" w14:textId="6B240A86" w:rsidR="0061026A" w:rsidRDefault="00A94341" w:rsidP="00175567">
      <w:r w:rsidRPr="00B7124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8AA60A" wp14:editId="4BEA8B02">
                <wp:simplePos x="0" y="0"/>
                <wp:positionH relativeFrom="column">
                  <wp:posOffset>73586</wp:posOffset>
                </wp:positionH>
                <wp:positionV relativeFrom="paragraph">
                  <wp:posOffset>339814</wp:posOffset>
                </wp:positionV>
                <wp:extent cx="1424763" cy="306439"/>
                <wp:effectExtent l="0" t="0" r="0" b="0"/>
                <wp:wrapNone/>
                <wp:docPr id="63" name="Título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424763" cy="306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AD088" w14:textId="77777777" w:rsidR="00B7124E" w:rsidRPr="0061026A" w:rsidRDefault="00B7124E" w:rsidP="00B7124E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  <w:lang w:val="x-none"/>
                              </w:rPr>
                              <w:t xml:space="preserve">Persona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color w:val="00206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A60A" id="_x0000_s1041" style="position:absolute;margin-left:5.8pt;margin-top:26.75pt;width:112.2pt;height:2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" filled="f" stroked="f">
                <o:lock v:ext="edit" grouping="t"/>
                <v:textbox>
                  <w:txbxContent>
                    <w:p w14:paraId="5BBAD088" w14:textId="77777777" w:rsidR="00B7124E" w:rsidRPr="0061026A" w:rsidRDefault="00B7124E" w:rsidP="00B7124E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  <w:lang w:val="x-none"/>
                        </w:rPr>
                        <w:t xml:space="preserve">Persona </w:t>
                      </w:r>
                      <w:r>
                        <w:rPr>
                          <w:rFonts w:eastAsiaTheme="majorEastAsia" w:cstheme="majorBidi"/>
                          <w:b/>
                          <w:bCs/>
                          <w:color w:val="002060"/>
                          <w:kern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18DA1B05" w14:textId="6AFE184B" w:rsidR="00B7124E" w:rsidRDefault="00BA7293" w:rsidP="00175567">
      <w:r w:rsidRPr="00A9434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C59F1A" wp14:editId="13216A7B">
                <wp:simplePos x="0" y="0"/>
                <wp:positionH relativeFrom="column">
                  <wp:posOffset>237490</wp:posOffset>
                </wp:positionH>
                <wp:positionV relativeFrom="paragraph">
                  <wp:posOffset>160877</wp:posOffset>
                </wp:positionV>
                <wp:extent cx="797441" cy="461665"/>
                <wp:effectExtent l="0" t="0" r="0" b="0"/>
                <wp:wrapNone/>
                <wp:docPr id="10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1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E9B92" w14:textId="77777777" w:rsidR="00A94341" w:rsidRPr="00BA7293" w:rsidRDefault="00A94341" w:rsidP="00A943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7293">
                              <w:rPr>
                                <w:b/>
                                <w:bCs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Say: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59F1A" id="_x0000_s1042" style="position:absolute;margin-left:18.7pt;margin-top:12.65pt;width:62.8pt;height:36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" filled="f" stroked="f">
                <v:textbox style="mso-fit-shape-to-text:t">
                  <w:txbxContent>
                    <w:p w14:paraId="6BAE9B92" w14:textId="77777777" w:rsidR="00A94341" w:rsidRPr="00BA7293" w:rsidRDefault="00A94341" w:rsidP="00A94341">
                      <w:pPr>
                        <w:rPr>
                          <w:sz w:val="24"/>
                          <w:szCs w:val="24"/>
                        </w:rPr>
                      </w:pPr>
                      <w:r w:rsidRPr="00BA7293">
                        <w:rPr>
                          <w:b/>
                          <w:bCs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Say:</w:t>
                      </w:r>
                    </w:p>
                  </w:txbxContent>
                </v:textbox>
              </v:rect>
            </w:pict>
          </mc:Fallback>
        </mc:AlternateContent>
      </w:r>
      <w:r w:rsidRPr="00B7124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083634" wp14:editId="28AF325A">
                <wp:simplePos x="0" y="0"/>
                <wp:positionH relativeFrom="column">
                  <wp:posOffset>105071</wp:posOffset>
                </wp:positionH>
                <wp:positionV relativeFrom="paragraph">
                  <wp:posOffset>230977</wp:posOffset>
                </wp:positionV>
                <wp:extent cx="2442604" cy="3003504"/>
                <wp:effectExtent l="0" t="0" r="8890" b="6985"/>
                <wp:wrapNone/>
                <wp:docPr id="6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604" cy="30035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851B4" id="Rounded Rectangle 10" o:spid="_x0000_s1026" style="position:absolute;margin-left:8.25pt;margin-top:18.2pt;width:192.35pt;height:2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" fillcolor="#fff2cc [663]" strokecolor="#1f4d78 [1604]" strokeweight="1pt">
                <v:stroke joinstyle="miter"/>
              </v:roundrect>
            </w:pict>
          </mc:Fallback>
        </mc:AlternateContent>
      </w:r>
    </w:p>
    <w:p w14:paraId="1EC78B90" w14:textId="2C1DE1CF" w:rsidR="00B7124E" w:rsidRDefault="00B7124E" w:rsidP="00175567"/>
    <w:p w14:paraId="138EAA78" w14:textId="47325F4B" w:rsidR="00B7124E" w:rsidRDefault="00B7124E" w:rsidP="00175567"/>
    <w:p w14:paraId="08022DB9" w14:textId="510D97FA" w:rsidR="00B7124E" w:rsidRDefault="00B7124E" w:rsidP="00175567"/>
    <w:p w14:paraId="714DF66C" w14:textId="44284053" w:rsidR="00B7124E" w:rsidRDefault="00B7124E" w:rsidP="00175567"/>
    <w:p w14:paraId="5968E94B" w14:textId="4ABD33F2" w:rsidR="00B7124E" w:rsidRDefault="00B7124E" w:rsidP="00175567"/>
    <w:p w14:paraId="03D81297" w14:textId="5215A784" w:rsidR="00B7124E" w:rsidRDefault="00B7124E" w:rsidP="00175567"/>
    <w:p w14:paraId="2FA47A0A" w14:textId="18FA4BEA" w:rsidR="00B7124E" w:rsidRDefault="00B7124E" w:rsidP="00175567"/>
    <w:p w14:paraId="375835D5" w14:textId="134DEDB2" w:rsidR="00B7124E" w:rsidRDefault="00B7124E" w:rsidP="00175567">
      <w:pPr>
        <w:sectPr w:rsidR="00B7124E" w:rsidSect="0061026A">
          <w:headerReference w:type="default" r:id="rId13"/>
          <w:footerReference w:type="default" r:id="rId14"/>
          <w:type w:val="continuous"/>
          <w:pgSz w:w="16838" w:h="11906" w:orient="landscape"/>
          <w:pgMar w:top="709" w:right="395" w:bottom="566" w:left="567" w:header="425" w:footer="567" w:gutter="0"/>
          <w:cols w:num="2" w:space="708"/>
          <w:docGrid w:linePitch="381"/>
        </w:sectPr>
      </w:pPr>
    </w:p>
    <w:p w14:paraId="4E15F4D6" w14:textId="1E18C2B5" w:rsidR="009A0D9F" w:rsidRPr="0061026A" w:rsidRDefault="009A0D9F" w:rsidP="00175567">
      <w:pPr>
        <w:tabs>
          <w:tab w:val="left" w:pos="6513"/>
        </w:tabs>
        <w:rPr>
          <w:sz w:val="10"/>
          <w:szCs w:val="10"/>
        </w:rPr>
      </w:pPr>
    </w:p>
    <w:sectPr w:rsidR="009A0D9F" w:rsidRPr="0061026A" w:rsidSect="0061026A">
      <w:type w:val="continuous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7BA5" w14:textId="77777777" w:rsidR="003974B2" w:rsidRDefault="003974B2" w:rsidP="00180B91">
      <w:pPr>
        <w:spacing w:after="0" w:line="240" w:lineRule="auto"/>
      </w:pPr>
      <w:r>
        <w:separator/>
      </w:r>
    </w:p>
  </w:endnote>
  <w:endnote w:type="continuationSeparator" w:id="0">
    <w:p w14:paraId="199D60AC" w14:textId="77777777" w:rsidR="003974B2" w:rsidRDefault="003974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087D" w14:textId="77777777" w:rsidR="00282F0B" w:rsidRDefault="001813FD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6E13A" wp14:editId="48AB0DBA">
              <wp:simplePos x="0" y="0"/>
              <wp:positionH relativeFrom="column">
                <wp:posOffset>5716664</wp:posOffset>
              </wp:positionH>
              <wp:positionV relativeFrom="paragraph">
                <wp:posOffset>95459</wp:posOffset>
              </wp:positionV>
              <wp:extent cx="2267087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708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4AE00" w14:textId="77777777" w:rsidR="009A4B6E" w:rsidRPr="009A4B6E" w:rsidRDefault="001813F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Date updated:15/02/21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6E1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50.15pt;margin-top:7.5pt;width:17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" filled="f" stroked="f" strokeweight=".5pt">
              <v:textbox>
                <w:txbxContent>
                  <w:p w14:paraId="0244AE00" w14:textId="77777777" w:rsidR="009A4B6E" w:rsidRPr="009A4B6E" w:rsidRDefault="001813F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Date updated:15/02/21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3A7BBD" wp14:editId="0FA9E33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5C8" w14:textId="77777777" w:rsidR="0061026A" w:rsidRDefault="006102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EA1DB" wp14:editId="2C13FF1D">
              <wp:simplePos x="0" y="0"/>
              <wp:positionH relativeFrom="column">
                <wp:posOffset>5716664</wp:posOffset>
              </wp:positionH>
              <wp:positionV relativeFrom="paragraph">
                <wp:posOffset>95459</wp:posOffset>
              </wp:positionV>
              <wp:extent cx="2267087" cy="34290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708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DFA15" w14:textId="77777777" w:rsidR="0061026A" w:rsidRPr="009A4B6E" w:rsidRDefault="006102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Date updated:15/02/21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A52A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3" type="#_x0000_t202" style="position:absolute;margin-left:450.15pt;margin-top:7.5pt;width:17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" filled="f" stroked="f" strokeweight=".5pt">
              <v:textbox>
                <w:txbxContent>
                  <w:p w:rsidR="0061026A" w:rsidRPr="009A4B6E" w:rsidRDefault="0061026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Date updated:15/02/21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2EC9FD" wp14:editId="1C07A935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3EEF" w14:textId="77777777" w:rsidR="003974B2" w:rsidRDefault="003974B2" w:rsidP="00180B91">
      <w:pPr>
        <w:spacing w:after="0" w:line="240" w:lineRule="auto"/>
      </w:pPr>
      <w:r>
        <w:separator/>
      </w:r>
    </w:p>
  </w:footnote>
  <w:footnote w:type="continuationSeparator" w:id="0">
    <w:p w14:paraId="1C2091EF" w14:textId="77777777" w:rsidR="003974B2" w:rsidRDefault="003974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76D5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02AA" w14:textId="77777777" w:rsidR="0061026A" w:rsidRPr="00175567" w:rsidRDefault="0061026A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D"/>
    <w:rsid w:val="000148CB"/>
    <w:rsid w:val="000535BB"/>
    <w:rsid w:val="000B40EC"/>
    <w:rsid w:val="001523DD"/>
    <w:rsid w:val="00175567"/>
    <w:rsid w:val="00180B91"/>
    <w:rsid w:val="001813FD"/>
    <w:rsid w:val="001F672F"/>
    <w:rsid w:val="00282F0B"/>
    <w:rsid w:val="003974B2"/>
    <w:rsid w:val="00460C70"/>
    <w:rsid w:val="005F161F"/>
    <w:rsid w:val="0061026A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94341"/>
    <w:rsid w:val="00AF1BA1"/>
    <w:rsid w:val="00B7124E"/>
    <w:rsid w:val="00BA7293"/>
    <w:rsid w:val="00DB19DD"/>
    <w:rsid w:val="00E2081C"/>
    <w:rsid w:val="00ED407D"/>
    <w:rsid w:val="00F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CFA5"/>
  <w15:chartTrackingRefBased/>
  <w15:docId w15:val="{F60ACC17-B824-6347-9D28-E362D4F6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/Documents/NCELP/NCELP%20Teaching%20Resources/Templates/Speaking%20cards%20templates/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131E-2BD0-BD4A-9085-5EB8E11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2021-02-15T17:15:00Z</cp:lastPrinted>
  <dcterms:created xsi:type="dcterms:W3CDTF">2021-02-15T11:24:00Z</dcterms:created>
  <dcterms:modified xsi:type="dcterms:W3CDTF">2021-02-15T17:18:00Z</dcterms:modified>
</cp:coreProperties>
</file>