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9DE3" w14:textId="5DAA6A6B" w:rsidR="00175567" w:rsidRDefault="001B451A" w:rsidP="00A277F2">
      <w:pPr>
        <w:tabs>
          <w:tab w:val="left" w:pos="6774"/>
        </w:tabs>
      </w:pP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8CF1D" wp14:editId="046EC297">
                <wp:simplePos x="0" y="0"/>
                <wp:positionH relativeFrom="column">
                  <wp:posOffset>-62333</wp:posOffset>
                </wp:positionH>
                <wp:positionV relativeFrom="paragraph">
                  <wp:posOffset>22683</wp:posOffset>
                </wp:positionV>
                <wp:extent cx="4752340" cy="2997835"/>
                <wp:effectExtent l="0" t="0" r="10160" b="12065"/>
                <wp:wrapNone/>
                <wp:docPr id="13" name="Rounded 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C2A34E-61FE-5049-8EDB-57B05CB9F3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29978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3178B" id="Rounded Rectangle 12" o:spid="_x0000_s1026" style="position:absolute;margin-left:-4.9pt;margin-top:1.8pt;width:374.2pt;height:2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" fillcolor="#fff2cc [663]" strokecolor="#1f4d78 [1604]" strokeweight="1pt">
                <v:stroke joinstyle="miter"/>
              </v:roundrect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59099" wp14:editId="7BAFF602">
                <wp:simplePos x="0" y="0"/>
                <wp:positionH relativeFrom="column">
                  <wp:posOffset>-189924</wp:posOffset>
                </wp:positionH>
                <wp:positionV relativeFrom="paragraph">
                  <wp:posOffset>214069</wp:posOffset>
                </wp:positionV>
                <wp:extent cx="4879931" cy="293370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31" cy="293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54B00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 música de Shakira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more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cheerful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 música de Juanes.</w:t>
                            </w:r>
                          </w:p>
                          <w:p w14:paraId="02EAFF71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albumes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[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are shorter than]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albumes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de Shakira.</w:t>
                            </w:r>
                          </w:p>
                          <w:p w14:paraId="0C564D9F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Las canciones de Shakira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[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are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better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las canciones de Juanes.</w:t>
                            </w:r>
                          </w:p>
                          <w:p w14:paraId="65EC8FBF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Las opiniones de Juanes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clear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las opiniones de Shakira.</w:t>
                            </w:r>
                          </w:p>
                          <w:p w14:paraId="3F53920E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Los conciertos de Shakira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worse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los conciertos de Juanes.</w:t>
                            </w:r>
                          </w:p>
                          <w:p w14:paraId="0417016D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 ropa de Juanes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expensive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 ropa de Shakira.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5909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14.95pt;margin-top:16.85pt;width:384.25pt;height:23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" filled="f" stroked="f">
                <v:textbox style="mso-fit-shape-to-text:t">
                  <w:txbxContent>
                    <w:p w14:paraId="23154B00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 música de Shakira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[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is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more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cheerful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 música de Juanes.</w:t>
                      </w:r>
                    </w:p>
                    <w:p w14:paraId="02EAFF71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Los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albumes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de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[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are shorter than]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los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albumes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de Shakira.</w:t>
                      </w:r>
                    </w:p>
                    <w:p w14:paraId="0C564D9F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Las canciones de Shakira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[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are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better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las canciones de Juanes.</w:t>
                      </w:r>
                    </w:p>
                    <w:p w14:paraId="65EC8FBF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Las opiniones de Juanes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clear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las opiniones de Shakira.</w:t>
                      </w:r>
                    </w:p>
                    <w:p w14:paraId="3F53920E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Los conciertos de Shakira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worse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los conciertos de Juanes.</w:t>
                      </w:r>
                    </w:p>
                    <w:p w14:paraId="0417016D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 ropa de Juanes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[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is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expensive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 ropa de Shakira.</w:t>
                      </w:r>
                    </w:p>
                  </w:txbxContent>
                </v:textbox>
              </v:shape>
            </w:pict>
          </mc:Fallback>
        </mc:AlternateContent>
      </w: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C8A5BA" wp14:editId="4223FE70">
                <wp:simplePos x="0" y="0"/>
                <wp:positionH relativeFrom="column">
                  <wp:posOffset>5423004</wp:posOffset>
                </wp:positionH>
                <wp:positionV relativeFrom="paragraph">
                  <wp:posOffset>22388</wp:posOffset>
                </wp:positionV>
                <wp:extent cx="1864205" cy="307777"/>
                <wp:effectExtent l="0" t="0" r="0" b="0"/>
                <wp:wrapNone/>
                <wp:docPr id="1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05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EACD5" w14:textId="77777777" w:rsidR="00EB7616" w:rsidRPr="001B451A" w:rsidRDefault="00EB7616" w:rsidP="00EB7616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451A"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Say in Spanish: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8A5BA" id="Rectangle 6" o:spid="_x0000_s1027" style="position:absolute;margin-left:427pt;margin-top:1.75pt;width:146.8pt;height:2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" filled="f" stroked="f">
                <v:textbox style="mso-fit-shape-to-text:t">
                  <w:txbxContent>
                    <w:p w14:paraId="10AEACD5" w14:textId="77777777" w:rsidR="00EB7616" w:rsidRPr="001B451A" w:rsidRDefault="00EB7616" w:rsidP="00EB7616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1B451A"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Say in Spanish:</w:t>
                      </w:r>
                    </w:p>
                  </w:txbxContent>
                </v:textbox>
              </v:rect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BB63F" wp14:editId="1BF314F6">
                <wp:simplePos x="0" y="0"/>
                <wp:positionH relativeFrom="column">
                  <wp:posOffset>5126355</wp:posOffset>
                </wp:positionH>
                <wp:positionV relativeFrom="paragraph">
                  <wp:posOffset>33316</wp:posOffset>
                </wp:positionV>
                <wp:extent cx="4958715" cy="3086824"/>
                <wp:effectExtent l="0" t="0" r="6985" b="12065"/>
                <wp:wrapNone/>
                <wp:docPr id="23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715" cy="308682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84653" id="Rounded Rectangle 12" o:spid="_x0000_s1026" style="position:absolute;margin-left:403.65pt;margin-top:2.6pt;width:390.45pt;height:24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" fillcolor="#fff2cc [663]" strokecolor="#1f4d78 [1604]" strokeweight="1pt">
                <v:stroke joinstyle="miter"/>
              </v:roundrect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BDDD0" wp14:editId="5FB1905D">
                <wp:simplePos x="0" y="0"/>
                <wp:positionH relativeFrom="column">
                  <wp:posOffset>4951730</wp:posOffset>
                </wp:positionH>
                <wp:positionV relativeFrom="paragraph">
                  <wp:posOffset>234965</wp:posOffset>
                </wp:positionV>
                <wp:extent cx="5032537" cy="2933700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537" cy="293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EC37D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 música de Shakira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more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cheerful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 música de Juanes.</w:t>
                            </w:r>
                          </w:p>
                          <w:p w14:paraId="12DE5FBD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albumes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[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are shorter than]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albumes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de Shakira.</w:t>
                            </w:r>
                          </w:p>
                          <w:p w14:paraId="780B9A84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Las canciones de Shakira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[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are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better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las canciones de Juanes.</w:t>
                            </w:r>
                          </w:p>
                          <w:p w14:paraId="7033B761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Las opiniones de Juanes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clear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las opiniones de Shakira.</w:t>
                            </w:r>
                          </w:p>
                          <w:p w14:paraId="0B0F0724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Los conciertos de Shakira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worse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los conciertos de Juanes.</w:t>
                            </w:r>
                          </w:p>
                          <w:p w14:paraId="5A91B024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La ropa de Juanes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expensive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la ropa de Shakira.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BDDD0" id="_x0000_s1028" type="#_x0000_t202" style="position:absolute;margin-left:389.9pt;margin-top:18.5pt;width:396.25pt;height:23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" filled="f" stroked="f">
                <v:textbox style="mso-fit-shape-to-text:t">
                  <w:txbxContent>
                    <w:p w14:paraId="503EC37D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 música de Shakira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[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is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more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cheerful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 música de Juanes.</w:t>
                      </w:r>
                    </w:p>
                    <w:p w14:paraId="12DE5FBD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Los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albumes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de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[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are shorter than]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los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albumes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 de Shakira.</w:t>
                      </w:r>
                    </w:p>
                    <w:p w14:paraId="780B9A84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Las canciones de Shakira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[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are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better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las canciones de Juanes.</w:t>
                      </w:r>
                    </w:p>
                    <w:p w14:paraId="7033B761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Las opiniones de Juanes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clear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las opiniones de Shakira.</w:t>
                      </w:r>
                    </w:p>
                    <w:p w14:paraId="0B0F0724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Los conciertos de Shakira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worse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los conciertos de Juanes.</w:t>
                      </w:r>
                    </w:p>
                    <w:p w14:paraId="5A91B024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  <w:lang w:val="es-ES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La ropa de Juanes </w:t>
                      </w:r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[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is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expensive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 xml:space="preserve">] </w:t>
                      </w: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s-ES"/>
                        </w:rPr>
                        <w:t>la ropa de Shakira.</w:t>
                      </w:r>
                    </w:p>
                  </w:txbxContent>
                </v:textbox>
              </v:shape>
            </w:pict>
          </mc:Fallback>
        </mc:AlternateContent>
      </w:r>
      <w:r w:rsidR="00D91D7A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2F754" wp14:editId="4CBC9A22">
                <wp:simplePos x="0" y="0"/>
                <wp:positionH relativeFrom="column">
                  <wp:posOffset>191896</wp:posOffset>
                </wp:positionH>
                <wp:positionV relativeFrom="paragraph">
                  <wp:posOffset>-12784</wp:posOffset>
                </wp:positionV>
                <wp:extent cx="1864205" cy="307777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05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EFED66" w14:textId="77777777" w:rsidR="00EB7616" w:rsidRPr="001B451A" w:rsidRDefault="00EB7616" w:rsidP="00D91D7A">
                            <w:pPr>
                              <w:tabs>
                                <w:tab w:val="left" w:pos="1843"/>
                              </w:tabs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451A"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Say in Spanish: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2F754" id="_x0000_s1029" style="position:absolute;margin-left:15.1pt;margin-top:-1pt;width:146.8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" filled="f" stroked="f">
                <v:textbox style="mso-fit-shape-to-text:t">
                  <w:txbxContent>
                    <w:p w14:paraId="32EFED66" w14:textId="77777777" w:rsidR="00EB7616" w:rsidRPr="001B451A" w:rsidRDefault="00EB7616" w:rsidP="00D91D7A">
                      <w:pPr>
                        <w:tabs>
                          <w:tab w:val="left" w:pos="1843"/>
                        </w:tabs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1B451A"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Say in Spanish:</w:t>
                      </w:r>
                    </w:p>
                  </w:txbxContent>
                </v:textbox>
              </v:rect>
            </w:pict>
          </mc:Fallback>
        </mc:AlternateContent>
      </w:r>
      <w:r w:rsidR="00EB7616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28BD2" wp14:editId="373AF10C">
                <wp:simplePos x="0" y="0"/>
                <wp:positionH relativeFrom="column">
                  <wp:posOffset>5125720</wp:posOffset>
                </wp:positionH>
                <wp:positionV relativeFrom="paragraph">
                  <wp:posOffset>-287020</wp:posOffset>
                </wp:positionV>
                <wp:extent cx="1863725" cy="363220"/>
                <wp:effectExtent l="0" t="0" r="0" b="0"/>
                <wp:wrapNone/>
                <wp:docPr id="18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6372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CA42CE" w14:textId="77777777" w:rsidR="00EB7616" w:rsidRDefault="00EB7616" w:rsidP="00EB7616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Persona </w:t>
                            </w:r>
                            <w:r w:rsidR="00D91D7A"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AD9E" id="Título 1" o:spid="_x0000_s1030" style="position:absolute;margin-left:403.6pt;margin-top:-22.6pt;width:146.75pt;height:2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" filled="f" stroked="f">
                <o:lock v:ext="edit" grouping="t"/>
                <v:textbox>
                  <w:txbxContent>
                    <w:p w:rsidR="00EB7616" w:rsidRDefault="00EB7616" w:rsidP="00EB7616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Persona </w:t>
                      </w:r>
                      <w:r w:rsidR="00D91D7A"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</w:rPr>
                        <w:t>A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7616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E39A4" wp14:editId="4D363214">
                <wp:simplePos x="0" y="0"/>
                <wp:positionH relativeFrom="column">
                  <wp:posOffset>40047</wp:posOffset>
                </wp:positionH>
                <wp:positionV relativeFrom="paragraph">
                  <wp:posOffset>-245666</wp:posOffset>
                </wp:positionV>
                <wp:extent cx="1864205" cy="363537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54BE97-7C81-EB41-BA9B-1C99DEE7832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64205" cy="363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29F495" w14:textId="77777777" w:rsidR="00EB7616" w:rsidRDefault="00EB7616" w:rsidP="00EB7616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Persona A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684F4" id="_x0000_s1031" style="position:absolute;margin-left:3.15pt;margin-top:-19.35pt;width:146.8pt;height:2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" filled="f" stroked="f">
                <o:lock v:ext="edit" grouping="t"/>
                <v:textbox>
                  <w:txbxContent>
                    <w:p w:rsidR="00EB7616" w:rsidRDefault="00EB7616" w:rsidP="00EB7616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Persona A </w:t>
                      </w:r>
                    </w:p>
                  </w:txbxContent>
                </v:textbox>
              </v:rect>
            </w:pict>
          </mc:Fallback>
        </mc:AlternateContent>
      </w:r>
      <w:r w:rsidR="00A277F2">
        <w:tab/>
      </w:r>
    </w:p>
    <w:p w14:paraId="1472D147" w14:textId="77777777" w:rsidR="00175567" w:rsidRPr="00175567" w:rsidRDefault="00175567" w:rsidP="00175567"/>
    <w:p w14:paraId="13D35308" w14:textId="77777777" w:rsidR="00175567" w:rsidRPr="00175567" w:rsidRDefault="00175567" w:rsidP="00175567"/>
    <w:p w14:paraId="2D252343" w14:textId="77777777" w:rsidR="00175567" w:rsidRPr="00175567" w:rsidRDefault="00175567" w:rsidP="00175567"/>
    <w:p w14:paraId="04C69484" w14:textId="1C675821" w:rsidR="00175567" w:rsidRPr="00175567" w:rsidRDefault="00175567" w:rsidP="00175567"/>
    <w:p w14:paraId="513C30E4" w14:textId="3758C2AD" w:rsidR="00175567" w:rsidRPr="00175567" w:rsidRDefault="00175567" w:rsidP="00175567"/>
    <w:p w14:paraId="0D2C89BA" w14:textId="77777777" w:rsidR="00175567" w:rsidRPr="00175567" w:rsidRDefault="00175567" w:rsidP="00175567"/>
    <w:p w14:paraId="00AC5175" w14:textId="77777777" w:rsidR="00175567" w:rsidRPr="00175567" w:rsidRDefault="00175567" w:rsidP="00175567"/>
    <w:p w14:paraId="6DBDA169" w14:textId="51ED2DF2" w:rsidR="00175567" w:rsidRPr="00175567" w:rsidRDefault="00175567" w:rsidP="00175567"/>
    <w:p w14:paraId="1EE623EC" w14:textId="16FC7BE2" w:rsidR="00175567" w:rsidRPr="00175567" w:rsidRDefault="001B451A" w:rsidP="00175567"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C321E" wp14:editId="3F4AC716">
                <wp:simplePos x="0" y="0"/>
                <wp:positionH relativeFrom="column">
                  <wp:posOffset>-62333</wp:posOffset>
                </wp:positionH>
                <wp:positionV relativeFrom="paragraph">
                  <wp:posOffset>329181</wp:posOffset>
                </wp:positionV>
                <wp:extent cx="4752753" cy="2999105"/>
                <wp:effectExtent l="0" t="0" r="10160" b="10795"/>
                <wp:wrapNone/>
                <wp:docPr id="8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753" cy="29991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0317" id="Rounded Rectangle 12" o:spid="_x0000_s1026" style="position:absolute;margin-left:-4.9pt;margin-top:25.9pt;width:374.25pt;height:2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" fillcolor="#fff2cc [663]" strokecolor="#1f4d78 [1604]" strokeweight="1pt">
                <v:stroke joinstyle="miter"/>
              </v:roundrect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BF984" wp14:editId="54EFC7ED">
                <wp:simplePos x="0" y="0"/>
                <wp:positionH relativeFrom="column">
                  <wp:posOffset>5261610</wp:posOffset>
                </wp:positionH>
                <wp:positionV relativeFrom="paragraph">
                  <wp:posOffset>330200</wp:posOffset>
                </wp:positionV>
                <wp:extent cx="2726055" cy="307340"/>
                <wp:effectExtent l="0" t="0" r="0" b="0"/>
                <wp:wrapNone/>
                <wp:docPr id="2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B34BA" w14:textId="77777777" w:rsidR="00D91D7A" w:rsidRDefault="00D91D7A" w:rsidP="00D91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Completa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frases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BF984" id="TextBox 3" o:spid="_x0000_s1032" type="#_x0000_t202" style="position:absolute;margin-left:414.3pt;margin-top:26pt;width:214.65pt;height:2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" filled="f" stroked="f">
                <v:textbox style="mso-fit-shape-to-text:t">
                  <w:txbxContent>
                    <w:p w14:paraId="150B34BA" w14:textId="77777777" w:rsidR="00D91D7A" w:rsidRDefault="00D91D7A" w:rsidP="00D91D7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Completa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 las </w:t>
                      </w: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frases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70582" wp14:editId="705A3286">
                <wp:simplePos x="0" y="0"/>
                <wp:positionH relativeFrom="column">
                  <wp:posOffset>95250</wp:posOffset>
                </wp:positionH>
                <wp:positionV relativeFrom="paragraph">
                  <wp:posOffset>315314</wp:posOffset>
                </wp:positionV>
                <wp:extent cx="2726055" cy="30734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ABD19" w14:textId="77777777" w:rsidR="00EB7616" w:rsidRDefault="00EB7616" w:rsidP="00D91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Completa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frases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0582" id="_x0000_s1033" type="#_x0000_t202" style="position:absolute;margin-left:7.5pt;margin-top:24.85pt;width:214.65pt;height:2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" filled="f" stroked="f">
                <v:textbox style="mso-fit-shape-to-text:t">
                  <w:txbxContent>
                    <w:p w14:paraId="183ABD19" w14:textId="77777777" w:rsidR="00EB7616" w:rsidRDefault="00EB7616" w:rsidP="00D91D7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Completa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 las </w:t>
                      </w: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frases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DFA12" wp14:editId="54F0634B">
                <wp:simplePos x="0" y="0"/>
                <wp:positionH relativeFrom="column">
                  <wp:posOffset>5141019</wp:posOffset>
                </wp:positionH>
                <wp:positionV relativeFrom="paragraph">
                  <wp:posOffset>328974</wp:posOffset>
                </wp:positionV>
                <wp:extent cx="4994910" cy="3002324"/>
                <wp:effectExtent l="0" t="0" r="8890" b="7620"/>
                <wp:wrapNone/>
                <wp:docPr id="24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910" cy="300232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7DFFC" id="Rounded Rectangle 12" o:spid="_x0000_s1026" style="position:absolute;margin-left:404.8pt;margin-top:25.9pt;width:393.3pt;height:23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" fillcolor="#fff2cc [663]" strokecolor="#1f4d78 [1604]" strokeweight="1pt">
                <v:stroke joinstyle="miter"/>
              </v:roundrect>
            </w:pict>
          </mc:Fallback>
        </mc:AlternateContent>
      </w:r>
    </w:p>
    <w:p w14:paraId="7DFCCD9A" w14:textId="3C696CBB" w:rsidR="00175567" w:rsidRPr="00175567" w:rsidRDefault="001B451A" w:rsidP="00175567"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190FF" wp14:editId="421A215A">
                <wp:simplePos x="0" y="0"/>
                <wp:positionH relativeFrom="column">
                  <wp:posOffset>-178907</wp:posOffset>
                </wp:positionH>
                <wp:positionV relativeFrom="paragraph">
                  <wp:posOffset>250338</wp:posOffset>
                </wp:positionV>
                <wp:extent cx="4974753" cy="330644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753" cy="3306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899C16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’ music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is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_______________________ Shakira’s music.</w:t>
                            </w:r>
                          </w:p>
                          <w:p w14:paraId="1035C89E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friends (f) are 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friends (f).</w:t>
                            </w:r>
                          </w:p>
                          <w:p w14:paraId="7A5E19F4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’ prizes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___________________ Shakira’s prizes.</w:t>
                            </w:r>
                          </w:p>
                          <w:p w14:paraId="0716AD90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opinions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opinions.</w:t>
                            </w:r>
                          </w:p>
                          <w:p w14:paraId="0C0D33F9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concerts are __________________ Shakira’s concerts.</w:t>
                            </w:r>
                          </w:p>
                          <w:p w14:paraId="718F95F2" w14:textId="77777777" w:rsidR="00D91D7A" w:rsidRPr="001B451A" w:rsidRDefault="00D91D7A" w:rsidP="00D91D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team is ______________________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team.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90FF" id="Rectangle 10" o:spid="_x0000_s1034" style="position:absolute;margin-left:-14.1pt;margin-top:19.7pt;width:391.7pt;height:26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" filled="f" stroked="f">
                <v:textbox>
                  <w:txbxContent>
                    <w:p w14:paraId="4E899C16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’ music </w:t>
                      </w:r>
                      <w:proofErr w:type="gram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is  _</w:t>
                      </w:r>
                      <w:proofErr w:type="gram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_______________________ Shakira’s music.</w:t>
                      </w:r>
                    </w:p>
                    <w:p w14:paraId="1035C89E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friends (f) are ____________________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friends (f).</w:t>
                      </w:r>
                    </w:p>
                    <w:p w14:paraId="7A5E19F4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’ prizes </w:t>
                      </w:r>
                      <w:proofErr w:type="gram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___________________ Shakira’s prizes.</w:t>
                      </w:r>
                    </w:p>
                    <w:p w14:paraId="0716AD90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opinions </w:t>
                      </w:r>
                      <w:proofErr w:type="gram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__________________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opinions.</w:t>
                      </w:r>
                    </w:p>
                    <w:p w14:paraId="0C0D33F9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concerts are __________________ Shakira’s concerts.</w:t>
                      </w:r>
                    </w:p>
                    <w:p w14:paraId="718F95F2" w14:textId="77777777" w:rsidR="00D91D7A" w:rsidRPr="001B451A" w:rsidRDefault="00D91D7A" w:rsidP="00D91D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team is ______________________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team.</w:t>
                      </w:r>
                    </w:p>
                  </w:txbxContent>
                </v:textbox>
              </v:rect>
            </w:pict>
          </mc:Fallback>
        </mc:AlternateContent>
      </w:r>
    </w:p>
    <w:p w14:paraId="666887FA" w14:textId="56784F01" w:rsidR="00175567" w:rsidRPr="00175567" w:rsidRDefault="001B451A" w:rsidP="00175567"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79A48" wp14:editId="195FD1C7">
                <wp:simplePos x="0" y="0"/>
                <wp:positionH relativeFrom="column">
                  <wp:posOffset>5038060</wp:posOffset>
                </wp:positionH>
                <wp:positionV relativeFrom="paragraph">
                  <wp:posOffset>29550</wp:posOffset>
                </wp:positionV>
                <wp:extent cx="5179932" cy="3093189"/>
                <wp:effectExtent l="0" t="0" r="0" b="0"/>
                <wp:wrapNone/>
                <wp:docPr id="2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932" cy="3093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29AA2" w14:textId="77777777" w:rsidR="00D91D7A" w:rsidRPr="001B451A" w:rsidRDefault="00D91D7A" w:rsidP="001B45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’ music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is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_______________________ Shakira’s music.</w:t>
                            </w:r>
                          </w:p>
                          <w:p w14:paraId="4C630B33" w14:textId="77777777" w:rsidR="00D91D7A" w:rsidRPr="001B451A" w:rsidRDefault="00D91D7A" w:rsidP="001B45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friends (f) are 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friends (f).</w:t>
                            </w:r>
                          </w:p>
                          <w:p w14:paraId="0EB16EE9" w14:textId="77777777" w:rsidR="00D91D7A" w:rsidRPr="001B451A" w:rsidRDefault="00D91D7A" w:rsidP="001B45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’ prizes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___________________ Shakira’s prizes.</w:t>
                            </w:r>
                          </w:p>
                          <w:p w14:paraId="47F889C8" w14:textId="77777777" w:rsidR="00D91D7A" w:rsidRPr="001B451A" w:rsidRDefault="00D91D7A" w:rsidP="001B45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opinions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opinions.</w:t>
                            </w:r>
                          </w:p>
                          <w:p w14:paraId="24CA8CC8" w14:textId="77777777" w:rsidR="00D91D7A" w:rsidRPr="001B451A" w:rsidRDefault="00D91D7A" w:rsidP="001B45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concerts are __________________ Shakira’s concerts.</w:t>
                            </w:r>
                          </w:p>
                          <w:p w14:paraId="0987A74E" w14:textId="77777777" w:rsidR="00D91D7A" w:rsidRPr="001B451A" w:rsidRDefault="00D91D7A" w:rsidP="001B45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eastAsia="Times New Roman" w:hAnsi="Century Gothic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team is ______________________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team.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9A48" id="_x0000_s1035" style="position:absolute;margin-left:396.7pt;margin-top:2.35pt;width:407.85pt;height:24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" filled="f" stroked="f">
                <v:textbox>
                  <w:txbxContent>
                    <w:p w14:paraId="4C329AA2" w14:textId="77777777" w:rsidR="00D91D7A" w:rsidRPr="001B451A" w:rsidRDefault="00D91D7A" w:rsidP="001B45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’ music </w:t>
                      </w:r>
                      <w:proofErr w:type="gram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is  _</w:t>
                      </w:r>
                      <w:proofErr w:type="gram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_______________________ Shakira’s music.</w:t>
                      </w:r>
                    </w:p>
                    <w:p w14:paraId="4C630B33" w14:textId="77777777" w:rsidR="00D91D7A" w:rsidRPr="001B451A" w:rsidRDefault="00D91D7A" w:rsidP="001B45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friends (f) are ____________________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friends (f).</w:t>
                      </w:r>
                    </w:p>
                    <w:p w14:paraId="0EB16EE9" w14:textId="77777777" w:rsidR="00D91D7A" w:rsidRPr="001B451A" w:rsidRDefault="00D91D7A" w:rsidP="001B45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’ prizes </w:t>
                      </w:r>
                      <w:proofErr w:type="gram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___________________ Shakira’s prizes.</w:t>
                      </w:r>
                    </w:p>
                    <w:p w14:paraId="47F889C8" w14:textId="77777777" w:rsidR="00D91D7A" w:rsidRPr="001B451A" w:rsidRDefault="00D91D7A" w:rsidP="001B45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opinions </w:t>
                      </w:r>
                      <w:proofErr w:type="gram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__________________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opinions.</w:t>
                      </w:r>
                    </w:p>
                    <w:p w14:paraId="24CA8CC8" w14:textId="77777777" w:rsidR="00D91D7A" w:rsidRPr="001B451A" w:rsidRDefault="00D91D7A" w:rsidP="001B45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concerts are __________________ Shakira’s concerts.</w:t>
                      </w:r>
                    </w:p>
                    <w:p w14:paraId="0987A74E" w14:textId="77777777" w:rsidR="00D91D7A" w:rsidRPr="001B451A" w:rsidRDefault="00D91D7A" w:rsidP="001B45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eastAsia="Times New Roman" w:hAnsi="Century Gothic"/>
                          <w:color w:val="002060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team is ______________________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team.</w:t>
                      </w:r>
                    </w:p>
                  </w:txbxContent>
                </v:textbox>
              </v:rect>
            </w:pict>
          </mc:Fallback>
        </mc:AlternateContent>
      </w:r>
    </w:p>
    <w:p w14:paraId="5335658D" w14:textId="077A6889" w:rsidR="00175567" w:rsidRPr="00175567" w:rsidRDefault="00175567" w:rsidP="00175567"/>
    <w:p w14:paraId="4285A2FF" w14:textId="77777777" w:rsidR="00175567" w:rsidRPr="00175567" w:rsidRDefault="00175567" w:rsidP="00175567"/>
    <w:p w14:paraId="1BCAE323" w14:textId="77777777" w:rsidR="00175567" w:rsidRPr="00175567" w:rsidRDefault="00175567" w:rsidP="00175567"/>
    <w:p w14:paraId="517868AA" w14:textId="77777777" w:rsidR="00175567" w:rsidRPr="00175567" w:rsidRDefault="00175567" w:rsidP="00175567"/>
    <w:p w14:paraId="13542F62" w14:textId="77777777" w:rsidR="00175567" w:rsidRPr="00175567" w:rsidRDefault="00175567" w:rsidP="00175567"/>
    <w:p w14:paraId="1FAA6C1D" w14:textId="77777777" w:rsidR="00175567" w:rsidRPr="00175567" w:rsidRDefault="00A277F2" w:rsidP="00A277F2">
      <w:pPr>
        <w:tabs>
          <w:tab w:val="left" w:pos="12301"/>
        </w:tabs>
      </w:pPr>
      <w:r>
        <w:tab/>
      </w:r>
    </w:p>
    <w:p w14:paraId="68026023" w14:textId="77777777" w:rsidR="00175567" w:rsidRPr="00175567" w:rsidRDefault="00EB7616" w:rsidP="00175567"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547B4" wp14:editId="2C7C8641">
                <wp:simplePos x="0" y="0"/>
                <wp:positionH relativeFrom="column">
                  <wp:posOffset>194945</wp:posOffset>
                </wp:positionH>
                <wp:positionV relativeFrom="paragraph">
                  <wp:posOffset>2954020</wp:posOffset>
                </wp:positionV>
                <wp:extent cx="5565701" cy="2934137"/>
                <wp:effectExtent l="0" t="0" r="10160" b="12700"/>
                <wp:wrapNone/>
                <wp:docPr id="6" name="Rounded Rectangle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01" cy="293413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FB8F89B" id="Rounded Rectangle 11" o:spid="_x0000_s1026" style="position:absolute;margin-left:15.35pt;margin-top:232.6pt;width:438.25pt;height:23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" fillcolor="#fff2cc [663]" strokecolor="#1f4d78 [1604]" strokeweight="1pt">
                <v:stroke joinstyle="miter"/>
              </v:roundrect>
            </w:pict>
          </mc:Fallback>
        </mc:AlternateContent>
      </w: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387D" wp14:editId="217EFB30">
                <wp:simplePos x="0" y="0"/>
                <wp:positionH relativeFrom="column">
                  <wp:posOffset>42545</wp:posOffset>
                </wp:positionH>
                <wp:positionV relativeFrom="paragraph">
                  <wp:posOffset>2801620</wp:posOffset>
                </wp:positionV>
                <wp:extent cx="5565701" cy="2934137"/>
                <wp:effectExtent l="0" t="0" r="10160" b="12700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8DA5F0-1C7C-914B-8919-699813FD08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01" cy="293413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E0BA4DC" id="Rounded Rectangle 11" o:spid="_x0000_s1026" style="position:absolute;margin-left:3.35pt;margin-top:220.6pt;width:438.25pt;height:23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" fillcolor="#fff2cc [663]" strokecolor="#1f4d78 [1604]" strokeweight="1pt">
                <v:stroke joinstyle="miter"/>
              </v:roundrect>
            </w:pict>
          </mc:Fallback>
        </mc:AlternateContent>
      </w:r>
    </w:p>
    <w:p w14:paraId="3E2F031F" w14:textId="35F097EB" w:rsidR="00247CA7" w:rsidRDefault="001B451A" w:rsidP="00247CA7">
      <w:pPr>
        <w:tabs>
          <w:tab w:val="left" w:pos="6774"/>
        </w:tabs>
      </w:pPr>
      <w:r w:rsidRPr="00D91D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535DB" wp14:editId="1BCEBF60">
                <wp:simplePos x="0" y="0"/>
                <wp:positionH relativeFrom="column">
                  <wp:posOffset>5126355</wp:posOffset>
                </wp:positionH>
                <wp:positionV relativeFrom="paragraph">
                  <wp:posOffset>33315</wp:posOffset>
                </wp:positionV>
                <wp:extent cx="4994910" cy="3125633"/>
                <wp:effectExtent l="0" t="0" r="8890" b="11430"/>
                <wp:wrapNone/>
                <wp:docPr id="30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910" cy="31256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333A7" id="Rounded Rectangle 12" o:spid="_x0000_s1026" style="position:absolute;margin-left:403.65pt;margin-top:2.6pt;width:393.3pt;height:24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" fillcolor="#fff2cc [663]" strokecolor="#1f4d78 [1604]" strokeweight="1pt">
                <v:stroke joinstyle="miter"/>
              </v:roundrect>
            </w:pict>
          </mc:Fallback>
        </mc:AlternateContent>
      </w: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4075B" wp14:editId="1359A34F">
                <wp:simplePos x="0" y="0"/>
                <wp:positionH relativeFrom="column">
                  <wp:posOffset>-62333</wp:posOffset>
                </wp:positionH>
                <wp:positionV relativeFrom="paragraph">
                  <wp:posOffset>22684</wp:posOffset>
                </wp:positionV>
                <wp:extent cx="4857115" cy="3136604"/>
                <wp:effectExtent l="0" t="0" r="6985" b="13335"/>
                <wp:wrapNone/>
                <wp:docPr id="31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115" cy="31366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012E5" id="Rounded Rectangle 12" o:spid="_x0000_s1026" style="position:absolute;margin-left:-4.9pt;margin-top:1.8pt;width:382.45pt;height:2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" fillcolor="#fff2cc [663]" strokecolor="#1f4d78 [1604]" strokeweight="1pt">
                <v:stroke joinstyle="miter"/>
              </v:roundrect>
            </w:pict>
          </mc:Fallback>
        </mc:AlternateContent>
      </w: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6729D" wp14:editId="682FE5FC">
                <wp:simplePos x="0" y="0"/>
                <wp:positionH relativeFrom="column">
                  <wp:posOffset>5433916</wp:posOffset>
                </wp:positionH>
                <wp:positionV relativeFrom="paragraph">
                  <wp:posOffset>22875</wp:posOffset>
                </wp:positionV>
                <wp:extent cx="1864205" cy="307777"/>
                <wp:effectExtent l="0" t="0" r="0" b="0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05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06CE8" w14:textId="77777777" w:rsidR="00247CA7" w:rsidRPr="001B451A" w:rsidRDefault="00247CA7" w:rsidP="00247CA7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451A"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Say in Spanish: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6729D" id="_x0000_s1036" style="position:absolute;margin-left:427.85pt;margin-top:1.8pt;width:146.8pt;height:2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" filled="f" stroked="f">
                <v:textbox style="mso-fit-shape-to-text:t">
                  <w:txbxContent>
                    <w:p w14:paraId="2D706CE8" w14:textId="77777777" w:rsidR="00247CA7" w:rsidRPr="001B451A" w:rsidRDefault="00247CA7" w:rsidP="00247CA7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1B451A"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Say in Spanish:</w:t>
                      </w:r>
                    </w:p>
                  </w:txbxContent>
                </v:textbox>
              </v:rect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729DF" wp14:editId="2D25F652">
                <wp:simplePos x="0" y="0"/>
                <wp:positionH relativeFrom="column">
                  <wp:posOffset>4913600</wp:posOffset>
                </wp:positionH>
                <wp:positionV relativeFrom="paragraph">
                  <wp:posOffset>224141</wp:posOffset>
                </wp:positionV>
                <wp:extent cx="5114261" cy="3176270"/>
                <wp:effectExtent l="0" t="0" r="0" b="0"/>
                <wp:wrapNone/>
                <wp:docPr id="4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61" cy="3176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DAE388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La música de Juanes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newer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 música de Shakira.</w:t>
                            </w:r>
                          </w:p>
                          <w:p w14:paraId="4E5797F2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Las amigas de Shakira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interesting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las amigas de Juanes.</w:t>
                            </w:r>
                          </w:p>
                          <w:p w14:paraId="116CF9F5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proofErr w:type="gramStart"/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Las premios</w:t>
                            </w:r>
                            <w:proofErr w:type="gramEnd"/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de Juanes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worse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los premios de Shakira.</w:t>
                            </w:r>
                          </w:p>
                          <w:p w14:paraId="1CBDD3B8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Las opiniones de Shakira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stronger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las opiniones de Juanes.</w:t>
                            </w:r>
                          </w:p>
                          <w:p w14:paraId="396FF7A9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Los conciertos de Juanes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better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los conciertos de Shakira.</w:t>
                            </w:r>
                          </w:p>
                          <w:p w14:paraId="177CE29E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El equipo de Shakira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fun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el equipo de Juanes.</w:t>
                            </w:r>
                          </w:p>
                          <w:p w14:paraId="2D0E812B" w14:textId="77777777" w:rsidR="00247CA7" w:rsidRPr="001B451A" w:rsidRDefault="00247CA7" w:rsidP="00247CA7">
                            <w:pPr>
                              <w:spacing w:line="276" w:lineRule="auto"/>
                              <w:rPr>
                                <w:rFonts w:eastAsia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29DF" id="_x0000_s1037" type="#_x0000_t202" style="position:absolute;margin-left:386.9pt;margin-top:17.65pt;width:402.7pt;height:25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" filled="f" stroked="f">
                <v:textbox>
                  <w:txbxContent>
                    <w:p w14:paraId="1EDAE388" w14:textId="77777777" w:rsidR="00247CA7" w:rsidRPr="001B451A" w:rsidRDefault="00247CA7" w:rsidP="00247CA7">
                      <w:pPr>
                        <w:numPr>
                          <w:ilvl w:val="0"/>
                          <w:numId w:val="8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La música de Juanes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[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is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newer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 música de Shakira.</w:t>
                      </w:r>
                    </w:p>
                    <w:p w14:paraId="4E5797F2" w14:textId="77777777" w:rsidR="00247CA7" w:rsidRPr="001B451A" w:rsidRDefault="00247CA7" w:rsidP="00247CA7">
                      <w:pPr>
                        <w:numPr>
                          <w:ilvl w:val="0"/>
                          <w:numId w:val="8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Las amigas de Shakira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interesting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las amigas de Juanes.</w:t>
                      </w:r>
                    </w:p>
                    <w:p w14:paraId="116CF9F5" w14:textId="77777777" w:rsidR="00247CA7" w:rsidRPr="001B451A" w:rsidRDefault="00247CA7" w:rsidP="00247CA7">
                      <w:pPr>
                        <w:numPr>
                          <w:ilvl w:val="0"/>
                          <w:numId w:val="8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proofErr w:type="gramStart"/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Las premios</w:t>
                      </w:r>
                      <w:proofErr w:type="gramEnd"/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de Juanes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worse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los premios de Shakira.</w:t>
                      </w:r>
                    </w:p>
                    <w:p w14:paraId="1CBDD3B8" w14:textId="77777777" w:rsidR="00247CA7" w:rsidRPr="001B451A" w:rsidRDefault="00247CA7" w:rsidP="00247CA7">
                      <w:pPr>
                        <w:numPr>
                          <w:ilvl w:val="0"/>
                          <w:numId w:val="8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Las opiniones de Shakira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stronger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las opiniones de Juanes.</w:t>
                      </w:r>
                    </w:p>
                    <w:p w14:paraId="396FF7A9" w14:textId="77777777" w:rsidR="00247CA7" w:rsidRPr="001B451A" w:rsidRDefault="00247CA7" w:rsidP="00247CA7">
                      <w:pPr>
                        <w:numPr>
                          <w:ilvl w:val="0"/>
                          <w:numId w:val="8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Los conciertos de Juanes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better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los conciertos de Shakira.</w:t>
                      </w:r>
                    </w:p>
                    <w:p w14:paraId="177CE29E" w14:textId="77777777" w:rsidR="00247CA7" w:rsidRPr="001B451A" w:rsidRDefault="00247CA7" w:rsidP="00247CA7">
                      <w:pPr>
                        <w:numPr>
                          <w:ilvl w:val="0"/>
                          <w:numId w:val="8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El equipo de Shakira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[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is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fun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el equipo de Juanes.</w:t>
                      </w:r>
                    </w:p>
                    <w:p w14:paraId="2D0E812B" w14:textId="77777777" w:rsidR="00247CA7" w:rsidRPr="001B451A" w:rsidRDefault="00247CA7" w:rsidP="00247CA7">
                      <w:pPr>
                        <w:spacing w:line="276" w:lineRule="auto"/>
                        <w:rPr>
                          <w:rFonts w:eastAsia="Times New Roman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42391" wp14:editId="4C26B17F">
                <wp:simplePos x="0" y="0"/>
                <wp:positionH relativeFrom="column">
                  <wp:posOffset>-189923</wp:posOffset>
                </wp:positionH>
                <wp:positionV relativeFrom="paragraph">
                  <wp:posOffset>214069</wp:posOffset>
                </wp:positionV>
                <wp:extent cx="4837814" cy="3143250"/>
                <wp:effectExtent l="0" t="0" r="0" b="0"/>
                <wp:wrapNone/>
                <wp:docPr id="3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314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252591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76" w:lineRule="auto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La música de Juanes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newer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 música de Shakira.</w:t>
                            </w:r>
                          </w:p>
                          <w:p w14:paraId="631EF301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Las amigas de Shakira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interesting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las amigas de Juanes.</w:t>
                            </w:r>
                          </w:p>
                          <w:p w14:paraId="355D6A92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proofErr w:type="gramStart"/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Las premios</w:t>
                            </w:r>
                            <w:proofErr w:type="gramEnd"/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de Juanes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worse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los premios de Shakira.</w:t>
                            </w:r>
                          </w:p>
                          <w:p w14:paraId="5BCE2A85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Las opiniones de Shakira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stronger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las opiniones de Juanes.</w:t>
                            </w:r>
                          </w:p>
                          <w:p w14:paraId="0F421519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Los conciertos de Juanes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[are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better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los conciertos de Shakira.</w:t>
                            </w:r>
                          </w:p>
                          <w:p w14:paraId="75301F52" w14:textId="77777777" w:rsidR="00247CA7" w:rsidRPr="001B451A" w:rsidRDefault="00247CA7" w:rsidP="00247CA7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76" w:lineRule="auto"/>
                              <w:ind w:left="736" w:hanging="310"/>
                              <w:contextualSpacing/>
                              <w:jc w:val="both"/>
                              <w:rPr>
                                <w:rFonts w:eastAsia="Times New Roman" w:cs="Times New Roman"/>
                                <w:color w:val="002060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El equipo de Shakira </w:t>
                            </w:r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[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is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less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fun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than</w:t>
                            </w:r>
                            <w:proofErr w:type="spellEnd"/>
                            <w:r w:rsidRPr="001B451A">
                              <w:rPr>
                                <w:rFonts w:eastAsia="+mn-ea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 xml:space="preserve">] </w:t>
                            </w:r>
                            <w:r w:rsidRPr="001B451A">
                              <w:rPr>
                                <w:rFonts w:eastAsia="+mn-ea" w:cs="+mn-cs"/>
                                <w:color w:val="002060"/>
                                <w:kern w:val="24"/>
                                <w:sz w:val="26"/>
                                <w:szCs w:val="26"/>
                                <w:lang w:val="es-ES" w:eastAsia="en-US"/>
                              </w:rPr>
                              <w:t>el equipo de Juanes.</w:t>
                            </w:r>
                          </w:p>
                          <w:p w14:paraId="522E7251" w14:textId="77777777" w:rsidR="00247CA7" w:rsidRPr="001B451A" w:rsidRDefault="00247CA7" w:rsidP="00247CA7">
                            <w:pPr>
                              <w:spacing w:line="276" w:lineRule="auto"/>
                              <w:rPr>
                                <w:rFonts w:eastAsia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2391" id="_x0000_s1038" type="#_x0000_t202" style="position:absolute;margin-left:-14.95pt;margin-top:16.85pt;width:380.95pt;height:24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" filled="f" stroked="f">
                <v:textbox>
                  <w:txbxContent>
                    <w:p w14:paraId="23252591" w14:textId="77777777" w:rsidR="00247CA7" w:rsidRPr="001B451A" w:rsidRDefault="00247CA7" w:rsidP="00247CA7">
                      <w:pPr>
                        <w:numPr>
                          <w:ilvl w:val="0"/>
                          <w:numId w:val="9"/>
                        </w:numPr>
                        <w:spacing w:after="80" w:line="276" w:lineRule="auto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La música de Juanes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[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is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newer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 música de Shakira.</w:t>
                      </w:r>
                    </w:p>
                    <w:p w14:paraId="631EF301" w14:textId="77777777" w:rsidR="00247CA7" w:rsidRPr="001B451A" w:rsidRDefault="00247CA7" w:rsidP="00247CA7">
                      <w:pPr>
                        <w:numPr>
                          <w:ilvl w:val="0"/>
                          <w:numId w:val="9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Las amigas de Shakira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interesting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las amigas de Juanes.</w:t>
                      </w:r>
                    </w:p>
                    <w:p w14:paraId="355D6A92" w14:textId="77777777" w:rsidR="00247CA7" w:rsidRPr="001B451A" w:rsidRDefault="00247CA7" w:rsidP="00247CA7">
                      <w:pPr>
                        <w:numPr>
                          <w:ilvl w:val="0"/>
                          <w:numId w:val="9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proofErr w:type="gramStart"/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Las premios</w:t>
                      </w:r>
                      <w:proofErr w:type="gramEnd"/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de Juanes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worse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los premios de Shakira.</w:t>
                      </w:r>
                    </w:p>
                    <w:p w14:paraId="5BCE2A85" w14:textId="77777777" w:rsidR="00247CA7" w:rsidRPr="001B451A" w:rsidRDefault="00247CA7" w:rsidP="00247CA7">
                      <w:pPr>
                        <w:numPr>
                          <w:ilvl w:val="0"/>
                          <w:numId w:val="9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Las opiniones de Shakira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stronger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las opiniones de Juanes.</w:t>
                      </w:r>
                    </w:p>
                    <w:p w14:paraId="0F421519" w14:textId="77777777" w:rsidR="00247CA7" w:rsidRPr="001B451A" w:rsidRDefault="00247CA7" w:rsidP="00247CA7">
                      <w:pPr>
                        <w:numPr>
                          <w:ilvl w:val="0"/>
                          <w:numId w:val="9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Los conciertos de Juanes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[are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better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los conciertos de Shakira.</w:t>
                      </w:r>
                    </w:p>
                    <w:p w14:paraId="75301F52" w14:textId="77777777" w:rsidR="00247CA7" w:rsidRPr="001B451A" w:rsidRDefault="00247CA7" w:rsidP="00247CA7">
                      <w:pPr>
                        <w:numPr>
                          <w:ilvl w:val="0"/>
                          <w:numId w:val="9"/>
                        </w:numPr>
                        <w:spacing w:after="80" w:line="276" w:lineRule="auto"/>
                        <w:ind w:left="736" w:hanging="310"/>
                        <w:contextualSpacing/>
                        <w:jc w:val="both"/>
                        <w:rPr>
                          <w:rFonts w:eastAsia="Times New Roman" w:cs="Times New Roman"/>
                          <w:color w:val="002060"/>
                          <w:sz w:val="26"/>
                          <w:szCs w:val="26"/>
                          <w:lang w:val="es-ES" w:eastAsia="en-US"/>
                        </w:rPr>
                      </w:pP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El equipo de Shakira </w:t>
                      </w:r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[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is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less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fun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than</w:t>
                      </w:r>
                      <w:proofErr w:type="spellEnd"/>
                      <w:r w:rsidRPr="001B451A">
                        <w:rPr>
                          <w:rFonts w:eastAsia="+mn-ea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 xml:space="preserve">] </w:t>
                      </w:r>
                      <w:r w:rsidRPr="001B451A">
                        <w:rPr>
                          <w:rFonts w:eastAsia="+mn-ea" w:cs="+mn-cs"/>
                          <w:color w:val="002060"/>
                          <w:kern w:val="24"/>
                          <w:sz w:val="26"/>
                          <w:szCs w:val="26"/>
                          <w:lang w:val="es-ES" w:eastAsia="en-US"/>
                        </w:rPr>
                        <w:t>el equipo de Juanes.</w:t>
                      </w:r>
                    </w:p>
                    <w:p w14:paraId="522E7251" w14:textId="77777777" w:rsidR="00247CA7" w:rsidRPr="001B451A" w:rsidRDefault="00247CA7" w:rsidP="00247CA7">
                      <w:pPr>
                        <w:spacing w:line="276" w:lineRule="auto"/>
                        <w:rPr>
                          <w:rFonts w:eastAsia="Times New Roman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CA7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8BD5A" wp14:editId="57F0BEDC">
                <wp:simplePos x="0" y="0"/>
                <wp:positionH relativeFrom="column">
                  <wp:posOffset>191896</wp:posOffset>
                </wp:positionH>
                <wp:positionV relativeFrom="paragraph">
                  <wp:posOffset>-12784</wp:posOffset>
                </wp:positionV>
                <wp:extent cx="1864205" cy="307777"/>
                <wp:effectExtent l="0" t="0" r="0" b="0"/>
                <wp:wrapNone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05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2651A" w14:textId="77777777" w:rsidR="00247CA7" w:rsidRPr="001B451A" w:rsidRDefault="00247CA7" w:rsidP="00247CA7">
                            <w:pPr>
                              <w:tabs>
                                <w:tab w:val="left" w:pos="1843"/>
                              </w:tabs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451A"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Say in Spanish: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8BD5A" id="_x0000_s1039" style="position:absolute;margin-left:15.1pt;margin-top:-1pt;width:146.8pt;height:2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" filled="f" stroked="f">
                <v:textbox style="mso-fit-shape-to-text:t">
                  <w:txbxContent>
                    <w:p w14:paraId="0812651A" w14:textId="77777777" w:rsidR="00247CA7" w:rsidRPr="001B451A" w:rsidRDefault="00247CA7" w:rsidP="00247CA7">
                      <w:pPr>
                        <w:tabs>
                          <w:tab w:val="left" w:pos="1843"/>
                        </w:tabs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1B451A"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Say in Spanish:</w:t>
                      </w:r>
                    </w:p>
                  </w:txbxContent>
                </v:textbox>
              </v:rect>
            </w:pict>
          </mc:Fallback>
        </mc:AlternateContent>
      </w:r>
      <w:r w:rsidR="00247CA7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C10B0" wp14:editId="31C8FC97">
                <wp:simplePos x="0" y="0"/>
                <wp:positionH relativeFrom="column">
                  <wp:posOffset>5125720</wp:posOffset>
                </wp:positionH>
                <wp:positionV relativeFrom="paragraph">
                  <wp:posOffset>-287020</wp:posOffset>
                </wp:positionV>
                <wp:extent cx="1863725" cy="363220"/>
                <wp:effectExtent l="0" t="0" r="0" b="0"/>
                <wp:wrapNone/>
                <wp:docPr id="35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6372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6E38F8" w14:textId="77777777" w:rsidR="00247CA7" w:rsidRDefault="00247CA7" w:rsidP="00247CA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</w:rPr>
                              <w:t>B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0E710" id="_x0000_s1040" style="position:absolute;margin-left:403.6pt;margin-top:-22.6pt;width:146.75pt;height:2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" filled="f" stroked="f">
                <o:lock v:ext="edit" grouping="t"/>
                <v:textbox>
                  <w:txbxContent>
                    <w:p w:rsidR="00247CA7" w:rsidRDefault="00247CA7" w:rsidP="00247CA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</w:rPr>
                        <w:t>B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7CA7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EFFBB" wp14:editId="36F5585D">
                <wp:simplePos x="0" y="0"/>
                <wp:positionH relativeFrom="column">
                  <wp:posOffset>40047</wp:posOffset>
                </wp:positionH>
                <wp:positionV relativeFrom="paragraph">
                  <wp:posOffset>-245666</wp:posOffset>
                </wp:positionV>
                <wp:extent cx="1864205" cy="363537"/>
                <wp:effectExtent l="0" t="0" r="0" b="0"/>
                <wp:wrapNone/>
                <wp:docPr id="36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64205" cy="363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5DD11" w14:textId="77777777" w:rsidR="00247CA7" w:rsidRDefault="00247CA7" w:rsidP="00247CA7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</w:rPr>
                              <w:t>B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1F3864" w:themeColor="accent5" w:themeShade="80"/>
                                <w:kern w:val="24"/>
                                <w:lang w:val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17053" id="_x0000_s1041" style="position:absolute;margin-left:3.15pt;margin-top:-19.35pt;width:146.8pt;height:2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" filled="f" stroked="f">
                <o:lock v:ext="edit" grouping="t"/>
                <v:textbox>
                  <w:txbxContent>
                    <w:p w:rsidR="00247CA7" w:rsidRDefault="00247CA7" w:rsidP="00247CA7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</w:rPr>
                        <w:t>B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1F3864" w:themeColor="accent5" w:themeShade="80"/>
                          <w:kern w:val="24"/>
                          <w:lang w:val="x-no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7CA7">
        <w:tab/>
      </w:r>
    </w:p>
    <w:p w14:paraId="2C977F06" w14:textId="77777777" w:rsidR="00247CA7" w:rsidRPr="00175567" w:rsidRDefault="00247CA7" w:rsidP="00247CA7"/>
    <w:p w14:paraId="4AF0DCF3" w14:textId="77777777" w:rsidR="00247CA7" w:rsidRPr="00175567" w:rsidRDefault="00247CA7" w:rsidP="00247CA7"/>
    <w:p w14:paraId="155932F7" w14:textId="77777777" w:rsidR="00247CA7" w:rsidRPr="00175567" w:rsidRDefault="00247CA7" w:rsidP="00247CA7"/>
    <w:p w14:paraId="1A04FBA9" w14:textId="77777777" w:rsidR="00247CA7" w:rsidRPr="00175567" w:rsidRDefault="00247CA7" w:rsidP="00247CA7"/>
    <w:p w14:paraId="4C373246" w14:textId="77777777" w:rsidR="00247CA7" w:rsidRPr="00175567" w:rsidRDefault="00247CA7" w:rsidP="00247CA7"/>
    <w:p w14:paraId="7C9083E3" w14:textId="77777777" w:rsidR="00247CA7" w:rsidRPr="00175567" w:rsidRDefault="00247CA7" w:rsidP="00247CA7"/>
    <w:p w14:paraId="4F20A136" w14:textId="77777777" w:rsidR="00247CA7" w:rsidRPr="00175567" w:rsidRDefault="00247CA7" w:rsidP="00247CA7"/>
    <w:p w14:paraId="31D5774D" w14:textId="77777777" w:rsidR="00247CA7" w:rsidRPr="00175567" w:rsidRDefault="00247CA7" w:rsidP="00247CA7"/>
    <w:p w14:paraId="654E80EA" w14:textId="73A1CE5E" w:rsidR="00247CA7" w:rsidRPr="00175567" w:rsidRDefault="001B451A" w:rsidP="00247CA7">
      <w:r w:rsidRPr="0047583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BC0CC" wp14:editId="6B5425A9">
                <wp:simplePos x="0" y="0"/>
                <wp:positionH relativeFrom="column">
                  <wp:posOffset>5315585</wp:posOffset>
                </wp:positionH>
                <wp:positionV relativeFrom="paragraph">
                  <wp:posOffset>309245</wp:posOffset>
                </wp:positionV>
                <wp:extent cx="2726055" cy="307340"/>
                <wp:effectExtent l="0" t="0" r="0" b="0"/>
                <wp:wrapNone/>
                <wp:docPr id="4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43F4F" w14:textId="77777777" w:rsidR="00475833" w:rsidRDefault="00475833" w:rsidP="004758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Completa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frases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BC0CC" id="_x0000_s1042" type="#_x0000_t202" style="position:absolute;margin-left:418.55pt;margin-top:24.35pt;width:214.65pt;height:24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" filled="f" stroked="f">
                <v:textbox style="mso-fit-shape-to-text:t">
                  <w:txbxContent>
                    <w:p w14:paraId="2AD43F4F" w14:textId="77777777" w:rsidR="00475833" w:rsidRDefault="00475833" w:rsidP="004758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Completa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 las </w:t>
                      </w: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frases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B76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F45A53" wp14:editId="5A3D2141">
                <wp:simplePos x="0" y="0"/>
                <wp:positionH relativeFrom="column">
                  <wp:posOffset>-9170</wp:posOffset>
                </wp:positionH>
                <wp:positionV relativeFrom="paragraph">
                  <wp:posOffset>339814</wp:posOffset>
                </wp:positionV>
                <wp:extent cx="4804632" cy="3116580"/>
                <wp:effectExtent l="0" t="0" r="8890" b="7620"/>
                <wp:wrapNone/>
                <wp:docPr id="40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632" cy="31165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1DFDB" id="Rounded Rectangle 12" o:spid="_x0000_s1026" style="position:absolute;margin-left:-.7pt;margin-top:26.75pt;width:378.3pt;height:24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" fillcolor="#fff2cc [663]" strokecolor="#1f4d78 [1604]" strokeweight="1pt">
                <v:stroke joinstyle="miter"/>
              </v:roundrect>
            </w:pict>
          </mc:Fallback>
        </mc:AlternateContent>
      </w:r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1EB4F" wp14:editId="5EA00DC5">
                <wp:simplePos x="0" y="0"/>
                <wp:positionH relativeFrom="column">
                  <wp:posOffset>5158253</wp:posOffset>
                </wp:positionH>
                <wp:positionV relativeFrom="paragraph">
                  <wp:posOffset>329181</wp:posOffset>
                </wp:positionV>
                <wp:extent cx="4963352" cy="3129915"/>
                <wp:effectExtent l="0" t="0" r="15240" b="6985"/>
                <wp:wrapNone/>
                <wp:docPr id="38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352" cy="31299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6D1B4" id="Rounded Rectangle 12" o:spid="_x0000_s1026" style="position:absolute;margin-left:406.15pt;margin-top:25.9pt;width:390.8pt;height:24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" fillcolor="#fff2cc [663]" strokecolor="#1f4d78 [1604]" strokeweight="1pt">
                <v:stroke joinstyle="miter"/>
              </v:roundrect>
            </w:pict>
          </mc:Fallback>
        </mc:AlternateContent>
      </w:r>
      <w:r w:rsidR="00475833" w:rsidRPr="00EB76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C26C6" wp14:editId="17D4B1B3">
                <wp:simplePos x="0" y="0"/>
                <wp:positionH relativeFrom="column">
                  <wp:posOffset>231181</wp:posOffset>
                </wp:positionH>
                <wp:positionV relativeFrom="paragraph">
                  <wp:posOffset>275224</wp:posOffset>
                </wp:positionV>
                <wp:extent cx="2726055" cy="307340"/>
                <wp:effectExtent l="0" t="0" r="0" b="0"/>
                <wp:wrapNone/>
                <wp:docPr id="3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FE07B" w14:textId="77777777" w:rsidR="00247CA7" w:rsidRDefault="00247CA7" w:rsidP="00247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Completa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frases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C26C6" id="_x0000_s1043" type="#_x0000_t202" style="position:absolute;margin-left:18.2pt;margin-top:21.65pt;width:214.65pt;height:2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" filled="f" stroked="f">
                <v:textbox style="mso-fit-shape-to-text:t">
                  <w:txbxContent>
                    <w:p w14:paraId="6C5FE07B" w14:textId="77777777" w:rsidR="00247CA7" w:rsidRDefault="00247CA7" w:rsidP="00247C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Completa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 las </w:t>
                      </w: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frases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FB476D7" w14:textId="1C6B9B55" w:rsidR="00247CA7" w:rsidRPr="00175567" w:rsidRDefault="001B451A" w:rsidP="00247CA7">
      <w:r w:rsidRPr="00D91D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22880" wp14:editId="266A6212">
                <wp:simplePos x="0" y="0"/>
                <wp:positionH relativeFrom="column">
                  <wp:posOffset>-221822</wp:posOffset>
                </wp:positionH>
                <wp:positionV relativeFrom="paragraph">
                  <wp:posOffset>184017</wp:posOffset>
                </wp:positionV>
                <wp:extent cx="5050465" cy="3116580"/>
                <wp:effectExtent l="0" t="0" r="0" b="0"/>
                <wp:wrapNone/>
                <wp:docPr id="4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65" cy="311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97E97" w14:textId="77777777" w:rsidR="00247CA7" w:rsidRPr="001B451A" w:rsidRDefault="00247CA7" w:rsidP="001B45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music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is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________________________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music.</w:t>
                            </w:r>
                          </w:p>
                          <w:p w14:paraId="257A571A" w14:textId="77777777" w:rsidR="00247CA7" w:rsidRPr="001B451A" w:rsidRDefault="00247CA7" w:rsidP="001B45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albums are _______________________ Shakira’s albums.</w:t>
                            </w:r>
                          </w:p>
                          <w:p w14:paraId="616C37AA" w14:textId="77777777" w:rsidR="00247CA7" w:rsidRPr="001B451A" w:rsidRDefault="00247CA7" w:rsidP="001B45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songs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______________________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songs.</w:t>
                            </w:r>
                          </w:p>
                          <w:p w14:paraId="0FA06FF1" w14:textId="77777777" w:rsidR="00247CA7" w:rsidRPr="001B451A" w:rsidRDefault="00247CA7" w:rsidP="001B45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’ opinions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____________________ Shakira’s opinions.</w:t>
                            </w:r>
                          </w:p>
                          <w:p w14:paraId="18F33BB5" w14:textId="77777777" w:rsidR="00247CA7" w:rsidRPr="001B451A" w:rsidRDefault="00247CA7" w:rsidP="001B45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concerts are 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concerts.</w:t>
                            </w:r>
                          </w:p>
                          <w:p w14:paraId="46464959" w14:textId="77777777" w:rsidR="00247CA7" w:rsidRPr="001B451A" w:rsidRDefault="00247CA7" w:rsidP="001B45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clothes are _________________________ Shakira’s clothes.</w:t>
                            </w:r>
                          </w:p>
                          <w:p w14:paraId="1178B6D3" w14:textId="77777777" w:rsidR="00247CA7" w:rsidRPr="001B451A" w:rsidRDefault="00247CA7" w:rsidP="00247CA7">
                            <w:pPr>
                              <w:pStyle w:val="ListParagraph"/>
                              <w:spacing w:line="264" w:lineRule="auto"/>
                              <w:rPr>
                                <w:rFonts w:ascii="Century Gothic" w:eastAsia="Times New Roman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2880" id="_x0000_s1044" style="position:absolute;margin-left:-17.45pt;margin-top:14.5pt;width:397.65pt;height:24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" filled="f" stroked="f">
                <v:textbox>
                  <w:txbxContent>
                    <w:p w14:paraId="53F97E97" w14:textId="77777777" w:rsidR="00247CA7" w:rsidRPr="001B451A" w:rsidRDefault="00247CA7" w:rsidP="001B45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music </w:t>
                      </w:r>
                      <w:proofErr w:type="gram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is  _</w:t>
                      </w:r>
                      <w:proofErr w:type="gram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________________________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music.</w:t>
                      </w:r>
                    </w:p>
                    <w:p w14:paraId="257A571A" w14:textId="77777777" w:rsidR="00247CA7" w:rsidRPr="001B451A" w:rsidRDefault="00247CA7" w:rsidP="001B45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albums are _______________________ Shakira’s albums.</w:t>
                      </w:r>
                    </w:p>
                    <w:p w14:paraId="616C37AA" w14:textId="77777777" w:rsidR="00247CA7" w:rsidRPr="001B451A" w:rsidRDefault="00247CA7" w:rsidP="001B45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songs </w:t>
                      </w:r>
                      <w:proofErr w:type="gram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______________________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songs.</w:t>
                      </w:r>
                    </w:p>
                    <w:p w14:paraId="0FA06FF1" w14:textId="77777777" w:rsidR="00247CA7" w:rsidRPr="001B451A" w:rsidRDefault="00247CA7" w:rsidP="001B45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’ opinions </w:t>
                      </w:r>
                      <w:proofErr w:type="gram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____________________ Shakira’s opinions.</w:t>
                      </w:r>
                    </w:p>
                    <w:p w14:paraId="18F33BB5" w14:textId="77777777" w:rsidR="00247CA7" w:rsidRPr="001B451A" w:rsidRDefault="00247CA7" w:rsidP="001B45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concerts are 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concerts.</w:t>
                      </w:r>
                    </w:p>
                    <w:p w14:paraId="46464959" w14:textId="77777777" w:rsidR="00247CA7" w:rsidRPr="001B451A" w:rsidRDefault="00247CA7" w:rsidP="001B45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clothes are _________________________ Shakira’s clothes.</w:t>
                      </w:r>
                    </w:p>
                    <w:p w14:paraId="1178B6D3" w14:textId="77777777" w:rsidR="00247CA7" w:rsidRPr="001B451A" w:rsidRDefault="00247CA7" w:rsidP="00247CA7">
                      <w:pPr>
                        <w:pStyle w:val="ListParagraph"/>
                        <w:spacing w:line="264" w:lineRule="auto"/>
                        <w:rPr>
                          <w:rFonts w:ascii="Century Gothic" w:eastAsia="Times New Roman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583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07192A" wp14:editId="7F9BD3E3">
                <wp:simplePos x="0" y="0"/>
                <wp:positionH relativeFrom="column">
                  <wp:posOffset>5096421</wp:posOffset>
                </wp:positionH>
                <wp:positionV relativeFrom="paragraph">
                  <wp:posOffset>246040</wp:posOffset>
                </wp:positionV>
                <wp:extent cx="5172298" cy="3116969"/>
                <wp:effectExtent l="0" t="0" r="0" b="0"/>
                <wp:wrapNone/>
                <wp:docPr id="4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298" cy="31169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FF32F0" w14:textId="77777777" w:rsidR="00247CA7" w:rsidRPr="001B451A" w:rsidRDefault="00247CA7" w:rsidP="004758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music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is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________________________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music.</w:t>
                            </w:r>
                          </w:p>
                          <w:p w14:paraId="3F51F1A9" w14:textId="77777777" w:rsidR="00247CA7" w:rsidRPr="001B451A" w:rsidRDefault="00247CA7" w:rsidP="004758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albums are _______________________ Shakira’s albums.</w:t>
                            </w:r>
                          </w:p>
                          <w:p w14:paraId="45B0BD61" w14:textId="77777777" w:rsidR="00247CA7" w:rsidRPr="001B451A" w:rsidRDefault="00247CA7" w:rsidP="004758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songs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______________________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songs.</w:t>
                            </w:r>
                          </w:p>
                          <w:p w14:paraId="285E1C0A" w14:textId="77777777" w:rsidR="00247CA7" w:rsidRPr="001B451A" w:rsidRDefault="00247CA7" w:rsidP="004758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’ opinions </w:t>
                            </w:r>
                            <w:proofErr w:type="gram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are  _</w:t>
                            </w:r>
                            <w:proofErr w:type="gram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____________________ Shakira’s opinions.</w:t>
                            </w:r>
                          </w:p>
                          <w:p w14:paraId="3D667164" w14:textId="77777777" w:rsidR="00247CA7" w:rsidRPr="001B451A" w:rsidRDefault="00247CA7" w:rsidP="004758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Shakira’s concerts are _____________________ </w:t>
                            </w: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concerts.</w:t>
                            </w:r>
                          </w:p>
                          <w:p w14:paraId="1E18E74A" w14:textId="77777777" w:rsidR="00247CA7" w:rsidRPr="001B451A" w:rsidRDefault="00247CA7" w:rsidP="004758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Juanes</w:t>
                            </w:r>
                            <w:proofErr w:type="spellEnd"/>
                            <w:r w:rsidRPr="001B451A">
                              <w:rPr>
                                <w:rFonts w:ascii="Century Gothic" w:hAnsi="Century Gothic"/>
                                <w:color w:val="00206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’ clothes are _________________________ Shakira’s clothes.</w:t>
                            </w:r>
                          </w:p>
                          <w:p w14:paraId="3C6DD32E" w14:textId="77777777" w:rsidR="00475833" w:rsidRPr="001B451A" w:rsidRDefault="00475833" w:rsidP="00475833">
                            <w:pPr>
                              <w:pStyle w:val="ListParagraph"/>
                              <w:spacing w:line="264" w:lineRule="auto"/>
                              <w:rPr>
                                <w:rFonts w:ascii="Century Gothic" w:eastAsia="Times New Roman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192A" id="_x0000_s1045" style="position:absolute;margin-left:401.3pt;margin-top:19.35pt;width:407.25pt;height:24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" filled="f" stroked="f">
                <v:textbox>
                  <w:txbxContent>
                    <w:p w14:paraId="1EFF32F0" w14:textId="77777777" w:rsidR="00247CA7" w:rsidRPr="001B451A" w:rsidRDefault="00247CA7" w:rsidP="004758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music </w:t>
                      </w:r>
                      <w:proofErr w:type="gram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is  _</w:t>
                      </w:r>
                      <w:proofErr w:type="gram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________________________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music.</w:t>
                      </w:r>
                    </w:p>
                    <w:p w14:paraId="3F51F1A9" w14:textId="77777777" w:rsidR="00247CA7" w:rsidRPr="001B451A" w:rsidRDefault="00247CA7" w:rsidP="004758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albums are _______________________ Shakira’s albums.</w:t>
                      </w:r>
                    </w:p>
                    <w:p w14:paraId="45B0BD61" w14:textId="77777777" w:rsidR="00247CA7" w:rsidRPr="001B451A" w:rsidRDefault="00247CA7" w:rsidP="004758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songs </w:t>
                      </w:r>
                      <w:proofErr w:type="gram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______________________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songs.</w:t>
                      </w:r>
                    </w:p>
                    <w:p w14:paraId="285E1C0A" w14:textId="77777777" w:rsidR="00247CA7" w:rsidRPr="001B451A" w:rsidRDefault="00247CA7" w:rsidP="004758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’ opinions </w:t>
                      </w:r>
                      <w:proofErr w:type="gram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are  _</w:t>
                      </w:r>
                      <w:proofErr w:type="gram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____________________ Shakira’s opinions.</w:t>
                      </w:r>
                    </w:p>
                    <w:p w14:paraId="3D667164" w14:textId="77777777" w:rsidR="00247CA7" w:rsidRPr="001B451A" w:rsidRDefault="00247CA7" w:rsidP="004758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 xml:space="preserve">Shakira’s concerts are _____________________ </w:t>
                      </w: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concerts.</w:t>
                      </w:r>
                    </w:p>
                    <w:p w14:paraId="1E18E74A" w14:textId="77777777" w:rsidR="00247CA7" w:rsidRPr="001B451A" w:rsidRDefault="00247CA7" w:rsidP="004758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Juanes</w:t>
                      </w:r>
                      <w:proofErr w:type="spellEnd"/>
                      <w:r w:rsidRPr="001B451A">
                        <w:rPr>
                          <w:rFonts w:ascii="Century Gothic" w:hAnsi="Century Gothic"/>
                          <w:color w:val="002060"/>
                          <w:kern w:val="24"/>
                          <w:sz w:val="26"/>
                          <w:szCs w:val="26"/>
                          <w:lang w:val="en-US"/>
                        </w:rPr>
                        <w:t>’ clothes are _________________________ Shakira’s clothes.</w:t>
                      </w:r>
                    </w:p>
                    <w:p w14:paraId="3C6DD32E" w14:textId="77777777" w:rsidR="00475833" w:rsidRPr="001B451A" w:rsidRDefault="00475833" w:rsidP="00475833">
                      <w:pPr>
                        <w:pStyle w:val="ListParagraph"/>
                        <w:spacing w:line="264" w:lineRule="auto"/>
                        <w:rPr>
                          <w:rFonts w:ascii="Century Gothic" w:eastAsia="Times New Roman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3FC3D0" w14:textId="77777777" w:rsidR="00247CA7" w:rsidRPr="00175567" w:rsidRDefault="00247CA7" w:rsidP="00247CA7"/>
    <w:p w14:paraId="3E47D4C2" w14:textId="77777777" w:rsidR="00247CA7" w:rsidRPr="00175567" w:rsidRDefault="00247CA7" w:rsidP="00247CA7"/>
    <w:p w14:paraId="64B9FA47" w14:textId="77777777" w:rsidR="00247CA7" w:rsidRPr="00175567" w:rsidRDefault="00247CA7" w:rsidP="00247CA7"/>
    <w:p w14:paraId="4DC373E6" w14:textId="77777777" w:rsidR="00247CA7" w:rsidRPr="00175567" w:rsidRDefault="00247CA7" w:rsidP="00247CA7"/>
    <w:p w14:paraId="5E420CEE" w14:textId="77777777" w:rsidR="00247CA7" w:rsidRPr="00175567" w:rsidRDefault="00247CA7" w:rsidP="00247CA7"/>
    <w:p w14:paraId="26F6E027" w14:textId="77777777" w:rsidR="00247CA7" w:rsidRPr="00175567" w:rsidRDefault="00247CA7" w:rsidP="00247CA7"/>
    <w:p w14:paraId="0AD2B091" w14:textId="2176EA8E" w:rsidR="00175567" w:rsidRPr="00175567" w:rsidRDefault="00247CA7" w:rsidP="001B451A">
      <w:pPr>
        <w:tabs>
          <w:tab w:val="left" w:pos="12301"/>
        </w:tabs>
      </w:pPr>
      <w:r>
        <w:tab/>
      </w:r>
    </w:p>
    <w:p w14:paraId="271E652B" w14:textId="6A110D8B" w:rsidR="009A0D9F" w:rsidRPr="00175567" w:rsidRDefault="009A0D9F" w:rsidP="00175567">
      <w:pPr>
        <w:tabs>
          <w:tab w:val="left" w:pos="6513"/>
        </w:tabs>
      </w:pPr>
      <w:bookmarkStart w:id="0" w:name="_GoBack"/>
      <w:bookmarkEnd w:id="0"/>
    </w:p>
    <w:sectPr w:rsidR="009A0D9F" w:rsidRPr="00175567" w:rsidSect="008F6E3D">
      <w:headerReference w:type="default" r:id="rId8"/>
      <w:footerReference w:type="default" r:id="rId9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7877" w14:textId="77777777" w:rsidR="00AE543D" w:rsidRDefault="00AE543D" w:rsidP="00180B91">
      <w:pPr>
        <w:spacing w:after="0" w:line="240" w:lineRule="auto"/>
      </w:pPr>
      <w:r>
        <w:separator/>
      </w:r>
    </w:p>
  </w:endnote>
  <w:endnote w:type="continuationSeparator" w:id="0">
    <w:p w14:paraId="246F7BB3" w14:textId="77777777" w:rsidR="00AE543D" w:rsidRDefault="00AE543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9B4E" w14:textId="77777777" w:rsidR="00282F0B" w:rsidRDefault="00724841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EA4FD" wp14:editId="187C34FC">
              <wp:simplePos x="0" y="0"/>
              <wp:positionH relativeFrom="column">
                <wp:posOffset>5653637</wp:posOffset>
              </wp:positionH>
              <wp:positionV relativeFrom="paragraph">
                <wp:posOffset>92460</wp:posOffset>
              </wp:positionV>
              <wp:extent cx="2329272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9272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609EC" w14:textId="77777777" w:rsidR="009A4B6E" w:rsidRPr="009A4B6E" w:rsidRDefault="0072484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Date Updated: 15/02/21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45.15pt;margin-top:7.3pt;width:18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" filled="f" stroked="f" strokeweight=".5pt">
              <v:textbox>
                <w:txbxContent>
                  <w:p w:rsidR="009A4B6E" w:rsidRPr="009A4B6E" w:rsidRDefault="0072484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Date Updated: 15/02/21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096E6E" wp14:editId="34DE53BA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7ACD" w14:textId="77777777" w:rsidR="00AE543D" w:rsidRDefault="00AE543D" w:rsidP="00180B91">
      <w:pPr>
        <w:spacing w:after="0" w:line="240" w:lineRule="auto"/>
      </w:pPr>
      <w:r>
        <w:separator/>
      </w:r>
    </w:p>
  </w:footnote>
  <w:footnote w:type="continuationSeparator" w:id="0">
    <w:p w14:paraId="1B3F1E15" w14:textId="77777777" w:rsidR="00AE543D" w:rsidRDefault="00AE543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F8C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38BD"/>
    <w:multiLevelType w:val="hybridMultilevel"/>
    <w:tmpl w:val="D83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34C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CF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66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4B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EE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23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8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23A26"/>
    <w:multiLevelType w:val="hybridMultilevel"/>
    <w:tmpl w:val="D83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34C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CF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66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4B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EE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23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8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62F9D"/>
    <w:multiLevelType w:val="hybridMultilevel"/>
    <w:tmpl w:val="2B78FEBE"/>
    <w:lvl w:ilvl="0" w:tplc="475C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EE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E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621D3"/>
    <w:multiLevelType w:val="hybridMultilevel"/>
    <w:tmpl w:val="2B78FEBE"/>
    <w:lvl w:ilvl="0" w:tplc="475C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EE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E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04284"/>
    <w:multiLevelType w:val="hybridMultilevel"/>
    <w:tmpl w:val="2B78FEBE"/>
    <w:lvl w:ilvl="0" w:tplc="475C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EE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E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547AC"/>
    <w:multiLevelType w:val="hybridMultilevel"/>
    <w:tmpl w:val="2B78FEBE"/>
    <w:lvl w:ilvl="0" w:tplc="475C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EE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E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55536"/>
    <w:multiLevelType w:val="hybridMultilevel"/>
    <w:tmpl w:val="D83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34C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CF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66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4B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EE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23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8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0335F"/>
    <w:multiLevelType w:val="hybridMultilevel"/>
    <w:tmpl w:val="011E560E"/>
    <w:lvl w:ilvl="0" w:tplc="E314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08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A5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49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23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E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4E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4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44753"/>
    <w:multiLevelType w:val="multilevel"/>
    <w:tmpl w:val="E7D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E368E"/>
    <w:multiLevelType w:val="hybridMultilevel"/>
    <w:tmpl w:val="011E560E"/>
    <w:lvl w:ilvl="0" w:tplc="E314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08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A5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49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23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E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4E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4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B7FF2"/>
    <w:multiLevelType w:val="hybridMultilevel"/>
    <w:tmpl w:val="58924E28"/>
    <w:lvl w:ilvl="0" w:tplc="EB76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0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80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05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3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4D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40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EA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2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C0559"/>
    <w:multiLevelType w:val="hybridMultilevel"/>
    <w:tmpl w:val="2B78FEBE"/>
    <w:lvl w:ilvl="0" w:tplc="475C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EE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E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6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1"/>
    <w:rsid w:val="000B40EC"/>
    <w:rsid w:val="001523DD"/>
    <w:rsid w:val="00175567"/>
    <w:rsid w:val="00180B91"/>
    <w:rsid w:val="001A4CBC"/>
    <w:rsid w:val="001B451A"/>
    <w:rsid w:val="001F672F"/>
    <w:rsid w:val="00247CA7"/>
    <w:rsid w:val="00282F0B"/>
    <w:rsid w:val="00460C70"/>
    <w:rsid w:val="00475833"/>
    <w:rsid w:val="005F161F"/>
    <w:rsid w:val="00724841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E543D"/>
    <w:rsid w:val="00AF1BA1"/>
    <w:rsid w:val="00D91D7A"/>
    <w:rsid w:val="00EB7616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87A53"/>
  <w15:chartTrackingRefBased/>
  <w15:docId w15:val="{20D5012B-A2BF-194B-918F-AEB38556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D7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68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8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3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7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9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01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03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46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36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9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61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41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55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03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2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3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72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37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6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55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2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/Documents/NCELP/NCELP%20Teaching%20Resources/Templates/Speaking%20cards%20templates/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81B2-EC50-9F49-9CC6-0CF54B2A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54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2021-02-15T12:11:00Z</dcterms:created>
  <dcterms:modified xsi:type="dcterms:W3CDTF">2021-02-15T17:04:00Z</dcterms:modified>
</cp:coreProperties>
</file>