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558F93DC" w:rsidR="000E47B0" w:rsidRPr="003320E1" w:rsidRDefault="00A37060" w:rsidP="003320E1">
      <w:pPr>
        <w:pStyle w:val="Heading1"/>
        <w:ind w:left="3261" w:hanging="284"/>
        <w:rPr>
          <w:rFonts w:ascii="Century Gothic" w:hAnsi="Century Gothic"/>
          <w:b/>
          <w:bCs/>
          <w:color w:val="104F75"/>
          <w:sz w:val="28"/>
          <w:szCs w:val="28"/>
        </w:rPr>
      </w:pPr>
      <w:r w:rsidRPr="00DB3E7B">
        <w:rPr>
          <w:rFonts w:ascii="Century Gothic" w:eastAsia="Times New Roman" w:hAnsi="Century Gothic" w:cs="Times New Roman"/>
          <w:noProof/>
          <w:color w:val="104F75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drawing>
          <wp:anchor distT="0" distB="0" distL="114300" distR="114300" simplePos="0" relativeHeight="251665408" behindDoc="1" locked="0" layoutInCell="1" allowOverlap="1" wp14:anchorId="58C01778" wp14:editId="054E1FDB">
            <wp:simplePos x="0" y="0"/>
            <wp:positionH relativeFrom="column">
              <wp:posOffset>5935980</wp:posOffset>
            </wp:positionH>
            <wp:positionV relativeFrom="paragraph">
              <wp:posOffset>-52705</wp:posOffset>
            </wp:positionV>
            <wp:extent cx="807720" cy="807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3E7B">
        <w:rPr>
          <w:rFonts w:ascii="Century Gothic" w:hAnsi="Century Gothic"/>
          <w:noProof/>
          <w:color w:val="104F75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4ED5A87C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31520" cy="755650"/>
            <wp:effectExtent l="0" t="0" r="0" b="6350"/>
            <wp:wrapTight wrapText="bothSides">
              <wp:wrapPolygon edited="0">
                <wp:start x="0" y="0"/>
                <wp:lineTo x="0" y="21237"/>
                <wp:lineTo x="20813" y="21237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" r="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320E1">
        <w:rPr>
          <w:rFonts w:ascii="Century Gothic" w:hAnsi="Century Gothic"/>
          <w:b/>
          <w:bCs/>
          <w:color w:val="104F75"/>
          <w:sz w:val="28"/>
          <w:szCs w:val="28"/>
        </w:rPr>
        <w:t>Vocabulary Learning Homework</w:t>
      </w:r>
    </w:p>
    <w:p w14:paraId="1BD9E4E9" w14:textId="1497434D" w:rsidR="000E47B0" w:rsidRPr="003320E1" w:rsidRDefault="000E47B0" w:rsidP="003320E1">
      <w:pPr>
        <w:tabs>
          <w:tab w:val="center" w:pos="4513"/>
          <w:tab w:val="right" w:pos="9026"/>
        </w:tabs>
        <w:spacing w:after="0" w:line="240" w:lineRule="auto"/>
        <w:ind w:left="3261" w:hanging="284"/>
        <w:rPr>
          <w:rFonts w:eastAsia="Calibri" w:cs="Calibri"/>
          <w:b/>
          <w:bCs/>
          <w:color w:val="104F75"/>
          <w:sz w:val="28"/>
          <w:szCs w:val="28"/>
          <w:lang w:eastAsia="en-US"/>
        </w:rPr>
      </w:pPr>
      <w:r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 xml:space="preserve">Year </w:t>
      </w:r>
      <w:r w:rsidR="00C93B1A"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>9</w:t>
      </w:r>
      <w:r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 xml:space="preserve"> French – Term </w:t>
      </w:r>
      <w:r w:rsidR="001D20C5"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>2.</w:t>
      </w:r>
      <w:r w:rsidR="00FF66CD"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>2</w:t>
      </w:r>
      <w:r w:rsidRPr="003320E1">
        <w:rPr>
          <w:rFonts w:eastAsia="Calibri" w:cs="Calibri"/>
          <w:b/>
          <w:bCs/>
          <w:color w:val="104F75"/>
          <w:sz w:val="28"/>
          <w:szCs w:val="28"/>
          <w:lang w:eastAsia="en-US"/>
        </w:rPr>
        <w:t xml:space="preserve"> Week </w:t>
      </w:r>
      <w:r w:rsidR="00772BA5">
        <w:rPr>
          <w:rFonts w:eastAsia="Calibri" w:cs="Calibri"/>
          <w:b/>
          <w:bCs/>
          <w:color w:val="104F75"/>
          <w:sz w:val="28"/>
          <w:szCs w:val="28"/>
          <w:lang w:eastAsia="en-US"/>
        </w:rPr>
        <w:t>2</w:t>
      </w:r>
    </w:p>
    <w:p w14:paraId="112F751F" w14:textId="77777777" w:rsidR="000E47B0" w:rsidRPr="00DB3E7B" w:rsidRDefault="000E47B0" w:rsidP="000E47B0">
      <w:pPr>
        <w:rPr>
          <w:rFonts w:eastAsia="Calibri" w:cs="Times New Roman"/>
          <w:color w:val="104F75"/>
          <w:sz w:val="22"/>
          <w:szCs w:val="22"/>
          <w:lang w:eastAsia="en-US"/>
        </w:rPr>
      </w:pPr>
      <w:r w:rsidRPr="00DB3E7B">
        <w:rPr>
          <w:rFonts w:eastAsia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43058A" w:rsidRDefault="00A66BD8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E47B0" w:rsidRPr="00514F2D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43058A" w:rsidRDefault="00A66BD8" w:rsidP="000E47B0">
                      <w:pPr>
                        <w:rPr>
                          <w:b/>
                          <w:color w:val="104F75"/>
                        </w:rPr>
                      </w:pPr>
                      <w:hyperlink r:id="rId10" w:history="1">
                        <w:r w:rsidR="000E47B0" w:rsidRPr="00514F2D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B3E7B">
        <w:rPr>
          <w:rFonts w:eastAsia="Calibri" w:cs="Times New Roman"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F7DA7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F7DA7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6F74B" w14:textId="77777777" w:rsidR="00D67049" w:rsidRDefault="00D67049" w:rsidP="000E47B0">
      <w:pPr>
        <w:spacing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67795D7" w14:textId="211E476D" w:rsidR="000E47B0" w:rsidRPr="00DB3E7B" w:rsidRDefault="000E47B0" w:rsidP="000E47B0">
      <w:pPr>
        <w:spacing w:line="240" w:lineRule="auto"/>
        <w:rPr>
          <w:rFonts w:eastAsia="Calibri" w:cs="Times New Roman"/>
          <w:color w:val="104F75"/>
          <w:lang w:eastAsia="en-US"/>
        </w:rPr>
      </w:pPr>
      <w:r w:rsidRPr="00DB3E7B">
        <w:rPr>
          <w:rFonts w:eastAsia="Calibri" w:cs="Times New Roman"/>
          <w:b/>
          <w:noProof/>
          <w:color w:val="104F75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6A970B1B" w:rsidR="000E47B0" w:rsidRPr="007F7DA7" w:rsidRDefault="00A66BD8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1" w:history="1">
                              <w:hyperlink r:id="rId12" w:history="1">
                                <w:hyperlink r:id="rId13" w:history="1">
                                  <w:r w:rsidR="000E47B0" w:rsidRPr="007F7DA7">
                                    <w:rPr>
                                      <w:rStyle w:val="Hyperlink"/>
                                      <w:rFonts w:cs="Calibri"/>
                                      <w:b/>
                                      <w:color w:val="104F75"/>
                                      <w:szCs w:val="28"/>
                                      <w:lang w:val="fr-FR"/>
                                    </w:rPr>
                                    <w:t>Quizlet link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6A970B1B" w:rsidR="000E47B0" w:rsidRPr="007F7DA7" w:rsidRDefault="00A66BD8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4" w:history="1">
                        <w:hyperlink r:id="rId15" w:history="1">
                          <w:hyperlink r:id="rId16" w:history="1">
                            <w:r w:rsidR="000E47B0" w:rsidRPr="007F7DA7">
                              <w:rPr>
                                <w:rStyle w:val="Hyperlink"/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Quizlet link</w:t>
                            </w:r>
                          </w:hyperlink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B3E7B">
        <w:rPr>
          <w:rFonts w:eastAsia="Calibri" w:cs="Times New Roman"/>
          <w:b/>
          <w:bCs/>
          <w:color w:val="104F75"/>
          <w:lang w:eastAsia="en-US"/>
        </w:rPr>
        <w:t>Part 1:</w:t>
      </w:r>
      <w:r w:rsidRPr="00DB3E7B">
        <w:rPr>
          <w:rFonts w:eastAsia="Calibri" w:cs="Times New Roman"/>
          <w:bCs/>
          <w:color w:val="104F75"/>
          <w:lang w:eastAsia="en-US"/>
        </w:rPr>
        <w:t xml:space="preserve"> </w:t>
      </w:r>
      <w:r w:rsidRPr="00DB3E7B">
        <w:rPr>
          <w:rFonts w:eastAsia="Calibri" w:cs="Times New Roman"/>
          <w:color w:val="104F75"/>
          <w:lang w:eastAsia="en-US"/>
        </w:rPr>
        <w:t xml:space="preserve">Practise on </w:t>
      </w:r>
      <w:r w:rsidRPr="00DB3E7B">
        <w:rPr>
          <w:rFonts w:eastAsia="Calibri" w:cs="Times New Roman"/>
          <w:b/>
          <w:color w:val="104F75"/>
          <w:lang w:eastAsia="en-US"/>
        </w:rPr>
        <w:t>Quizlet</w:t>
      </w:r>
      <w:r w:rsidRPr="00DB3E7B">
        <w:rPr>
          <w:rFonts w:eastAsia="Calibri" w:cs="Times New Roman"/>
          <w:color w:val="104F75"/>
          <w:lang w:eastAsia="en-US"/>
        </w:rPr>
        <w:t xml:space="preserve"> for </w:t>
      </w:r>
      <w:r w:rsidRPr="00DB3E7B">
        <w:rPr>
          <w:rFonts w:eastAsia="Calibri" w:cs="Times New Roman"/>
          <w:b/>
          <w:iCs/>
          <w:color w:val="104F75"/>
          <w:lang w:eastAsia="en-US"/>
        </w:rPr>
        <w:t>15 minutes</w:t>
      </w:r>
      <w:r w:rsidRPr="00DB3E7B">
        <w:rPr>
          <w:rFonts w:eastAsia="Calibri" w:cs="Times New Roman"/>
          <w:color w:val="104F75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DB3E7B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DB3E7B">
        <w:rPr>
          <w:rFonts w:eastAsia="Calibri" w:cs="Times New Roman"/>
          <w:bCs/>
          <w:color w:val="104F75"/>
          <w:lang w:eastAsia="en-US"/>
        </w:rPr>
        <w:t xml:space="preserve">Parts 2-4 will take about 15 minutes. </w:t>
      </w:r>
    </w:p>
    <w:p w14:paraId="037C99C5" w14:textId="704B5682" w:rsidR="000E47B0" w:rsidRPr="007F7DA7" w:rsidRDefault="000E47B0" w:rsidP="000E47B0">
      <w:pPr>
        <w:spacing w:line="240" w:lineRule="auto"/>
        <w:rPr>
          <w:rFonts w:eastAsia="Calibri" w:cs="Times New Roman"/>
          <w:bCs/>
          <w:color w:val="104F75"/>
          <w:lang w:eastAsia="en-US"/>
        </w:rPr>
      </w:pPr>
      <w:r w:rsidRPr="00DB3E7B">
        <w:rPr>
          <w:rFonts w:eastAsia="Calibri" w:cs="Times New Roman"/>
          <w:b/>
          <w:bCs/>
          <w:color w:val="104F75"/>
          <w:lang w:eastAsia="en-US"/>
        </w:rPr>
        <w:t>Part 2:</w:t>
      </w:r>
      <w:r w:rsidRPr="00DB3E7B">
        <w:rPr>
          <w:rFonts w:eastAsia="Calibri" w:cs="Times New Roman"/>
          <w:bCs/>
          <w:color w:val="104F75"/>
          <w:lang w:eastAsia="en-US"/>
        </w:rPr>
        <w:t xml:space="preserve"> Listen and repeat the word, then spell it in French, then write it in English.</w:t>
      </w:r>
      <w:r w:rsidRPr="00DB3E7B">
        <w:rPr>
          <w:rFonts w:eastAsia="Calibri" w:cs="Times New Roman"/>
          <w:noProof/>
          <w:color w:val="104F75"/>
          <w:sz w:val="22"/>
          <w:szCs w:val="22"/>
          <w:lang w:eastAsia="en-GB"/>
        </w:rPr>
        <w:t xml:space="preserve"> </w:t>
      </w:r>
      <w:r w:rsidRPr="00DB3E7B">
        <w:rPr>
          <w:rFonts w:eastAsia="Calibri" w:cs="Times New Roman"/>
          <w:bCs/>
          <w:color w:val="104F75"/>
          <w:lang w:eastAsia="en-US"/>
        </w:rPr>
        <w:t xml:space="preserve">Access your audio file </w:t>
      </w:r>
      <w:hyperlink r:id="rId17" w:history="1">
        <w:r w:rsidRPr="00FE4284">
          <w:rPr>
            <w:rFonts w:eastAsia="Calibri" w:cs="Times New Roman"/>
            <w:bCs/>
            <w:color w:val="104F75"/>
            <w:u w:val="single"/>
            <w:lang w:eastAsia="en-US"/>
          </w:rPr>
          <w:t>here</w:t>
        </w:r>
      </w:hyperlink>
      <w:r w:rsidRPr="00DB3E7B">
        <w:rPr>
          <w:rFonts w:eastAsia="Calibri" w:cs="Times New Roman"/>
          <w:bCs/>
          <w:color w:val="104F75"/>
          <w:lang w:eastAsia="en-US"/>
        </w:rPr>
        <w:t xml:space="preserve"> (or scan the QR code above).</w:t>
      </w:r>
      <w:r w:rsidRPr="00DB3E7B">
        <w:rPr>
          <w:rFonts w:eastAsia="Times New Roman" w:cs="Arial"/>
          <w:color w:val="104F75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B3E7B" w:rsidRPr="00DB3E7B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DB3E7B" w:rsidRDefault="000E47B0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1F876374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DF868D4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DB3E7B" w:rsidRDefault="000E47B0" w:rsidP="000C2A21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B3E7B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440E65" w:rsidRPr="00DB3E7B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3BFEB483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55FEA85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3BB4BD7E" w14:textId="77216664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1FD66810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F62E6C1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440E65" w:rsidRPr="00DB3E7B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BE130B8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916D5F0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C1A42E2" w14:textId="57620B6E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1684CB1F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F7110D7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440E65" w:rsidRPr="00DB3E7B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6B4E4760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51528D5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07CC5012" w14:textId="675D5399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44286A1A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D7B3DB0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440E65" w:rsidRPr="00DB3E7B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1172804C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0B09895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41DA7614" w14:textId="025D1038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</w:tcPr>
          <w:p w14:paraId="74F0B11C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0C762D3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440E65" w:rsidRPr="00DB3E7B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35AF2F01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CAB04E5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67E77C43" w14:textId="4743DC95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</w:tcPr>
          <w:p w14:paraId="36970396" w14:textId="4B14AB2A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2436" w:type="dxa"/>
          </w:tcPr>
          <w:p w14:paraId="5A7164E3" w14:textId="13F93960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</w:tr>
      <w:tr w:rsidR="00440E65" w:rsidRPr="00DB3E7B" w14:paraId="5B9E354E" w14:textId="77777777" w:rsidTr="00A760DE">
        <w:trPr>
          <w:trHeight w:val="331"/>
        </w:trPr>
        <w:tc>
          <w:tcPr>
            <w:tcW w:w="562" w:type="dxa"/>
          </w:tcPr>
          <w:p w14:paraId="66CE0E9C" w14:textId="5F6FE58C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A135A55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37D2953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13A722B5" w14:textId="1172085E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</w:tcPr>
          <w:p w14:paraId="0DEB2D28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230223D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440E65" w:rsidRPr="00DB3E7B" w14:paraId="4F03C287" w14:textId="77777777" w:rsidTr="00A760DE">
        <w:trPr>
          <w:trHeight w:val="331"/>
        </w:trPr>
        <w:tc>
          <w:tcPr>
            <w:tcW w:w="562" w:type="dxa"/>
          </w:tcPr>
          <w:p w14:paraId="5379F608" w14:textId="60C45099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08E07B02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26DBB6FF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5608221D" w14:textId="5EB7A629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17</w:t>
            </w:r>
          </w:p>
        </w:tc>
        <w:tc>
          <w:tcPr>
            <w:tcW w:w="2436" w:type="dxa"/>
          </w:tcPr>
          <w:p w14:paraId="11118556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6834DCB4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440E65" w:rsidRPr="00DB3E7B" w14:paraId="7C420C71" w14:textId="77777777" w:rsidTr="00A760DE">
        <w:trPr>
          <w:trHeight w:val="331"/>
        </w:trPr>
        <w:tc>
          <w:tcPr>
            <w:tcW w:w="562" w:type="dxa"/>
          </w:tcPr>
          <w:p w14:paraId="183F68FF" w14:textId="64962554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300" w:type="dxa"/>
          </w:tcPr>
          <w:p w14:paraId="53ABB974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DF68788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5BA57ED" w14:textId="6AA2FADD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18</w:t>
            </w:r>
          </w:p>
        </w:tc>
        <w:tc>
          <w:tcPr>
            <w:tcW w:w="2436" w:type="dxa"/>
          </w:tcPr>
          <w:p w14:paraId="08CC121E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7DFB57C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440E65" w:rsidRPr="00DB3E7B" w14:paraId="5AD746D0" w14:textId="77777777" w:rsidTr="00A760DE">
        <w:trPr>
          <w:trHeight w:val="331"/>
        </w:trPr>
        <w:tc>
          <w:tcPr>
            <w:tcW w:w="562" w:type="dxa"/>
          </w:tcPr>
          <w:p w14:paraId="5E293941" w14:textId="2926A457" w:rsidR="00440E65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300" w:type="dxa"/>
          </w:tcPr>
          <w:p w14:paraId="6E86513F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1E7C789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23DEB11B" w14:textId="64CE893D" w:rsidR="00440E65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19</w:t>
            </w:r>
          </w:p>
        </w:tc>
        <w:tc>
          <w:tcPr>
            <w:tcW w:w="2436" w:type="dxa"/>
          </w:tcPr>
          <w:p w14:paraId="313D2696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11FE10CD" w14:textId="77777777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  <w:tr w:rsidR="00440E65" w:rsidRPr="00DB3E7B" w14:paraId="0E6EC7C5" w14:textId="77777777" w:rsidTr="00A760DE">
        <w:trPr>
          <w:trHeight w:val="331"/>
        </w:trPr>
        <w:tc>
          <w:tcPr>
            <w:tcW w:w="562" w:type="dxa"/>
          </w:tcPr>
          <w:p w14:paraId="677DA2FE" w14:textId="30005F33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7F7DA7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300" w:type="dxa"/>
          </w:tcPr>
          <w:p w14:paraId="59E2CF33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6D33CB10" w14:textId="77777777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549" w:type="dxa"/>
          </w:tcPr>
          <w:p w14:paraId="77022875" w14:textId="0E8B22FC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20</w:t>
            </w:r>
          </w:p>
        </w:tc>
        <w:tc>
          <w:tcPr>
            <w:tcW w:w="2436" w:type="dxa"/>
          </w:tcPr>
          <w:p w14:paraId="28D71641" w14:textId="107CDA3B" w:rsidR="00440E65" w:rsidRPr="007F7DA7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5E7D77EE" w14:textId="466E4C95" w:rsidR="00440E65" w:rsidRPr="007F7DA7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</w:tr>
    </w:tbl>
    <w:p w14:paraId="7AAC2EB3" w14:textId="2E908563" w:rsidR="00DC4BC1" w:rsidRPr="00DB3E7B" w:rsidRDefault="00DC4BC1" w:rsidP="00DC4BC1">
      <w:pPr>
        <w:spacing w:before="240"/>
        <w:rPr>
          <w:rFonts w:eastAsia="Calibri" w:cs="Times New Roman"/>
          <w:bCs/>
          <w:color w:val="104F75"/>
          <w:lang w:val="en-US" w:eastAsia="en-US"/>
        </w:rPr>
      </w:pPr>
      <w:r w:rsidRPr="00DB3E7B">
        <w:rPr>
          <w:rFonts w:eastAsia="Calibri" w:cs="Times New Roman"/>
          <w:b/>
          <w:bCs/>
          <w:color w:val="104F75"/>
          <w:lang w:val="en-US" w:eastAsia="en-US"/>
        </w:rPr>
        <w:t xml:space="preserve">Part 3a) Word substitution: Click on the box </w:t>
      </w:r>
      <w:r w:rsidRPr="00DB3E7B">
        <w:rPr>
          <w:rFonts w:eastAsia="Calibri" w:cs="Times New Roman"/>
          <w:color w:val="104F75"/>
          <w:lang w:val="en-US" w:eastAsia="en-US"/>
        </w:rPr>
        <w:t>next to</w:t>
      </w:r>
      <w:r w:rsidRPr="00DB3E7B">
        <w:rPr>
          <w:rFonts w:eastAsia="Calibri" w:cs="Times New Roman"/>
          <w:b/>
          <w:bCs/>
          <w:color w:val="104F75"/>
          <w:lang w:val="en-US" w:eastAsia="en-US"/>
        </w:rPr>
        <w:t xml:space="preserve"> all the words </w:t>
      </w:r>
      <w:r w:rsidRPr="00DB3E7B">
        <w:rPr>
          <w:rFonts w:eastAsia="Calibri" w:cs="Times New Roman"/>
          <w:color w:val="104F75"/>
          <w:lang w:val="en-US" w:eastAsia="en-US"/>
        </w:rPr>
        <w:t>that could</w:t>
      </w:r>
      <w:r w:rsidRPr="00DB3E7B">
        <w:rPr>
          <w:rFonts w:eastAsia="Calibri" w:cs="Times New Roman"/>
          <w:b/>
          <w:bCs/>
          <w:color w:val="104F75"/>
          <w:lang w:val="en-US" w:eastAsia="en-US"/>
        </w:rPr>
        <w:t xml:space="preserve"> fill the gap </w:t>
      </w:r>
      <w:r w:rsidRPr="00DB3E7B">
        <w:rPr>
          <w:rFonts w:eastAsia="Calibri" w:cs="Times New Roman"/>
          <w:bCs/>
          <w:color w:val="104F75"/>
          <w:lang w:val="en-US" w:eastAsia="en-US"/>
        </w:rPr>
        <w:t xml:space="preserve">to form a </w:t>
      </w:r>
      <w:r w:rsidRPr="00DB3E7B">
        <w:rPr>
          <w:rFonts w:eastAsia="Calibri" w:cs="Times New Roman"/>
          <w:b/>
          <w:color w:val="104F75"/>
          <w:lang w:val="en-US" w:eastAsia="en-US"/>
        </w:rPr>
        <w:t>grammatically correct sentence</w:t>
      </w:r>
      <w:r w:rsidRPr="00DB3E7B">
        <w:rPr>
          <w:rFonts w:eastAsia="Calibri" w:cs="Times New Roman"/>
          <w:bCs/>
          <w:color w:val="104F75"/>
          <w:lang w:val="en-US" w:eastAsia="en-US"/>
        </w:rPr>
        <w:t xml:space="preserve"> with a </w:t>
      </w:r>
      <w:r w:rsidRPr="00DB3E7B">
        <w:rPr>
          <w:rFonts w:eastAsia="Calibri" w:cs="Times New Roman"/>
          <w:b/>
          <w:color w:val="104F75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B3E7B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79E796BB" w:rsidR="00DC4BC1" w:rsidRPr="007439A1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439A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7439A1" w:rsidRPr="007439A1">
              <w:rPr>
                <w:rFonts w:eastAsia="Times New Roman" w:cs="Arial"/>
                <w:bCs/>
                <w:color w:val="104F75"/>
                <w:lang w:val="fr-FR" w:eastAsia="en-GB"/>
              </w:rPr>
              <w:t>Les adolescents</w:t>
            </w:r>
            <w:r w:rsidR="003E4094">
              <w:rPr>
                <w:rFonts w:eastAsia="Times New Roman" w:cs="Arial"/>
                <w:bCs/>
                <w:color w:val="104F75"/>
                <w:lang w:val="fr-FR" w:eastAsia="en-GB"/>
              </w:rPr>
              <w:t>*</w:t>
            </w:r>
            <w:r w:rsidR="007439A1" w:rsidRPr="007439A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sont plus __________</w:t>
            </w:r>
            <w:r w:rsidRPr="007439A1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42AA0FE" w14:textId="77777777" w:rsidR="00DC4BC1" w:rsidRPr="00A663C9" w:rsidRDefault="00DC4BC1" w:rsidP="00865415">
            <w:pPr>
              <w:rPr>
                <w:rFonts w:eastAsia="Times New Roman" w:cs="Arial"/>
                <w:b/>
                <w:color w:val="104F75"/>
                <w:highlight w:val="yellow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75FF9F73" w:rsidR="00DC4BC1" w:rsidRPr="00A663C9" w:rsidRDefault="00DC4BC1" w:rsidP="00865415">
            <w:pPr>
              <w:rPr>
                <w:rFonts w:eastAsia="Times New Roman" w:cs="Arial"/>
                <w:bCs/>
                <w:color w:val="104F75"/>
                <w:highlight w:val="yellow"/>
                <w:lang w:val="fr-FR" w:eastAsia="en-GB"/>
              </w:rPr>
            </w:pPr>
            <w:r w:rsidRPr="00D43931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D4393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D43931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Elle va quitter la maison</w:t>
            </w:r>
            <w:r w:rsidR="00D43931" w:rsidRPr="00D4393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D43931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après </w:t>
            </w:r>
            <w:r w:rsidR="00693458">
              <w:rPr>
                <w:rFonts w:eastAsia="Times New Roman" w:cs="Arial"/>
                <w:bCs/>
                <w:color w:val="104F75"/>
                <w:lang w:val="fr-FR" w:eastAsia="en-GB"/>
              </w:rPr>
              <w:t>s</w:t>
            </w:r>
            <w:r w:rsidR="00D43931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es examens. </w:t>
            </w:r>
          </w:p>
        </w:tc>
        <w:tc>
          <w:tcPr>
            <w:tcW w:w="460" w:type="dxa"/>
          </w:tcPr>
          <w:p w14:paraId="445D6053" w14:textId="77777777" w:rsidR="00DC4BC1" w:rsidRPr="00A663C9" w:rsidRDefault="00DC4BC1" w:rsidP="00865415">
            <w:pPr>
              <w:rPr>
                <w:rFonts w:eastAsia="Times New Roman" w:cs="Arial"/>
                <w:b/>
                <w:color w:val="104F75"/>
                <w:highlight w:val="yellow"/>
                <w:lang w:val="es-CO" w:eastAsia="en-GB"/>
              </w:rPr>
            </w:pPr>
          </w:p>
        </w:tc>
      </w:tr>
      <w:tr w:rsidR="00DB3E7B" w:rsidRPr="00D43931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7473D846" w:rsidR="00DC4BC1" w:rsidRPr="00D43931" w:rsidRDefault="007439A1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color w:val="104F75"/>
                <w:lang w:val="fr-FR" w:eastAsia="en-GB"/>
              </w:rPr>
              <w:t>anciens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13BD0A71" w:rsidR="00DC4BC1" w:rsidRPr="00D43931" w:rsidRDefault="00693458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044F0A0D" w:rsidR="00DC4BC1" w:rsidRPr="00D43931" w:rsidRDefault="00D43931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de son enfance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43931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53CC39E2" w:rsidR="00DC4BC1" w:rsidRPr="00D43931" w:rsidRDefault="007439A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quotidiens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D43931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68082053" w:rsidR="00DC4BC1" w:rsidRPr="00D43931" w:rsidRDefault="00D43931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43931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65F59157" w:rsidR="00DC4BC1" w:rsidRPr="00D43931" w:rsidRDefault="007439A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responsables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42472239" w:rsidR="00DC4BC1" w:rsidRPr="00D43931" w:rsidRDefault="00D43931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familiale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DC4BC1" w:rsidRPr="00D43931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43931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743C09B8" w:rsidR="00DC4BC1" w:rsidRPr="00D43931" w:rsidRDefault="007439A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libres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28AF9E3F" w:rsidR="00DC4BC1" w:rsidRPr="00D43931" w:rsidRDefault="00D43931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quotidienne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6E1054C4" w:rsidR="00DC4BC1" w:rsidRPr="00D43931" w:rsidRDefault="00DC4BC1" w:rsidP="00D43931">
      <w:pPr>
        <w:spacing w:after="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43931" w14:paraId="52D14C3A" w14:textId="77777777" w:rsidTr="003E4094">
        <w:trPr>
          <w:trHeight w:val="390"/>
        </w:trPr>
        <w:tc>
          <w:tcPr>
            <w:tcW w:w="4907" w:type="dxa"/>
            <w:shd w:val="clear" w:color="auto" w:fill="auto"/>
          </w:tcPr>
          <w:p w14:paraId="6191E017" w14:textId="3C5B9C84" w:rsidR="00DC4BC1" w:rsidRPr="00D43931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A65257">
              <w:rPr>
                <w:rFonts w:eastAsia="Times New Roman" w:cs="Arial"/>
                <w:bCs/>
                <w:color w:val="104F75"/>
                <w:lang w:val="fr-FR" w:eastAsia="en-GB"/>
              </w:rPr>
              <w:t>J</w:t>
            </w:r>
            <w:r w:rsidR="003E4094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’ai __________ de la maison</w:t>
            </w:r>
            <w:r w:rsidR="00EF77AB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4EAD8B" w14:textId="77777777" w:rsidR="00DC4BC1" w:rsidRPr="00D43931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3B30AF25" w:rsidR="00DC4BC1" w:rsidRPr="00D43931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D4393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731919">
              <w:rPr>
                <w:rFonts w:eastAsia="Times New Roman" w:cs="Arial"/>
                <w:bCs/>
                <w:color w:val="104F75"/>
                <w:lang w:val="fr-FR" w:eastAsia="en-GB"/>
              </w:rPr>
              <w:t>Son</w:t>
            </w:r>
            <w:r w:rsidR="00995EBF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731919">
              <w:rPr>
                <w:rFonts w:eastAsia="Times New Roman" w:cs="Arial"/>
                <w:bCs/>
                <w:color w:val="104F75"/>
                <w:lang w:val="fr-FR" w:eastAsia="en-GB"/>
              </w:rPr>
              <w:t>____</w:t>
            </w:r>
            <w:r w:rsidR="00A81BA8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731919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est excellent</w:t>
            </w: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30FC1C2A" w14:textId="77777777" w:rsidR="00DC4BC1" w:rsidRPr="00D43931" w:rsidRDefault="00DC4BC1" w:rsidP="0086541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43931" w14:paraId="56B9683B" w14:textId="77777777" w:rsidTr="003E4094">
        <w:trPr>
          <w:trHeight w:val="340"/>
        </w:trPr>
        <w:tc>
          <w:tcPr>
            <w:tcW w:w="4907" w:type="dxa"/>
            <w:shd w:val="clear" w:color="auto" w:fill="auto"/>
          </w:tcPr>
          <w:p w14:paraId="42662629" w14:textId="584C8BD4" w:rsidR="00DC4BC1" w:rsidRPr="00D43931" w:rsidRDefault="003E4094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la clé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7C080A20" w:rsidR="00DC4BC1" w:rsidRPr="00D43931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7157DACC" w:rsidR="00DC4BC1" w:rsidRPr="00D43931" w:rsidRDefault="00731919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clé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43931" w14:paraId="1646AFB2" w14:textId="77777777" w:rsidTr="003E4094">
        <w:trPr>
          <w:trHeight w:val="340"/>
        </w:trPr>
        <w:tc>
          <w:tcPr>
            <w:tcW w:w="4907" w:type="dxa"/>
            <w:shd w:val="clear" w:color="auto" w:fill="auto"/>
          </w:tcPr>
          <w:p w14:paraId="21E079A6" w14:textId="1613ACEE" w:rsidR="00DC4BC1" w:rsidRPr="00D43931" w:rsidRDefault="003E4094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le comportement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248C113F" w:rsidR="00DC4BC1" w:rsidRPr="00D43931" w:rsidRDefault="00725AD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46D1E5A4" w:rsidR="00DC4BC1" w:rsidRPr="00D43931" w:rsidRDefault="00731919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comportement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D43931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43931" w14:paraId="74881A3B" w14:textId="77777777" w:rsidTr="003E4094">
        <w:trPr>
          <w:trHeight w:val="340"/>
        </w:trPr>
        <w:tc>
          <w:tcPr>
            <w:tcW w:w="4907" w:type="dxa"/>
            <w:shd w:val="clear" w:color="auto" w:fill="auto"/>
          </w:tcPr>
          <w:p w14:paraId="30CEF158" w14:textId="07EAFAC0" w:rsidR="00725ADF" w:rsidRPr="00D43931" w:rsidRDefault="003E4094" w:rsidP="00725AD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l’enfance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725ADF" w:rsidRPr="00D43931" w:rsidRDefault="00725ADF" w:rsidP="00725AD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4F7A754B" w:rsidR="00725ADF" w:rsidRPr="00D43931" w:rsidRDefault="00731919" w:rsidP="00725ADF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familial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725ADF" w:rsidRPr="00D43931" w:rsidRDefault="00725ADF" w:rsidP="00725AD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43931" w14:paraId="5F11E23F" w14:textId="77777777" w:rsidTr="003E4094">
        <w:trPr>
          <w:trHeight w:val="340"/>
        </w:trPr>
        <w:tc>
          <w:tcPr>
            <w:tcW w:w="4907" w:type="dxa"/>
            <w:shd w:val="clear" w:color="auto" w:fill="auto"/>
          </w:tcPr>
          <w:p w14:paraId="24633795" w14:textId="77D6BDA1" w:rsidR="00DC4BC1" w:rsidRPr="00D43931" w:rsidRDefault="003E4094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l’an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7D89B27D" w:rsidR="00DC4BC1" w:rsidRPr="00D43931" w:rsidRDefault="00BD0E43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04B78F6D" w:rsidR="00DC4BC1" w:rsidRPr="00D43931" w:rsidRDefault="00731919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responsable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D43931" w:rsidRDefault="00BB2075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D43931" w:rsidRDefault="00DC4BC1" w:rsidP="00D43931">
      <w:pPr>
        <w:spacing w:after="0" w:line="240" w:lineRule="auto"/>
        <w:rPr>
          <w:rFonts w:eastAsia="Calibri" w:cs="Times New Roman"/>
          <w:color w:val="104F75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D43931" w14:paraId="266B062A" w14:textId="77777777" w:rsidTr="00CA228F">
        <w:trPr>
          <w:trHeight w:val="390"/>
        </w:trPr>
        <w:tc>
          <w:tcPr>
            <w:tcW w:w="4907" w:type="dxa"/>
            <w:shd w:val="clear" w:color="auto" w:fill="auto"/>
          </w:tcPr>
          <w:p w14:paraId="3D4C49C1" w14:textId="0CD8CDE2" w:rsidR="00DC4BC1" w:rsidRPr="00D43931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567882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Mon frère aime </w:t>
            </w:r>
            <w:r w:rsidR="00A6525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aller </w:t>
            </w:r>
            <w:r w:rsidR="00567882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au _____</w:t>
            </w:r>
            <w:r w:rsidR="00731919">
              <w:rPr>
                <w:rFonts w:eastAsia="Times New Roman" w:cs="Arial"/>
                <w:bCs/>
                <w:color w:val="104F75"/>
                <w:lang w:val="fr-FR" w:eastAsia="en-GB"/>
              </w:rPr>
              <w:t>_______</w:t>
            </w:r>
            <w:r w:rsidR="00567882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de football après le collège.</w:t>
            </w:r>
          </w:p>
        </w:tc>
        <w:tc>
          <w:tcPr>
            <w:tcW w:w="494" w:type="dxa"/>
          </w:tcPr>
          <w:p w14:paraId="32B63A9E" w14:textId="77777777" w:rsidR="00DC4BC1" w:rsidRPr="00D43931" w:rsidRDefault="00DC4BC1" w:rsidP="00865415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208AC0D3" w:rsidR="00DC4BC1" w:rsidRPr="00D43931" w:rsidRDefault="00DC4BC1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D43931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CA228F"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J</w:t>
            </w:r>
            <w:r w:rsidR="00731919">
              <w:rPr>
                <w:rFonts w:eastAsia="Times New Roman" w:cs="Arial"/>
                <w:bCs/>
                <w:color w:val="104F75"/>
                <w:lang w:val="fr-FR" w:eastAsia="en-GB"/>
              </w:rPr>
              <w:t>e vais ____________ la situation</w:t>
            </w: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04615E4B" w14:textId="77777777" w:rsidR="00DC4BC1" w:rsidRPr="00D43931" w:rsidRDefault="00DC4BC1" w:rsidP="00865415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43931" w14:paraId="7DA8F7D1" w14:textId="77777777" w:rsidTr="00CA228F">
        <w:trPr>
          <w:trHeight w:val="340"/>
        </w:trPr>
        <w:tc>
          <w:tcPr>
            <w:tcW w:w="4907" w:type="dxa"/>
            <w:shd w:val="clear" w:color="auto" w:fill="auto"/>
          </w:tcPr>
          <w:p w14:paraId="72D84575" w14:textId="0D8440FB" w:rsidR="00DC4BC1" w:rsidRPr="00D43931" w:rsidRDefault="00567882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clé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DC4BC1" w:rsidRPr="00D43931" w:rsidRDefault="00C420B9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12D7CCE4" w:rsidR="00DC4BC1" w:rsidRPr="00D43931" w:rsidRDefault="00731919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réagir à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43931" w14:paraId="290671B8" w14:textId="77777777" w:rsidTr="00CA228F">
        <w:trPr>
          <w:trHeight w:val="340"/>
        </w:trPr>
        <w:tc>
          <w:tcPr>
            <w:tcW w:w="4907" w:type="dxa"/>
            <w:shd w:val="clear" w:color="auto" w:fill="auto"/>
          </w:tcPr>
          <w:p w14:paraId="56381811" w14:textId="0D796083" w:rsidR="00DC4BC1" w:rsidRPr="00D43931" w:rsidRDefault="00567882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comportement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D43931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4BF72E69" w:rsidR="00DC4BC1" w:rsidRPr="00D43931" w:rsidRDefault="002E3ACE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réfléchir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D43931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43931" w14:paraId="46F95B84" w14:textId="77777777" w:rsidTr="00CA228F">
        <w:trPr>
          <w:trHeight w:val="340"/>
        </w:trPr>
        <w:tc>
          <w:tcPr>
            <w:tcW w:w="4907" w:type="dxa"/>
            <w:shd w:val="clear" w:color="auto" w:fill="auto"/>
          </w:tcPr>
          <w:p w14:paraId="77455869" w14:textId="414609B4" w:rsidR="00DC4BC1" w:rsidRPr="00D43931" w:rsidRDefault="00567882" w:rsidP="00865415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D43931">
              <w:rPr>
                <w:rFonts w:eastAsia="Times New Roman" w:cs="Times New Roman"/>
                <w:bCs/>
                <w:color w:val="104F75"/>
                <w:lang w:val="fr-FR"/>
              </w:rPr>
              <w:t>an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528937E3" w:rsidR="00DC4BC1" w:rsidRPr="00D43931" w:rsidRDefault="002E3ACE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réagir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04F85DE5" w14:textId="77777777" w:rsidTr="00CA228F">
        <w:trPr>
          <w:trHeight w:val="340"/>
        </w:trPr>
        <w:tc>
          <w:tcPr>
            <w:tcW w:w="4907" w:type="dxa"/>
            <w:shd w:val="clear" w:color="auto" w:fill="auto"/>
          </w:tcPr>
          <w:p w14:paraId="6738B5F6" w14:textId="42FF8526" w:rsidR="00DC4BC1" w:rsidRPr="00D43931" w:rsidRDefault="00567882" w:rsidP="00865415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D43931">
              <w:rPr>
                <w:rFonts w:eastAsia="Times New Roman" w:cs="Arial"/>
                <w:bCs/>
                <w:color w:val="104F75"/>
                <w:lang w:val="fr-FR" w:eastAsia="en-GB"/>
              </w:rPr>
              <w:t>club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D43931" w:rsidRDefault="00557100" w:rsidP="00865415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0D1490B7" w:rsidR="00DC4BC1" w:rsidRPr="00D43931" w:rsidRDefault="00731919" w:rsidP="00865415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réfléchir à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742B00A3" w:rsidR="00DC4BC1" w:rsidRPr="00D43931" w:rsidRDefault="0051479F" w:rsidP="00865415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D43931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25DAA179" w:rsidR="00DC4BC1" w:rsidRPr="00A37060" w:rsidRDefault="00D43931" w:rsidP="00A37060">
      <w:pPr>
        <w:spacing w:after="240" w:line="240" w:lineRule="auto"/>
        <w:rPr>
          <w:rFonts w:eastAsia="Calibri" w:cs="Times New Roman"/>
          <w:b/>
          <w:bCs/>
          <w:color w:val="104F75"/>
          <w:sz w:val="20"/>
          <w:szCs w:val="20"/>
          <w:lang w:eastAsia="en-US"/>
        </w:rPr>
      </w:pPr>
      <w:r w:rsidRPr="00746E12">
        <w:rPr>
          <w:rFonts w:eastAsia="Calibri" w:cs="Times New Roman"/>
          <w:b/>
          <w:bCs/>
          <w:color w:val="104F75"/>
          <w:sz w:val="20"/>
          <w:szCs w:val="20"/>
          <w:lang w:eastAsia="en-US"/>
        </w:rPr>
        <w:lastRenderedPageBreak/>
        <w:t>*les adolescents = teenagers</w:t>
      </w:r>
    </w:p>
    <w:p w14:paraId="6A388A6A" w14:textId="6BC9CF70" w:rsidR="007E6978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DB3E7B">
        <w:rPr>
          <w:rFonts w:eastAsia="Calibri" w:cs="Times New Roman"/>
          <w:b/>
          <w:bCs/>
          <w:color w:val="104F75"/>
          <w:lang w:eastAsia="en-US"/>
        </w:rPr>
        <w:t>Part 3</w:t>
      </w:r>
      <w:r w:rsidR="00D46417" w:rsidRPr="00DB3E7B">
        <w:rPr>
          <w:rFonts w:eastAsia="Calibri" w:cs="Times New Roman"/>
          <w:b/>
          <w:bCs/>
          <w:color w:val="104F75"/>
          <w:lang w:eastAsia="en-US"/>
        </w:rPr>
        <w:t>b</w:t>
      </w:r>
      <w:r w:rsidRPr="00DB3E7B">
        <w:rPr>
          <w:rFonts w:eastAsia="Calibri" w:cs="Times New Roman"/>
          <w:b/>
          <w:bCs/>
          <w:color w:val="104F75"/>
          <w:lang w:eastAsia="en-US"/>
        </w:rPr>
        <w:t xml:space="preserve">) Associations: </w:t>
      </w:r>
      <w:r w:rsidRPr="00DB3E7B">
        <w:rPr>
          <w:rFonts w:eastAsia="Calibri" w:cs="Times New Roman"/>
          <w:b/>
          <w:color w:val="104F75"/>
          <w:lang w:eastAsia="en-US"/>
        </w:rPr>
        <w:t>Click on the box</w:t>
      </w:r>
      <w:r w:rsidRPr="00DB3E7B">
        <w:rPr>
          <w:rFonts w:eastAsia="Calibri" w:cs="Times New Roman"/>
          <w:color w:val="104F75"/>
          <w:lang w:eastAsia="en-US"/>
        </w:rPr>
        <w:t xml:space="preserve"> next to </w:t>
      </w:r>
      <w:r w:rsidRPr="00DB3E7B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  <w:r w:rsidR="00C05B96" w:rsidRPr="00DB3E7B">
        <w:rPr>
          <w:rFonts w:eastAsia="Times New Roman" w:cs="Arial"/>
          <w:bCs/>
          <w:color w:val="104F75"/>
          <w:lang w:eastAsia="en-GB"/>
        </w:rPr>
        <w:t xml:space="preserve"> </w:t>
      </w:r>
    </w:p>
    <w:p w14:paraId="490F1167" w14:textId="77777777" w:rsidR="00D46417" w:rsidRPr="00DB3E7B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72555D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7F94EA5C" w:rsidR="000E47B0" w:rsidRPr="0072555D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BD0848" w:rsidRPr="00A65257">
              <w:rPr>
                <w:rFonts w:eastAsia="Times New Roman" w:cs="Arial"/>
                <w:b/>
                <w:color w:val="104F75"/>
                <w:lang w:val="fr-FR" w:eastAsia="en-GB"/>
              </w:rPr>
              <w:t>t</w:t>
            </w:r>
            <w:r w:rsidR="002E3ACE" w:rsidRPr="0072555D">
              <w:rPr>
                <w:rFonts w:eastAsia="Times New Roman" w:cs="Arial"/>
                <w:b/>
                <w:color w:val="104F75"/>
                <w:lang w:val="fr-FR" w:eastAsia="en-GB"/>
              </w:rPr>
              <w:t>ous le</w:t>
            </w:r>
            <w:r w:rsidR="00630AE3" w:rsidRPr="0072555D">
              <w:rPr>
                <w:rFonts w:eastAsia="Times New Roman" w:cs="Arial"/>
                <w:b/>
                <w:color w:val="104F75"/>
                <w:lang w:val="fr-FR" w:eastAsia="en-GB"/>
              </w:rPr>
              <w:t>s</w:t>
            </w:r>
            <w:r w:rsidR="002E3ACE" w:rsidRPr="0072555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jours</w:t>
            </w:r>
          </w:p>
        </w:tc>
        <w:tc>
          <w:tcPr>
            <w:tcW w:w="494" w:type="dxa"/>
          </w:tcPr>
          <w:p w14:paraId="6811C41B" w14:textId="77777777" w:rsidR="000E47B0" w:rsidRPr="0072555D" w:rsidRDefault="000E47B0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2EB51541" w:rsidR="000E47B0" w:rsidRPr="0072555D" w:rsidRDefault="00663A6A" w:rsidP="000E47B0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0E47B0"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72555D" w:rsidRPr="0072555D">
              <w:rPr>
                <w:rFonts w:eastAsia="Times New Roman" w:cs="Arial"/>
                <w:b/>
                <w:color w:val="104F75"/>
                <w:lang w:val="fr-FR" w:eastAsia="en-GB"/>
              </w:rPr>
              <w:t>construire</w:t>
            </w:r>
          </w:p>
        </w:tc>
        <w:tc>
          <w:tcPr>
            <w:tcW w:w="460" w:type="dxa"/>
          </w:tcPr>
          <w:p w14:paraId="0340F7B8" w14:textId="77777777" w:rsidR="000E47B0" w:rsidRPr="0072555D" w:rsidRDefault="000E47B0" w:rsidP="000E47B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72555D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7AA9A003" w:rsidR="000E47B0" w:rsidRPr="0072555D" w:rsidRDefault="00630AE3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quotidien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72555D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29836CD9" w:rsidR="000E47B0" w:rsidRPr="0072555D" w:rsidRDefault="0072555D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color w:val="104F75"/>
                <w:lang w:val="fr-FR" w:eastAsia="en-GB"/>
              </w:rPr>
              <w:t>manger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72555D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72555D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630D60EF" w:rsidR="000E47B0" w:rsidRPr="0072555D" w:rsidRDefault="00474B02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l’habitude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72555D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7E8E5640" w:rsidR="000E47B0" w:rsidRPr="0072555D" w:rsidRDefault="0072555D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color w:val="104F75"/>
                <w:lang w:val="fr-FR" w:eastAsia="en-GB"/>
              </w:rPr>
              <w:t>réfléchir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72555D" w:rsidRDefault="0051479F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72555D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395E6292" w:rsidR="000E47B0" w:rsidRPr="0072555D" w:rsidRDefault="00474B02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l’an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72555D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077435D4" w:rsidR="000E47B0" w:rsidRPr="0072555D" w:rsidRDefault="0072555D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color w:val="104F75"/>
                <w:lang w:val="fr-FR" w:eastAsia="en-GB"/>
              </w:rPr>
              <w:t>réagir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72555D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72555D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5373E722" w:rsidR="000E47B0" w:rsidRPr="0072555D" w:rsidRDefault="00474B02" w:rsidP="000E47B0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responsable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72555D" w:rsidRDefault="0051479F" w:rsidP="000E47B0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53B13C07" w:rsidR="000E47B0" w:rsidRPr="0072555D" w:rsidRDefault="0072555D" w:rsidP="000E47B0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color w:val="104F75"/>
                <w:lang w:val="fr-FR" w:eastAsia="en-GB"/>
              </w:rPr>
              <w:t>faire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72555D" w:rsidRDefault="00557100" w:rsidP="000E47B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72555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72555D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0281234B" w:rsidR="00CF4E7A" w:rsidRPr="0072555D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474B02" w:rsidRPr="0072555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penser </w:t>
            </w:r>
            <w:r w:rsidR="00FE5934" w:rsidRPr="0072555D">
              <w:rPr>
                <w:rFonts w:eastAsia="Times New Roman" w:cs="Arial"/>
                <w:b/>
                <w:color w:val="104F75"/>
                <w:lang w:val="fr-FR" w:eastAsia="en-GB"/>
              </w:rPr>
              <w:t>à</w:t>
            </w:r>
          </w:p>
        </w:tc>
        <w:tc>
          <w:tcPr>
            <w:tcW w:w="494" w:type="dxa"/>
          </w:tcPr>
          <w:p w14:paraId="41D6754C" w14:textId="77777777" w:rsidR="00CF4E7A" w:rsidRPr="0072555D" w:rsidRDefault="00CF4E7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41CD67EA" w:rsidR="00CF4E7A" w:rsidRPr="0072555D" w:rsidRDefault="00663A6A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="00CF4E7A" w:rsidRPr="0072555D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72555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B6665C">
              <w:rPr>
                <w:rFonts w:eastAsia="Times New Roman" w:cs="Arial"/>
                <w:b/>
                <w:color w:val="104F75"/>
                <w:lang w:val="fr-FR" w:eastAsia="en-GB"/>
              </w:rPr>
              <w:t>longtemps</w:t>
            </w:r>
          </w:p>
        </w:tc>
        <w:tc>
          <w:tcPr>
            <w:tcW w:w="460" w:type="dxa"/>
          </w:tcPr>
          <w:p w14:paraId="5E49C19A" w14:textId="77777777" w:rsidR="00CF4E7A" w:rsidRPr="0072555D" w:rsidRDefault="00CF4E7A" w:rsidP="00CF4E7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72555D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5E5B265A" w:rsidR="00CF4E7A" w:rsidRPr="0072555D" w:rsidRDefault="00FE5934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réagir</w:t>
            </w:r>
            <w:r w:rsidR="00474B02"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72555D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1B954927" w:rsidR="00CF4E7A" w:rsidRPr="0072555D" w:rsidRDefault="00B6665C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72555D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72555D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1B4B5CF2" w:rsidR="00CF4E7A" w:rsidRPr="0072555D" w:rsidRDefault="00FE5934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demander 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72555D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6F3E3687" w:rsidR="00CF4E7A" w:rsidRPr="0072555D" w:rsidRDefault="00B6665C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il y 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72555D" w:rsidRDefault="0051479F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72555D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1B2BBCEC" w:rsidR="00CF4E7A" w:rsidRPr="0072555D" w:rsidRDefault="00FE5934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écrire 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72555D" w:rsidRDefault="0051479F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542EBDF3" w:rsidR="00CF4E7A" w:rsidRPr="0072555D" w:rsidRDefault="00B537BE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responsable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72555D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690454EB" w:rsidR="00CF4E7A" w:rsidRPr="0072555D" w:rsidRDefault="00FE5934" w:rsidP="00CF4E7A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réfléchir</w:t>
            </w:r>
            <w:r w:rsidR="00474B02"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à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72555D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0EB2563F" w:rsidR="00CF4E7A" w:rsidRPr="0072555D" w:rsidRDefault="007301F0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quotidien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72555D" w:rsidRDefault="00557100" w:rsidP="00CF4E7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B3E7B" w:rsidRPr="0072555D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3B41D00E" w:rsidR="002E2864" w:rsidRPr="0072555D" w:rsidRDefault="00894E17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4D3A07" w:rsidRPr="004D3A07">
              <w:rPr>
                <w:rFonts w:eastAsia="Times New Roman" w:cs="Arial"/>
                <w:b/>
                <w:color w:val="104F75"/>
                <w:lang w:val="fr-FR" w:eastAsia="en-GB"/>
              </w:rPr>
              <w:t>jeune</w:t>
            </w:r>
          </w:p>
        </w:tc>
        <w:tc>
          <w:tcPr>
            <w:tcW w:w="494" w:type="dxa"/>
          </w:tcPr>
          <w:p w14:paraId="15DFF965" w14:textId="77777777" w:rsidR="002E2864" w:rsidRPr="0072555D" w:rsidRDefault="002E2864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262A219F" w:rsidR="002E2864" w:rsidRPr="0072555D" w:rsidRDefault="00663A6A" w:rsidP="00D9789B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2E2864" w:rsidRPr="0072555D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72555D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7301F0">
              <w:rPr>
                <w:rFonts w:eastAsia="Times New Roman" w:cs="Arial"/>
                <w:b/>
                <w:color w:val="104F75"/>
                <w:lang w:val="fr-FR" w:eastAsia="en-GB"/>
              </w:rPr>
              <w:t>douze mois</w:t>
            </w:r>
          </w:p>
        </w:tc>
        <w:tc>
          <w:tcPr>
            <w:tcW w:w="460" w:type="dxa"/>
          </w:tcPr>
          <w:p w14:paraId="65CE8BD8" w14:textId="77777777" w:rsidR="002E2864" w:rsidRPr="0072555D" w:rsidRDefault="002E2864" w:rsidP="00A278F7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</w:tr>
      <w:tr w:rsidR="00DB3E7B" w:rsidRPr="0072555D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58C5005E" w:rsidR="002E2864" w:rsidRPr="0072555D" w:rsidRDefault="00BD0848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l’an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72555D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4EE024A1" w:rsidR="002E2864" w:rsidRPr="0072555D" w:rsidRDefault="007301F0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une heure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72555D" w:rsidRDefault="00BB2075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72555D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2442E9EC" w:rsidR="002E2864" w:rsidRPr="0072555D" w:rsidRDefault="005B5E75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le comportement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72555D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59BD67C5" w:rsidR="002E2864" w:rsidRPr="0072555D" w:rsidRDefault="007301F0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un jour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72555D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72555D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7CB201CC" w:rsidR="002E2864" w:rsidRPr="0072555D" w:rsidRDefault="00BD0848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l’habitude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72555D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0DDDC7E7" w:rsidR="002E2864" w:rsidRPr="0072555D" w:rsidRDefault="007301F0" w:rsidP="00A278F7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>
              <w:rPr>
                <w:rFonts w:eastAsia="Times New Roman" w:cs="Times New Roman"/>
                <w:bCs/>
                <w:color w:val="104F75"/>
                <w:lang w:val="fr-FR"/>
              </w:rPr>
              <w:t>une semaine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72555D" w:rsidRDefault="0051479F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72555D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5F8FEA7A" w:rsidR="002E2864" w:rsidRPr="0072555D" w:rsidRDefault="005B5E75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BD0848" w:rsidRPr="0072555D">
              <w:rPr>
                <w:rFonts w:eastAsia="Times New Roman" w:cs="Arial"/>
                <w:bCs/>
                <w:color w:val="104F75"/>
                <w:lang w:val="fr-FR" w:eastAsia="en-GB"/>
              </w:rPr>
              <w:t>’enfance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72555D" w:rsidRDefault="0051479F" w:rsidP="00A278F7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3407A959" w:rsidR="002E2864" w:rsidRPr="0072555D" w:rsidRDefault="007301F0" w:rsidP="00A278F7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>
              <w:rPr>
                <w:rFonts w:eastAsia="Times New Roman" w:cs="Times New Roman"/>
                <w:bCs/>
                <w:color w:val="104F75"/>
                <w:lang w:val="fr-FR"/>
              </w:rPr>
              <w:t>un an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72555D" w:rsidRDefault="00557100" w:rsidP="00A278F7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2555D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72555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05A92014" w14:textId="510DD97A" w:rsidR="000E47B0" w:rsidRPr="00DB3E7B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DB3E7B">
        <w:rPr>
          <w:rFonts w:eastAsia="Calibri" w:cs="Times New Roman"/>
          <w:b/>
          <w:bCs/>
          <w:color w:val="104F75"/>
          <w:lang w:eastAsia="en-US"/>
        </w:rPr>
        <w:br/>
      </w:r>
      <w:r w:rsidR="000E47B0" w:rsidRPr="00DB3E7B">
        <w:rPr>
          <w:rFonts w:eastAsia="Calibri" w:cs="Times New Roman"/>
          <w:b/>
          <w:bCs/>
          <w:color w:val="104F75"/>
          <w:lang w:eastAsia="en-US"/>
        </w:rPr>
        <w:t>Part 3</w:t>
      </w:r>
      <w:r w:rsidRPr="00DB3E7B">
        <w:rPr>
          <w:rFonts w:eastAsia="Calibri" w:cs="Times New Roman"/>
          <w:b/>
          <w:bCs/>
          <w:color w:val="104F75"/>
          <w:lang w:eastAsia="en-US"/>
        </w:rPr>
        <w:t>c</w:t>
      </w:r>
      <w:r w:rsidR="000E47B0" w:rsidRPr="00DB3E7B">
        <w:rPr>
          <w:rFonts w:eastAsia="Calibri" w:cs="Times New Roman"/>
          <w:b/>
          <w:bCs/>
          <w:color w:val="104F75"/>
          <w:lang w:eastAsia="en-US"/>
        </w:rPr>
        <w:t xml:space="preserve">) </w:t>
      </w:r>
      <w:r w:rsidR="00566700" w:rsidRPr="00DB3E7B">
        <w:rPr>
          <w:rFonts w:eastAsia="Calibri" w:cs="Times New Roman"/>
          <w:b/>
          <w:bCs/>
          <w:color w:val="104F75"/>
          <w:lang w:eastAsia="en-US"/>
        </w:rPr>
        <w:t>Synonyms</w:t>
      </w:r>
      <w:r w:rsidR="000E47B0" w:rsidRPr="00DB3E7B">
        <w:rPr>
          <w:rFonts w:eastAsia="Calibri" w:cs="Times New Roman"/>
          <w:b/>
          <w:bCs/>
          <w:color w:val="104F75"/>
          <w:lang w:eastAsia="en-US"/>
        </w:rPr>
        <w:t xml:space="preserve">: </w:t>
      </w:r>
      <w:r w:rsidR="000E47B0" w:rsidRPr="00DB3E7B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DB3E7B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DB3E7B">
        <w:rPr>
          <w:rFonts w:eastAsia="Times New Roman" w:cs="Arial"/>
          <w:bCs/>
          <w:color w:val="104F75"/>
          <w:lang w:eastAsia="en-GB"/>
        </w:rPr>
        <w:t xml:space="preserve">the word that has </w:t>
      </w:r>
      <w:r w:rsidR="000E47B0" w:rsidRPr="00DB3E7B">
        <w:rPr>
          <w:rFonts w:eastAsia="Times New Roman" w:cs="Arial"/>
          <w:b/>
          <w:color w:val="104F75"/>
          <w:lang w:eastAsia="en-GB"/>
        </w:rPr>
        <w:t>the</w:t>
      </w:r>
      <w:r w:rsidR="000E47B0" w:rsidRPr="00DB3E7B">
        <w:rPr>
          <w:rFonts w:eastAsia="Times New Roman" w:cs="Arial"/>
          <w:bCs/>
          <w:color w:val="104F75"/>
          <w:lang w:eastAsia="en-GB"/>
        </w:rPr>
        <w:t xml:space="preserve"> </w:t>
      </w:r>
      <w:r w:rsidR="00566700" w:rsidRPr="00DB3E7B">
        <w:rPr>
          <w:rFonts w:eastAsia="Times New Roman" w:cs="Arial"/>
          <w:b/>
          <w:color w:val="104F75"/>
          <w:lang w:eastAsia="en-GB"/>
        </w:rPr>
        <w:t>most similar</w:t>
      </w:r>
      <w:r w:rsidR="000E47B0" w:rsidRPr="00DB3E7B">
        <w:rPr>
          <w:rFonts w:eastAsia="Times New Roman" w:cs="Arial"/>
          <w:b/>
          <w:color w:val="104F75"/>
          <w:lang w:eastAsia="en-GB"/>
        </w:rPr>
        <w:t xml:space="preserve"> </w:t>
      </w:r>
      <w:r w:rsidR="000E47B0" w:rsidRPr="00DB3E7B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B3E7B" w:rsidRPr="00DB3E7B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1E86097C" w:rsidR="007E6978" w:rsidRPr="00440E65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440E65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440E6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A2742A" w:rsidRPr="00440E65">
              <w:rPr>
                <w:rFonts w:eastAsia="Times New Roman" w:cs="Arial"/>
                <w:b/>
                <w:color w:val="104F75"/>
                <w:lang w:val="fr-FR" w:eastAsia="en-GB"/>
              </w:rPr>
              <w:t>prudent</w:t>
            </w:r>
          </w:p>
        </w:tc>
        <w:tc>
          <w:tcPr>
            <w:tcW w:w="463" w:type="dxa"/>
          </w:tcPr>
          <w:p w14:paraId="067AC0BF" w14:textId="77777777" w:rsidR="007E6978" w:rsidRPr="002935E3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61E65554" w:rsidR="007E6978" w:rsidRPr="002935E3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2935E3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2935E3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2935E3" w:rsidRPr="002935E3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penser </w:t>
            </w:r>
          </w:p>
        </w:tc>
        <w:tc>
          <w:tcPr>
            <w:tcW w:w="461" w:type="dxa"/>
          </w:tcPr>
          <w:p w14:paraId="106F461E" w14:textId="77777777" w:rsidR="007E6978" w:rsidRPr="002935E3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6EE0022B" w:rsidR="007E6978" w:rsidRPr="00440E65" w:rsidRDefault="002935E3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40E65">
              <w:rPr>
                <w:rFonts w:eastAsia="Times New Roman" w:cs="Arial"/>
                <w:bCs/>
                <w:color w:val="104F75"/>
                <w:lang w:val="fr-FR" w:eastAsia="en-GB"/>
              </w:rPr>
              <w:t>ancien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2935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935E3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2A7A35D2" w:rsidR="007E6978" w:rsidRPr="002935E3" w:rsidRDefault="002935E3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935E3">
              <w:rPr>
                <w:rFonts w:eastAsia="Times New Roman" w:cs="Arial"/>
                <w:color w:val="104F75"/>
                <w:lang w:val="fr-FR" w:eastAsia="en-GB"/>
              </w:rPr>
              <w:t>réagir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2935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2935E3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7F252341" w:rsidR="007E6978" w:rsidRPr="00440E65" w:rsidRDefault="002935E3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40E65">
              <w:rPr>
                <w:rFonts w:eastAsia="Times New Roman" w:cs="Arial"/>
                <w:bCs/>
                <w:color w:val="104F75"/>
                <w:lang w:val="fr-FR" w:eastAsia="en-GB"/>
              </w:rPr>
              <w:t>libert</w:t>
            </w:r>
            <w:r w:rsidRPr="00440E65">
              <w:rPr>
                <w:rFonts w:eastAsia="Times New Roman" w:cs="Times New Roman"/>
                <w:bCs/>
                <w:color w:val="104F75"/>
                <w:lang w:val="fr-FR"/>
              </w:rPr>
              <w:t>é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2935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935E3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1CAC24A6" w:rsidR="007E6978" w:rsidRPr="002935E3" w:rsidRDefault="002935E3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935E3">
              <w:rPr>
                <w:rFonts w:eastAsia="Times New Roman" w:cs="Arial"/>
                <w:color w:val="104F75"/>
                <w:lang w:val="fr-FR" w:eastAsia="en-GB"/>
              </w:rPr>
              <w:t>construire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2935E3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2935E3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3F151FFD" w:rsidR="007E6978" w:rsidRPr="00440E65" w:rsidRDefault="002935E3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40E65">
              <w:rPr>
                <w:rFonts w:eastAsia="Times New Roman" w:cs="Arial"/>
                <w:bCs/>
                <w:color w:val="104F75"/>
                <w:lang w:val="fr-FR" w:eastAsia="en-GB"/>
              </w:rPr>
              <w:t>quotidien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B3DF430" w:rsidR="007E6978" w:rsidRPr="002935E3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935E3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28C67FE0" w:rsidR="007E6978" w:rsidRPr="002935E3" w:rsidRDefault="002935E3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935E3">
              <w:rPr>
                <w:rFonts w:eastAsia="Times New Roman" w:cs="Arial"/>
                <w:color w:val="104F75"/>
                <w:lang w:val="fr-FR" w:eastAsia="en-GB"/>
              </w:rPr>
              <w:t>visiter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2935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2935E3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00C885ED" w:rsidR="007E6978" w:rsidRPr="00440E65" w:rsidRDefault="002935E3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40E65">
              <w:rPr>
                <w:rFonts w:eastAsia="Times New Roman" w:cs="Arial"/>
                <w:bCs/>
                <w:color w:val="104F75"/>
                <w:lang w:val="fr-FR" w:eastAsia="en-GB"/>
              </w:rPr>
              <w:t>responsable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2935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2935E3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28027D7D" w:rsidR="007E6978" w:rsidRPr="002935E3" w:rsidRDefault="002935E3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935E3">
              <w:rPr>
                <w:rFonts w:eastAsia="Times New Roman" w:cs="Arial"/>
                <w:color w:val="104F75"/>
                <w:lang w:val="fr-FR" w:eastAsia="en-GB"/>
              </w:rPr>
              <w:t>réfléchir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2935E3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2935E3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C91CC" w14:textId="4E01EB34" w:rsidR="007C7ACE" w:rsidRPr="00DB3E7B" w:rsidRDefault="007C7ACE" w:rsidP="000E47B0">
      <w:pPr>
        <w:rPr>
          <w:rFonts w:eastAsia="Calibri" w:cs="Times New Roman"/>
          <w:b/>
          <w:bCs/>
          <w:color w:val="104F75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B3E7B" w:rsidRPr="00DB3E7B" w14:paraId="5762368B" w14:textId="77777777" w:rsidTr="00EA27AF">
        <w:trPr>
          <w:trHeight w:val="390"/>
        </w:trPr>
        <w:tc>
          <w:tcPr>
            <w:tcW w:w="4919" w:type="dxa"/>
          </w:tcPr>
          <w:p w14:paraId="5BFF8D86" w14:textId="303A32EB" w:rsidR="00725ADF" w:rsidRPr="004D3A07" w:rsidRDefault="00725ADF" w:rsidP="00EA27A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4D3A0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4D3A07" w:rsidRPr="003D2826">
              <w:rPr>
                <w:rFonts w:eastAsia="Times New Roman" w:cs="Arial"/>
                <w:b/>
                <w:color w:val="104F75"/>
                <w:lang w:val="fr-FR" w:eastAsia="en-GB"/>
              </w:rPr>
              <w:t>ancien</w:t>
            </w:r>
          </w:p>
        </w:tc>
        <w:tc>
          <w:tcPr>
            <w:tcW w:w="463" w:type="dxa"/>
          </w:tcPr>
          <w:p w14:paraId="75E53261" w14:textId="77777777" w:rsidR="00725ADF" w:rsidRPr="004D3A07" w:rsidRDefault="00725ADF" w:rsidP="00EA27AF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74CAB83C" w14:textId="17B62E9B" w:rsidR="00725ADF" w:rsidRPr="00746E12" w:rsidRDefault="00725ADF" w:rsidP="00EA27AF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746E12">
              <w:rPr>
                <w:rFonts w:eastAsia="Times New Roman" w:cs="Arial"/>
                <w:color w:val="104F75"/>
                <w:lang w:val="fr-FR" w:eastAsia="en-GB"/>
              </w:rPr>
              <w:t xml:space="preserve">4) </w:t>
            </w:r>
            <w:r w:rsidR="00B6665C" w:rsidRPr="00746E12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la routine</w:t>
            </w:r>
            <w:r w:rsidR="00746E12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*</w:t>
            </w:r>
          </w:p>
        </w:tc>
        <w:tc>
          <w:tcPr>
            <w:tcW w:w="461" w:type="dxa"/>
          </w:tcPr>
          <w:p w14:paraId="200ABF86" w14:textId="77777777" w:rsidR="00725ADF" w:rsidRPr="00746E12" w:rsidRDefault="00725ADF" w:rsidP="00EA27AF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DB3E7B" w:rsidRPr="00DB3E7B" w14:paraId="431D6CB5" w14:textId="77777777" w:rsidTr="00EA27AF">
        <w:trPr>
          <w:trHeight w:val="340"/>
        </w:trPr>
        <w:tc>
          <w:tcPr>
            <w:tcW w:w="4919" w:type="dxa"/>
          </w:tcPr>
          <w:p w14:paraId="6DD35B8B" w14:textId="6A96043B" w:rsidR="00725ADF" w:rsidRPr="004D3A07" w:rsidRDefault="004D3A07" w:rsidP="00EA27A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D3A07">
              <w:rPr>
                <w:rFonts w:eastAsia="Times New Roman" w:cs="Arial"/>
                <w:bCs/>
                <w:color w:val="104F75"/>
                <w:lang w:val="fr-FR" w:eastAsia="en-GB"/>
              </w:rPr>
              <w:t>vieux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0940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06BD6A9" w14:textId="77777777" w:rsidR="00725ADF" w:rsidRPr="004D3A07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4D3A07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416F247" w14:textId="5D0BD8D0" w:rsidR="00725ADF" w:rsidRPr="00746E12" w:rsidRDefault="00B6665C" w:rsidP="00EA27A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46E12">
              <w:rPr>
                <w:rFonts w:eastAsia="Times New Roman" w:cs="Arial"/>
                <w:bCs/>
                <w:color w:val="104F75"/>
                <w:lang w:val="fr-FR" w:eastAsia="en-GB"/>
              </w:rPr>
              <w:t>l’enfance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8802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F596250" w14:textId="77777777" w:rsidR="00725ADF" w:rsidRPr="00746E12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46E12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2C2A7C1A" w14:textId="77777777" w:rsidTr="00EA27AF">
        <w:trPr>
          <w:trHeight w:val="340"/>
        </w:trPr>
        <w:tc>
          <w:tcPr>
            <w:tcW w:w="4919" w:type="dxa"/>
          </w:tcPr>
          <w:p w14:paraId="5AE026D5" w14:textId="4CB4C979" w:rsidR="00725ADF" w:rsidRPr="004D3A07" w:rsidRDefault="004D3A07" w:rsidP="00EA27A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D3A07">
              <w:rPr>
                <w:rFonts w:eastAsia="Times New Roman" w:cs="Arial"/>
                <w:bCs/>
                <w:color w:val="104F75"/>
                <w:lang w:val="fr-FR" w:eastAsia="en-GB"/>
              </w:rPr>
              <w:t>jeune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142299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43E935E" w14:textId="77777777" w:rsidR="00725ADF" w:rsidRPr="004D3A07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4D3A07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FA85CC2" w14:textId="3F0F68E6" w:rsidR="00725ADF" w:rsidRPr="00746E12" w:rsidRDefault="00B6665C" w:rsidP="00EA27A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46E12">
              <w:rPr>
                <w:rFonts w:eastAsia="Times New Roman" w:cs="Arial"/>
                <w:color w:val="104F75"/>
                <w:lang w:val="fr-FR" w:eastAsia="en-GB"/>
              </w:rPr>
              <w:t>le comportement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38411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8FB4FA1" w14:textId="77777777" w:rsidR="00725ADF" w:rsidRPr="00746E12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46E12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6CD1461B" w14:textId="77777777" w:rsidTr="00EA27AF">
        <w:trPr>
          <w:trHeight w:val="340"/>
        </w:trPr>
        <w:tc>
          <w:tcPr>
            <w:tcW w:w="4919" w:type="dxa"/>
          </w:tcPr>
          <w:p w14:paraId="74E7B627" w14:textId="68A1992C" w:rsidR="00725ADF" w:rsidRPr="004D3A07" w:rsidRDefault="004D3A07" w:rsidP="00EA27AF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D3A07">
              <w:rPr>
                <w:rFonts w:eastAsia="Times New Roman" w:cs="Arial"/>
                <w:bCs/>
                <w:color w:val="104F75"/>
                <w:lang w:val="fr-FR" w:eastAsia="en-GB"/>
              </w:rPr>
              <w:t>quotidien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94669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843E5A8" w14:textId="77777777" w:rsidR="00725ADF" w:rsidRPr="004D3A07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4D3A07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FCE6906" w14:textId="20398134" w:rsidR="00725ADF" w:rsidRPr="00746E12" w:rsidRDefault="00B6665C" w:rsidP="00EA27AF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46E12">
              <w:rPr>
                <w:rFonts w:eastAsia="Times New Roman" w:cs="Arial"/>
                <w:color w:val="104F75"/>
                <w:lang w:val="fr-FR" w:eastAsia="en-GB"/>
              </w:rPr>
              <w:t>l’habitude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27417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C9FE2ED" w14:textId="77777777" w:rsidR="00725ADF" w:rsidRPr="00746E12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46E12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DB3E7B" w:rsidRPr="00DB3E7B" w14:paraId="5624C19C" w14:textId="77777777" w:rsidTr="00EA27AF">
        <w:trPr>
          <w:trHeight w:val="340"/>
        </w:trPr>
        <w:tc>
          <w:tcPr>
            <w:tcW w:w="4919" w:type="dxa"/>
          </w:tcPr>
          <w:p w14:paraId="337B79DD" w14:textId="6E4DEEC0" w:rsidR="00725ADF" w:rsidRPr="004D3A07" w:rsidRDefault="004D3A07" w:rsidP="00EA27A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4D3A07">
              <w:rPr>
                <w:rFonts w:eastAsia="Times New Roman" w:cs="Times New Roman"/>
                <w:bCs/>
                <w:color w:val="104F75"/>
                <w:lang w:val="fr-FR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26104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2FED719" w14:textId="77777777" w:rsidR="00725ADF" w:rsidRPr="004D3A07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4D3A07">
                  <w:rPr>
                    <w:rFonts w:ascii="Segoe UI Symbol" w:eastAsia="MS Gothic" w:hAnsi="Segoe UI Symbol" w:cs="Segoe UI Symbo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58E9C52" w14:textId="3EB4CC87" w:rsidR="00725ADF" w:rsidRPr="00746E12" w:rsidRDefault="00746E12" w:rsidP="00EA27AF">
            <w:pPr>
              <w:rPr>
                <w:rFonts w:eastAsia="Times New Roman" w:cs="Times New Roman"/>
                <w:bCs/>
                <w:color w:val="104F75"/>
                <w:lang w:val="fr-FR"/>
              </w:rPr>
            </w:pPr>
            <w:r w:rsidRPr="00746E12">
              <w:rPr>
                <w:rFonts w:eastAsia="Times New Roman" w:cs="Times New Roman"/>
                <w:bCs/>
                <w:color w:val="104F75"/>
                <w:lang w:val="fr-FR"/>
              </w:rPr>
              <w:t>responsable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09528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B0FBF24" w14:textId="77777777" w:rsidR="00725ADF" w:rsidRPr="00746E12" w:rsidRDefault="00725ADF" w:rsidP="00EA27A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46E12">
                  <w:rPr>
                    <w:rFonts w:ascii="Segoe UI Symbol" w:eastAsia="MS Gothic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04536D5" w14:textId="50D9AB67" w:rsidR="00746E12" w:rsidRPr="00746E12" w:rsidRDefault="00746E12" w:rsidP="00746E12">
      <w:pPr>
        <w:spacing w:after="240" w:line="240" w:lineRule="auto"/>
        <w:rPr>
          <w:rFonts w:eastAsia="Calibri" w:cs="Times New Roman"/>
          <w:b/>
          <w:bCs/>
          <w:color w:val="104F75"/>
          <w:sz w:val="20"/>
          <w:szCs w:val="20"/>
          <w:lang w:eastAsia="en-US"/>
        </w:rPr>
      </w:pPr>
      <w:r w:rsidRPr="00746E12">
        <w:rPr>
          <w:rFonts w:eastAsia="Calibri" w:cs="Times New Roman"/>
          <w:b/>
          <w:bCs/>
          <w:color w:val="104F75"/>
          <w:sz w:val="20"/>
          <w:szCs w:val="20"/>
          <w:lang w:eastAsia="en-US"/>
        </w:rPr>
        <w:t>*l</w:t>
      </w:r>
      <w:r>
        <w:rPr>
          <w:rFonts w:eastAsia="Calibri" w:cs="Times New Roman"/>
          <w:b/>
          <w:bCs/>
          <w:color w:val="104F75"/>
          <w:sz w:val="20"/>
          <w:szCs w:val="20"/>
          <w:lang w:eastAsia="en-US"/>
        </w:rPr>
        <w:t>a routine = the routine</w:t>
      </w:r>
    </w:p>
    <w:p w14:paraId="3AA912CA" w14:textId="77777777" w:rsidR="00725ADF" w:rsidRPr="00DB3E7B" w:rsidRDefault="00725ADF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39873E7F" w14:textId="43562BA4" w:rsidR="00D46417" w:rsidRPr="00DB3E7B" w:rsidRDefault="00D46417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5BD512A3" w14:textId="1838CBD0" w:rsidR="00D9789B" w:rsidRPr="00DB3E7B" w:rsidRDefault="00D9789B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55EFA0CF" w14:textId="77777777" w:rsidR="00D9789B" w:rsidRPr="00DB3E7B" w:rsidRDefault="00D9789B" w:rsidP="000E47B0">
      <w:pPr>
        <w:rPr>
          <w:rFonts w:eastAsia="Calibri" w:cs="Times New Roman"/>
          <w:b/>
          <w:bCs/>
          <w:color w:val="104F75"/>
          <w:lang w:eastAsia="en-US"/>
        </w:rPr>
      </w:pPr>
    </w:p>
    <w:p w14:paraId="0A78C8BF" w14:textId="4E1DA830" w:rsidR="000E47B0" w:rsidRPr="00DB3E7B" w:rsidRDefault="000E47B0" w:rsidP="000E47B0">
      <w:pPr>
        <w:rPr>
          <w:rFonts w:eastAsia="Calibri" w:cs="Times New Roman"/>
          <w:color w:val="104F75"/>
          <w:lang w:eastAsia="en-US"/>
        </w:rPr>
      </w:pPr>
      <w:r w:rsidRPr="00DB3E7B">
        <w:rPr>
          <w:rFonts w:eastAsia="Calibri" w:cs="Times New Roman"/>
          <w:b/>
          <w:bCs/>
          <w:color w:val="104F75"/>
          <w:lang w:eastAsia="en-US"/>
        </w:rPr>
        <w:lastRenderedPageBreak/>
        <w:t>Part 4: Speaking</w:t>
      </w:r>
      <w:r w:rsidRPr="00DB3E7B">
        <w:rPr>
          <w:rFonts w:eastAsia="Calibri" w:cs="Times New Roman"/>
          <w:b/>
          <w:bCs/>
          <w:color w:val="104F75"/>
          <w:lang w:eastAsia="en-US"/>
        </w:rPr>
        <w:br/>
      </w:r>
      <w:r w:rsidRPr="00DB3E7B">
        <w:rPr>
          <w:rFonts w:eastAsia="Calibri" w:cs="Times New Roman"/>
          <w:b/>
          <w:bCs/>
          <w:color w:val="104F75"/>
          <w:lang w:eastAsia="en-US"/>
        </w:rPr>
        <w:br/>
        <w:t>Before you start</w:t>
      </w:r>
      <w:r w:rsidRPr="00DB3E7B">
        <w:rPr>
          <w:rFonts w:eastAsia="Calibri" w:cs="Times New Roman"/>
          <w:color w:val="104F75"/>
          <w:lang w:eastAsia="en-US"/>
        </w:rPr>
        <w:t xml:space="preserve"> Part 4, go to: </w:t>
      </w:r>
      <w:hyperlink r:id="rId18" w:history="1">
        <w:r w:rsidRPr="00DB3E7B">
          <w:rPr>
            <w:rFonts w:eastAsia="Calibri" w:cs="Times New Roman"/>
            <w:color w:val="104F75"/>
            <w:u w:val="single"/>
            <w:lang w:eastAsia="en-US"/>
          </w:rPr>
          <w:t>vocaroo.com</w:t>
        </w:r>
      </w:hyperlink>
      <w:r w:rsidRPr="00DB3E7B">
        <w:rPr>
          <w:rFonts w:eastAsia="Calibri" w:cs="Times New Roman"/>
          <w:color w:val="104F75"/>
          <w:lang w:eastAsia="en-US"/>
        </w:rPr>
        <w:t xml:space="preserve">. It will open in a new tab. </w:t>
      </w:r>
      <w:r w:rsidRPr="00DB3E7B">
        <w:rPr>
          <w:rFonts w:eastAsia="Calibri" w:cs="Times New Roman"/>
          <w:b/>
          <w:bCs/>
          <w:color w:val="104F75"/>
          <w:lang w:eastAsia="en-US"/>
        </w:rPr>
        <w:t>Click</w:t>
      </w:r>
      <w:r w:rsidRPr="00DB3E7B">
        <w:rPr>
          <w:rFonts w:eastAsia="Calibri" w:cs="Times New Roman"/>
          <w:color w:val="104F75"/>
          <w:lang w:eastAsia="en-US"/>
        </w:rPr>
        <w:t xml:space="preserve"> the red record button, then come back to this list of words.</w:t>
      </w:r>
    </w:p>
    <w:p w14:paraId="56BA0846" w14:textId="307A5873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  <w:r w:rsidRPr="00DB3E7B">
        <w:rPr>
          <w:rFonts w:eastAsia="Times New Roman" w:cs="Arial"/>
          <w:b/>
          <w:color w:val="104F75"/>
          <w:lang w:eastAsia="en-GB"/>
        </w:rPr>
        <w:t xml:space="preserve">Say </w:t>
      </w:r>
      <w:r w:rsidRPr="00DB3E7B">
        <w:rPr>
          <w:rFonts w:eastAsia="Times New Roman" w:cs="Arial"/>
          <w:color w:val="104F75"/>
          <w:lang w:eastAsia="en-GB"/>
        </w:rPr>
        <w:t xml:space="preserve">the </w:t>
      </w:r>
      <w:r w:rsidRPr="00DB3E7B">
        <w:rPr>
          <w:rFonts w:eastAsia="Times New Roman" w:cs="Arial"/>
          <w:b/>
          <w:color w:val="104F75"/>
          <w:lang w:eastAsia="en-GB"/>
        </w:rPr>
        <w:t xml:space="preserve">French </w:t>
      </w:r>
      <w:r w:rsidRPr="00DB3E7B">
        <w:rPr>
          <w:rFonts w:eastAsia="Times New Roman" w:cs="Arial"/>
          <w:color w:val="104F75"/>
          <w:lang w:eastAsia="en-GB"/>
        </w:rPr>
        <w:t xml:space="preserve">for the words below. </w:t>
      </w:r>
      <w:r w:rsidRPr="00DB3E7B">
        <w:rPr>
          <w:rFonts w:eastAsia="Times New Roman" w:cs="Arial"/>
          <w:b/>
          <w:color w:val="104F75"/>
          <w:lang w:eastAsia="en-GB"/>
        </w:rPr>
        <w:t>Remember</w:t>
      </w:r>
      <w:r w:rsidRPr="00DB3E7B">
        <w:rPr>
          <w:rFonts w:eastAsia="Times New Roman" w:cs="Arial"/>
          <w:color w:val="104F75"/>
          <w:lang w:eastAsia="en-GB"/>
        </w:rPr>
        <w:t xml:space="preserve"> to say the word for ‘</w:t>
      </w:r>
      <w:r w:rsidRPr="00DB3E7B">
        <w:rPr>
          <w:rFonts w:eastAsia="Times New Roman" w:cs="Arial"/>
          <w:b/>
          <w:color w:val="104F75"/>
          <w:lang w:eastAsia="en-GB"/>
        </w:rPr>
        <w:t>the’</w:t>
      </w:r>
      <w:r w:rsidRPr="00DB3E7B">
        <w:rPr>
          <w:rFonts w:eastAsia="Times New Roman" w:cs="Arial"/>
          <w:color w:val="104F75"/>
          <w:lang w:eastAsia="en-GB"/>
        </w:rPr>
        <w:t xml:space="preserve"> if needed.</w:t>
      </w:r>
    </w:p>
    <w:p w14:paraId="39DC4ACF" w14:textId="0F5F12FE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40E65" w:rsidRPr="00E07D9B" w14:paraId="7957184F" w14:textId="77777777" w:rsidTr="00917056">
        <w:trPr>
          <w:trHeight w:val="319"/>
        </w:trPr>
        <w:tc>
          <w:tcPr>
            <w:tcW w:w="562" w:type="dxa"/>
          </w:tcPr>
          <w:p w14:paraId="350E5556" w14:textId="77777777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716" w:type="dxa"/>
          </w:tcPr>
          <w:p w14:paraId="01ECA0C8" w14:textId="08F96D84" w:rsidR="00440E65" w:rsidRPr="00E07D9B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build/building</w:t>
            </w:r>
          </w:p>
        </w:tc>
        <w:tc>
          <w:tcPr>
            <w:tcW w:w="610" w:type="dxa"/>
          </w:tcPr>
          <w:p w14:paraId="6DE0D8A4" w14:textId="4C37ED28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4880" w:type="dxa"/>
          </w:tcPr>
          <w:p w14:paraId="65E4106D" w14:textId="1891E59C" w:rsidR="00440E65" w:rsidRPr="00E07D9B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habit</w:t>
            </w:r>
          </w:p>
        </w:tc>
      </w:tr>
      <w:tr w:rsidR="00440E65" w:rsidRPr="00E07D9B" w14:paraId="0FD4150A" w14:textId="77777777" w:rsidTr="00917056">
        <w:trPr>
          <w:trHeight w:val="303"/>
        </w:trPr>
        <w:tc>
          <w:tcPr>
            <w:tcW w:w="562" w:type="dxa"/>
          </w:tcPr>
          <w:p w14:paraId="1D4C926D" w14:textId="77777777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716" w:type="dxa"/>
          </w:tcPr>
          <w:p w14:paraId="1D9A1FAA" w14:textId="52885A9B" w:rsidR="00440E65" w:rsidRPr="00E07D9B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react, reacting</w:t>
            </w:r>
          </w:p>
        </w:tc>
        <w:tc>
          <w:tcPr>
            <w:tcW w:w="610" w:type="dxa"/>
          </w:tcPr>
          <w:p w14:paraId="3CBD7BD9" w14:textId="30224F7D" w:rsidR="00440E65" w:rsidRPr="00440E65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440E65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880" w:type="dxa"/>
          </w:tcPr>
          <w:p w14:paraId="4C450B6C" w14:textId="19BD2361" w:rsidR="00440E65" w:rsidRPr="00440E65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 w:rsidRPr="00440E65">
              <w:rPr>
                <w:rFonts w:eastAsia="Times New Roman" w:cs="Times New Roman"/>
                <w:bCs/>
                <w:color w:val="104F75"/>
              </w:rPr>
              <w:t>former (m)</w:t>
            </w:r>
          </w:p>
        </w:tc>
      </w:tr>
      <w:tr w:rsidR="00440E65" w:rsidRPr="00E07D9B" w14:paraId="779A9968" w14:textId="77777777" w:rsidTr="00917056">
        <w:trPr>
          <w:trHeight w:val="303"/>
        </w:trPr>
        <w:tc>
          <w:tcPr>
            <w:tcW w:w="562" w:type="dxa"/>
          </w:tcPr>
          <w:p w14:paraId="5637DC33" w14:textId="77777777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716" w:type="dxa"/>
          </w:tcPr>
          <w:p w14:paraId="380779E1" w14:textId="3E0B3442" w:rsidR="00440E65" w:rsidRPr="00E07D9B" w:rsidRDefault="00440E65" w:rsidP="00440E65">
            <w:r>
              <w:t>to react (to), reacting (to)</w:t>
            </w:r>
          </w:p>
        </w:tc>
        <w:tc>
          <w:tcPr>
            <w:tcW w:w="610" w:type="dxa"/>
          </w:tcPr>
          <w:p w14:paraId="11DB6F0E" w14:textId="6153817A" w:rsidR="00440E65" w:rsidRPr="00D67049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4880" w:type="dxa"/>
          </w:tcPr>
          <w:p w14:paraId="2A40160C" w14:textId="6289CE04" w:rsidR="00440E65" w:rsidRPr="00D67049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former (f)</w:t>
            </w:r>
          </w:p>
        </w:tc>
      </w:tr>
      <w:tr w:rsidR="00440E65" w:rsidRPr="00E07D9B" w14:paraId="04903651" w14:textId="77777777" w:rsidTr="00917056">
        <w:trPr>
          <w:trHeight w:val="303"/>
        </w:trPr>
        <w:tc>
          <w:tcPr>
            <w:tcW w:w="562" w:type="dxa"/>
          </w:tcPr>
          <w:p w14:paraId="00FC1CD4" w14:textId="77777777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716" w:type="dxa"/>
          </w:tcPr>
          <w:p w14:paraId="62EA8FCF" w14:textId="15D240C3" w:rsidR="00440E65" w:rsidRPr="00E07D9B" w:rsidRDefault="00440E65" w:rsidP="00440E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to think, thinking</w:t>
            </w:r>
          </w:p>
        </w:tc>
        <w:tc>
          <w:tcPr>
            <w:tcW w:w="610" w:type="dxa"/>
          </w:tcPr>
          <w:p w14:paraId="5B9BEB24" w14:textId="60EF99DF" w:rsidR="00440E65" w:rsidRPr="00D67049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4880" w:type="dxa"/>
          </w:tcPr>
          <w:p w14:paraId="07989B73" w14:textId="49BE7463" w:rsidR="00440E65" w:rsidRPr="00D67049" w:rsidRDefault="00440E65" w:rsidP="00440E65">
            <w:pPr>
              <w:rPr>
                <w:rFonts w:eastAsia="Times New Roman" w:cs="Arial"/>
                <w:color w:val="104F75"/>
                <w:lang w:eastAsia="en-GB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family-related (m)</w:t>
            </w:r>
          </w:p>
        </w:tc>
      </w:tr>
      <w:tr w:rsidR="00440E65" w:rsidRPr="00E07D9B" w14:paraId="5B795ED6" w14:textId="77777777" w:rsidTr="00917056">
        <w:trPr>
          <w:trHeight w:val="303"/>
        </w:trPr>
        <w:tc>
          <w:tcPr>
            <w:tcW w:w="562" w:type="dxa"/>
          </w:tcPr>
          <w:p w14:paraId="2B8062FF" w14:textId="77777777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4716" w:type="dxa"/>
          </w:tcPr>
          <w:p w14:paraId="7762927F" w14:textId="4EE0A363" w:rsidR="00440E65" w:rsidRPr="00E07D9B" w:rsidRDefault="00440E65" w:rsidP="00440E65">
            <w:r>
              <w:t>to think (about), thinking (about)</w:t>
            </w:r>
          </w:p>
        </w:tc>
        <w:tc>
          <w:tcPr>
            <w:tcW w:w="610" w:type="dxa"/>
          </w:tcPr>
          <w:p w14:paraId="1B9B0561" w14:textId="01E8BDB2" w:rsidR="00440E65" w:rsidRPr="00D67049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4880" w:type="dxa"/>
          </w:tcPr>
          <w:p w14:paraId="252A1BCD" w14:textId="161A29D5" w:rsidR="00440E65" w:rsidRPr="00D67049" w:rsidRDefault="00440E65" w:rsidP="00440E65">
            <w:pPr>
              <w:rPr>
                <w:rFonts w:eastAsia="Times New Roman" w:cs="Arial"/>
                <w:color w:val="104F75"/>
                <w:lang w:eastAsia="en-GB"/>
              </w:rPr>
            </w:pPr>
            <w:r w:rsidRPr="00D67049">
              <w:rPr>
                <w:rFonts w:eastAsia="Times New Roman" w:cs="Arial"/>
                <w:color w:val="104F75"/>
                <w:lang w:eastAsia="en-GB"/>
              </w:rPr>
              <w:t>family-related (f)</w:t>
            </w:r>
          </w:p>
        </w:tc>
      </w:tr>
      <w:tr w:rsidR="00440E65" w:rsidRPr="00E07D9B" w14:paraId="4917D42D" w14:textId="77777777" w:rsidTr="00917056">
        <w:trPr>
          <w:trHeight w:val="303"/>
        </w:trPr>
        <w:tc>
          <w:tcPr>
            <w:tcW w:w="562" w:type="dxa"/>
          </w:tcPr>
          <w:p w14:paraId="036242C3" w14:textId="2C503E28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716" w:type="dxa"/>
          </w:tcPr>
          <w:p w14:paraId="6BA7E0C5" w14:textId="0BAE5736" w:rsidR="00440E65" w:rsidRPr="00E07D9B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year</w:t>
            </w:r>
          </w:p>
        </w:tc>
        <w:tc>
          <w:tcPr>
            <w:tcW w:w="610" w:type="dxa"/>
          </w:tcPr>
          <w:p w14:paraId="2266CCAB" w14:textId="213E343E" w:rsidR="00440E65" w:rsidRPr="00D67049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4880" w:type="dxa"/>
          </w:tcPr>
          <w:p w14:paraId="5CC69390" w14:textId="43BF7B81" w:rsidR="00440E65" w:rsidRPr="00D67049" w:rsidRDefault="00440E65" w:rsidP="00440E65">
            <w:pPr>
              <w:rPr>
                <w:rFonts w:eastAsia="Times New Roman" w:cs="Arial"/>
                <w:color w:val="104F75"/>
                <w:lang w:eastAsia="en-GB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free</w:t>
            </w:r>
          </w:p>
        </w:tc>
      </w:tr>
      <w:tr w:rsidR="00440E65" w:rsidRPr="00E07D9B" w14:paraId="6B607EBD" w14:textId="77777777" w:rsidTr="00917056">
        <w:trPr>
          <w:trHeight w:val="303"/>
        </w:trPr>
        <w:tc>
          <w:tcPr>
            <w:tcW w:w="562" w:type="dxa"/>
          </w:tcPr>
          <w:p w14:paraId="23458854" w14:textId="1D6D3C48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4716" w:type="dxa"/>
          </w:tcPr>
          <w:p w14:paraId="3D8BC71F" w14:textId="5D44D402" w:rsidR="00440E65" w:rsidRPr="00E07D9B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key</w:t>
            </w:r>
          </w:p>
        </w:tc>
        <w:tc>
          <w:tcPr>
            <w:tcW w:w="610" w:type="dxa"/>
          </w:tcPr>
          <w:p w14:paraId="3662CA7A" w14:textId="35D3E08B" w:rsidR="00440E65" w:rsidRPr="00D67049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17</w:t>
            </w:r>
          </w:p>
        </w:tc>
        <w:tc>
          <w:tcPr>
            <w:tcW w:w="4880" w:type="dxa"/>
          </w:tcPr>
          <w:p w14:paraId="06FE7879" w14:textId="439C8E4E" w:rsidR="00440E65" w:rsidRPr="00D67049" w:rsidRDefault="00440E65" w:rsidP="00440E65">
            <w:pPr>
              <w:rPr>
                <w:rFonts w:eastAsia="Times New Roman" w:cs="Arial"/>
                <w:color w:val="104F75"/>
                <w:lang w:eastAsia="en-GB"/>
              </w:rPr>
            </w:pPr>
            <w:r w:rsidRPr="00D67049">
              <w:rPr>
                <w:rFonts w:eastAsia="Times New Roman" w:cs="Arial"/>
                <w:color w:val="104F75"/>
                <w:lang w:eastAsia="en-GB"/>
              </w:rPr>
              <w:t>daily (m)</w:t>
            </w:r>
          </w:p>
        </w:tc>
      </w:tr>
      <w:tr w:rsidR="00440E65" w:rsidRPr="00E07D9B" w14:paraId="4F402BAE" w14:textId="77777777" w:rsidTr="00917056">
        <w:trPr>
          <w:trHeight w:val="303"/>
        </w:trPr>
        <w:tc>
          <w:tcPr>
            <w:tcW w:w="562" w:type="dxa"/>
          </w:tcPr>
          <w:p w14:paraId="4AB2D7EC" w14:textId="1F527269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716" w:type="dxa"/>
          </w:tcPr>
          <w:p w14:paraId="4A126874" w14:textId="1441EBD8" w:rsidR="00440E65" w:rsidRPr="00E07D9B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club</w:t>
            </w:r>
          </w:p>
        </w:tc>
        <w:tc>
          <w:tcPr>
            <w:tcW w:w="610" w:type="dxa"/>
          </w:tcPr>
          <w:p w14:paraId="3F3DFD50" w14:textId="4488FA90" w:rsidR="00440E65" w:rsidRPr="00D67049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 w:rsidRPr="00D67049">
              <w:rPr>
                <w:rFonts w:eastAsia="Times New Roman" w:cs="Times New Roman"/>
                <w:bCs/>
                <w:color w:val="104F75"/>
                <w:lang w:val="es-CO"/>
              </w:rPr>
              <w:t>18</w:t>
            </w:r>
          </w:p>
        </w:tc>
        <w:tc>
          <w:tcPr>
            <w:tcW w:w="4880" w:type="dxa"/>
          </w:tcPr>
          <w:p w14:paraId="482BB15E" w14:textId="1D4AB62A" w:rsidR="00440E65" w:rsidRPr="00D67049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 w:rsidRPr="00D67049">
              <w:rPr>
                <w:rFonts w:eastAsia="Times New Roman" w:cs="Times New Roman"/>
                <w:bCs/>
                <w:color w:val="104F75"/>
              </w:rPr>
              <w:t>daily (f)</w:t>
            </w:r>
          </w:p>
        </w:tc>
      </w:tr>
      <w:tr w:rsidR="00440E65" w:rsidRPr="00E07D9B" w14:paraId="4214BB45" w14:textId="77777777" w:rsidTr="00917056">
        <w:trPr>
          <w:trHeight w:val="303"/>
        </w:trPr>
        <w:tc>
          <w:tcPr>
            <w:tcW w:w="562" w:type="dxa"/>
          </w:tcPr>
          <w:p w14:paraId="51A345F3" w14:textId="0D32D7A8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E07D9B">
              <w:rPr>
                <w:rFonts w:eastAsia="Times New Roman" w:cs="Times New Roman"/>
                <w:bCs/>
                <w:color w:val="104F75"/>
                <w:lang w:val="es-CO"/>
              </w:rPr>
              <w:t>9</w:t>
            </w:r>
          </w:p>
        </w:tc>
        <w:tc>
          <w:tcPr>
            <w:tcW w:w="4716" w:type="dxa"/>
          </w:tcPr>
          <w:p w14:paraId="7FBF575C" w14:textId="728811FC" w:rsidR="00440E65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behaviour</w:t>
            </w:r>
          </w:p>
        </w:tc>
        <w:tc>
          <w:tcPr>
            <w:tcW w:w="610" w:type="dxa"/>
          </w:tcPr>
          <w:p w14:paraId="6A876DB0" w14:textId="6558D142" w:rsidR="00440E65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>
              <w:rPr>
                <w:rFonts w:eastAsia="Times New Roman" w:cs="Times New Roman"/>
                <w:bCs/>
                <w:color w:val="104F75"/>
              </w:rPr>
              <w:t>19</w:t>
            </w:r>
          </w:p>
        </w:tc>
        <w:tc>
          <w:tcPr>
            <w:tcW w:w="4880" w:type="dxa"/>
          </w:tcPr>
          <w:p w14:paraId="6887F025" w14:textId="757496B6" w:rsidR="00440E65" w:rsidRDefault="00440E65" w:rsidP="00440E65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responsible</w:t>
            </w:r>
          </w:p>
        </w:tc>
      </w:tr>
      <w:tr w:rsidR="00440E65" w:rsidRPr="00DB3E7B" w14:paraId="198B959C" w14:textId="77777777" w:rsidTr="00917056">
        <w:trPr>
          <w:trHeight w:val="303"/>
        </w:trPr>
        <w:tc>
          <w:tcPr>
            <w:tcW w:w="562" w:type="dxa"/>
          </w:tcPr>
          <w:p w14:paraId="21DD8B7E" w14:textId="0549CA90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716" w:type="dxa"/>
          </w:tcPr>
          <w:p w14:paraId="4B3D3392" w14:textId="7AEC9A20" w:rsidR="00440E65" w:rsidRPr="00E07D9B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childhood</w:t>
            </w:r>
          </w:p>
        </w:tc>
        <w:tc>
          <w:tcPr>
            <w:tcW w:w="610" w:type="dxa"/>
          </w:tcPr>
          <w:p w14:paraId="05F036DE" w14:textId="6E5728C3" w:rsidR="00440E65" w:rsidRPr="00E07D9B" w:rsidRDefault="00440E65" w:rsidP="00440E65">
            <w:pPr>
              <w:jc w:val="center"/>
              <w:rPr>
                <w:rFonts w:eastAsia="Times New Roman" w:cs="Times New Roman"/>
                <w:bCs/>
                <w:color w:val="104F75"/>
                <w:lang w:val="es-CO"/>
              </w:rPr>
            </w:pPr>
            <w:r>
              <w:rPr>
                <w:rFonts w:eastAsia="Times New Roman" w:cs="Times New Roman"/>
                <w:bCs/>
                <w:color w:val="104F75"/>
                <w:lang w:val="es-CO"/>
              </w:rPr>
              <w:t>20</w:t>
            </w:r>
          </w:p>
        </w:tc>
        <w:tc>
          <w:tcPr>
            <w:tcW w:w="4880" w:type="dxa"/>
          </w:tcPr>
          <w:p w14:paraId="6B75996B" w14:textId="288E8DBA" w:rsidR="00440E65" w:rsidRPr="00E07D9B" w:rsidRDefault="00440E65" w:rsidP="00440E6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ago, there is, there are</w:t>
            </w:r>
          </w:p>
        </w:tc>
      </w:tr>
    </w:tbl>
    <w:p w14:paraId="30CD68CA" w14:textId="77777777" w:rsidR="000E47B0" w:rsidRPr="00DB3E7B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04F75"/>
          <w:lang w:eastAsia="en-GB"/>
        </w:rPr>
      </w:pPr>
    </w:p>
    <w:p w14:paraId="2BB437B9" w14:textId="79648D6B" w:rsidR="009A0D9F" w:rsidRPr="00DB3E7B" w:rsidRDefault="000E47B0" w:rsidP="00593E28">
      <w:pPr>
        <w:rPr>
          <w:rFonts w:eastAsia="Calibri" w:cs="Times New Roman"/>
          <w:color w:val="104F75"/>
          <w:sz w:val="22"/>
          <w:szCs w:val="22"/>
          <w:lang w:eastAsia="en-US"/>
        </w:rPr>
      </w:pPr>
      <w:r w:rsidRPr="00DB3E7B">
        <w:rPr>
          <w:rFonts w:eastAsia="Calibri" w:cs="Times New Roman"/>
          <w:b/>
          <w:noProof/>
          <w:color w:val="104F75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3E7B">
        <w:rPr>
          <w:rFonts w:eastAsia="Calibri" w:cs="Times New Roman"/>
          <w:b/>
          <w:bCs/>
          <w:color w:val="104F75"/>
          <w:lang w:eastAsia="en-US"/>
        </w:rPr>
        <w:t>Now</w:t>
      </w:r>
      <w:r w:rsidRPr="00DB3E7B">
        <w:rPr>
          <w:rFonts w:eastAsia="Calibri" w:cs="Times New Roman"/>
          <w:color w:val="104F75"/>
          <w:lang w:eastAsia="en-US"/>
        </w:rPr>
        <w:t xml:space="preserve"> go back to the Vocaroo window. </w:t>
      </w:r>
      <w:r w:rsidRPr="00DB3E7B">
        <w:rPr>
          <w:rFonts w:eastAsia="Calibri" w:cs="Times New Roman"/>
          <w:b/>
          <w:bCs/>
          <w:color w:val="104F75"/>
          <w:lang w:eastAsia="en-US"/>
        </w:rPr>
        <w:t>Click</w:t>
      </w:r>
      <w:r w:rsidRPr="00DB3E7B">
        <w:rPr>
          <w:rFonts w:eastAsia="Calibri" w:cs="Times New Roman"/>
          <w:color w:val="104F75"/>
          <w:lang w:eastAsia="en-US"/>
        </w:rPr>
        <w:t xml:space="preserve"> on the red button. </w:t>
      </w:r>
      <w:r w:rsidRPr="00DB3E7B">
        <w:rPr>
          <w:rFonts w:eastAsia="Calibri" w:cs="Times New Roman"/>
          <w:b/>
          <w:bCs/>
          <w:color w:val="104F75"/>
          <w:lang w:eastAsia="en-US"/>
        </w:rPr>
        <w:t>Click</w:t>
      </w:r>
      <w:r w:rsidRPr="00DB3E7B">
        <w:rPr>
          <w:rFonts w:eastAsia="Calibri" w:cs="Times New Roman"/>
          <w:color w:val="104F75"/>
          <w:lang w:eastAsia="en-US"/>
        </w:rPr>
        <w:t xml:space="preserve"> on "Save &amp; Share". </w:t>
      </w:r>
      <w:r w:rsidRPr="00DB3E7B">
        <w:rPr>
          <w:rFonts w:eastAsia="Calibri" w:cs="Times New Roman"/>
          <w:b/>
          <w:color w:val="104F75"/>
          <w:lang w:eastAsia="en-US"/>
        </w:rPr>
        <w:t>Copy &amp;</w:t>
      </w:r>
      <w:r w:rsidRPr="00DB3E7B">
        <w:rPr>
          <w:rFonts w:eastAsia="Calibri" w:cs="Times New Roman"/>
          <w:color w:val="104F75"/>
          <w:lang w:eastAsia="en-US"/>
        </w:rPr>
        <w:t xml:space="preserve"> </w:t>
      </w:r>
      <w:r w:rsidRPr="00DB3E7B">
        <w:rPr>
          <w:rFonts w:eastAsia="Calibri" w:cs="Times New Roman"/>
          <w:b/>
          <w:bCs/>
          <w:color w:val="104F75"/>
          <w:lang w:eastAsia="en-US"/>
        </w:rPr>
        <w:t xml:space="preserve">paste </w:t>
      </w:r>
      <w:r w:rsidRPr="00DB3E7B">
        <w:rPr>
          <w:rFonts w:eastAsia="Calibri" w:cs="Times New Roman"/>
          <w:color w:val="104F75"/>
          <w:lang w:eastAsia="en-US"/>
        </w:rPr>
        <w:t xml:space="preserve">the URL for your Vocaroo recording </w:t>
      </w:r>
      <w:r w:rsidRPr="00DB3E7B">
        <w:rPr>
          <w:rFonts w:eastAsia="Calibri" w:cs="Times New Roman"/>
          <w:b/>
          <w:bCs/>
          <w:color w:val="104F75"/>
          <w:lang w:eastAsia="en-US"/>
        </w:rPr>
        <w:t>here</w:t>
      </w:r>
      <w:r w:rsidRPr="00DB3E7B">
        <w:rPr>
          <w:rFonts w:eastAsia="Calibri" w:cs="Times New Roman"/>
          <w:color w:val="104F75"/>
          <w:sz w:val="22"/>
          <w:szCs w:val="22"/>
          <w:lang w:eastAsia="en-US"/>
        </w:rPr>
        <w:t>:</w:t>
      </w:r>
    </w:p>
    <w:sectPr w:rsidR="009A0D9F" w:rsidRPr="00DB3E7B" w:rsidSect="00A37060">
      <w:headerReference w:type="default" r:id="rId19"/>
      <w:footerReference w:type="default" r:id="rId20"/>
      <w:pgSz w:w="11906" w:h="16838"/>
      <w:pgMar w:top="142" w:right="566" w:bottom="426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D386" w14:textId="77777777" w:rsidR="00A66BD8" w:rsidRDefault="00A66BD8" w:rsidP="00180B91">
      <w:pPr>
        <w:spacing w:after="0" w:line="240" w:lineRule="auto"/>
      </w:pPr>
      <w:r>
        <w:separator/>
      </w:r>
    </w:p>
  </w:endnote>
  <w:endnote w:type="continuationSeparator" w:id="0">
    <w:p w14:paraId="332B6CE3" w14:textId="77777777" w:rsidR="00A66BD8" w:rsidRDefault="00A66BD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591E6BE4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A1AA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FF66CD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4641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591E6BE4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A1AA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FF66CD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4641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49A3" w14:textId="77777777" w:rsidR="00A66BD8" w:rsidRDefault="00A66BD8" w:rsidP="00180B91">
      <w:pPr>
        <w:spacing w:after="0" w:line="240" w:lineRule="auto"/>
      </w:pPr>
      <w:r>
        <w:separator/>
      </w:r>
    </w:p>
  </w:footnote>
  <w:footnote w:type="continuationSeparator" w:id="0">
    <w:p w14:paraId="26063C8F" w14:textId="77777777" w:rsidR="00A66BD8" w:rsidRDefault="00A66BD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15486"/>
    <w:rsid w:val="00071A30"/>
    <w:rsid w:val="00093264"/>
    <w:rsid w:val="00097E0F"/>
    <w:rsid w:val="000C2013"/>
    <w:rsid w:val="000C2A21"/>
    <w:rsid w:val="000C2A75"/>
    <w:rsid w:val="000E47B0"/>
    <w:rsid w:val="000E6EB5"/>
    <w:rsid w:val="000F677A"/>
    <w:rsid w:val="00101503"/>
    <w:rsid w:val="00103F8A"/>
    <w:rsid w:val="00116276"/>
    <w:rsid w:val="001536AE"/>
    <w:rsid w:val="0016314B"/>
    <w:rsid w:val="00175567"/>
    <w:rsid w:val="00180B91"/>
    <w:rsid w:val="00182A7A"/>
    <w:rsid w:val="001950DC"/>
    <w:rsid w:val="001B6F16"/>
    <w:rsid w:val="001C710D"/>
    <w:rsid w:val="001D20C5"/>
    <w:rsid w:val="002101AC"/>
    <w:rsid w:val="00216437"/>
    <w:rsid w:val="002174D8"/>
    <w:rsid w:val="0023554B"/>
    <w:rsid w:val="0024784D"/>
    <w:rsid w:val="002632D1"/>
    <w:rsid w:val="00272DC7"/>
    <w:rsid w:val="002828A4"/>
    <w:rsid w:val="00292CEA"/>
    <w:rsid w:val="002935E3"/>
    <w:rsid w:val="00296098"/>
    <w:rsid w:val="00296534"/>
    <w:rsid w:val="002B5860"/>
    <w:rsid w:val="002C3249"/>
    <w:rsid w:val="002C7190"/>
    <w:rsid w:val="002E2864"/>
    <w:rsid w:val="002E3ACE"/>
    <w:rsid w:val="002E7164"/>
    <w:rsid w:val="002E7BC1"/>
    <w:rsid w:val="00301A86"/>
    <w:rsid w:val="00302B0B"/>
    <w:rsid w:val="00307861"/>
    <w:rsid w:val="00326224"/>
    <w:rsid w:val="00327D14"/>
    <w:rsid w:val="003320E1"/>
    <w:rsid w:val="00340349"/>
    <w:rsid w:val="00354741"/>
    <w:rsid w:val="003936AD"/>
    <w:rsid w:val="003C32A0"/>
    <w:rsid w:val="003D2826"/>
    <w:rsid w:val="003E4094"/>
    <w:rsid w:val="00412691"/>
    <w:rsid w:val="004157AC"/>
    <w:rsid w:val="00426300"/>
    <w:rsid w:val="0043058A"/>
    <w:rsid w:val="00440E65"/>
    <w:rsid w:val="00461971"/>
    <w:rsid w:val="00474B02"/>
    <w:rsid w:val="00494573"/>
    <w:rsid w:val="0049527E"/>
    <w:rsid w:val="004C69B2"/>
    <w:rsid w:val="004D3A07"/>
    <w:rsid w:val="004D5984"/>
    <w:rsid w:val="00513201"/>
    <w:rsid w:val="0051479F"/>
    <w:rsid w:val="00514F2D"/>
    <w:rsid w:val="0052425A"/>
    <w:rsid w:val="005268C5"/>
    <w:rsid w:val="00527FBA"/>
    <w:rsid w:val="00557100"/>
    <w:rsid w:val="00557948"/>
    <w:rsid w:val="00562B44"/>
    <w:rsid w:val="00566700"/>
    <w:rsid w:val="0056741E"/>
    <w:rsid w:val="00567882"/>
    <w:rsid w:val="00593E28"/>
    <w:rsid w:val="005A48DF"/>
    <w:rsid w:val="005B5E75"/>
    <w:rsid w:val="0060261E"/>
    <w:rsid w:val="00620A46"/>
    <w:rsid w:val="006228A6"/>
    <w:rsid w:val="00630AE3"/>
    <w:rsid w:val="006372B2"/>
    <w:rsid w:val="006460B2"/>
    <w:rsid w:val="00663A6A"/>
    <w:rsid w:val="00666C57"/>
    <w:rsid w:val="00673FA4"/>
    <w:rsid w:val="0068737E"/>
    <w:rsid w:val="00693458"/>
    <w:rsid w:val="006A26D7"/>
    <w:rsid w:val="0072555D"/>
    <w:rsid w:val="00725ADF"/>
    <w:rsid w:val="00727BDC"/>
    <w:rsid w:val="007301F0"/>
    <w:rsid w:val="00731919"/>
    <w:rsid w:val="00734FD6"/>
    <w:rsid w:val="007439A1"/>
    <w:rsid w:val="00746E12"/>
    <w:rsid w:val="007632AE"/>
    <w:rsid w:val="00772BA5"/>
    <w:rsid w:val="00781585"/>
    <w:rsid w:val="007B761A"/>
    <w:rsid w:val="007C7ACE"/>
    <w:rsid w:val="007D1639"/>
    <w:rsid w:val="007E6978"/>
    <w:rsid w:val="007F10B1"/>
    <w:rsid w:val="007F7DA7"/>
    <w:rsid w:val="00805CBC"/>
    <w:rsid w:val="008247E6"/>
    <w:rsid w:val="00832065"/>
    <w:rsid w:val="0084695C"/>
    <w:rsid w:val="00877E73"/>
    <w:rsid w:val="0088349B"/>
    <w:rsid w:val="00893CD0"/>
    <w:rsid w:val="00894E17"/>
    <w:rsid w:val="008C40E2"/>
    <w:rsid w:val="008F212C"/>
    <w:rsid w:val="008F5AAE"/>
    <w:rsid w:val="008F6B05"/>
    <w:rsid w:val="00905B7B"/>
    <w:rsid w:val="00905EF2"/>
    <w:rsid w:val="00923615"/>
    <w:rsid w:val="00956DBB"/>
    <w:rsid w:val="0097297C"/>
    <w:rsid w:val="0097709B"/>
    <w:rsid w:val="00981744"/>
    <w:rsid w:val="00995EBF"/>
    <w:rsid w:val="009A0D9F"/>
    <w:rsid w:val="00A06EB4"/>
    <w:rsid w:val="00A11697"/>
    <w:rsid w:val="00A12E30"/>
    <w:rsid w:val="00A260F4"/>
    <w:rsid w:val="00A2742A"/>
    <w:rsid w:val="00A27D29"/>
    <w:rsid w:val="00A37060"/>
    <w:rsid w:val="00A37616"/>
    <w:rsid w:val="00A53C54"/>
    <w:rsid w:val="00A633D9"/>
    <w:rsid w:val="00A65257"/>
    <w:rsid w:val="00A663C9"/>
    <w:rsid w:val="00A66BD8"/>
    <w:rsid w:val="00A766EA"/>
    <w:rsid w:val="00A81BA8"/>
    <w:rsid w:val="00A842EA"/>
    <w:rsid w:val="00AB4A67"/>
    <w:rsid w:val="00AC2EF9"/>
    <w:rsid w:val="00AE312B"/>
    <w:rsid w:val="00AF0997"/>
    <w:rsid w:val="00B302E5"/>
    <w:rsid w:val="00B44C03"/>
    <w:rsid w:val="00B450A1"/>
    <w:rsid w:val="00B46441"/>
    <w:rsid w:val="00B537BE"/>
    <w:rsid w:val="00B60E1D"/>
    <w:rsid w:val="00B6665C"/>
    <w:rsid w:val="00B875C7"/>
    <w:rsid w:val="00BA329C"/>
    <w:rsid w:val="00BB2075"/>
    <w:rsid w:val="00BD0848"/>
    <w:rsid w:val="00BD0E43"/>
    <w:rsid w:val="00BD3EAB"/>
    <w:rsid w:val="00C05B96"/>
    <w:rsid w:val="00C14E2F"/>
    <w:rsid w:val="00C30783"/>
    <w:rsid w:val="00C311A2"/>
    <w:rsid w:val="00C420B9"/>
    <w:rsid w:val="00C459D5"/>
    <w:rsid w:val="00C46CC9"/>
    <w:rsid w:val="00C6663F"/>
    <w:rsid w:val="00C77032"/>
    <w:rsid w:val="00C93B1A"/>
    <w:rsid w:val="00C93D66"/>
    <w:rsid w:val="00CA228F"/>
    <w:rsid w:val="00CB1BBA"/>
    <w:rsid w:val="00CC13D0"/>
    <w:rsid w:val="00CC17DE"/>
    <w:rsid w:val="00CE48E6"/>
    <w:rsid w:val="00CE7B8F"/>
    <w:rsid w:val="00CF4E7A"/>
    <w:rsid w:val="00D17CC2"/>
    <w:rsid w:val="00D32F3F"/>
    <w:rsid w:val="00D43931"/>
    <w:rsid w:val="00D46417"/>
    <w:rsid w:val="00D51AA8"/>
    <w:rsid w:val="00D67049"/>
    <w:rsid w:val="00D90384"/>
    <w:rsid w:val="00D9376F"/>
    <w:rsid w:val="00D944C2"/>
    <w:rsid w:val="00D9789B"/>
    <w:rsid w:val="00DB3E7B"/>
    <w:rsid w:val="00DC4BC1"/>
    <w:rsid w:val="00DF68DE"/>
    <w:rsid w:val="00E038BA"/>
    <w:rsid w:val="00E07D9B"/>
    <w:rsid w:val="00E21CC6"/>
    <w:rsid w:val="00E371C0"/>
    <w:rsid w:val="00E41BB4"/>
    <w:rsid w:val="00E45B66"/>
    <w:rsid w:val="00E6633C"/>
    <w:rsid w:val="00E7557E"/>
    <w:rsid w:val="00E822D7"/>
    <w:rsid w:val="00E85269"/>
    <w:rsid w:val="00EA1AAB"/>
    <w:rsid w:val="00EA376A"/>
    <w:rsid w:val="00EC04DE"/>
    <w:rsid w:val="00ED2BC8"/>
    <w:rsid w:val="00ED509A"/>
    <w:rsid w:val="00EF1F57"/>
    <w:rsid w:val="00EF5DFD"/>
    <w:rsid w:val="00EF77AB"/>
    <w:rsid w:val="00F21AE9"/>
    <w:rsid w:val="00F36C06"/>
    <w:rsid w:val="00F96907"/>
    <w:rsid w:val="00FA26BC"/>
    <w:rsid w:val="00FD20AF"/>
    <w:rsid w:val="00FD4B03"/>
    <w:rsid w:val="00FE3A1C"/>
    <w:rsid w:val="00FE4284"/>
    <w:rsid w:val="00FE5934"/>
    <w:rsid w:val="00FF65D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3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623861850/year-9-french-term-22-week-1-flash-cards/" TargetMode="External"/><Relationship Id="rId18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07965737/year-9-french-term-21-week-4-flash-cards/" TargetMode="External"/><Relationship Id="rId17" Type="http://schemas.openxmlformats.org/officeDocument/2006/relationships/hyperlink" Target="https://drive.google.com/file/d/1JaKO3wsH0F2lycxb5yxj7tygC4cACcd0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gb/623861850/year-9-french-term-22-week-1-flash-card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12947932/year-9-french-term-22-week-2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07965737/year-9-french-term-21-week-4-flash-cards/" TargetMode="External"/><Relationship Id="rId10" Type="http://schemas.openxmlformats.org/officeDocument/2006/relationships/hyperlink" Target="https://drive.google.com/file/d/1GzScb2KghRaHfPnDnAM5uMPRgUEpzB8P/view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Scb2KghRaHfPnDnAM5uMPRgUEpzB8P/view?usp=sharing" TargetMode="External"/><Relationship Id="rId14" Type="http://schemas.openxmlformats.org/officeDocument/2006/relationships/hyperlink" Target="https://quizlet.com/gb/612947932/year-9-french-term-22-week-2-flash-card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D12E-21DF-4C11-9229-149CA1C0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6</cp:revision>
  <cp:lastPrinted>2022-02-15T11:49:00Z</cp:lastPrinted>
  <dcterms:created xsi:type="dcterms:W3CDTF">2022-02-13T09:47:00Z</dcterms:created>
  <dcterms:modified xsi:type="dcterms:W3CDTF">2022-02-15T12:13:00Z</dcterms:modified>
</cp:coreProperties>
</file>