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6584E4D7" w:rsidR="00A65658" w:rsidRPr="005E04AE" w:rsidRDefault="00A65658" w:rsidP="008C60D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Worksheet</w:t>
      </w:r>
      <w:r w:rsidR="008400E1">
        <w:rPr>
          <w:color w:val="1F4E79" w:themeColor="accent1" w:themeShade="80"/>
        </w:rPr>
        <w:t>: Answers</w:t>
      </w:r>
    </w:p>
    <w:p w14:paraId="2752A8E7" w14:textId="2FC07A36" w:rsidR="00A65658" w:rsidRPr="005E04AE" w:rsidRDefault="00A65658" w:rsidP="008C60D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A4BD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3.</w:t>
      </w:r>
      <w:r w:rsidR="00414B0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414B0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0A8C8E1E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22"/>
        <w:gridCol w:w="2153"/>
        <w:gridCol w:w="2142"/>
        <w:gridCol w:w="2854"/>
        <w:gridCol w:w="1781"/>
      </w:tblGrid>
      <w:tr w:rsidR="00414B0E" w:rsidRPr="00DA4BDF" w14:paraId="5AE1238D" w14:textId="77777777" w:rsidTr="00B32900">
        <w:trPr>
          <w:trHeight w:val="1276"/>
        </w:trPr>
        <w:tc>
          <w:tcPr>
            <w:tcW w:w="2122" w:type="dxa"/>
            <w:vAlign w:val="center"/>
          </w:tcPr>
          <w:p w14:paraId="2F3AAB31" w14:textId="42EED20D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travailleuse</w:t>
            </w:r>
          </w:p>
          <w:p w14:paraId="4D34CF31" w14:textId="0450D1F6" w:rsidR="00414B0E" w:rsidRPr="00B32900" w:rsidRDefault="00414B0E" w:rsidP="00414B0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malade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2153" w:type="dxa"/>
            <w:vAlign w:val="center"/>
          </w:tcPr>
          <w:p w14:paraId="7EE2797B" w14:textId="33BFA40E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pires</w:t>
            </w:r>
          </w:p>
          <w:p w14:paraId="7EDC644C" w14:textId="2024D1EF" w:rsidR="00414B0E" w:rsidRPr="00414B0E" w:rsidRDefault="00414B0E" w:rsidP="00414B0E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différents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2142" w:type="dxa"/>
            <w:vAlign w:val="center"/>
          </w:tcPr>
          <w:p w14:paraId="67F4F940" w14:textId="4201FB6A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Monsieur</w:t>
            </w:r>
          </w:p>
          <w:p w14:paraId="7C3713B9" w14:textId="6D2D457C" w:rsidR="00414B0E" w:rsidRPr="00414B0E" w:rsidRDefault="00414B0E" w:rsidP="00414B0E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Madame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2854" w:type="dxa"/>
            <w:vAlign w:val="center"/>
          </w:tcPr>
          <w:p w14:paraId="3988246A" w14:textId="4B4D7EA4" w:rsidR="00414B0E" w:rsidRDefault="00643634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</w:t>
            </w:r>
            <w:r w:rsidR="00414B0E">
              <w:rPr>
                <w:rFonts w:eastAsia="Times New Roman" w:cs="Arial"/>
                <w:color w:val="104F75"/>
                <w:lang w:val="fr-FR" w:eastAsia="en-GB"/>
              </w:rPr>
              <w:t>ais</w:t>
            </w:r>
          </w:p>
          <w:p w14:paraId="614F51B7" w14:textId="223F87CE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coche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s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1781" w:type="dxa"/>
            <w:vAlign w:val="center"/>
          </w:tcPr>
          <w:p w14:paraId="76870183" w14:textId="13D383AC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fille</w:t>
            </w:r>
          </w:p>
          <w:p w14:paraId="3AFEC53A" w14:textId="5644743F" w:rsidR="00414B0E" w:rsidRPr="00B32900" w:rsidRDefault="00414B0E" w:rsidP="00414B0E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D6133F">
              <w:rPr>
                <w:b/>
                <w:bCs/>
                <w:color w:val="104F75"/>
                <w:shd w:val="clear" w:color="auto" w:fill="FFFFFF"/>
                <w:lang w:val="fr-FR"/>
              </w:rPr>
              <w:t>fils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</w:tr>
      <w:tr w:rsidR="00414B0E" w:rsidRPr="00DA4BDF" w14:paraId="73C344AC" w14:textId="77777777" w:rsidTr="00B32900">
        <w:trPr>
          <w:trHeight w:val="2795"/>
        </w:trPr>
        <w:tc>
          <w:tcPr>
            <w:tcW w:w="2122" w:type="dxa"/>
            <w:vAlign w:val="center"/>
          </w:tcPr>
          <w:p w14:paraId="6AE50E26" w14:textId="25010412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espagnols</w:t>
            </w:r>
          </w:p>
          <w:p w14:paraId="3213ACAA" w14:textId="15EB7F08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italiens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7149" w:type="dxa"/>
            <w:gridSpan w:val="3"/>
            <w:vMerge w:val="restart"/>
            <w:vAlign w:val="center"/>
          </w:tcPr>
          <w:p w14:paraId="469C400E" w14:textId="26E6C060" w:rsidR="00414B0E" w:rsidRPr="00C264F5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Salut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Cléo,</w:t>
            </w:r>
          </w:p>
          <w:p w14:paraId="735237A5" w14:textId="77777777" w:rsidR="00414B0E" w:rsidRPr="00C264F5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342D979F" w14:textId="7B53109D" w:rsidR="00414B0E" w:rsidRPr="00C264F5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C264F5">
              <w:rPr>
                <w:color w:val="104F75"/>
                <w:shd w:val="clear" w:color="auto" w:fill="FFFFFF"/>
                <w:lang w:val="fr-FR"/>
              </w:rPr>
              <w:t xml:space="preserve">Comment se passe ton voyage </w:t>
            </w:r>
            <w:r w:rsidRPr="00414B0E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local 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avec tes amis </w:t>
            </w:r>
            <w:r w:rsidRPr="00414B0E">
              <w:rPr>
                <w:b/>
                <w:bCs/>
                <w:color w:val="104F75"/>
                <w:shd w:val="clear" w:color="auto" w:fill="FFFFFF"/>
                <w:lang w:val="fr-FR"/>
              </w:rPr>
              <w:t>esp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agnols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? Est-ce que </w:t>
            </w:r>
            <w:r>
              <w:rPr>
                <w:color w:val="104F75"/>
                <w:shd w:val="clear" w:color="auto" w:fill="FFFFFF"/>
                <w:lang w:val="fr-FR"/>
              </w:rPr>
              <w:t>tu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Pr="00414B0E">
              <w:rPr>
                <w:b/>
                <w:bCs/>
                <w:color w:val="104F75"/>
                <w:shd w:val="clear" w:color="auto" w:fill="FFFFFF"/>
                <w:lang w:val="fr-FR"/>
              </w:rPr>
              <w:t>fais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des choses sur votre liste de voyage ?</w:t>
            </w:r>
          </w:p>
          <w:p w14:paraId="541E9124" w14:textId="77777777" w:rsidR="00414B0E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33B2FEE0" w14:textId="0C6A02B0" w:rsidR="00414B0E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412AFD">
              <w:rPr>
                <w:color w:val="104F75"/>
                <w:shd w:val="clear" w:color="auto" w:fill="FFFFFF"/>
                <w:lang w:val="fr-FR"/>
              </w:rPr>
              <w:t xml:space="preserve">Mon week-end était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moins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>
              <w:rPr>
                <w:color w:val="104F75"/>
                <w:shd w:val="clear" w:color="auto" w:fill="FFFFFF"/>
                <w:lang w:val="fr-FR"/>
              </w:rPr>
              <w:t>e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xcitant que le tien, j'ai eu 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un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match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>. Cha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cun 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avait une équipe de couleur différente, mon équipe était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rouge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. On a gagné et après, 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M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onsieur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Pardoe nous a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donn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é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 un gâteau au goût de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vanille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. Maintenant, j'ai mal aux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jambes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. </w:t>
            </w:r>
          </w:p>
          <w:p w14:paraId="74E8A752" w14:textId="77777777" w:rsidR="00414B0E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1C67EDBA" w14:textId="14F29184" w:rsidR="00414B0E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412AFD">
              <w:rPr>
                <w:color w:val="104F75"/>
                <w:shd w:val="clear" w:color="auto" w:fill="FFFFFF"/>
                <w:lang w:val="fr-FR"/>
              </w:rPr>
              <w:t>En ce moment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>, j</w:t>
            </w:r>
            <w:r>
              <w:rPr>
                <w:color w:val="104F75"/>
                <w:shd w:val="clear" w:color="auto" w:fill="FFFFFF"/>
                <w:lang w:val="fr-FR"/>
              </w:rPr>
              <w:t>e lis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des histoires sur 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les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pires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>rois et reines</w:t>
            </w:r>
            <w:r>
              <w:rPr>
                <w:color w:val="104F75"/>
                <w:shd w:val="clear" w:color="auto" w:fill="FFFFFF"/>
                <w:lang w:val="fr-FR"/>
              </w:rPr>
              <w:t>* d’Angleterre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.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D’abord, 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certains étaient </w:t>
            </w:r>
            <w:r w:rsidRPr="00414B0E">
              <w:rPr>
                <w:b/>
                <w:bCs/>
                <w:color w:val="104F75"/>
                <w:shd w:val="clear" w:color="auto" w:fill="FFFFFF"/>
                <w:lang w:val="fr-FR"/>
              </w:rPr>
              <w:t>dangereux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. Il y avait 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un roi </w:t>
            </w:r>
            <w:r w:rsidRPr="008E7698">
              <w:rPr>
                <w:color w:val="104F75"/>
                <w:shd w:val="clear" w:color="auto" w:fill="FFFFFF"/>
                <w:lang w:val="fr-FR"/>
              </w:rPr>
              <w:t>qui voulait un héritier</w:t>
            </w:r>
            <w:r>
              <w:rPr>
                <w:color w:val="104F75"/>
                <w:shd w:val="clear" w:color="auto" w:fill="FFFFFF"/>
                <w:lang w:val="fr-FR"/>
              </w:rPr>
              <w:t>**</w:t>
            </w:r>
            <w:r w:rsidRPr="008E7698">
              <w:rPr>
                <w:color w:val="104F75"/>
                <w:shd w:val="clear" w:color="auto" w:fill="FFFFFF"/>
                <w:lang w:val="fr-FR"/>
              </w:rPr>
              <w:t xml:space="preserve"> et qui avait donc 6 femmes</w:t>
            </w:r>
            <w:r>
              <w:rPr>
                <w:color w:val="104F75"/>
                <w:shd w:val="clear" w:color="auto" w:fill="FFFFFF"/>
                <w:lang w:val="fr-FR"/>
              </w:rPr>
              <w:t>, Henry 8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. </w:t>
            </w:r>
            <w:r>
              <w:rPr>
                <w:color w:val="104F75"/>
                <w:shd w:val="clear" w:color="auto" w:fill="FFFFFF"/>
                <w:lang w:val="fr-FR"/>
              </w:rPr>
              <w:t>C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omment ça s'écrit en anglais ? </w:t>
            </w:r>
          </w:p>
          <w:p w14:paraId="5A17B2A3" w14:textId="03EA4B4F" w:rsidR="00414B0E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C264F5">
              <w:rPr>
                <w:color w:val="104F75"/>
                <w:shd w:val="clear" w:color="auto" w:fill="FFFFFF"/>
                <w:lang w:val="fr-FR"/>
              </w:rPr>
              <w:t>E-I-G-H-T-H ?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Enfin, il a eu </w:t>
            </w:r>
            <w:r w:rsidRPr="00D6133F">
              <w:rPr>
                <w:color w:val="104F75"/>
                <w:shd w:val="clear" w:color="auto" w:fill="FFFFFF"/>
                <w:lang w:val="fr-FR"/>
              </w:rPr>
              <w:t>un</w:t>
            </w:r>
            <w:r>
              <w:rPr>
                <w:color w:val="104F75"/>
                <w:shd w:val="clear" w:color="auto" w:fill="FFFFFF"/>
                <w:lang w:val="fr-FR"/>
              </w:rPr>
              <w:t>e</w:t>
            </w:r>
            <w:r w:rsidRPr="00D6133F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fil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le</w:t>
            </w:r>
            <w:r w:rsidRPr="008E7698">
              <w:rPr>
                <w:color w:val="104F75"/>
                <w:shd w:val="clear" w:color="auto" w:fill="FFFFFF"/>
                <w:lang w:val="fr-FR"/>
              </w:rPr>
              <w:t xml:space="preserve"> qui était </w:t>
            </w: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>travailleuse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. </w:t>
            </w:r>
          </w:p>
          <w:p w14:paraId="5A2D0EA6" w14:textId="77777777" w:rsidR="00414B0E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0D97E4AD" w14:textId="77777777" w:rsidR="00414B0E" w:rsidRDefault="00414B0E" w:rsidP="00414B0E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>
              <w:rPr>
                <w:color w:val="104F75"/>
                <w:shd w:val="clear" w:color="auto" w:fill="FFFFFF"/>
                <w:lang w:val="fr-FR"/>
              </w:rPr>
              <w:t xml:space="preserve">*rois et reines = </w:t>
            </w:r>
            <w:r w:rsidRPr="00B612F9">
              <w:rPr>
                <w:color w:val="104F75"/>
                <w:shd w:val="clear" w:color="auto" w:fill="FFFFFF"/>
              </w:rPr>
              <w:t>kings and queens</w:t>
            </w:r>
          </w:p>
          <w:p w14:paraId="520CA68F" w14:textId="172C89AE" w:rsidR="00414B0E" w:rsidRPr="00B32900" w:rsidRDefault="00414B0E" w:rsidP="00414B0E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color w:val="104F75"/>
                <w:shd w:val="clear" w:color="auto" w:fill="FFFFFF"/>
                <w:lang w:val="fr-FR"/>
              </w:rPr>
              <w:t xml:space="preserve">**un héritier = </w:t>
            </w:r>
            <w:r w:rsidRPr="00B612F9">
              <w:rPr>
                <w:color w:val="104F75"/>
                <w:shd w:val="clear" w:color="auto" w:fill="FFFFFF"/>
              </w:rPr>
              <w:t>an heir</w:t>
            </w:r>
          </w:p>
        </w:tc>
        <w:tc>
          <w:tcPr>
            <w:tcW w:w="1781" w:type="dxa"/>
            <w:vAlign w:val="center"/>
          </w:tcPr>
          <w:p w14:paraId="111A1203" w14:textId="4858DC31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match</w:t>
            </w:r>
          </w:p>
          <w:p w14:paraId="28CDA1C1" w14:textId="4BEF7D4E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D6133F">
              <w:rPr>
                <w:b/>
                <w:bCs/>
                <w:color w:val="104F75"/>
                <w:shd w:val="clear" w:color="auto" w:fill="FFFFFF"/>
                <w:lang w:val="fr-FR"/>
              </w:rPr>
              <w:t>course de natation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</w:tr>
      <w:tr w:rsidR="00414B0E" w:rsidRPr="00DA4BDF" w14:paraId="71FF655D" w14:textId="77777777" w:rsidTr="00B32900">
        <w:trPr>
          <w:trHeight w:val="2977"/>
        </w:trPr>
        <w:tc>
          <w:tcPr>
            <w:tcW w:w="2122" w:type="dxa"/>
            <w:vAlign w:val="center"/>
          </w:tcPr>
          <w:p w14:paraId="4F3F1872" w14:textId="62F89AF8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moins</w:t>
            </w:r>
          </w:p>
          <w:p w14:paraId="02F1C604" w14:textId="77EA832D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aussi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7149" w:type="dxa"/>
            <w:gridSpan w:val="3"/>
            <w:vMerge/>
            <w:vAlign w:val="center"/>
          </w:tcPr>
          <w:p w14:paraId="10463EE7" w14:textId="77777777" w:rsidR="00414B0E" w:rsidRPr="00B32900" w:rsidRDefault="00414B0E" w:rsidP="00414B0E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781" w:type="dxa"/>
            <w:vAlign w:val="center"/>
          </w:tcPr>
          <w:p w14:paraId="321BB813" w14:textId="59F5D76E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Salut</w:t>
            </w:r>
          </w:p>
          <w:p w14:paraId="68A08AF2" w14:textId="04FFCB61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4B0E">
              <w:rPr>
                <w:rFonts w:eastAsia="Times New Roman" w:cs="Arial"/>
                <w:b/>
                <w:color w:val="104F75"/>
                <w:lang w:val="fr-FR" w:eastAsia="en-GB"/>
              </w:rPr>
              <w:t>Bonjour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</w:tr>
      <w:tr w:rsidR="00414B0E" w:rsidRPr="00DA4BDF" w14:paraId="7ACF2FD5" w14:textId="77777777" w:rsidTr="00B32900">
        <w:trPr>
          <w:trHeight w:val="2120"/>
        </w:trPr>
        <w:tc>
          <w:tcPr>
            <w:tcW w:w="2122" w:type="dxa"/>
            <w:vAlign w:val="center"/>
          </w:tcPr>
          <w:p w14:paraId="41960209" w14:textId="13EFD679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donné</w:t>
            </w:r>
          </w:p>
          <w:p w14:paraId="5D61BD85" w14:textId="0FC8DC29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acheté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7149" w:type="dxa"/>
            <w:gridSpan w:val="3"/>
            <w:vMerge/>
            <w:vAlign w:val="center"/>
          </w:tcPr>
          <w:p w14:paraId="09B0883D" w14:textId="77777777" w:rsidR="00414B0E" w:rsidRPr="00B32900" w:rsidRDefault="00414B0E" w:rsidP="00414B0E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781" w:type="dxa"/>
            <w:vAlign w:val="center"/>
          </w:tcPr>
          <w:p w14:paraId="30EC5E67" w14:textId="3FFBA8A5" w:rsidR="00414B0E" w:rsidRDefault="00643634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414B0E">
              <w:rPr>
                <w:rFonts w:eastAsia="Times New Roman" w:cs="Arial"/>
                <w:color w:val="104F75"/>
                <w:lang w:val="fr-FR" w:eastAsia="en-GB"/>
              </w:rPr>
              <w:t>ocal</w:t>
            </w:r>
          </w:p>
          <w:p w14:paraId="1677539B" w14:textId="1DD13265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scolaire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</w:tr>
      <w:tr w:rsidR="00414B0E" w:rsidRPr="00DA4BDF" w14:paraId="2D107765" w14:textId="77777777" w:rsidTr="00B32900">
        <w:trPr>
          <w:trHeight w:val="1276"/>
        </w:trPr>
        <w:tc>
          <w:tcPr>
            <w:tcW w:w="2122" w:type="dxa"/>
            <w:vAlign w:val="center"/>
          </w:tcPr>
          <w:p w14:paraId="51C9C1FA" w14:textId="357CACC1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dangereux</w:t>
            </w:r>
          </w:p>
          <w:p w14:paraId="796AE600" w14:textId="6D3489B7" w:rsidR="00414B0E" w:rsidRPr="00B32900" w:rsidRDefault="00414B0E" w:rsidP="00414B0E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méchants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2153" w:type="dxa"/>
            <w:vAlign w:val="center"/>
          </w:tcPr>
          <w:p w14:paraId="02A33A47" w14:textId="68D53543" w:rsidR="00414B0E" w:rsidRDefault="00643634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</w:t>
            </w:r>
            <w:r w:rsidR="00414B0E">
              <w:rPr>
                <w:rFonts w:eastAsia="Times New Roman" w:cs="Arial"/>
                <w:color w:val="104F75"/>
                <w:lang w:val="fr-FR" w:eastAsia="en-GB"/>
              </w:rPr>
              <w:t>ouge</w:t>
            </w:r>
          </w:p>
          <w:p w14:paraId="38C0A4AC" w14:textId="2B154BA2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bleue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2142" w:type="dxa"/>
            <w:vAlign w:val="center"/>
          </w:tcPr>
          <w:p w14:paraId="1E969248" w14:textId="39F3E856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vanille</w:t>
            </w:r>
          </w:p>
          <w:p w14:paraId="55BAE267" w14:textId="6A056764" w:rsidR="00414B0E" w:rsidRPr="00B32900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cerise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2854" w:type="dxa"/>
            <w:vAlign w:val="center"/>
          </w:tcPr>
          <w:p w14:paraId="47C57AE7" w14:textId="30A71ADE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Jambes</w:t>
            </w:r>
          </w:p>
          <w:p w14:paraId="11F8DC6A" w14:textId="6D442AB3" w:rsidR="00414B0E" w:rsidRPr="00263B55" w:rsidRDefault="00414B0E" w:rsidP="00414B0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bras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1781" w:type="dxa"/>
            <w:vAlign w:val="center"/>
          </w:tcPr>
          <w:p w14:paraId="490AB07B" w14:textId="77777777" w:rsidR="00414B0E" w:rsidRDefault="00414B0E" w:rsidP="00414B0E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d’abord</w:t>
            </w:r>
          </w:p>
          <w:p w14:paraId="132C7EFD" w14:textId="74DE614A" w:rsidR="00414B0E" w:rsidRPr="00B32900" w:rsidRDefault="00414B0E" w:rsidP="00414B0E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[</w:t>
            </w:r>
            <w:r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Par exemple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]</w:t>
            </w:r>
          </w:p>
        </w:tc>
      </w:tr>
    </w:tbl>
    <w:p w14:paraId="0C6C6E4C" w14:textId="77777777" w:rsidR="0029097B" w:rsidRDefault="0029097B" w:rsidP="00A65658">
      <w:pPr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517673AD" w14:textId="0F74BC67" w:rsidR="00A65658" w:rsidRPr="0029097B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2909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3a: </w:t>
      </w:r>
      <w:r w:rsidR="008A4177" w:rsidRPr="0029097B">
        <w:rPr>
          <w:rFonts w:eastAsia="Calibri" w:cs="Times New Roman"/>
          <w:color w:val="1F4E79" w:themeColor="accent1" w:themeShade="80"/>
          <w:lang w:eastAsia="en-US"/>
        </w:rPr>
        <w:t>T</w:t>
      </w:r>
      <w:r w:rsidRPr="0029097B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29097B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29097B">
        <w:rPr>
          <w:rFonts w:eastAsia="Calibri" w:cs="Times New Roman"/>
          <w:color w:val="1F4E79" w:themeColor="accent1" w:themeShade="80"/>
          <w:lang w:eastAsia="en-US"/>
        </w:rPr>
        <w:t xml:space="preserve"> into English.</w:t>
      </w:r>
    </w:p>
    <w:p w14:paraId="4929B0C3" w14:textId="07ACFD46" w:rsidR="00414B0E" w:rsidRPr="00414B0E" w:rsidRDefault="00414B0E" w:rsidP="00414B0E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t>Hi Cleo,</w:t>
      </w:r>
    </w:p>
    <w:p w14:paraId="4175F6FE" w14:textId="6BC4C543" w:rsidR="00414B0E" w:rsidRPr="00414B0E" w:rsidRDefault="00414B0E" w:rsidP="00414B0E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t>How is your local trip with your Spanish friends going? Are you doing anything on your travel list?</w:t>
      </w:r>
    </w:p>
    <w:p w14:paraId="659158D2" w14:textId="776563A7" w:rsidR="00414B0E" w:rsidRPr="00414B0E" w:rsidRDefault="00414B0E" w:rsidP="00414B0E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t>My weekend was less exciting than yours, I had a</w:t>
      </w:r>
      <w:r w:rsidR="00EF4381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match</w:t>
      </w: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. Everyone had a different coloured team, my team was red. We won and afterwards Mr Pardoe gave us a vanilla flavoured cake. Now my legs hurt. </w:t>
      </w:r>
    </w:p>
    <w:p w14:paraId="1409555F" w14:textId="77777777" w:rsidR="00414B0E" w:rsidRPr="00414B0E" w:rsidRDefault="00414B0E" w:rsidP="00414B0E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</w:p>
    <w:p w14:paraId="7DBB2961" w14:textId="5274A544" w:rsidR="00414B0E" w:rsidRPr="00414B0E" w:rsidRDefault="00414B0E" w:rsidP="00414B0E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lastRenderedPageBreak/>
        <w:t>At the moment I'm reading about the worst kings and queens* in England. First</w:t>
      </w:r>
      <w:r w:rsidR="00EF4381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of all</w:t>
      </w: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, some of them were dangerous. There was a king who wanted an heir** so he had 6 wives, Henry 8. How do you spell that in English? E-I-G-H-T-H? Well, he had a daughter who was </w:t>
      </w:r>
      <w:r w:rsidR="00EF4381">
        <w:rPr>
          <w:rFonts w:eastAsia="Calibri" w:cs="Times New Roman"/>
          <w:i/>
          <w:iCs/>
          <w:color w:val="1F4E79" w:themeColor="accent1" w:themeShade="80"/>
          <w:lang w:eastAsia="en-US"/>
        </w:rPr>
        <w:t>hard</w:t>
      </w: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t>work</w:t>
      </w:r>
      <w:r w:rsidR="00EF4381">
        <w:rPr>
          <w:rFonts w:eastAsia="Calibri" w:cs="Times New Roman"/>
          <w:i/>
          <w:iCs/>
          <w:color w:val="1F4E79" w:themeColor="accent1" w:themeShade="80"/>
          <w:lang w:eastAsia="en-US"/>
        </w:rPr>
        <w:t>ing</w:t>
      </w:r>
      <w:r w:rsidRPr="00414B0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. </w:t>
      </w:r>
    </w:p>
    <w:p w14:paraId="0948F6B4" w14:textId="4D5952B3" w:rsidR="00EF4381" w:rsidRPr="003E55AE" w:rsidRDefault="008A4177" w:rsidP="00414B0E">
      <w:pPr>
        <w:rPr>
          <w:rFonts w:eastAsia="Calibri" w:cs="Times New Roman"/>
          <w:color w:val="104F75"/>
          <w:lang w:eastAsia="en-US"/>
        </w:rPr>
      </w:pPr>
      <w:r w:rsidRPr="003E55AE">
        <w:rPr>
          <w:rFonts w:eastAsia="Calibri" w:cs="Times New Roman"/>
          <w:b/>
          <w:bCs/>
          <w:color w:val="104F75"/>
          <w:lang w:eastAsia="en-US"/>
        </w:rPr>
        <w:t xml:space="preserve">Part 3b: </w:t>
      </w:r>
      <w:r w:rsidRPr="003E55AE">
        <w:rPr>
          <w:rFonts w:eastAsia="Calibri" w:cs="Times New Roman"/>
          <w:color w:val="104F75"/>
          <w:lang w:eastAsia="en-US"/>
        </w:rPr>
        <w:t xml:space="preserve">Rewrite the original text from the point of view of another person (e.g., yourself, someone else, a boy, or yourself and another person). Make all the necessary changes to </w:t>
      </w:r>
      <w:r w:rsidRPr="003E55AE">
        <w:rPr>
          <w:rFonts w:eastAsia="Calibri" w:cs="Times New Roman"/>
          <w:b/>
          <w:bCs/>
          <w:color w:val="104F75"/>
          <w:lang w:eastAsia="en-US"/>
        </w:rPr>
        <w:t xml:space="preserve">pronouns </w:t>
      </w:r>
      <w:r w:rsidRPr="003E55AE">
        <w:rPr>
          <w:rFonts w:eastAsia="Calibri" w:cs="Times New Roman"/>
          <w:color w:val="104F75"/>
          <w:lang w:eastAsia="en-US"/>
        </w:rPr>
        <w:t xml:space="preserve">(I, you, s/he, we), </w:t>
      </w:r>
      <w:r w:rsidRPr="003E55AE">
        <w:rPr>
          <w:rFonts w:eastAsia="Calibri" w:cs="Times New Roman"/>
          <w:b/>
          <w:bCs/>
          <w:color w:val="104F75"/>
          <w:lang w:eastAsia="en-US"/>
        </w:rPr>
        <w:t>verbs</w:t>
      </w:r>
      <w:r w:rsidRPr="003E55AE">
        <w:rPr>
          <w:rFonts w:eastAsia="Calibri" w:cs="Times New Roman"/>
          <w:color w:val="104F75"/>
          <w:lang w:eastAsia="en-US"/>
        </w:rPr>
        <w:t xml:space="preserve">, and </w:t>
      </w:r>
      <w:r w:rsidRPr="003E55AE">
        <w:rPr>
          <w:rFonts w:eastAsia="Calibri" w:cs="Times New Roman"/>
          <w:b/>
          <w:bCs/>
          <w:color w:val="104F75"/>
          <w:lang w:eastAsia="en-US"/>
        </w:rPr>
        <w:t>possessive adjectives</w:t>
      </w:r>
      <w:r w:rsidRPr="003E55AE">
        <w:rPr>
          <w:rFonts w:eastAsia="Calibri" w:cs="Times New Roman"/>
          <w:color w:val="104F75"/>
          <w:lang w:eastAsia="en-US"/>
        </w:rPr>
        <w:t xml:space="preserve"> (my, your, his/her, our).</w:t>
      </w:r>
    </w:p>
    <w:p w14:paraId="52EC25F5" w14:textId="77777777" w:rsidR="00EF4381" w:rsidRPr="003E55AE" w:rsidRDefault="00EF4381" w:rsidP="00EF4381">
      <w:pPr>
        <w:spacing w:after="0" w:line="300" w:lineRule="auto"/>
        <w:rPr>
          <w:color w:val="104F75"/>
          <w:shd w:val="clear" w:color="auto" w:fill="FFFFFF"/>
          <w:lang w:val="fr-FR"/>
        </w:rPr>
      </w:pPr>
      <w:r w:rsidRPr="003E55AE">
        <w:rPr>
          <w:b/>
          <w:bCs/>
          <w:color w:val="104F75"/>
          <w:shd w:val="clear" w:color="auto" w:fill="FFFFFF"/>
          <w:lang w:val="fr-FR"/>
        </w:rPr>
        <w:t>Salut</w:t>
      </w:r>
      <w:r w:rsidRPr="003E55AE">
        <w:rPr>
          <w:color w:val="104F75"/>
          <w:shd w:val="clear" w:color="auto" w:fill="FFFFFF"/>
          <w:lang w:val="fr-FR"/>
        </w:rPr>
        <w:t xml:space="preserve"> Cléo,</w:t>
      </w:r>
    </w:p>
    <w:p w14:paraId="4878FC73" w14:textId="77777777" w:rsidR="00EF4381" w:rsidRPr="00C264F5" w:rsidRDefault="00EF4381" w:rsidP="00EF4381">
      <w:pPr>
        <w:spacing w:after="0" w:line="300" w:lineRule="auto"/>
        <w:rPr>
          <w:color w:val="104F75"/>
          <w:shd w:val="clear" w:color="auto" w:fill="FFFFFF"/>
          <w:lang w:val="fr-FR"/>
        </w:rPr>
      </w:pPr>
    </w:p>
    <w:p w14:paraId="76A85984" w14:textId="30B8ADE9" w:rsidR="001F4BF0" w:rsidRPr="003E55AE" w:rsidRDefault="00EF4381" w:rsidP="001F4BF0">
      <w:pPr>
        <w:spacing w:line="300" w:lineRule="auto"/>
        <w:rPr>
          <w:color w:val="104F75"/>
          <w:shd w:val="clear" w:color="auto" w:fill="FFFFFF"/>
          <w:lang w:val="fr-FR"/>
        </w:rPr>
      </w:pPr>
      <w:r w:rsidRPr="003E55AE">
        <w:rPr>
          <w:color w:val="104F75"/>
          <w:shd w:val="clear" w:color="auto" w:fill="FFFFFF"/>
          <w:lang w:val="fr-FR"/>
        </w:rPr>
        <w:t xml:space="preserve">Comment se passe </w:t>
      </w:r>
      <w:r w:rsidRPr="003E55AE">
        <w:rPr>
          <w:b/>
          <w:bCs/>
          <w:color w:val="104F75"/>
          <w:shd w:val="clear" w:color="auto" w:fill="FFFFFF"/>
          <w:lang w:val="fr-FR"/>
        </w:rPr>
        <w:t>son</w:t>
      </w:r>
      <w:r w:rsidRPr="003E55AE">
        <w:rPr>
          <w:color w:val="104F75"/>
          <w:shd w:val="clear" w:color="auto" w:fill="FFFFFF"/>
          <w:lang w:val="fr-FR"/>
        </w:rPr>
        <w:t xml:space="preserve"> voyage scolaire avec </w:t>
      </w:r>
      <w:r w:rsidRPr="003E55AE">
        <w:rPr>
          <w:b/>
          <w:bCs/>
          <w:color w:val="104F75"/>
          <w:shd w:val="clear" w:color="auto" w:fill="FFFFFF"/>
          <w:lang w:val="fr-FR"/>
        </w:rPr>
        <w:t xml:space="preserve">ses </w:t>
      </w:r>
      <w:r w:rsidRPr="003E55AE">
        <w:rPr>
          <w:color w:val="104F75"/>
          <w:shd w:val="clear" w:color="auto" w:fill="FFFFFF"/>
          <w:lang w:val="fr-FR"/>
        </w:rPr>
        <w:t>amis italiens? Est-ce qu’</w:t>
      </w:r>
      <w:r w:rsidRPr="003E55AE">
        <w:rPr>
          <w:b/>
          <w:bCs/>
          <w:color w:val="104F75"/>
          <w:shd w:val="clear" w:color="auto" w:fill="FFFFFF"/>
          <w:lang w:val="fr-FR"/>
        </w:rPr>
        <w:t>il</w:t>
      </w:r>
      <w:r w:rsidR="000655B7" w:rsidRPr="003E55AE">
        <w:rPr>
          <w:color w:val="104F75"/>
          <w:shd w:val="clear" w:color="auto" w:fill="FFFFFF"/>
          <w:lang w:val="fr-FR"/>
        </w:rPr>
        <w:t xml:space="preserve"> </w:t>
      </w:r>
      <w:r w:rsidRPr="003E55AE">
        <w:rPr>
          <w:color w:val="104F75"/>
          <w:shd w:val="clear" w:color="auto" w:fill="FFFFFF"/>
          <w:lang w:val="fr-FR"/>
        </w:rPr>
        <w:t xml:space="preserve">fait des choses sur </w:t>
      </w:r>
      <w:r w:rsidR="000655B7" w:rsidRPr="003E55AE">
        <w:rPr>
          <w:b/>
          <w:bCs/>
          <w:color w:val="104F75"/>
          <w:shd w:val="clear" w:color="auto" w:fill="FFFFFF"/>
          <w:lang w:val="fr-FR"/>
        </w:rPr>
        <w:t>sa</w:t>
      </w:r>
      <w:r w:rsidRPr="003E55AE">
        <w:rPr>
          <w:color w:val="104F75"/>
          <w:shd w:val="clear" w:color="auto" w:fill="FFFFFF"/>
          <w:lang w:val="fr-FR"/>
        </w:rPr>
        <w:t xml:space="preserve"> liste de voyage ?</w:t>
      </w:r>
    </w:p>
    <w:p w14:paraId="04A0257A" w14:textId="38E1A9A0" w:rsidR="00EF4381" w:rsidRPr="003E55AE" w:rsidRDefault="00EF4381" w:rsidP="00EF4381">
      <w:pPr>
        <w:spacing w:line="300" w:lineRule="auto"/>
        <w:rPr>
          <w:color w:val="104F75"/>
          <w:shd w:val="clear" w:color="auto" w:fill="FFFFFF"/>
          <w:lang w:val="fr-FR"/>
        </w:rPr>
      </w:pPr>
      <w:r w:rsidRPr="003E55AE">
        <w:rPr>
          <w:b/>
          <w:bCs/>
          <w:color w:val="104F75"/>
          <w:shd w:val="clear" w:color="auto" w:fill="FFFFFF"/>
          <w:lang w:val="fr-FR"/>
        </w:rPr>
        <w:t>Son</w:t>
      </w:r>
      <w:r w:rsidRPr="003E55AE">
        <w:rPr>
          <w:color w:val="104F75"/>
          <w:shd w:val="clear" w:color="auto" w:fill="FFFFFF"/>
          <w:lang w:val="fr-FR"/>
        </w:rPr>
        <w:t xml:space="preserve"> week-end était aussi excitant que </w:t>
      </w:r>
      <w:r w:rsidRPr="003E55AE">
        <w:rPr>
          <w:b/>
          <w:bCs/>
          <w:color w:val="104F75"/>
          <w:shd w:val="clear" w:color="auto" w:fill="FFFFFF"/>
          <w:lang w:val="fr-FR"/>
        </w:rPr>
        <w:t>le mien</w:t>
      </w:r>
      <w:r w:rsidRPr="003E55AE">
        <w:rPr>
          <w:color w:val="104F75"/>
          <w:shd w:val="clear" w:color="auto" w:fill="FFFFFF"/>
          <w:lang w:val="fr-FR"/>
        </w:rPr>
        <w:t>,</w:t>
      </w:r>
      <w:r w:rsidR="001F4BF0" w:rsidRPr="003E55AE">
        <w:rPr>
          <w:color w:val="104F75"/>
          <w:shd w:val="clear" w:color="auto" w:fill="FFFFFF"/>
          <w:lang w:val="fr-FR"/>
        </w:rPr>
        <w:t xml:space="preserve"> </w:t>
      </w:r>
      <w:r w:rsidR="001F4BF0" w:rsidRPr="003E55AE">
        <w:rPr>
          <w:b/>
          <w:bCs/>
          <w:color w:val="104F75"/>
          <w:shd w:val="clear" w:color="auto" w:fill="FFFFFF"/>
          <w:lang w:val="fr-FR"/>
        </w:rPr>
        <w:t>elle</w:t>
      </w:r>
      <w:r w:rsidRPr="003E55AE">
        <w:rPr>
          <w:b/>
          <w:bCs/>
          <w:color w:val="104F75"/>
          <w:shd w:val="clear" w:color="auto" w:fill="FFFFFF"/>
          <w:lang w:val="fr-FR"/>
        </w:rPr>
        <w:t xml:space="preserve"> a</w:t>
      </w:r>
      <w:r w:rsidRPr="003E55AE">
        <w:rPr>
          <w:color w:val="104F75"/>
          <w:shd w:val="clear" w:color="auto" w:fill="FFFFFF"/>
          <w:lang w:val="fr-FR"/>
        </w:rPr>
        <w:t xml:space="preserve"> eu un</w:t>
      </w:r>
      <w:r w:rsidR="000655B7" w:rsidRPr="003E55AE">
        <w:rPr>
          <w:color w:val="104F75"/>
          <w:shd w:val="clear" w:color="auto" w:fill="FFFFFF"/>
          <w:lang w:val="fr-FR"/>
        </w:rPr>
        <w:t>e</w:t>
      </w:r>
      <w:r w:rsidRPr="003E55AE">
        <w:rPr>
          <w:color w:val="104F75"/>
          <w:shd w:val="clear" w:color="auto" w:fill="FFFFFF"/>
          <w:lang w:val="fr-FR"/>
        </w:rPr>
        <w:t xml:space="preserve"> course de natation. Chacun avait une équipe de couleur différente, </w:t>
      </w:r>
      <w:r w:rsidR="001F4BF0" w:rsidRPr="003E55AE">
        <w:rPr>
          <w:b/>
          <w:bCs/>
          <w:color w:val="104F75"/>
          <w:shd w:val="clear" w:color="auto" w:fill="FFFFFF"/>
          <w:lang w:val="fr-FR"/>
        </w:rPr>
        <w:t>s</w:t>
      </w:r>
      <w:r w:rsidRPr="003E55AE">
        <w:rPr>
          <w:b/>
          <w:bCs/>
          <w:color w:val="104F75"/>
          <w:shd w:val="clear" w:color="auto" w:fill="FFFFFF"/>
          <w:lang w:val="fr-FR"/>
        </w:rPr>
        <w:t>on</w:t>
      </w:r>
      <w:r w:rsidRPr="003E55AE">
        <w:rPr>
          <w:color w:val="104F75"/>
          <w:shd w:val="clear" w:color="auto" w:fill="FFFFFF"/>
          <w:lang w:val="fr-FR"/>
        </w:rPr>
        <w:t xml:space="preserve"> équipe était bleue. </w:t>
      </w:r>
      <w:r w:rsidR="001F4BF0" w:rsidRPr="003E55AE">
        <w:rPr>
          <w:b/>
          <w:bCs/>
          <w:color w:val="104F75"/>
          <w:shd w:val="clear" w:color="auto" w:fill="FFFFFF"/>
          <w:lang w:val="fr-FR"/>
        </w:rPr>
        <w:t>S</w:t>
      </w:r>
      <w:r w:rsidRPr="003E55AE">
        <w:rPr>
          <w:b/>
          <w:bCs/>
          <w:color w:val="104F75"/>
          <w:shd w:val="clear" w:color="auto" w:fill="FFFFFF"/>
          <w:lang w:val="fr-FR"/>
        </w:rPr>
        <w:t xml:space="preserve">on </w:t>
      </w:r>
      <w:r w:rsidRPr="003E55AE">
        <w:rPr>
          <w:color w:val="104F75"/>
          <w:shd w:val="clear" w:color="auto" w:fill="FFFFFF"/>
          <w:lang w:val="fr-FR"/>
        </w:rPr>
        <w:t>équipe</w:t>
      </w:r>
      <w:r w:rsidRPr="003E55AE">
        <w:rPr>
          <w:b/>
          <w:bCs/>
          <w:color w:val="104F75"/>
          <w:shd w:val="clear" w:color="auto" w:fill="FFFFFF"/>
          <w:lang w:val="fr-FR"/>
        </w:rPr>
        <w:t xml:space="preserve"> </w:t>
      </w:r>
      <w:r w:rsidRPr="003E55AE">
        <w:rPr>
          <w:color w:val="104F75"/>
          <w:shd w:val="clear" w:color="auto" w:fill="FFFFFF"/>
          <w:lang w:val="fr-FR"/>
        </w:rPr>
        <w:t xml:space="preserve">a gagné et après, Madame Pardoe </w:t>
      </w:r>
      <w:r w:rsidR="001F4BF0" w:rsidRPr="003E55AE">
        <w:rPr>
          <w:b/>
          <w:bCs/>
          <w:color w:val="104F75"/>
          <w:shd w:val="clear" w:color="auto" w:fill="FFFFFF"/>
          <w:lang w:val="fr-FR"/>
        </w:rPr>
        <w:t>leur</w:t>
      </w:r>
      <w:r w:rsidRPr="003E55AE">
        <w:rPr>
          <w:color w:val="104F75"/>
          <w:shd w:val="clear" w:color="auto" w:fill="FFFFFF"/>
          <w:lang w:val="fr-FR"/>
        </w:rPr>
        <w:t xml:space="preserve"> a </w:t>
      </w:r>
      <w:r w:rsidR="000655B7" w:rsidRPr="003E55AE">
        <w:rPr>
          <w:color w:val="104F75"/>
          <w:shd w:val="clear" w:color="auto" w:fill="FFFFFF"/>
          <w:lang w:val="fr-FR"/>
        </w:rPr>
        <w:t>acheté</w:t>
      </w:r>
      <w:r w:rsidRPr="003E55AE">
        <w:rPr>
          <w:b/>
          <w:bCs/>
          <w:color w:val="FF0000"/>
          <w:shd w:val="clear" w:color="auto" w:fill="FFFFFF"/>
          <w:lang w:val="fr-FR"/>
        </w:rPr>
        <w:t xml:space="preserve"> </w:t>
      </w:r>
      <w:r w:rsidRPr="003E55AE">
        <w:rPr>
          <w:color w:val="104F75"/>
          <w:shd w:val="clear" w:color="auto" w:fill="FFFFFF"/>
          <w:lang w:val="fr-FR"/>
        </w:rPr>
        <w:t xml:space="preserve">un gâteau au goût de cerise. Maintenant, </w:t>
      </w:r>
      <w:r w:rsidR="001F4BF0" w:rsidRPr="003E55AE">
        <w:rPr>
          <w:b/>
          <w:bCs/>
          <w:color w:val="104F75"/>
          <w:shd w:val="clear" w:color="auto" w:fill="FFFFFF"/>
          <w:lang w:val="fr-FR"/>
        </w:rPr>
        <w:t>elle</w:t>
      </w:r>
      <w:r w:rsidRPr="003E55AE">
        <w:rPr>
          <w:b/>
          <w:bCs/>
          <w:color w:val="104F75"/>
          <w:shd w:val="clear" w:color="auto" w:fill="FFFFFF"/>
          <w:lang w:val="fr-FR"/>
        </w:rPr>
        <w:t xml:space="preserve"> a </w:t>
      </w:r>
      <w:r w:rsidRPr="003E55AE">
        <w:rPr>
          <w:color w:val="104F75"/>
          <w:shd w:val="clear" w:color="auto" w:fill="FFFFFF"/>
          <w:lang w:val="fr-FR"/>
        </w:rPr>
        <w:t xml:space="preserve">mal aux bras. </w:t>
      </w:r>
    </w:p>
    <w:p w14:paraId="0885B6B8" w14:textId="5501A849" w:rsidR="00EF4381" w:rsidRPr="003E55AE" w:rsidRDefault="00EF4381" w:rsidP="00EF4381">
      <w:pPr>
        <w:spacing w:line="300" w:lineRule="auto"/>
        <w:rPr>
          <w:color w:val="104F75"/>
          <w:shd w:val="clear" w:color="auto" w:fill="FFFFFF"/>
          <w:lang w:val="fr-FR"/>
        </w:rPr>
      </w:pPr>
      <w:r w:rsidRPr="003E55AE">
        <w:rPr>
          <w:color w:val="104F75"/>
          <w:shd w:val="clear" w:color="auto" w:fill="FFFFFF"/>
          <w:lang w:val="fr-FR"/>
        </w:rPr>
        <w:t xml:space="preserve">En ce moment, </w:t>
      </w:r>
      <w:r w:rsidR="001F4BF0" w:rsidRPr="003E55AE">
        <w:rPr>
          <w:b/>
          <w:bCs/>
          <w:color w:val="104F75"/>
          <w:shd w:val="clear" w:color="auto" w:fill="FFFFFF"/>
          <w:lang w:val="fr-FR"/>
        </w:rPr>
        <w:t>elle</w:t>
      </w:r>
      <w:r w:rsidRPr="003E55AE">
        <w:rPr>
          <w:b/>
          <w:bCs/>
          <w:color w:val="104F75"/>
          <w:shd w:val="clear" w:color="auto" w:fill="FFFFFF"/>
          <w:lang w:val="fr-FR"/>
        </w:rPr>
        <w:t xml:space="preserve"> li</w:t>
      </w:r>
      <w:r w:rsidR="001F4BF0" w:rsidRPr="003E55AE">
        <w:rPr>
          <w:b/>
          <w:bCs/>
          <w:color w:val="104F75"/>
          <w:shd w:val="clear" w:color="auto" w:fill="FFFFFF"/>
          <w:lang w:val="fr-FR"/>
        </w:rPr>
        <w:t>t</w:t>
      </w:r>
      <w:r w:rsidRPr="003E55AE">
        <w:rPr>
          <w:color w:val="104F75"/>
          <w:shd w:val="clear" w:color="auto" w:fill="FFFFFF"/>
          <w:lang w:val="fr-FR"/>
        </w:rPr>
        <w:t xml:space="preserve"> des histoires sur les </w:t>
      </w:r>
      <w:r w:rsidR="00CF7784" w:rsidRPr="003E55AE">
        <w:rPr>
          <w:color w:val="104F75"/>
          <w:shd w:val="clear" w:color="auto" w:fill="FFFFFF"/>
          <w:lang w:val="fr-FR"/>
        </w:rPr>
        <w:t>différents</w:t>
      </w:r>
      <w:r w:rsidRPr="003E55AE">
        <w:rPr>
          <w:color w:val="104F75"/>
          <w:shd w:val="clear" w:color="auto" w:fill="FFFFFF"/>
          <w:lang w:val="fr-FR"/>
        </w:rPr>
        <w:t xml:space="preserve"> rois et reines* d’Angleterre. </w:t>
      </w:r>
      <w:r w:rsidR="00CF7784" w:rsidRPr="003E55AE">
        <w:rPr>
          <w:color w:val="104F75"/>
          <w:shd w:val="clear" w:color="auto" w:fill="FFFFFF"/>
          <w:lang w:val="fr-FR"/>
        </w:rPr>
        <w:t>Par exemple</w:t>
      </w:r>
      <w:r w:rsidRPr="003E55AE">
        <w:rPr>
          <w:color w:val="104F75"/>
          <w:shd w:val="clear" w:color="auto" w:fill="FFFFFF"/>
          <w:lang w:val="fr-FR"/>
        </w:rPr>
        <w:t xml:space="preserve">, certains étaient </w:t>
      </w:r>
      <w:r w:rsidR="00CF7784" w:rsidRPr="003E55AE">
        <w:rPr>
          <w:color w:val="104F75"/>
          <w:shd w:val="clear" w:color="auto" w:fill="FFFFFF"/>
          <w:lang w:val="fr-FR"/>
        </w:rPr>
        <w:t>méchants</w:t>
      </w:r>
      <w:r w:rsidRPr="003E55AE">
        <w:rPr>
          <w:color w:val="104F75"/>
          <w:shd w:val="clear" w:color="auto" w:fill="FFFFFF"/>
          <w:lang w:val="fr-FR"/>
        </w:rPr>
        <w:t xml:space="preserve">. Il y avait un roi qui voulait un héritier** et qui avait donc 6 femmes, Henry 8. Comment ça s'écrit en anglais ? E-I-G-H-T-H ? Enfin, </w:t>
      </w:r>
      <w:r w:rsidR="00CF7784" w:rsidRPr="003E55AE">
        <w:rPr>
          <w:color w:val="104F75"/>
          <w:shd w:val="clear" w:color="auto" w:fill="FFFFFF"/>
          <w:lang w:val="fr-FR"/>
        </w:rPr>
        <w:t>il a eu un fils qui était malade.</w:t>
      </w:r>
    </w:p>
    <w:p w14:paraId="26DA0F12" w14:textId="5B80C6A3" w:rsidR="0050241A" w:rsidRPr="001F4BF0" w:rsidRDefault="0050241A" w:rsidP="0050241A">
      <w:pPr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Part 4: </w:t>
      </w:r>
      <w:r w:rsidR="001F4BF0" w:rsidRPr="000C4123">
        <w:rPr>
          <w:rFonts w:eastAsia="Calibri" w:cs="Times New Roman"/>
          <w:b/>
          <w:bCs/>
          <w:color w:val="104F75"/>
          <w:lang w:eastAsia="en-US"/>
        </w:rPr>
        <w:t xml:space="preserve">Word substitution: </w:t>
      </w:r>
      <w:r w:rsidR="001F4BF0" w:rsidRPr="000C4123">
        <w:rPr>
          <w:rFonts w:eastAsia="Calibri" w:cs="Times New Roman"/>
          <w:b/>
          <w:color w:val="104F75"/>
          <w:lang w:eastAsia="en-US"/>
        </w:rPr>
        <w:t>Click on the box</w:t>
      </w:r>
      <w:r w:rsidR="001F4BF0" w:rsidRPr="000C4123">
        <w:rPr>
          <w:rFonts w:eastAsia="Calibri" w:cs="Times New Roman"/>
          <w:color w:val="104F75"/>
          <w:lang w:eastAsia="en-US"/>
        </w:rPr>
        <w:t xml:space="preserve"> next to </w:t>
      </w:r>
      <w:r w:rsidR="001F4BF0" w:rsidRPr="000C4123">
        <w:rPr>
          <w:rFonts w:eastAsia="Times New Roman" w:cs="Arial"/>
          <w:b/>
          <w:bCs/>
          <w:color w:val="104F75"/>
          <w:lang w:eastAsia="en-GB"/>
        </w:rPr>
        <w:t xml:space="preserve">all </w:t>
      </w:r>
      <w:r w:rsidR="001F4BF0" w:rsidRPr="000C4123">
        <w:rPr>
          <w:rFonts w:eastAsia="Times New Roman" w:cs="Arial"/>
          <w:bCs/>
          <w:color w:val="104F75"/>
          <w:lang w:eastAsia="en-GB"/>
        </w:rPr>
        <w:t>of the words</w:t>
      </w:r>
      <w:r w:rsidR="001F4BF0" w:rsidRPr="000C4123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="001F4BF0" w:rsidRPr="000C4123">
        <w:rPr>
          <w:rFonts w:eastAsia="Calibri" w:cs="Times New Roman"/>
          <w:bCs/>
          <w:color w:val="104F75"/>
          <w:lang w:eastAsia="en-US"/>
        </w:rPr>
        <w:t>that could</w:t>
      </w:r>
      <w:r w:rsidR="001F4BF0" w:rsidRPr="000C4123">
        <w:rPr>
          <w:rFonts w:eastAsia="Calibri" w:cs="Times New Roman"/>
          <w:b/>
          <w:bCs/>
          <w:color w:val="104F75"/>
          <w:lang w:eastAsia="en-US"/>
        </w:rPr>
        <w:t xml:space="preserve"> replace </w:t>
      </w:r>
      <w:r w:rsidR="001F4BF0" w:rsidRPr="000C4123">
        <w:rPr>
          <w:rFonts w:eastAsia="Calibri" w:cs="Times New Roman"/>
          <w:bCs/>
          <w:color w:val="104F75"/>
          <w:lang w:eastAsia="en-US"/>
        </w:rPr>
        <w:t xml:space="preserve">the word in bold to form a </w:t>
      </w:r>
      <w:r w:rsidR="001F4BF0" w:rsidRPr="000C412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1F4BF0" w:rsidRPr="000C4123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1F4BF0" w:rsidRPr="000C412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="001F4BF0" w:rsidRPr="000C4123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F4BF0" w:rsidRPr="002678ED" w14:paraId="7CAD2966" w14:textId="77777777" w:rsidTr="00145B20">
        <w:trPr>
          <w:trHeight w:val="390"/>
        </w:trPr>
        <w:tc>
          <w:tcPr>
            <w:tcW w:w="4907" w:type="dxa"/>
          </w:tcPr>
          <w:p w14:paraId="014CE12E" w14:textId="77777777" w:rsidR="001F4BF0" w:rsidRPr="00FC73A8" w:rsidRDefault="001F4BF0" w:rsidP="00145B2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poste est à </w:t>
            </w:r>
            <w:r w:rsidRPr="00B97FE3">
              <w:rPr>
                <w:rFonts w:eastAsia="Times New Roman" w:cs="Arial"/>
                <w:b/>
                <w:color w:val="104F75"/>
                <w:lang w:val="fr-FR" w:eastAsia="en-GB"/>
              </w:rPr>
              <w:t>droite</w:t>
            </w: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7D67581B" w14:textId="77777777" w:rsidR="001F4BF0" w:rsidRPr="002678ED" w:rsidRDefault="001F4BF0" w:rsidP="00145B2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00ABFF12" w14:textId="77777777" w:rsidR="001F4BF0" w:rsidRPr="002678ED" w:rsidRDefault="001F4BF0" w:rsidP="00145B2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Pr="00DF7814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Pr="000445B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caisse </w:t>
            </w:r>
            <w:r w:rsidRPr="000445BE">
              <w:rPr>
                <w:rFonts w:eastAsia="Times New Roman" w:cs="Arial"/>
                <w:color w:val="104F75"/>
                <w:lang w:val="fr-FR" w:eastAsia="en-GB"/>
              </w:rPr>
              <w:t>est occupée</w:t>
            </w:r>
          </w:p>
        </w:tc>
        <w:tc>
          <w:tcPr>
            <w:tcW w:w="460" w:type="dxa"/>
          </w:tcPr>
          <w:p w14:paraId="61650CE9" w14:textId="77777777" w:rsidR="001F4BF0" w:rsidRPr="002678ED" w:rsidRDefault="001F4BF0" w:rsidP="00145B2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65F42" w:rsidRPr="002678ED" w14:paraId="220E4946" w14:textId="77777777" w:rsidTr="00145B20">
        <w:trPr>
          <w:trHeight w:val="340"/>
        </w:trPr>
        <w:tc>
          <w:tcPr>
            <w:tcW w:w="4907" w:type="dxa"/>
          </w:tcPr>
          <w:p w14:paraId="1A1A22CC" w14:textId="58D128F3" w:rsidR="00065F42" w:rsidRPr="00FC73A8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malade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1557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B59F95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B80F2B" w14:textId="3EA22FF0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même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4374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92A97CC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65F42" w:rsidRPr="002678ED" w14:paraId="113A3239" w14:textId="77777777" w:rsidTr="00145B20">
        <w:trPr>
          <w:trHeight w:val="340"/>
        </w:trPr>
        <w:tc>
          <w:tcPr>
            <w:tcW w:w="4907" w:type="dxa"/>
          </w:tcPr>
          <w:p w14:paraId="191DC5F1" w14:textId="6B1CE165" w:rsidR="00065F42" w:rsidRPr="00FC73A8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gauche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2213628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3F7B47" w14:textId="33E1286F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6C692CA1" w14:textId="6F15D424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plat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9734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E21487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65F42" w:rsidRPr="002678ED" w14:paraId="08DB26BA" w14:textId="77777777" w:rsidTr="00145B20">
        <w:trPr>
          <w:trHeight w:val="340"/>
        </w:trPr>
        <w:tc>
          <w:tcPr>
            <w:tcW w:w="4907" w:type="dxa"/>
          </w:tcPr>
          <w:p w14:paraId="00A56A82" w14:textId="68A26F86" w:rsidR="00065F42" w:rsidRPr="00FC73A8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soin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8870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F3C0BC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35DF63" w14:textId="33784DA2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 bas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201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C7BE45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65F42" w:rsidRPr="002678ED" w14:paraId="3007B5FF" w14:textId="77777777" w:rsidTr="00145B20">
        <w:trPr>
          <w:trHeight w:val="340"/>
        </w:trPr>
        <w:tc>
          <w:tcPr>
            <w:tcW w:w="4907" w:type="dxa"/>
          </w:tcPr>
          <w:p w14:paraId="5A694FE3" w14:textId="3A9D6184" w:rsidR="00065F42" w:rsidRPr="00FC73A8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gros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1705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2A98A6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2EE256" w14:textId="26587C7E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piste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728731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ADC268" w14:textId="6A073AE4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32DDC38A" w14:textId="77777777" w:rsidR="001F4BF0" w:rsidRPr="002678ED" w:rsidRDefault="001F4BF0" w:rsidP="001F4BF0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F4BF0" w:rsidRPr="002678ED" w14:paraId="1CE51A81" w14:textId="77777777" w:rsidTr="00145B20">
        <w:trPr>
          <w:trHeight w:val="390"/>
        </w:trPr>
        <w:tc>
          <w:tcPr>
            <w:tcW w:w="4907" w:type="dxa"/>
          </w:tcPr>
          <w:p w14:paraId="00A35F0D" w14:textId="77777777" w:rsidR="001F4BF0" w:rsidRPr="002678ED" w:rsidRDefault="001F4BF0" w:rsidP="00145B2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Pr="000445BE">
              <w:rPr>
                <w:rFonts w:eastAsia="Times New Roman" w:cs="Arial"/>
                <w:bCs/>
                <w:color w:val="104F75"/>
                <w:lang w:val="fr-FR" w:eastAsia="en-GB"/>
              </w:rPr>
              <w:t>Il veut quitter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l’hôpital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16822801" w14:textId="77777777" w:rsidR="001F4BF0" w:rsidRPr="002678ED" w:rsidRDefault="001F4BF0" w:rsidP="00145B2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A455D46" w14:textId="77777777" w:rsidR="001F4BF0" w:rsidRPr="002678ED" w:rsidRDefault="001F4BF0" w:rsidP="00145B2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Pr="002678ED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>Il n’est pas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prudent</w:t>
            </w:r>
          </w:p>
        </w:tc>
        <w:tc>
          <w:tcPr>
            <w:tcW w:w="460" w:type="dxa"/>
          </w:tcPr>
          <w:p w14:paraId="7217FA2A" w14:textId="77777777" w:rsidR="001F4BF0" w:rsidRPr="002678ED" w:rsidRDefault="001F4BF0" w:rsidP="00145B2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65F42" w:rsidRPr="002678ED" w14:paraId="32DADC00" w14:textId="77777777" w:rsidTr="00145B20">
        <w:trPr>
          <w:trHeight w:val="340"/>
        </w:trPr>
        <w:tc>
          <w:tcPr>
            <w:tcW w:w="4907" w:type="dxa"/>
          </w:tcPr>
          <w:p w14:paraId="1C367EB0" w14:textId="13CE2594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le cœur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2964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1A6E5C6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C9D3D8" w14:textId="28797A1F" w:rsidR="00065F42" w:rsidRPr="002678ED" w:rsidRDefault="003E55AE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 bas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035669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D0C323" w14:textId="04BBAF80" w:rsidR="00065F42" w:rsidRPr="002678ED" w:rsidRDefault="003E55AE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  <w:tr w:rsidR="00065F42" w:rsidRPr="002678ED" w14:paraId="4A3CACC1" w14:textId="77777777" w:rsidTr="00145B20">
        <w:trPr>
          <w:trHeight w:val="340"/>
        </w:trPr>
        <w:tc>
          <w:tcPr>
            <w:tcW w:w="4907" w:type="dxa"/>
          </w:tcPr>
          <w:p w14:paraId="1136AE04" w14:textId="00FFDBE9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le réseau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3326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BE83E6" w14:textId="10896055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CD71474" w14:textId="41032141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chacun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03371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387066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65F42" w:rsidRPr="002678ED" w14:paraId="406285E1" w14:textId="77777777" w:rsidTr="00145B20">
        <w:trPr>
          <w:trHeight w:val="340"/>
        </w:trPr>
        <w:tc>
          <w:tcPr>
            <w:tcW w:w="4907" w:type="dxa"/>
          </w:tcPr>
          <w:p w14:paraId="14BC4EB2" w14:textId="72A427CC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couleur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71870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23C055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964329" w14:textId="301F9068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raison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848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C9B6446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65F42" w:rsidRPr="002678ED" w14:paraId="3D0CC592" w14:textId="77777777" w:rsidTr="00145B20">
        <w:trPr>
          <w:trHeight w:val="340"/>
        </w:trPr>
        <w:tc>
          <w:tcPr>
            <w:tcW w:w="4907" w:type="dxa"/>
          </w:tcPr>
          <w:p w14:paraId="1EB6E846" w14:textId="1E97B91F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carte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516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9F98F9B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0726C5" w14:textId="32EB69DB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possible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7483016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6717E6" w14:textId="2F0DA01F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2E0444FC" w14:textId="77777777" w:rsidR="001F4BF0" w:rsidRPr="002678ED" w:rsidRDefault="001F4BF0" w:rsidP="001F4BF0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F4BF0" w:rsidRPr="000655B7" w14:paraId="3C83CECE" w14:textId="77777777" w:rsidTr="00145B20">
        <w:trPr>
          <w:trHeight w:val="390"/>
        </w:trPr>
        <w:tc>
          <w:tcPr>
            <w:tcW w:w="4907" w:type="dxa"/>
          </w:tcPr>
          <w:p w14:paraId="74D7544E" w14:textId="77777777" w:rsidR="001F4BF0" w:rsidRPr="002678ED" w:rsidRDefault="001F4BF0" w:rsidP="00145B2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Pr="008574DB">
              <w:rPr>
                <w:rFonts w:eastAsia="Times New Roman" w:cs="Arial"/>
                <w:b/>
                <w:color w:val="104F75"/>
                <w:lang w:val="fr-FR" w:eastAsia="en-GB"/>
              </w:rPr>
              <w:t>Que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>voulez-vous ?</w:t>
            </w:r>
          </w:p>
        </w:tc>
        <w:tc>
          <w:tcPr>
            <w:tcW w:w="494" w:type="dxa"/>
          </w:tcPr>
          <w:p w14:paraId="03CA2F99" w14:textId="77777777" w:rsidR="001F4BF0" w:rsidRPr="002678ED" w:rsidRDefault="001F4BF0" w:rsidP="00145B2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E90AC69" w14:textId="77777777" w:rsidR="001F4BF0" w:rsidRPr="002678ED" w:rsidRDefault="001F4BF0" w:rsidP="00145B2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Pr="008574DB">
              <w:rPr>
                <w:rFonts w:eastAsia="Times New Roman" w:cs="Arial"/>
                <w:b/>
                <w:color w:val="104F75"/>
                <w:lang w:val="fr-FR" w:eastAsia="en-GB"/>
              </w:rPr>
              <w:t>meilleure</w:t>
            </w:r>
            <w:r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vue est en bas</w:t>
            </w:r>
          </w:p>
        </w:tc>
        <w:tc>
          <w:tcPr>
            <w:tcW w:w="460" w:type="dxa"/>
          </w:tcPr>
          <w:p w14:paraId="0F334251" w14:textId="77777777" w:rsidR="001F4BF0" w:rsidRPr="002678ED" w:rsidRDefault="001F4BF0" w:rsidP="00145B2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65F42" w:rsidRPr="002678ED" w14:paraId="69A0AD7A" w14:textId="77777777" w:rsidTr="00145B20">
        <w:trPr>
          <w:trHeight w:val="340"/>
        </w:trPr>
        <w:tc>
          <w:tcPr>
            <w:tcW w:w="4907" w:type="dxa"/>
          </w:tcPr>
          <w:p w14:paraId="27A18336" w14:textId="6B696023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Par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0405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A33884E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010270" w14:textId="43420228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33705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C73DF6" w14:textId="325A6A8F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  <w:tr w:rsidR="00065F42" w:rsidRPr="002678ED" w14:paraId="2E898269" w14:textId="77777777" w:rsidTr="00145B20">
        <w:trPr>
          <w:trHeight w:val="340"/>
        </w:trPr>
        <w:tc>
          <w:tcPr>
            <w:tcW w:w="4907" w:type="dxa"/>
          </w:tcPr>
          <w:p w14:paraId="542C1A7A" w14:textId="6342C180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Combien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71243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00AF82" w14:textId="2CD6B5B1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2459EB5D" w14:textId="56599391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mince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797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A72029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65F42" w:rsidRPr="002678ED" w14:paraId="2A65984F" w14:textId="77777777" w:rsidTr="00145B20">
        <w:trPr>
          <w:trHeight w:val="340"/>
        </w:trPr>
        <w:tc>
          <w:tcPr>
            <w:tcW w:w="4907" w:type="dxa"/>
          </w:tcPr>
          <w:p w14:paraId="6C5CD4DA" w14:textId="13062AA9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Ça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5895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5E9FD0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25C8B4" w14:textId="457F161D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enfin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0445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916893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65F42" w:rsidRPr="000C4123" w14:paraId="21A01A8D" w14:textId="77777777" w:rsidTr="00145B20">
        <w:trPr>
          <w:trHeight w:val="340"/>
        </w:trPr>
        <w:tc>
          <w:tcPr>
            <w:tcW w:w="4907" w:type="dxa"/>
          </w:tcPr>
          <w:p w14:paraId="1690DE6D" w14:textId="6E9F6318" w:rsidR="00065F42" w:rsidRPr="002678ED" w:rsidRDefault="00065F42" w:rsidP="00065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Mal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4901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B1B943" w14:textId="77777777" w:rsidR="00065F42" w:rsidRPr="002678ED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1D2BFD" w14:textId="37803AB7" w:rsidR="00065F42" w:rsidRPr="002678ED" w:rsidRDefault="00065F42" w:rsidP="00065F42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merci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787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2D4AEC" w14:textId="77777777" w:rsidR="00065F42" w:rsidRPr="000C4123" w:rsidRDefault="00065F42" w:rsidP="00065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8E8424D" w14:textId="4D589CB6" w:rsidR="00DD1E79" w:rsidRPr="001F4BF0" w:rsidRDefault="00DD1E79" w:rsidP="001F4BF0">
      <w:pPr>
        <w:rPr>
          <w:rFonts w:eastAsia="Calibri" w:cs="Times New Roman"/>
          <w:b/>
          <w:bCs/>
          <w:color w:val="104F75"/>
          <w:lang w:eastAsia="en-US"/>
        </w:rPr>
      </w:pPr>
    </w:p>
    <w:p w14:paraId="49D42205" w14:textId="77777777" w:rsidR="003E55AE" w:rsidRDefault="003E55AE" w:rsidP="003D7B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988E244" w14:textId="77777777" w:rsidR="003E55AE" w:rsidRDefault="003E55AE" w:rsidP="003D7B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A801570" w14:textId="77777777" w:rsidR="003E55AE" w:rsidRDefault="003E55AE" w:rsidP="003D7B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C5E3635" w14:textId="435D39D2" w:rsidR="003D7BBF" w:rsidRPr="00D8226D" w:rsidRDefault="003D7BBF" w:rsidP="003D7BBF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4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b)</w:t>
      </w:r>
      <w:r w:rsidRPr="00D8226D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D8226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8226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8226D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is most closely connected with the word in bold. </w:t>
      </w:r>
    </w:p>
    <w:p w14:paraId="355248BA" w14:textId="77777777" w:rsidR="003D7BBF" w:rsidRPr="004751B5" w:rsidRDefault="003D7BBF" w:rsidP="003D7BBF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D7BBF" w:rsidRPr="004C55D1" w14:paraId="1993F8B8" w14:textId="77777777" w:rsidTr="00E03103">
        <w:trPr>
          <w:trHeight w:val="390"/>
        </w:trPr>
        <w:tc>
          <w:tcPr>
            <w:tcW w:w="4907" w:type="dxa"/>
          </w:tcPr>
          <w:p w14:paraId="30BCC743" w14:textId="77777777" w:rsidR="003D7BBF" w:rsidRPr="004C55D1" w:rsidRDefault="003D7BBF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peser</w:t>
            </w:r>
          </w:p>
        </w:tc>
        <w:tc>
          <w:tcPr>
            <w:tcW w:w="494" w:type="dxa"/>
          </w:tcPr>
          <w:p w14:paraId="553517F3" w14:textId="77777777" w:rsidR="003D7BBF" w:rsidRPr="004C55D1" w:rsidRDefault="003D7BBF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0E4B179" w14:textId="350C19B5" w:rsidR="003D7BBF" w:rsidRPr="004C55D1" w:rsidRDefault="003D7BBF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chaud</w:t>
            </w:r>
          </w:p>
        </w:tc>
        <w:tc>
          <w:tcPr>
            <w:tcW w:w="460" w:type="dxa"/>
          </w:tcPr>
          <w:p w14:paraId="107953E4" w14:textId="77777777" w:rsidR="003D7BBF" w:rsidRPr="004C55D1" w:rsidRDefault="003D7BBF" w:rsidP="00E0310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D7BBF" w:rsidRPr="004C55D1" w14:paraId="25323DEF" w14:textId="77777777" w:rsidTr="00E03103">
        <w:trPr>
          <w:trHeight w:val="340"/>
        </w:trPr>
        <w:tc>
          <w:tcPr>
            <w:tcW w:w="4907" w:type="dxa"/>
          </w:tcPr>
          <w:p w14:paraId="5CB968BC" w14:textId="2FFE19A3" w:rsidR="003D7BBF" w:rsidRPr="004C55D1" w:rsidRDefault="003D7BBF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avoir 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F3CF7C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6BA40F" w14:textId="60548E47" w:rsidR="003D7BBF" w:rsidRPr="004C55D1" w:rsidRDefault="003D7BBF" w:rsidP="003D7BB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quitte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81AF63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D7BBF" w:rsidRPr="004C55D1" w14:paraId="0A0018CD" w14:textId="77777777" w:rsidTr="00E03103">
        <w:trPr>
          <w:trHeight w:val="340"/>
        </w:trPr>
        <w:tc>
          <w:tcPr>
            <w:tcW w:w="4907" w:type="dxa"/>
          </w:tcPr>
          <w:p w14:paraId="137ED2EB" w14:textId="422A4F77" w:rsidR="003D7BBF" w:rsidRPr="004C55D1" w:rsidRDefault="003D7BBF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peut-être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6E33BA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5C31C72" w14:textId="26E321F2" w:rsidR="003D7BBF" w:rsidRPr="004C55D1" w:rsidRDefault="003D7BBF" w:rsidP="003D7BB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merci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270BE5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D7BBF" w:rsidRPr="004C55D1" w14:paraId="4BF0A1EE" w14:textId="77777777" w:rsidTr="00E03103">
        <w:trPr>
          <w:trHeight w:val="340"/>
        </w:trPr>
        <w:tc>
          <w:tcPr>
            <w:tcW w:w="4907" w:type="dxa"/>
          </w:tcPr>
          <w:p w14:paraId="40C42453" w14:textId="6C376C7B" w:rsidR="003D7BBF" w:rsidRPr="004C55D1" w:rsidRDefault="003D7BBF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FB2524E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0C3F1F" w14:textId="729A06D2" w:rsidR="003D7BBF" w:rsidRPr="004C55D1" w:rsidRDefault="003D7BBF" w:rsidP="003D7BB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gros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BDE585C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D7BBF" w:rsidRPr="004C55D1" w14:paraId="133828B5" w14:textId="77777777" w:rsidTr="00E03103">
        <w:trPr>
          <w:trHeight w:val="340"/>
        </w:trPr>
        <w:tc>
          <w:tcPr>
            <w:tcW w:w="4907" w:type="dxa"/>
          </w:tcPr>
          <w:p w14:paraId="6980FF80" w14:textId="166155E3" w:rsidR="003D7BBF" w:rsidRPr="004C55D1" w:rsidRDefault="003D7BBF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fruits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D6BBC0" w14:textId="12EBC98F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0CED7DF5" w14:textId="3C69047E" w:rsidR="003D7BBF" w:rsidRPr="004C55D1" w:rsidRDefault="003D7BBF" w:rsidP="003D7BB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feu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05E53E" w14:textId="1E7E0B83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☒</w:t>
                </w:r>
              </w:p>
            </w:tc>
          </w:sdtContent>
        </w:sdt>
      </w:tr>
    </w:tbl>
    <w:p w14:paraId="6C7E6F88" w14:textId="77777777" w:rsidR="003D7BBF" w:rsidRPr="004C55D1" w:rsidRDefault="003D7BBF" w:rsidP="003D7BBF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D7BBF" w:rsidRPr="004C55D1" w14:paraId="3DFCE279" w14:textId="77777777" w:rsidTr="00E03103">
        <w:trPr>
          <w:trHeight w:val="390"/>
        </w:trPr>
        <w:tc>
          <w:tcPr>
            <w:tcW w:w="4907" w:type="dxa"/>
          </w:tcPr>
          <w:p w14:paraId="4989B50F" w14:textId="77777777" w:rsidR="003D7BBF" w:rsidRPr="004C55D1" w:rsidRDefault="003D7BBF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>l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e soin</w:t>
            </w:r>
          </w:p>
        </w:tc>
        <w:tc>
          <w:tcPr>
            <w:tcW w:w="494" w:type="dxa"/>
          </w:tcPr>
          <w:p w14:paraId="42F3D5A5" w14:textId="77777777" w:rsidR="003D7BBF" w:rsidRPr="004C55D1" w:rsidRDefault="003D7BBF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F57E293" w14:textId="21A26544" w:rsidR="003D7BBF" w:rsidRPr="004C55D1" w:rsidRDefault="003D7BBF" w:rsidP="00E03103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Pr="004C55D1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la note</w:t>
            </w:r>
          </w:p>
        </w:tc>
        <w:tc>
          <w:tcPr>
            <w:tcW w:w="460" w:type="dxa"/>
          </w:tcPr>
          <w:p w14:paraId="099BEDC2" w14:textId="77777777" w:rsidR="003D7BBF" w:rsidRPr="004C55D1" w:rsidRDefault="003D7BBF" w:rsidP="00E0310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D7BBF" w:rsidRPr="004C55D1" w14:paraId="3CCFD580" w14:textId="77777777" w:rsidTr="00E03103">
        <w:trPr>
          <w:trHeight w:val="340"/>
        </w:trPr>
        <w:tc>
          <w:tcPr>
            <w:tcW w:w="4907" w:type="dxa"/>
          </w:tcPr>
          <w:p w14:paraId="2989223C" w14:textId="325B7546" w:rsidR="003D7BBF" w:rsidRPr="002D6AFE" w:rsidRDefault="009C1694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6AF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malade</w:t>
            </w:r>
            <w:r w:rsidR="00CF7784" w:rsidRPr="002D6AF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CF7784" w:rsidRPr="002D6AFE">
              <w:rPr>
                <w:rFonts w:eastAsia="Times New Roman" w:cs="Arial"/>
                <w:b/>
                <w:color w:val="FF000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CF32F51" w14:textId="201E1FF6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686AEFE5" w14:textId="25FBAD99" w:rsidR="003D7BBF" w:rsidRPr="004C55D1" w:rsidRDefault="003D7BBF" w:rsidP="003D7BB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l’examen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9820A3E" w14:textId="2B6379CC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☒</w:t>
                </w:r>
              </w:p>
            </w:tc>
          </w:sdtContent>
        </w:sdt>
      </w:tr>
      <w:tr w:rsidR="003D7BBF" w:rsidRPr="004C55D1" w14:paraId="5049B034" w14:textId="77777777" w:rsidTr="00E03103">
        <w:trPr>
          <w:trHeight w:val="340"/>
        </w:trPr>
        <w:tc>
          <w:tcPr>
            <w:tcW w:w="4907" w:type="dxa"/>
          </w:tcPr>
          <w:p w14:paraId="0C3E5556" w14:textId="1B9BE497" w:rsidR="003D7BBF" w:rsidRPr="004C55D1" w:rsidRDefault="003D7BBF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cœur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5C82CF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130C60" w14:textId="433F7CE8" w:rsidR="003D7BBF" w:rsidRPr="004C55D1" w:rsidRDefault="003D7BBF" w:rsidP="003D7BB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quitter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BCE9C29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D7BBF" w:rsidRPr="004C55D1" w14:paraId="37E22939" w14:textId="77777777" w:rsidTr="00E03103">
        <w:trPr>
          <w:trHeight w:val="340"/>
        </w:trPr>
        <w:tc>
          <w:tcPr>
            <w:tcW w:w="4907" w:type="dxa"/>
          </w:tcPr>
          <w:p w14:paraId="35F99687" w14:textId="469D2D34" w:rsidR="003D7BBF" w:rsidRPr="004C55D1" w:rsidRDefault="003D7BBF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blanc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109880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B75012" w14:textId="75A79E34" w:rsidR="003D7BBF" w:rsidRPr="004C55D1" w:rsidRDefault="003D7BBF" w:rsidP="003D7BB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tête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87C01F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D7BBF" w:rsidRPr="004C55D1" w14:paraId="1775914A" w14:textId="77777777" w:rsidTr="00E03103">
        <w:trPr>
          <w:trHeight w:val="340"/>
        </w:trPr>
        <w:tc>
          <w:tcPr>
            <w:tcW w:w="4907" w:type="dxa"/>
          </w:tcPr>
          <w:p w14:paraId="7A543FE1" w14:textId="16DBEE26" w:rsidR="003D7BBF" w:rsidRPr="004C55D1" w:rsidRDefault="003D7BBF" w:rsidP="003D7BB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d’accord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238238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474BFA" w14:textId="3A6D2D7F" w:rsidR="003D7BBF" w:rsidRPr="004C55D1" w:rsidRDefault="003D7BBF" w:rsidP="003D7BB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blanc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3A810D" w14:textId="77777777" w:rsidR="003D7BBF" w:rsidRPr="004C55D1" w:rsidRDefault="003D7BBF" w:rsidP="003D7BB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1D1663" w14:textId="07493E5A" w:rsidR="005505BE" w:rsidRPr="00A65658" w:rsidRDefault="005505BE" w:rsidP="00DD1E79"/>
    <w:sectPr w:rsidR="005505BE" w:rsidRPr="00A65658" w:rsidSect="00EE6FBA">
      <w:headerReference w:type="default" r:id="rId6"/>
      <w:footerReference w:type="default" r:id="rId7"/>
      <w:pgSz w:w="11906" w:h="16838"/>
      <w:pgMar w:top="567" w:right="424" w:bottom="567" w:left="426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D6D8" w14:textId="77777777" w:rsidR="00EF040D" w:rsidRDefault="00EF040D" w:rsidP="00180B91">
      <w:pPr>
        <w:spacing w:after="0" w:line="240" w:lineRule="auto"/>
      </w:pPr>
      <w:r>
        <w:separator/>
      </w:r>
    </w:p>
  </w:endnote>
  <w:endnote w:type="continuationSeparator" w:id="0">
    <w:p w14:paraId="5D10E518" w14:textId="77777777" w:rsidR="00EF040D" w:rsidRDefault="00EF040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1D6FC9CC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D7BB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25/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3D7BB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D7BB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1D6FC9CC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D7BB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25/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3D7BB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D7BB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D283" w14:textId="77777777" w:rsidR="00EF040D" w:rsidRDefault="00EF040D" w:rsidP="00180B91">
      <w:pPr>
        <w:spacing w:after="0" w:line="240" w:lineRule="auto"/>
      </w:pPr>
      <w:r>
        <w:separator/>
      </w:r>
    </w:p>
  </w:footnote>
  <w:footnote w:type="continuationSeparator" w:id="0">
    <w:p w14:paraId="6F523BCD" w14:textId="77777777" w:rsidR="00EF040D" w:rsidRDefault="00EF040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13049"/>
    <w:rsid w:val="00020124"/>
    <w:rsid w:val="00020369"/>
    <w:rsid w:val="00021E4A"/>
    <w:rsid w:val="00030298"/>
    <w:rsid w:val="000655B7"/>
    <w:rsid w:val="00065F42"/>
    <w:rsid w:val="00080774"/>
    <w:rsid w:val="000A1573"/>
    <w:rsid w:val="000B02B5"/>
    <w:rsid w:val="000B3DF7"/>
    <w:rsid w:val="000D5047"/>
    <w:rsid w:val="000E47B0"/>
    <w:rsid w:val="00104833"/>
    <w:rsid w:val="00123BFA"/>
    <w:rsid w:val="0013432F"/>
    <w:rsid w:val="001461F5"/>
    <w:rsid w:val="00175567"/>
    <w:rsid w:val="00180B91"/>
    <w:rsid w:val="0018201B"/>
    <w:rsid w:val="001A1637"/>
    <w:rsid w:val="001A1F5F"/>
    <w:rsid w:val="001F4BF0"/>
    <w:rsid w:val="002234E9"/>
    <w:rsid w:val="00226802"/>
    <w:rsid w:val="00263B55"/>
    <w:rsid w:val="0028200A"/>
    <w:rsid w:val="0029097B"/>
    <w:rsid w:val="00297CCB"/>
    <w:rsid w:val="002C4102"/>
    <w:rsid w:val="002D6AFE"/>
    <w:rsid w:val="002F303C"/>
    <w:rsid w:val="003220E2"/>
    <w:rsid w:val="00325AEA"/>
    <w:rsid w:val="0032679B"/>
    <w:rsid w:val="00333BC8"/>
    <w:rsid w:val="00336CAE"/>
    <w:rsid w:val="00355634"/>
    <w:rsid w:val="00356571"/>
    <w:rsid w:val="003755C4"/>
    <w:rsid w:val="003833AE"/>
    <w:rsid w:val="0038685D"/>
    <w:rsid w:val="003D7BBF"/>
    <w:rsid w:val="003E55AE"/>
    <w:rsid w:val="003F4813"/>
    <w:rsid w:val="00414B0E"/>
    <w:rsid w:val="00425C91"/>
    <w:rsid w:val="00432242"/>
    <w:rsid w:val="00446E59"/>
    <w:rsid w:val="00461F0A"/>
    <w:rsid w:val="0050241A"/>
    <w:rsid w:val="005065B0"/>
    <w:rsid w:val="005505BE"/>
    <w:rsid w:val="00557948"/>
    <w:rsid w:val="00584ED9"/>
    <w:rsid w:val="00585FBC"/>
    <w:rsid w:val="0059507B"/>
    <w:rsid w:val="005A02AD"/>
    <w:rsid w:val="005B5F28"/>
    <w:rsid w:val="005B671F"/>
    <w:rsid w:val="005C2B8D"/>
    <w:rsid w:val="005C7DA9"/>
    <w:rsid w:val="005D2EAC"/>
    <w:rsid w:val="005E1E54"/>
    <w:rsid w:val="005E5918"/>
    <w:rsid w:val="00607E58"/>
    <w:rsid w:val="00607EE5"/>
    <w:rsid w:val="00616EA9"/>
    <w:rsid w:val="00643634"/>
    <w:rsid w:val="00666C57"/>
    <w:rsid w:val="00694B54"/>
    <w:rsid w:val="00695541"/>
    <w:rsid w:val="006A149D"/>
    <w:rsid w:val="006A5953"/>
    <w:rsid w:val="006A7E63"/>
    <w:rsid w:val="006B52A9"/>
    <w:rsid w:val="006E56DE"/>
    <w:rsid w:val="00706A59"/>
    <w:rsid w:val="00707F47"/>
    <w:rsid w:val="007272F4"/>
    <w:rsid w:val="00733E6A"/>
    <w:rsid w:val="00755BEE"/>
    <w:rsid w:val="00790C45"/>
    <w:rsid w:val="00792814"/>
    <w:rsid w:val="007B1E04"/>
    <w:rsid w:val="007B7837"/>
    <w:rsid w:val="007C56E7"/>
    <w:rsid w:val="007E5B2B"/>
    <w:rsid w:val="007E6978"/>
    <w:rsid w:val="007F63E3"/>
    <w:rsid w:val="00813B1B"/>
    <w:rsid w:val="008400E1"/>
    <w:rsid w:val="00844EAD"/>
    <w:rsid w:val="0086053D"/>
    <w:rsid w:val="0086367C"/>
    <w:rsid w:val="00873350"/>
    <w:rsid w:val="00873D67"/>
    <w:rsid w:val="00874654"/>
    <w:rsid w:val="008A4177"/>
    <w:rsid w:val="008A7966"/>
    <w:rsid w:val="008C60D5"/>
    <w:rsid w:val="0090257B"/>
    <w:rsid w:val="00905B81"/>
    <w:rsid w:val="00912A82"/>
    <w:rsid w:val="009210B8"/>
    <w:rsid w:val="00924B5D"/>
    <w:rsid w:val="00925FD8"/>
    <w:rsid w:val="0094142B"/>
    <w:rsid w:val="00963379"/>
    <w:rsid w:val="00972B1A"/>
    <w:rsid w:val="00974BE5"/>
    <w:rsid w:val="00987F14"/>
    <w:rsid w:val="00993CDC"/>
    <w:rsid w:val="009A0D9F"/>
    <w:rsid w:val="009C1694"/>
    <w:rsid w:val="009F3C39"/>
    <w:rsid w:val="00A27D29"/>
    <w:rsid w:val="00A441D5"/>
    <w:rsid w:val="00A57F0E"/>
    <w:rsid w:val="00A65658"/>
    <w:rsid w:val="00A842EA"/>
    <w:rsid w:val="00A85E1C"/>
    <w:rsid w:val="00A9453A"/>
    <w:rsid w:val="00AA122D"/>
    <w:rsid w:val="00AA71FE"/>
    <w:rsid w:val="00AB7FF5"/>
    <w:rsid w:val="00AC4348"/>
    <w:rsid w:val="00AC517F"/>
    <w:rsid w:val="00AE312B"/>
    <w:rsid w:val="00AF0D79"/>
    <w:rsid w:val="00AF28C0"/>
    <w:rsid w:val="00AF2D16"/>
    <w:rsid w:val="00AF54FB"/>
    <w:rsid w:val="00B0118B"/>
    <w:rsid w:val="00B14879"/>
    <w:rsid w:val="00B15B98"/>
    <w:rsid w:val="00B1688D"/>
    <w:rsid w:val="00B237F9"/>
    <w:rsid w:val="00B32900"/>
    <w:rsid w:val="00B35794"/>
    <w:rsid w:val="00B52A1E"/>
    <w:rsid w:val="00B612F9"/>
    <w:rsid w:val="00B63A99"/>
    <w:rsid w:val="00B71A5E"/>
    <w:rsid w:val="00B812D8"/>
    <w:rsid w:val="00B83226"/>
    <w:rsid w:val="00B85F95"/>
    <w:rsid w:val="00B9269F"/>
    <w:rsid w:val="00BA40D1"/>
    <w:rsid w:val="00BC2A4F"/>
    <w:rsid w:val="00BC6B97"/>
    <w:rsid w:val="00BD0683"/>
    <w:rsid w:val="00BD6209"/>
    <w:rsid w:val="00BE5A7E"/>
    <w:rsid w:val="00BF6D25"/>
    <w:rsid w:val="00C12F2A"/>
    <w:rsid w:val="00C459D5"/>
    <w:rsid w:val="00C46756"/>
    <w:rsid w:val="00C573F7"/>
    <w:rsid w:val="00C81172"/>
    <w:rsid w:val="00C8736C"/>
    <w:rsid w:val="00C939C2"/>
    <w:rsid w:val="00CD0862"/>
    <w:rsid w:val="00CD1004"/>
    <w:rsid w:val="00CF4E7A"/>
    <w:rsid w:val="00CF7784"/>
    <w:rsid w:val="00D01535"/>
    <w:rsid w:val="00D030C0"/>
    <w:rsid w:val="00D05B52"/>
    <w:rsid w:val="00D32945"/>
    <w:rsid w:val="00D32F3F"/>
    <w:rsid w:val="00D46C83"/>
    <w:rsid w:val="00D636F9"/>
    <w:rsid w:val="00D81E3E"/>
    <w:rsid w:val="00DA4BDF"/>
    <w:rsid w:val="00DD1E79"/>
    <w:rsid w:val="00DF10DD"/>
    <w:rsid w:val="00DF17AD"/>
    <w:rsid w:val="00DF68CA"/>
    <w:rsid w:val="00DF7BF4"/>
    <w:rsid w:val="00E54961"/>
    <w:rsid w:val="00E831EE"/>
    <w:rsid w:val="00E85269"/>
    <w:rsid w:val="00E854D0"/>
    <w:rsid w:val="00EB2D75"/>
    <w:rsid w:val="00EC30F8"/>
    <w:rsid w:val="00ED4421"/>
    <w:rsid w:val="00ED5DFE"/>
    <w:rsid w:val="00EE6FBA"/>
    <w:rsid w:val="00EF040D"/>
    <w:rsid w:val="00EF05AE"/>
    <w:rsid w:val="00EF4381"/>
    <w:rsid w:val="00F075F9"/>
    <w:rsid w:val="00F2193C"/>
    <w:rsid w:val="00F27793"/>
    <w:rsid w:val="00F36C06"/>
    <w:rsid w:val="00F624FE"/>
    <w:rsid w:val="00F87DCD"/>
    <w:rsid w:val="00FA1677"/>
    <w:rsid w:val="00FB5FFE"/>
    <w:rsid w:val="00FC5B85"/>
    <w:rsid w:val="00FD563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7</cp:revision>
  <cp:lastPrinted>2022-01-08T12:54:00Z</cp:lastPrinted>
  <dcterms:created xsi:type="dcterms:W3CDTF">2022-06-10T19:23:00Z</dcterms:created>
  <dcterms:modified xsi:type="dcterms:W3CDTF">2022-06-16T12:33:00Z</dcterms:modified>
</cp:coreProperties>
</file>