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923EF9" w:rsidRDefault="007D4FE7" w:rsidP="00923EF9">
      <w:pPr>
        <w:pStyle w:val="Subtitle"/>
        <w:rPr>
          <w:rStyle w:val="SubtleEmphasi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2972552" cy="2809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52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0</wp:posOffset>
            </wp:positionV>
            <wp:extent cx="2899410" cy="2854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7D4FE7" w:rsidP="00923EF9">
      <w:r w:rsidRPr="007D4FE7">
        <w:drawing>
          <wp:anchor distT="0" distB="0" distL="114300" distR="114300" simplePos="0" relativeHeight="251661312" behindDoc="0" locked="0" layoutInCell="1" allowOverlap="1" wp14:anchorId="3DFD590A" wp14:editId="3B4DA089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2972552" cy="28098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52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FE7">
        <w:drawing>
          <wp:anchor distT="0" distB="0" distL="114300" distR="114300" simplePos="0" relativeHeight="251662336" behindDoc="0" locked="0" layoutInCell="1" allowOverlap="1" wp14:anchorId="29BFEF37" wp14:editId="4348E640">
            <wp:simplePos x="0" y="0"/>
            <wp:positionH relativeFrom="column">
              <wp:posOffset>3086100</wp:posOffset>
            </wp:positionH>
            <wp:positionV relativeFrom="paragraph">
              <wp:posOffset>294640</wp:posOffset>
            </wp:positionV>
            <wp:extent cx="2899410" cy="285496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7D4FE7" w:rsidP="00923EF9">
      <w:r w:rsidRPr="007D4FE7">
        <w:drawing>
          <wp:anchor distT="0" distB="0" distL="114300" distR="114300" simplePos="0" relativeHeight="251664384" behindDoc="0" locked="0" layoutInCell="1" allowOverlap="1" wp14:anchorId="3DFD590A" wp14:editId="3B4DA089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2972552" cy="28098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52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FE7">
        <w:drawing>
          <wp:anchor distT="0" distB="0" distL="114300" distR="114300" simplePos="0" relativeHeight="251665408" behindDoc="0" locked="0" layoutInCell="1" allowOverlap="1" wp14:anchorId="29BFEF37" wp14:editId="4348E640">
            <wp:simplePos x="0" y="0"/>
            <wp:positionH relativeFrom="column">
              <wp:posOffset>3086100</wp:posOffset>
            </wp:positionH>
            <wp:positionV relativeFrom="paragraph">
              <wp:posOffset>304165</wp:posOffset>
            </wp:positionV>
            <wp:extent cx="2899410" cy="285496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567" w:rsidRPr="00175567" w:rsidRDefault="00175567" w:rsidP="00923EF9"/>
    <w:p w:rsidR="00175567" w:rsidRPr="00175567" w:rsidRDefault="00175567" w:rsidP="00923EF9"/>
    <w:p w:rsidR="00175567" w:rsidRDefault="00175567" w:rsidP="00923EF9"/>
    <w:p w:rsidR="009A0D9F" w:rsidRPr="00175567" w:rsidRDefault="00175567" w:rsidP="00923EF9">
      <w:r>
        <w:tab/>
      </w:r>
      <w:bookmarkStart w:id="0" w:name="_GoBack"/>
      <w:bookmarkEnd w:id="0"/>
    </w:p>
    <w:sectPr w:rsidR="009A0D9F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E7" w:rsidRDefault="007D4FE7" w:rsidP="00923EF9">
      <w:r>
        <w:separator/>
      </w:r>
    </w:p>
  </w:endnote>
  <w:endnote w:type="continuationSeparator" w:id="0">
    <w:p w:rsidR="007D4FE7" w:rsidRDefault="007D4FE7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7D4FE7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5374005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7D4FE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29.05.2020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23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8BHAEN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7D4FE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29.05.2020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E7" w:rsidRDefault="007D4FE7" w:rsidP="00923EF9">
      <w:r>
        <w:separator/>
      </w:r>
    </w:p>
  </w:footnote>
  <w:footnote w:type="continuationSeparator" w:id="0">
    <w:p w:rsidR="007D4FE7" w:rsidRDefault="007D4FE7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E7"/>
    <w:rsid w:val="00030BB2"/>
    <w:rsid w:val="00175567"/>
    <w:rsid w:val="00180B91"/>
    <w:rsid w:val="00666C57"/>
    <w:rsid w:val="007D4FE7"/>
    <w:rsid w:val="00923EF9"/>
    <w:rsid w:val="009A0D9F"/>
    <w:rsid w:val="00A27D29"/>
    <w:rsid w:val="00A842EA"/>
    <w:rsid w:val="00AE312B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0A179"/>
  <w15:chartTrackingRefBased/>
  <w15:docId w15:val="{62F3167E-49E1-49F1-AAD8-3168F7A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(12).dotx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2020-05-29T06:06:00Z</dcterms:created>
  <dcterms:modified xsi:type="dcterms:W3CDTF">2020-05-29T06:09:00Z</dcterms:modified>
</cp:coreProperties>
</file>