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825DB" w14:textId="090382F9" w:rsidR="000010FE" w:rsidRPr="00FC19CC" w:rsidRDefault="000010FE" w:rsidP="000010FE">
      <w:pPr>
        <w:pStyle w:val="Heading1"/>
        <w:rPr>
          <w:bCs w:val="0"/>
          <w:color w:val="104F75"/>
          <w:lang w:val="es-CO"/>
        </w:rPr>
      </w:pPr>
      <w:proofErr w:type="spellStart"/>
      <w:r w:rsidRPr="00FC19CC">
        <w:rPr>
          <w:color w:val="104F75"/>
          <w:lang w:val="es-CO"/>
        </w:rPr>
        <w:t>Vocabulary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Learning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Homework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Answers</w:t>
      </w:r>
      <w:proofErr w:type="spellEnd"/>
      <w:r w:rsidRPr="00FC19CC">
        <w:rPr>
          <w:color w:val="104F75"/>
          <w:lang w:val="es-CO"/>
        </w:rPr>
        <w:br/>
      </w:r>
      <w:proofErr w:type="spellStart"/>
      <w:r w:rsidRPr="00FC19CC">
        <w:rPr>
          <w:color w:val="104F75"/>
          <w:lang w:val="es-CO"/>
        </w:rPr>
        <w:t>Year</w:t>
      </w:r>
      <w:proofErr w:type="spellEnd"/>
      <w:r w:rsidRPr="00FC19CC">
        <w:rPr>
          <w:color w:val="104F75"/>
          <w:lang w:val="es-CO"/>
        </w:rPr>
        <w:t xml:space="preserve"> 8 </w:t>
      </w:r>
      <w:r>
        <w:rPr>
          <w:color w:val="104F75"/>
          <w:lang w:val="es-CO"/>
        </w:rPr>
        <w:t xml:space="preserve">German </w:t>
      </w:r>
      <w:r w:rsidRPr="00FC19CC">
        <w:rPr>
          <w:color w:val="104F75"/>
          <w:lang w:val="es-CO"/>
        </w:rPr>
        <w:t xml:space="preserve">– </w:t>
      </w:r>
      <w:proofErr w:type="spellStart"/>
      <w:r w:rsidRPr="00FC19CC">
        <w:rPr>
          <w:color w:val="104F75"/>
          <w:lang w:val="es-CO"/>
        </w:rPr>
        <w:t>Term</w:t>
      </w:r>
      <w:proofErr w:type="spellEnd"/>
      <w:r w:rsidRPr="00FC19CC">
        <w:rPr>
          <w:color w:val="104F75"/>
          <w:lang w:val="es-CO"/>
        </w:rPr>
        <w:t xml:space="preserve"> </w:t>
      </w:r>
      <w:r w:rsidR="00EE7794">
        <w:rPr>
          <w:color w:val="104F75"/>
          <w:lang w:val="es-CO"/>
        </w:rPr>
        <w:t>3</w:t>
      </w:r>
      <w:r w:rsidRPr="00FC19CC">
        <w:rPr>
          <w:color w:val="104F75"/>
          <w:lang w:val="es-CO"/>
        </w:rPr>
        <w:t xml:space="preserve">.1 </w:t>
      </w:r>
      <w:proofErr w:type="spellStart"/>
      <w:r w:rsidRPr="00FC19CC">
        <w:rPr>
          <w:color w:val="104F75"/>
          <w:lang w:val="es-CO"/>
        </w:rPr>
        <w:t>Week</w:t>
      </w:r>
      <w:proofErr w:type="spellEnd"/>
      <w:r w:rsidRPr="00FC19CC">
        <w:rPr>
          <w:color w:val="104F75"/>
          <w:lang w:val="es-CO"/>
        </w:rPr>
        <w:t xml:space="preserve"> </w:t>
      </w:r>
      <w:r w:rsidR="00A95FCD">
        <w:rPr>
          <w:color w:val="104F75"/>
          <w:lang w:val="es-CO"/>
        </w:rPr>
        <w:t>5</w:t>
      </w:r>
    </w:p>
    <w:p w14:paraId="15E118CE" w14:textId="77777777" w:rsidR="000010FE" w:rsidRPr="00FC19CC" w:rsidRDefault="000010FE" w:rsidP="000010FE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1953"/>
        <w:gridCol w:w="2160"/>
        <w:gridCol w:w="540"/>
        <w:gridCol w:w="2610"/>
        <w:gridCol w:w="2894"/>
      </w:tblGrid>
      <w:tr w:rsidR="0028044E" w:rsidRPr="00F37D44" w14:paraId="53B17A16" w14:textId="77777777" w:rsidTr="00527338">
        <w:trPr>
          <w:trHeight w:val="314"/>
        </w:trPr>
        <w:tc>
          <w:tcPr>
            <w:tcW w:w="562" w:type="dxa"/>
          </w:tcPr>
          <w:p w14:paraId="26BA52E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1953" w:type="dxa"/>
          </w:tcPr>
          <w:p w14:paraId="550B7E4C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160" w:type="dxa"/>
          </w:tcPr>
          <w:p w14:paraId="34F918A7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540" w:type="dxa"/>
          </w:tcPr>
          <w:p w14:paraId="53339FD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610" w:type="dxa"/>
          </w:tcPr>
          <w:p w14:paraId="7E88383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894" w:type="dxa"/>
          </w:tcPr>
          <w:p w14:paraId="4AE1CE3B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28044E" w:rsidRPr="00F37D44" w14:paraId="78D8BECF" w14:textId="77777777" w:rsidTr="00527338">
        <w:trPr>
          <w:trHeight w:val="331"/>
        </w:trPr>
        <w:tc>
          <w:tcPr>
            <w:tcW w:w="562" w:type="dxa"/>
          </w:tcPr>
          <w:p w14:paraId="5AA570DD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1953" w:type="dxa"/>
          </w:tcPr>
          <w:p w14:paraId="17E7A415" w14:textId="08A28EBF" w:rsidR="0028044E" w:rsidRPr="00F37D44" w:rsidRDefault="00527338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beschreiben</w:t>
            </w:r>
            <w:proofErr w:type="spellEnd"/>
          </w:p>
        </w:tc>
        <w:tc>
          <w:tcPr>
            <w:tcW w:w="2160" w:type="dxa"/>
          </w:tcPr>
          <w:p w14:paraId="2C8E6C48" w14:textId="7EBCC477" w:rsidR="0028044E" w:rsidRPr="00F37D44" w:rsidRDefault="0052733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describe</w:t>
            </w:r>
          </w:p>
        </w:tc>
        <w:tc>
          <w:tcPr>
            <w:tcW w:w="540" w:type="dxa"/>
          </w:tcPr>
          <w:p w14:paraId="6EDCD7E7" w14:textId="7A882ACD" w:rsidR="0028044E" w:rsidRPr="00F37D44" w:rsidRDefault="00C037C4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2610" w:type="dxa"/>
          </w:tcPr>
          <w:p w14:paraId="072C030D" w14:textId="3D0EC1C0" w:rsidR="0028044E" w:rsidRPr="00F37D44" w:rsidRDefault="00527338" w:rsidP="00A25EC4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der Stoff</w:t>
            </w:r>
          </w:p>
        </w:tc>
        <w:tc>
          <w:tcPr>
            <w:tcW w:w="2894" w:type="dxa"/>
          </w:tcPr>
          <w:p w14:paraId="3E7DBD6C" w14:textId="795CD550" w:rsidR="0028044E" w:rsidRPr="00F37D44" w:rsidRDefault="0052733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material, cloth</w:t>
            </w:r>
          </w:p>
        </w:tc>
      </w:tr>
      <w:tr w:rsidR="0028044E" w:rsidRPr="00F37D44" w14:paraId="0F937AE5" w14:textId="77777777" w:rsidTr="00527338">
        <w:trPr>
          <w:trHeight w:val="314"/>
        </w:trPr>
        <w:tc>
          <w:tcPr>
            <w:tcW w:w="562" w:type="dxa"/>
          </w:tcPr>
          <w:p w14:paraId="2E1CFE97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1953" w:type="dxa"/>
          </w:tcPr>
          <w:p w14:paraId="295FB635" w14:textId="319535DA" w:rsidR="0028044E" w:rsidRPr="00F37D44" w:rsidRDefault="0052733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der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Beruf</w:t>
            </w:r>
            <w:proofErr w:type="spellEnd"/>
          </w:p>
        </w:tc>
        <w:tc>
          <w:tcPr>
            <w:tcW w:w="2160" w:type="dxa"/>
          </w:tcPr>
          <w:p w14:paraId="57DDD071" w14:textId="4B7865E2" w:rsidR="0028044E" w:rsidRPr="00F37D44" w:rsidRDefault="0052733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occupation, job</w:t>
            </w:r>
          </w:p>
        </w:tc>
        <w:tc>
          <w:tcPr>
            <w:tcW w:w="540" w:type="dxa"/>
          </w:tcPr>
          <w:p w14:paraId="739259F0" w14:textId="3B8FB913" w:rsidR="0028044E" w:rsidRPr="00F37D44" w:rsidRDefault="00C037C4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2610" w:type="dxa"/>
          </w:tcPr>
          <w:p w14:paraId="509132B0" w14:textId="7B1080CF" w:rsidR="0028044E" w:rsidRPr="00F37D44" w:rsidRDefault="0052733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bester,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beste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bestes</w:t>
            </w:r>
            <w:proofErr w:type="spellEnd"/>
          </w:p>
        </w:tc>
        <w:tc>
          <w:tcPr>
            <w:tcW w:w="2894" w:type="dxa"/>
          </w:tcPr>
          <w:p w14:paraId="6D52765B" w14:textId="3DABB757" w:rsidR="0028044E" w:rsidRPr="00F37D44" w:rsidRDefault="0052733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best</w:t>
            </w:r>
          </w:p>
        </w:tc>
      </w:tr>
      <w:tr w:rsidR="0028044E" w:rsidRPr="00F37D44" w14:paraId="0C628AE6" w14:textId="77777777" w:rsidTr="00527338">
        <w:trPr>
          <w:trHeight w:val="314"/>
        </w:trPr>
        <w:tc>
          <w:tcPr>
            <w:tcW w:w="562" w:type="dxa"/>
          </w:tcPr>
          <w:p w14:paraId="27DE6428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1953" w:type="dxa"/>
          </w:tcPr>
          <w:p w14:paraId="19B51884" w14:textId="5C99266D" w:rsidR="0028044E" w:rsidRPr="00F37D44" w:rsidRDefault="0052733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die Dame</w:t>
            </w:r>
          </w:p>
        </w:tc>
        <w:tc>
          <w:tcPr>
            <w:tcW w:w="2160" w:type="dxa"/>
          </w:tcPr>
          <w:p w14:paraId="537A4C74" w14:textId="15D98375" w:rsidR="0028044E" w:rsidRPr="00F37D44" w:rsidRDefault="0052733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lady</w:t>
            </w:r>
          </w:p>
        </w:tc>
        <w:tc>
          <w:tcPr>
            <w:tcW w:w="540" w:type="dxa"/>
          </w:tcPr>
          <w:p w14:paraId="15D3E971" w14:textId="05FA02C6" w:rsidR="0028044E" w:rsidRPr="00F37D44" w:rsidRDefault="00C037C4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2610" w:type="dxa"/>
          </w:tcPr>
          <w:p w14:paraId="7DAF4BB8" w14:textId="5D0EC1F9" w:rsidR="0028044E" w:rsidRPr="00F37D44" w:rsidRDefault="00527338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 w:rsidRPr="00527338">
              <w:rPr>
                <w:rFonts w:eastAsia="Times New Roman" w:cs="Times New Roman"/>
                <w:bCs/>
                <w:color w:val="104F75"/>
              </w:rPr>
              <w:t>weiß</w:t>
            </w:r>
            <w:proofErr w:type="spellEnd"/>
          </w:p>
        </w:tc>
        <w:tc>
          <w:tcPr>
            <w:tcW w:w="2894" w:type="dxa"/>
          </w:tcPr>
          <w:p w14:paraId="48F8D079" w14:textId="0E7205A4" w:rsidR="0028044E" w:rsidRPr="00F37D44" w:rsidRDefault="0052733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white</w:t>
            </w:r>
          </w:p>
        </w:tc>
      </w:tr>
      <w:tr w:rsidR="0028044E" w:rsidRPr="00F37D44" w14:paraId="546D7E10" w14:textId="77777777" w:rsidTr="00527338">
        <w:trPr>
          <w:trHeight w:val="314"/>
        </w:trPr>
        <w:tc>
          <w:tcPr>
            <w:tcW w:w="562" w:type="dxa"/>
          </w:tcPr>
          <w:p w14:paraId="3B776455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1953" w:type="dxa"/>
          </w:tcPr>
          <w:p w14:paraId="6E50F55B" w14:textId="739F46D9" w:rsidR="0028044E" w:rsidRPr="00F37D44" w:rsidRDefault="0052733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das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Foto</w:t>
            </w:r>
            <w:proofErr w:type="spellEnd"/>
          </w:p>
        </w:tc>
        <w:tc>
          <w:tcPr>
            <w:tcW w:w="2160" w:type="dxa"/>
          </w:tcPr>
          <w:p w14:paraId="32E19427" w14:textId="3F287BB6" w:rsidR="0028044E" w:rsidRPr="00F37D44" w:rsidRDefault="0052733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photo</w:t>
            </w:r>
          </w:p>
        </w:tc>
        <w:tc>
          <w:tcPr>
            <w:tcW w:w="540" w:type="dxa"/>
          </w:tcPr>
          <w:p w14:paraId="12FD6BD2" w14:textId="0906DDF0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 w:rsidR="00C037C4">
              <w:rPr>
                <w:rFonts w:eastAsia="Times New Roman" w:cs="Times New Roman"/>
                <w:bCs/>
                <w:color w:val="104F75"/>
              </w:rPr>
              <w:t>0</w:t>
            </w:r>
          </w:p>
        </w:tc>
        <w:tc>
          <w:tcPr>
            <w:tcW w:w="2610" w:type="dxa"/>
          </w:tcPr>
          <w:p w14:paraId="1F1E0DFD" w14:textId="5C9B9EEF" w:rsidR="0028044E" w:rsidRPr="00F37D44" w:rsidRDefault="0052733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der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Nachbar</w:t>
            </w:r>
            <w:proofErr w:type="spellEnd"/>
          </w:p>
        </w:tc>
        <w:tc>
          <w:tcPr>
            <w:tcW w:w="2894" w:type="dxa"/>
          </w:tcPr>
          <w:p w14:paraId="5F0B6D50" w14:textId="429089C2" w:rsidR="0028044E" w:rsidRPr="00F37D44" w:rsidRDefault="0052733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neighbour</w:t>
            </w:r>
          </w:p>
        </w:tc>
      </w:tr>
      <w:tr w:rsidR="0028044E" w:rsidRPr="00F37D44" w14:paraId="69854ED2" w14:textId="77777777" w:rsidTr="00527338">
        <w:trPr>
          <w:trHeight w:val="331"/>
        </w:trPr>
        <w:tc>
          <w:tcPr>
            <w:tcW w:w="562" w:type="dxa"/>
          </w:tcPr>
          <w:p w14:paraId="078A0A27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1953" w:type="dxa"/>
          </w:tcPr>
          <w:p w14:paraId="55B42194" w14:textId="1188DA72" w:rsidR="0028044E" w:rsidRPr="00F37D44" w:rsidRDefault="0052733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der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Raum</w:t>
            </w:r>
            <w:proofErr w:type="spellEnd"/>
          </w:p>
        </w:tc>
        <w:tc>
          <w:tcPr>
            <w:tcW w:w="2160" w:type="dxa"/>
          </w:tcPr>
          <w:p w14:paraId="7A79196E" w14:textId="3CD00B4A" w:rsidR="0028044E" w:rsidRPr="00F37D44" w:rsidRDefault="0052733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room</w:t>
            </w:r>
          </w:p>
        </w:tc>
        <w:tc>
          <w:tcPr>
            <w:tcW w:w="540" w:type="dxa"/>
          </w:tcPr>
          <w:p w14:paraId="12D19C08" w14:textId="3D85EA7C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 w:rsidR="00C037C4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2610" w:type="dxa"/>
          </w:tcPr>
          <w:p w14:paraId="0E5B972E" w14:textId="61F7348C" w:rsidR="0028044E" w:rsidRPr="00F37D44" w:rsidRDefault="00527338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wohin</w:t>
            </w:r>
            <w:proofErr w:type="spellEnd"/>
          </w:p>
        </w:tc>
        <w:tc>
          <w:tcPr>
            <w:tcW w:w="2894" w:type="dxa"/>
          </w:tcPr>
          <w:p w14:paraId="6AC382FF" w14:textId="2EDEBC55" w:rsidR="0028044E" w:rsidRPr="00F37D44" w:rsidRDefault="0052733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where…to</w:t>
            </w:r>
          </w:p>
        </w:tc>
      </w:tr>
      <w:tr w:rsidR="0028044E" w:rsidRPr="00F37D44" w14:paraId="6C681D07" w14:textId="77777777" w:rsidTr="00527338">
        <w:trPr>
          <w:trHeight w:val="314"/>
        </w:trPr>
        <w:tc>
          <w:tcPr>
            <w:tcW w:w="562" w:type="dxa"/>
          </w:tcPr>
          <w:p w14:paraId="3A2DB47E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1953" w:type="dxa"/>
          </w:tcPr>
          <w:p w14:paraId="06721653" w14:textId="336B3970" w:rsidR="0028044E" w:rsidRPr="00F37D44" w:rsidRDefault="0052733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Sachen</w:t>
            </w:r>
            <w:proofErr w:type="spellEnd"/>
          </w:p>
        </w:tc>
        <w:tc>
          <w:tcPr>
            <w:tcW w:w="2160" w:type="dxa"/>
          </w:tcPr>
          <w:p w14:paraId="61CF2BBE" w14:textId="5B1D09A2" w:rsidR="0028044E" w:rsidRPr="00F37D44" w:rsidRDefault="0052733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things</w:t>
            </w:r>
          </w:p>
        </w:tc>
        <w:tc>
          <w:tcPr>
            <w:tcW w:w="540" w:type="dxa"/>
          </w:tcPr>
          <w:p w14:paraId="63CDFDB3" w14:textId="394AC450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610" w:type="dxa"/>
          </w:tcPr>
          <w:p w14:paraId="708AA885" w14:textId="211C44BA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894" w:type="dxa"/>
          </w:tcPr>
          <w:p w14:paraId="126FF71F" w14:textId="362E165A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</w:tr>
    </w:tbl>
    <w:p w14:paraId="3C81CCFF" w14:textId="77777777" w:rsidR="000010FE" w:rsidRPr="00FC19CC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5AA2358A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3a)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  <w:proofErr w:type="spellEnd"/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4D976E" w14:textId="1FD43281" w:rsidR="000010FE" w:rsidRPr="00FC0558" w:rsidRDefault="00650A35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verdienen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(der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Beruf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3DB75285" w14:textId="3D462746" w:rsidR="000010FE" w:rsidRPr="00FC0558" w:rsidRDefault="00650A3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3CE57FF3" w14:textId="196A2CAE" w:rsidR="000010FE" w:rsidRPr="00FC0558" w:rsidRDefault="00650A35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teuer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(die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Milliarde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  <w:tr w:rsidR="00C84BFE" w:rsidRPr="00FC0558" w14:paraId="5BC6731D" w14:textId="77777777" w:rsidTr="00A760DE">
        <w:trPr>
          <w:trHeight w:val="319"/>
        </w:trPr>
        <w:tc>
          <w:tcPr>
            <w:tcW w:w="562" w:type="dxa"/>
          </w:tcPr>
          <w:p w14:paraId="367F6955" w14:textId="254A23E7" w:rsidR="00C84BFE" w:rsidRPr="00FC0558" w:rsidRDefault="00C84BFE" w:rsidP="00C84BF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50F8AEC1" w14:textId="0AC18634" w:rsidR="00C84BFE" w:rsidRDefault="00650A35" w:rsidP="00C84BF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siche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schützen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6F5509E3" w14:textId="475D6C9D" w:rsidR="00C84BFE" w:rsidRDefault="00650A35" w:rsidP="00C84BF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2C693942" w14:textId="3AF1D1E7" w:rsidR="00C84BFE" w:rsidRDefault="00650A35" w:rsidP="00C84BF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gefährlich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Angriff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75774EB5" w14:textId="0F2A7B58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04625F19" w14:textId="60F94A72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 w:rsidR="00650A35"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 w:rsidR="00650A35">
        <w:rPr>
          <w:rFonts w:eastAsia="Calibri" w:cs="Times New Roman"/>
          <w:b/>
          <w:bCs/>
          <w:color w:val="104F75"/>
          <w:lang w:val="es-CO" w:eastAsia="en-US"/>
        </w:rPr>
        <w:t>Synonyms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5555AA60" w14:textId="7F313C24" w:rsidR="000010FE" w:rsidRPr="00FC0558" w:rsidRDefault="00650A35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die Dinge (die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Sachen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52761258" w14:textId="0A5DF76E" w:rsidR="000010FE" w:rsidRPr="00FC0558" w:rsidRDefault="00C84B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16AAA246" w14:textId="1ECB4314" w:rsidR="000010FE" w:rsidRPr="00FC0558" w:rsidRDefault="00650A35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das Zimmer (der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Raum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  <w:tr w:rsidR="00C84BFE" w:rsidRPr="00FC0558" w14:paraId="685B3C70" w14:textId="77777777" w:rsidTr="00A760DE">
        <w:trPr>
          <w:trHeight w:val="319"/>
        </w:trPr>
        <w:tc>
          <w:tcPr>
            <w:tcW w:w="562" w:type="dxa"/>
          </w:tcPr>
          <w:p w14:paraId="679B5ADC" w14:textId="4F7C5821" w:rsidR="00C84BFE" w:rsidRPr="00FC0558" w:rsidRDefault="00C84B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4DF985EF" w14:textId="43FC22F0" w:rsidR="00C84BFE" w:rsidRDefault="00650A35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Firma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(das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Unternehmen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7893FDC2" w14:textId="704DC2A0" w:rsidR="00C84BFE" w:rsidRDefault="00C84B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607AF6CF" w14:textId="28DA11CA" w:rsidR="00C84BFE" w:rsidRDefault="00650A35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Times New Roman"/>
                <w:bCs/>
                <w:color w:val="1F4E79"/>
              </w:rPr>
              <w:t>der Euro (das Geld)</w:t>
            </w:r>
          </w:p>
        </w:tc>
      </w:tr>
    </w:tbl>
    <w:p w14:paraId="0669424E" w14:textId="77777777" w:rsidR="000010FE" w:rsidRPr="00FC19CC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F214DC8" w14:textId="77777777" w:rsidR="000010FE" w:rsidRPr="003C43A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Word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substitution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5B0BD1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1EF73A1B" w14:textId="4C15459C" w:rsidR="00650A35" w:rsidRDefault="00650A35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kaufe, beschreibe</w:t>
            </w:r>
          </w:p>
          <w:p w14:paraId="03C38546" w14:textId="76365F69" w:rsidR="000010FE" w:rsidRPr="00650A35" w:rsidRDefault="00650A35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(</w:t>
            </w:r>
            <w:r w:rsidRPr="00650A35">
              <w:rPr>
                <w:rFonts w:eastAsia="Times New Roman" w:cs="Times New Roman"/>
                <w:bCs/>
                <w:color w:val="1F4E79"/>
                <w:lang w:val="de-DE"/>
              </w:rPr>
              <w:t xml:space="preserve">Ich </w:t>
            </w:r>
            <w:r w:rsidRPr="00650A35">
              <w:rPr>
                <w:rFonts w:eastAsia="Times New Roman" w:cs="Times New Roman"/>
                <w:b/>
                <w:color w:val="1F4E79"/>
                <w:lang w:val="de-DE"/>
              </w:rPr>
              <w:t xml:space="preserve">hänge </w:t>
            </w:r>
            <w:r w:rsidRPr="00650A35">
              <w:rPr>
                <w:rFonts w:eastAsia="Times New Roman" w:cs="Times New Roman"/>
                <w:bCs/>
                <w:color w:val="1F4E79"/>
                <w:lang w:val="de-DE"/>
              </w:rPr>
              <w:t>das beste Foto.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  <w:tc>
          <w:tcPr>
            <w:tcW w:w="610" w:type="dxa"/>
          </w:tcPr>
          <w:p w14:paraId="7EDC8C8B" w14:textId="1B042102" w:rsidR="000010FE" w:rsidRPr="00FC0558" w:rsidRDefault="00650A3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5C059081" w14:textId="33523607" w:rsidR="000010FE" w:rsidRPr="00650A35" w:rsidRDefault="00650A35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Sachen, Fotos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br/>
              <w:t xml:space="preserve">(Meine </w:t>
            </w:r>
            <w:r w:rsidRPr="00650A35">
              <w:rPr>
                <w:rFonts w:eastAsia="Times New Roman" w:cs="Times New Roman"/>
                <w:b/>
                <w:color w:val="1F4E79"/>
                <w:lang w:val="de-DE"/>
              </w:rPr>
              <w:t>Daten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 xml:space="preserve"> sind nicht sicher).</w:t>
            </w:r>
          </w:p>
        </w:tc>
      </w:tr>
      <w:tr w:rsidR="000010FE" w:rsidRPr="005B0BD1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08A90535" w14:textId="77777777" w:rsidR="00650A35" w:rsidRDefault="00650A35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besser</w:t>
            </w:r>
          </w:p>
          <w:p w14:paraId="5F3F1E09" w14:textId="77796F20" w:rsidR="000010FE" w:rsidRPr="00EE7794" w:rsidRDefault="00650A35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 xml:space="preserve">(Eine Milliarde Euro ist </w:t>
            </w:r>
            <w:r w:rsidRPr="00650A35">
              <w:rPr>
                <w:rFonts w:eastAsia="Times New Roman" w:cs="Times New Roman"/>
                <w:b/>
                <w:color w:val="1F4E79"/>
                <w:lang w:val="de-DE"/>
              </w:rPr>
              <w:t xml:space="preserve">mehr 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>als eine Million.)</w:t>
            </w:r>
          </w:p>
        </w:tc>
        <w:tc>
          <w:tcPr>
            <w:tcW w:w="610" w:type="dxa"/>
          </w:tcPr>
          <w:p w14:paraId="13702FE4" w14:textId="3ED2E0C7" w:rsidR="000010FE" w:rsidRPr="00FC0558" w:rsidRDefault="00650A3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6E3AE9F" w14:textId="73EF6788" w:rsidR="000010FE" w:rsidRPr="00EE7794" w:rsidRDefault="00650A35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Bild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, das Foto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br/>
              <w:t>(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Laut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Dame,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hängt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Pr="00650A35">
              <w:rPr>
                <w:rFonts w:eastAsia="Times New Roman" w:cs="Arial"/>
                <w:b/>
                <w:color w:val="104F75"/>
                <w:lang w:val="es-CO" w:eastAsia="en-GB"/>
              </w:rPr>
              <w:t>der</w:t>
            </w:r>
            <w:proofErr w:type="spellEnd"/>
            <w:r w:rsidRPr="00650A35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Pr="00650A35">
              <w:rPr>
                <w:rFonts w:eastAsia="Times New Roman" w:cs="Arial"/>
                <w:b/>
                <w:color w:val="104F75"/>
                <w:lang w:val="es-CO" w:eastAsia="en-GB"/>
              </w:rPr>
              <w:t>Stoff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Wand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.)</w:t>
            </w:r>
          </w:p>
        </w:tc>
      </w:tr>
    </w:tbl>
    <w:p w14:paraId="4972D2BB" w14:textId="77777777" w:rsidR="000010FE" w:rsidRDefault="000010FE" w:rsidP="000010FE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550B377C" w14:textId="77777777" w:rsidR="000010FE" w:rsidRPr="003C43AB" w:rsidRDefault="000010FE" w:rsidP="000010FE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4: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Speaking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A23B66" w:rsidRPr="00573B62" w14:paraId="50B1E6A5" w14:textId="77777777" w:rsidTr="00A23B66">
        <w:trPr>
          <w:trHeight w:val="319"/>
        </w:trPr>
        <w:tc>
          <w:tcPr>
            <w:tcW w:w="562" w:type="dxa"/>
            <w:vAlign w:val="center"/>
          </w:tcPr>
          <w:p w14:paraId="65295546" w14:textId="77777777" w:rsidR="00A23B66" w:rsidRPr="00573B62" w:rsidRDefault="00A23B66" w:rsidP="00650A35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</w:tcPr>
          <w:p w14:paraId="6D99A5B8" w14:textId="7D89E4D8" w:rsidR="00A23B66" w:rsidRPr="00DB503E" w:rsidRDefault="00A23B66" w:rsidP="00650A35">
            <w:pPr>
              <w:rPr>
                <w:rFonts w:eastAsia="Times New Roman" w:cs="Times New Roman"/>
                <w:bCs/>
              </w:rPr>
            </w:pPr>
            <w:r w:rsidRPr="00493AB8">
              <w:rPr>
                <w:rFonts w:eastAsia="Times New Roman" w:cs="Times New Roman"/>
                <w:bCs/>
              </w:rPr>
              <w:t>white</w:t>
            </w:r>
            <w:r>
              <w:rPr>
                <w:rFonts w:eastAsia="Times New Roman" w:cs="Times New Roman"/>
                <w:bCs/>
              </w:rPr>
              <w:t xml:space="preserve"> - </w:t>
            </w:r>
            <w:proofErr w:type="spellStart"/>
            <w:r>
              <w:rPr>
                <w:rFonts w:eastAsia="Times New Roman" w:cs="Times New Roman"/>
                <w:bCs/>
              </w:rPr>
              <w:t>weiß</w:t>
            </w:r>
            <w:proofErr w:type="spellEnd"/>
          </w:p>
        </w:tc>
        <w:tc>
          <w:tcPr>
            <w:tcW w:w="610" w:type="dxa"/>
            <w:vAlign w:val="center"/>
          </w:tcPr>
          <w:p w14:paraId="4AA9E772" w14:textId="5F237A61" w:rsidR="00A23B66" w:rsidRPr="00DB503E" w:rsidRDefault="00A23B66" w:rsidP="00650A35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7</w:t>
            </w:r>
          </w:p>
        </w:tc>
        <w:tc>
          <w:tcPr>
            <w:tcW w:w="4880" w:type="dxa"/>
          </w:tcPr>
          <w:p w14:paraId="3FC2840A" w14:textId="3F34481D" w:rsidR="00A23B66" w:rsidRPr="00DB503E" w:rsidRDefault="00A23B66" w:rsidP="00650A35">
            <w:pPr>
              <w:rPr>
                <w:rFonts w:eastAsia="Times New Roman" w:cs="Times New Roman"/>
                <w:bCs/>
              </w:rPr>
            </w:pPr>
            <w:bookmarkStart w:id="0" w:name="_GoBack"/>
            <w:bookmarkEnd w:id="0"/>
            <w:r>
              <w:rPr>
                <w:rFonts w:eastAsia="Times New Roman" w:cs="Arial"/>
                <w:lang w:eastAsia="en-GB"/>
              </w:rPr>
              <w:t>neighbour</w:t>
            </w:r>
            <w:r>
              <w:rPr>
                <w:rFonts w:eastAsia="Times New Roman" w:cs="Arial"/>
                <w:lang w:eastAsia="en-GB"/>
              </w:rPr>
              <w:t xml:space="preserve"> – der </w:t>
            </w:r>
            <w:proofErr w:type="spellStart"/>
            <w:r>
              <w:rPr>
                <w:rFonts w:eastAsia="Times New Roman" w:cs="Arial"/>
                <w:lang w:eastAsia="en-GB"/>
              </w:rPr>
              <w:t>Nachbar</w:t>
            </w:r>
            <w:proofErr w:type="spellEnd"/>
          </w:p>
        </w:tc>
      </w:tr>
      <w:tr w:rsidR="00A23B66" w:rsidRPr="00573B62" w14:paraId="55D4C869" w14:textId="77777777" w:rsidTr="00A23B66">
        <w:trPr>
          <w:trHeight w:val="303"/>
        </w:trPr>
        <w:tc>
          <w:tcPr>
            <w:tcW w:w="562" w:type="dxa"/>
            <w:vAlign w:val="center"/>
          </w:tcPr>
          <w:p w14:paraId="53EA1C62" w14:textId="77777777" w:rsidR="00A23B66" w:rsidRPr="00573B62" w:rsidRDefault="00A23B66" w:rsidP="00650A35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</w:tcPr>
          <w:p w14:paraId="13B32466" w14:textId="6FF5076B" w:rsidR="00A23B66" w:rsidRPr="00DB503E" w:rsidRDefault="00A23B66" w:rsidP="00650A35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material, cloth</w:t>
            </w:r>
            <w:r>
              <w:rPr>
                <w:rFonts w:eastAsia="Times New Roman" w:cs="Times New Roman"/>
                <w:bCs/>
              </w:rPr>
              <w:t xml:space="preserve"> – der Stoff</w:t>
            </w:r>
          </w:p>
        </w:tc>
        <w:tc>
          <w:tcPr>
            <w:tcW w:w="610" w:type="dxa"/>
            <w:vAlign w:val="center"/>
          </w:tcPr>
          <w:p w14:paraId="2C03F2C7" w14:textId="01AE5A91" w:rsidR="00A23B66" w:rsidRPr="00DB503E" w:rsidRDefault="00A23B66" w:rsidP="00650A35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8</w:t>
            </w:r>
          </w:p>
        </w:tc>
        <w:tc>
          <w:tcPr>
            <w:tcW w:w="4880" w:type="dxa"/>
          </w:tcPr>
          <w:p w14:paraId="34ADEFAD" w14:textId="3A54C5C2" w:rsidR="00A23B66" w:rsidRPr="00DB503E" w:rsidRDefault="00A23B66" w:rsidP="00650A35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photo</w:t>
            </w:r>
            <w:r>
              <w:rPr>
                <w:rFonts w:eastAsia="Times New Roman" w:cs="Times New Roman"/>
                <w:bCs/>
              </w:rPr>
              <w:t xml:space="preserve"> – das </w:t>
            </w:r>
            <w:proofErr w:type="spellStart"/>
            <w:r>
              <w:rPr>
                <w:rFonts w:eastAsia="Times New Roman" w:cs="Times New Roman"/>
                <w:bCs/>
              </w:rPr>
              <w:t>Foto</w:t>
            </w:r>
            <w:proofErr w:type="spellEnd"/>
          </w:p>
        </w:tc>
      </w:tr>
      <w:tr w:rsidR="00A23B66" w:rsidRPr="00573B62" w14:paraId="6746111A" w14:textId="77777777" w:rsidTr="00A23B66">
        <w:trPr>
          <w:trHeight w:val="303"/>
        </w:trPr>
        <w:tc>
          <w:tcPr>
            <w:tcW w:w="562" w:type="dxa"/>
            <w:vAlign w:val="center"/>
          </w:tcPr>
          <w:p w14:paraId="5F1949E5" w14:textId="77777777" w:rsidR="00A23B66" w:rsidRPr="00573B62" w:rsidRDefault="00A23B66" w:rsidP="00650A35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</w:tcPr>
          <w:p w14:paraId="34617B60" w14:textId="356AD39F" w:rsidR="00A23B66" w:rsidRPr="00DB503E" w:rsidRDefault="00A23B66" w:rsidP="00650A35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things</w:t>
            </w:r>
            <w:r>
              <w:rPr>
                <w:rFonts w:eastAsia="Times New Roman" w:cs="Times New Roman"/>
                <w:bCs/>
              </w:rPr>
              <w:t xml:space="preserve"> – die </w:t>
            </w:r>
            <w:proofErr w:type="spellStart"/>
            <w:r>
              <w:rPr>
                <w:rFonts w:eastAsia="Times New Roman" w:cs="Times New Roman"/>
                <w:bCs/>
              </w:rPr>
              <w:t>Sachen</w:t>
            </w:r>
            <w:proofErr w:type="spellEnd"/>
          </w:p>
        </w:tc>
        <w:tc>
          <w:tcPr>
            <w:tcW w:w="610" w:type="dxa"/>
            <w:vAlign w:val="center"/>
          </w:tcPr>
          <w:p w14:paraId="4C290859" w14:textId="07B32B30" w:rsidR="00A23B66" w:rsidRPr="00DB503E" w:rsidRDefault="00A23B66" w:rsidP="00650A35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880" w:type="dxa"/>
          </w:tcPr>
          <w:p w14:paraId="51376003" w14:textId="75A8F9CA" w:rsidR="00A23B66" w:rsidRPr="00DB503E" w:rsidRDefault="00A23B66" w:rsidP="00650A35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to describe</w:t>
            </w:r>
            <w:r>
              <w:rPr>
                <w:rFonts w:eastAsia="Times New Roman" w:cs="Times New Roman"/>
                <w:bCs/>
              </w:rPr>
              <w:t xml:space="preserve"> - </w:t>
            </w:r>
            <w:proofErr w:type="spellStart"/>
            <w:r>
              <w:rPr>
                <w:rFonts w:eastAsia="Times New Roman" w:cs="Times New Roman"/>
                <w:bCs/>
              </w:rPr>
              <w:t>beschreiben</w:t>
            </w:r>
            <w:proofErr w:type="spellEnd"/>
          </w:p>
        </w:tc>
      </w:tr>
      <w:tr w:rsidR="00A23B66" w:rsidRPr="00573B62" w14:paraId="229A1830" w14:textId="77777777" w:rsidTr="00A23B66">
        <w:trPr>
          <w:trHeight w:val="303"/>
        </w:trPr>
        <w:tc>
          <w:tcPr>
            <w:tcW w:w="562" w:type="dxa"/>
            <w:vAlign w:val="center"/>
          </w:tcPr>
          <w:p w14:paraId="060AF56E" w14:textId="77777777" w:rsidR="00A23B66" w:rsidRPr="00573B62" w:rsidRDefault="00A23B66" w:rsidP="00650A35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</w:tcPr>
          <w:p w14:paraId="5C5BFC81" w14:textId="29C158A1" w:rsidR="00A23B66" w:rsidRPr="00DB503E" w:rsidRDefault="00A23B66" w:rsidP="00650A35">
            <w:pPr>
              <w:rPr>
                <w:rFonts w:eastAsia="Times New Roman" w:cs="Arial"/>
                <w:lang w:eastAsia="en-GB"/>
              </w:rPr>
            </w:pPr>
            <w:r w:rsidRPr="00493AB8">
              <w:rPr>
                <w:rFonts w:eastAsia="Times New Roman" w:cs="Arial"/>
                <w:lang w:eastAsia="en-GB"/>
              </w:rPr>
              <w:t>lady</w:t>
            </w:r>
            <w:r>
              <w:rPr>
                <w:rFonts w:eastAsia="Times New Roman" w:cs="Arial"/>
                <w:lang w:eastAsia="en-GB"/>
              </w:rPr>
              <w:t xml:space="preserve"> – die Dame</w:t>
            </w:r>
          </w:p>
        </w:tc>
        <w:tc>
          <w:tcPr>
            <w:tcW w:w="610" w:type="dxa"/>
            <w:vAlign w:val="center"/>
          </w:tcPr>
          <w:p w14:paraId="69DF6DD9" w14:textId="4C687CC8" w:rsidR="00A23B66" w:rsidRPr="00DB503E" w:rsidRDefault="00A23B66" w:rsidP="00650A35">
            <w:pPr>
              <w:jc w:val="center"/>
              <w:rPr>
                <w:rFonts w:eastAsia="Times New Roman" w:cs="Times New Roman"/>
                <w:bCs/>
              </w:rPr>
            </w:pPr>
            <w:r w:rsidRPr="00DB503E">
              <w:rPr>
                <w:rFonts w:eastAsia="Times New Roman" w:cs="Arial"/>
                <w:color w:val="104F75"/>
                <w:lang w:eastAsia="en-GB"/>
              </w:rPr>
              <w:t>1</w:t>
            </w:r>
            <w:r>
              <w:rPr>
                <w:rFonts w:eastAsia="Times New Roman" w:cs="Arial"/>
                <w:color w:val="104F75"/>
                <w:lang w:eastAsia="en-GB"/>
              </w:rPr>
              <w:t>0</w:t>
            </w:r>
          </w:p>
        </w:tc>
        <w:tc>
          <w:tcPr>
            <w:tcW w:w="4880" w:type="dxa"/>
          </w:tcPr>
          <w:p w14:paraId="3195B661" w14:textId="10DE994B" w:rsidR="00A23B66" w:rsidRPr="00DB503E" w:rsidRDefault="00A23B66" w:rsidP="00650A35">
            <w:pPr>
              <w:rPr>
                <w:rFonts w:eastAsia="Times New Roman" w:cs="Arial"/>
                <w:lang w:eastAsia="en-GB"/>
              </w:rPr>
            </w:pPr>
            <w:r w:rsidRPr="00493AB8">
              <w:rPr>
                <w:rFonts w:eastAsia="Times New Roman" w:cs="Arial"/>
                <w:lang w:eastAsia="en-GB"/>
              </w:rPr>
              <w:t>best</w:t>
            </w:r>
            <w:r>
              <w:rPr>
                <w:rFonts w:eastAsia="Times New Roman" w:cs="Arial"/>
                <w:lang w:eastAsia="en-GB"/>
              </w:rPr>
              <w:t xml:space="preserve"> – bester, </w:t>
            </w:r>
            <w:proofErr w:type="spellStart"/>
            <w:r>
              <w:rPr>
                <w:rFonts w:eastAsia="Times New Roman" w:cs="Arial"/>
                <w:lang w:eastAsia="en-GB"/>
              </w:rPr>
              <w:t>beste</w:t>
            </w:r>
            <w:proofErr w:type="spellEnd"/>
            <w:r>
              <w:rPr>
                <w:rFonts w:eastAsia="Times New Roman" w:cs="Arial"/>
                <w:lang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eastAsia="en-GB"/>
              </w:rPr>
              <w:t>bestes</w:t>
            </w:r>
            <w:proofErr w:type="spellEnd"/>
          </w:p>
        </w:tc>
      </w:tr>
      <w:tr w:rsidR="00A23B66" w:rsidRPr="00573B62" w14:paraId="4E763E79" w14:textId="77777777" w:rsidTr="00A23B66">
        <w:trPr>
          <w:trHeight w:val="303"/>
        </w:trPr>
        <w:tc>
          <w:tcPr>
            <w:tcW w:w="562" w:type="dxa"/>
            <w:vAlign w:val="center"/>
          </w:tcPr>
          <w:p w14:paraId="0C9E9D11" w14:textId="77777777" w:rsidR="00A23B66" w:rsidRPr="00573B62" w:rsidRDefault="00A23B66" w:rsidP="00650A35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</w:tcPr>
          <w:p w14:paraId="30895F31" w14:textId="5FAF4BE6" w:rsidR="00A23B66" w:rsidRPr="00DB503E" w:rsidRDefault="00A23B66" w:rsidP="00650A35">
            <w:pPr>
              <w:rPr>
                <w:rFonts w:eastAsia="Times New Roman" w:cs="Arial"/>
                <w:lang w:eastAsia="en-GB"/>
              </w:rPr>
            </w:pPr>
            <w:r w:rsidRPr="00493AB8">
              <w:rPr>
                <w:rFonts w:eastAsia="Times New Roman" w:cs="Arial"/>
                <w:lang w:eastAsia="en-GB"/>
              </w:rPr>
              <w:t>occupation, job</w:t>
            </w:r>
            <w:r>
              <w:rPr>
                <w:rFonts w:eastAsia="Times New Roman" w:cs="Arial"/>
                <w:lang w:eastAsia="en-GB"/>
              </w:rPr>
              <w:t xml:space="preserve"> – der </w:t>
            </w:r>
            <w:proofErr w:type="spellStart"/>
            <w:r>
              <w:rPr>
                <w:rFonts w:eastAsia="Times New Roman" w:cs="Arial"/>
                <w:lang w:eastAsia="en-GB"/>
              </w:rPr>
              <w:t>Beruf</w:t>
            </w:r>
            <w:proofErr w:type="spellEnd"/>
          </w:p>
        </w:tc>
        <w:tc>
          <w:tcPr>
            <w:tcW w:w="610" w:type="dxa"/>
            <w:vAlign w:val="center"/>
          </w:tcPr>
          <w:p w14:paraId="59595661" w14:textId="7DB6DA0B" w:rsidR="00A23B66" w:rsidRPr="00DB503E" w:rsidRDefault="00A23B66" w:rsidP="00650A35">
            <w:pPr>
              <w:jc w:val="center"/>
              <w:rPr>
                <w:rFonts w:eastAsia="Times New Roman" w:cs="Times New Roman"/>
                <w:bCs/>
              </w:rPr>
            </w:pPr>
            <w:r w:rsidRPr="00DB503E">
              <w:rPr>
                <w:rFonts w:eastAsia="Times New Roman" w:cs="Arial"/>
                <w:color w:val="104F75"/>
                <w:lang w:eastAsia="en-GB"/>
              </w:rPr>
              <w:t>1</w:t>
            </w:r>
            <w:r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880" w:type="dxa"/>
          </w:tcPr>
          <w:p w14:paraId="4456D12C" w14:textId="2375BBE8" w:rsidR="00A23B66" w:rsidRPr="00DB503E" w:rsidRDefault="00A23B66" w:rsidP="00650A3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room</w:t>
            </w:r>
            <w:r>
              <w:rPr>
                <w:rFonts w:eastAsia="Times New Roman" w:cs="Arial"/>
                <w:lang w:eastAsia="en-GB"/>
              </w:rPr>
              <w:t xml:space="preserve"> – der </w:t>
            </w:r>
            <w:proofErr w:type="spellStart"/>
            <w:r>
              <w:rPr>
                <w:rFonts w:eastAsia="Times New Roman" w:cs="Arial"/>
                <w:lang w:eastAsia="en-GB"/>
              </w:rPr>
              <w:t>Raum</w:t>
            </w:r>
            <w:proofErr w:type="spellEnd"/>
          </w:p>
        </w:tc>
      </w:tr>
      <w:tr w:rsidR="00A23B66" w:rsidRPr="00573B62" w14:paraId="54017BE2" w14:textId="77777777" w:rsidTr="00A23B66">
        <w:trPr>
          <w:trHeight w:val="303"/>
        </w:trPr>
        <w:tc>
          <w:tcPr>
            <w:tcW w:w="562" w:type="dxa"/>
            <w:vAlign w:val="center"/>
          </w:tcPr>
          <w:p w14:paraId="29479774" w14:textId="77777777" w:rsidR="00A23B66" w:rsidRPr="00573B62" w:rsidRDefault="00A23B66" w:rsidP="00650A35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716" w:type="dxa"/>
          </w:tcPr>
          <w:p w14:paraId="53FFDFF4" w14:textId="3110F0B3" w:rsidR="00A23B66" w:rsidRPr="00DB503E" w:rsidRDefault="00A23B66" w:rsidP="00650A3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where…to</w:t>
            </w:r>
            <w:r>
              <w:rPr>
                <w:rFonts w:eastAsia="Times New Roman" w:cs="Arial"/>
                <w:lang w:eastAsia="en-GB"/>
              </w:rPr>
              <w:t xml:space="preserve"> - </w:t>
            </w:r>
            <w:proofErr w:type="spellStart"/>
            <w:r>
              <w:rPr>
                <w:rFonts w:eastAsia="Times New Roman" w:cs="Arial"/>
                <w:lang w:eastAsia="en-GB"/>
              </w:rPr>
              <w:t>wohin</w:t>
            </w:r>
            <w:proofErr w:type="spellEnd"/>
          </w:p>
        </w:tc>
        <w:tc>
          <w:tcPr>
            <w:tcW w:w="610" w:type="dxa"/>
            <w:vAlign w:val="center"/>
          </w:tcPr>
          <w:p w14:paraId="5A7E9C72" w14:textId="7360475C" w:rsidR="00A23B66" w:rsidRPr="00DB503E" w:rsidRDefault="00A23B66" w:rsidP="00650A35">
            <w:pPr>
              <w:jc w:val="center"/>
              <w:rPr>
                <w:rFonts w:eastAsia="Times New Roman" w:cs="Times New Roman"/>
                <w:bCs/>
              </w:rPr>
            </w:pPr>
            <w:r w:rsidRPr="00DB503E">
              <w:rPr>
                <w:rFonts w:eastAsia="Times New Roman" w:cs="Arial"/>
                <w:color w:val="104F75"/>
                <w:lang w:eastAsia="en-GB"/>
              </w:rPr>
              <w:t>1</w:t>
            </w: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880" w:type="dxa"/>
          </w:tcPr>
          <w:p w14:paraId="01998BED" w14:textId="0FF2A81A" w:rsidR="00A23B66" w:rsidRPr="00DB503E" w:rsidRDefault="00A23B66" w:rsidP="00650A3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[blank]</w:t>
            </w:r>
          </w:p>
        </w:tc>
      </w:tr>
    </w:tbl>
    <w:p w14:paraId="6FD79D0B" w14:textId="1CCDE3FC" w:rsidR="00175567" w:rsidRPr="00A27D29" w:rsidRDefault="000010FE" w:rsidP="0028044E">
      <w:pPr>
        <w:tabs>
          <w:tab w:val="left" w:pos="6513"/>
        </w:tabs>
      </w:pPr>
      <w:r>
        <w:tab/>
      </w:r>
    </w:p>
    <w:p w14:paraId="5D8B947A" w14:textId="73C24F1C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9B648" w14:textId="77777777" w:rsidR="00100E5C" w:rsidRDefault="00100E5C" w:rsidP="00180B91">
      <w:pPr>
        <w:spacing w:after="0" w:line="240" w:lineRule="auto"/>
      </w:pPr>
      <w:r>
        <w:separator/>
      </w:r>
    </w:p>
  </w:endnote>
  <w:endnote w:type="continuationSeparator" w:id="0">
    <w:p w14:paraId="39955D3C" w14:textId="77777777" w:rsidR="00100E5C" w:rsidRDefault="00100E5C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77777777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77777777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10/09/20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DF886" w14:textId="77777777" w:rsidR="00100E5C" w:rsidRDefault="00100E5C" w:rsidP="00180B91">
      <w:pPr>
        <w:spacing w:after="0" w:line="240" w:lineRule="auto"/>
      </w:pPr>
      <w:r>
        <w:separator/>
      </w:r>
    </w:p>
  </w:footnote>
  <w:footnote w:type="continuationSeparator" w:id="0">
    <w:p w14:paraId="70E1DE4C" w14:textId="77777777" w:rsidR="00100E5C" w:rsidRDefault="00100E5C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10"/>
    <w:rsid w:val="000010FE"/>
    <w:rsid w:val="00030BB2"/>
    <w:rsid w:val="00100E5C"/>
    <w:rsid w:val="001438CE"/>
    <w:rsid w:val="00144A69"/>
    <w:rsid w:val="0015623F"/>
    <w:rsid w:val="00163482"/>
    <w:rsid w:val="00175567"/>
    <w:rsid w:val="00180B91"/>
    <w:rsid w:val="001D7EAF"/>
    <w:rsid w:val="001E0FC7"/>
    <w:rsid w:val="00203C73"/>
    <w:rsid w:val="0028044E"/>
    <w:rsid w:val="002B0D2C"/>
    <w:rsid w:val="002E50A0"/>
    <w:rsid w:val="00312558"/>
    <w:rsid w:val="003175AE"/>
    <w:rsid w:val="00330416"/>
    <w:rsid w:val="00335A26"/>
    <w:rsid w:val="003B18F6"/>
    <w:rsid w:val="003D4335"/>
    <w:rsid w:val="003F0BF2"/>
    <w:rsid w:val="0049101D"/>
    <w:rsid w:val="00523E8E"/>
    <w:rsid w:val="00526E64"/>
    <w:rsid w:val="00527338"/>
    <w:rsid w:val="00562319"/>
    <w:rsid w:val="005B0BD1"/>
    <w:rsid w:val="005D0F7C"/>
    <w:rsid w:val="005D4695"/>
    <w:rsid w:val="00633BE1"/>
    <w:rsid w:val="00650A35"/>
    <w:rsid w:val="00666C57"/>
    <w:rsid w:val="00690E74"/>
    <w:rsid w:val="00793502"/>
    <w:rsid w:val="007D0A5F"/>
    <w:rsid w:val="008F7E3A"/>
    <w:rsid w:val="0096247D"/>
    <w:rsid w:val="00967B82"/>
    <w:rsid w:val="00982B42"/>
    <w:rsid w:val="009A0D9F"/>
    <w:rsid w:val="009E281F"/>
    <w:rsid w:val="00A23B66"/>
    <w:rsid w:val="00A25EC4"/>
    <w:rsid w:val="00A27D29"/>
    <w:rsid w:val="00A842EA"/>
    <w:rsid w:val="00A95FCD"/>
    <w:rsid w:val="00AA319F"/>
    <w:rsid w:val="00AE312B"/>
    <w:rsid w:val="00B13F5D"/>
    <w:rsid w:val="00B61631"/>
    <w:rsid w:val="00BD1BC3"/>
    <w:rsid w:val="00C020C5"/>
    <w:rsid w:val="00C037C4"/>
    <w:rsid w:val="00C31F59"/>
    <w:rsid w:val="00C84BFE"/>
    <w:rsid w:val="00D01147"/>
    <w:rsid w:val="00D75F3A"/>
    <w:rsid w:val="00D83C5D"/>
    <w:rsid w:val="00DA7E10"/>
    <w:rsid w:val="00DB6A48"/>
    <w:rsid w:val="00E00B80"/>
    <w:rsid w:val="00E420C4"/>
    <w:rsid w:val="00EC7BE7"/>
    <w:rsid w:val="00EE7794"/>
    <w:rsid w:val="00EF5D93"/>
    <w:rsid w:val="00F36C06"/>
    <w:rsid w:val="00FA239E"/>
    <w:rsid w:val="00FA3B13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 (2)</Template>
  <TotalTime>11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3</cp:revision>
  <dcterms:created xsi:type="dcterms:W3CDTF">2021-01-26T15:59:00Z</dcterms:created>
  <dcterms:modified xsi:type="dcterms:W3CDTF">2021-01-26T17:48:00Z</dcterms:modified>
</cp:coreProperties>
</file>